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0975" w14:textId="7C6E37D9" w:rsidR="004479EB" w:rsidRPr="00CA10D9" w:rsidRDefault="0021006C" w:rsidP="004479EB">
      <w:pPr>
        <w:rPr>
          <w:sz w:val="21"/>
        </w:rPr>
      </w:pPr>
      <w:r w:rsidRPr="00CA10D9">
        <w:rPr>
          <w:sz w:val="21"/>
        </w:rPr>
        <w:t>Załącznik do zarządzenia nr</w:t>
      </w:r>
      <w:r w:rsidR="004479EB" w:rsidRPr="00CA10D9">
        <w:rPr>
          <w:sz w:val="21"/>
        </w:rPr>
        <w:t xml:space="preserve"> </w:t>
      </w:r>
      <w:r w:rsidR="001F2564">
        <w:rPr>
          <w:sz w:val="21"/>
        </w:rPr>
        <w:t>7</w:t>
      </w:r>
      <w:r w:rsidR="004479EB" w:rsidRPr="00CA10D9">
        <w:rPr>
          <w:sz w:val="21"/>
        </w:rPr>
        <w:t>/</w:t>
      </w:r>
      <w:r w:rsidR="009303DD" w:rsidRPr="00CA10D9">
        <w:rPr>
          <w:sz w:val="21"/>
        </w:rPr>
        <w:t>2023</w:t>
      </w:r>
      <w:r w:rsidR="00881DF2" w:rsidRPr="00CA10D9">
        <w:rPr>
          <w:sz w:val="21"/>
        </w:rPr>
        <w:t xml:space="preserve"> </w:t>
      </w:r>
      <w:r w:rsidR="004479EB" w:rsidRPr="00CA10D9">
        <w:rPr>
          <w:sz w:val="21"/>
        </w:rPr>
        <w:t>Dyrektora Wydziału Zdrowia i Spraw Społecznych z dnia</w:t>
      </w:r>
      <w:r w:rsidR="00741A19" w:rsidRPr="00CA10D9">
        <w:rPr>
          <w:sz w:val="21"/>
        </w:rPr>
        <w:t xml:space="preserve"> </w:t>
      </w:r>
      <w:r w:rsidR="001F2564">
        <w:rPr>
          <w:sz w:val="21"/>
        </w:rPr>
        <w:t>22</w:t>
      </w:r>
      <w:r w:rsidR="000E48CD" w:rsidRPr="00CA10D9">
        <w:rPr>
          <w:sz w:val="21"/>
        </w:rPr>
        <w:t xml:space="preserve"> </w:t>
      </w:r>
      <w:r w:rsidR="001F2564">
        <w:rPr>
          <w:sz w:val="21"/>
        </w:rPr>
        <w:t>listopada</w:t>
      </w:r>
      <w:r w:rsidR="00214A30" w:rsidRPr="00CA10D9">
        <w:rPr>
          <w:sz w:val="21"/>
        </w:rPr>
        <w:t xml:space="preserve"> </w:t>
      </w:r>
      <w:r w:rsidR="009303DD" w:rsidRPr="00CA10D9">
        <w:rPr>
          <w:sz w:val="21"/>
        </w:rPr>
        <w:t>2023</w:t>
      </w:r>
      <w:r w:rsidR="006A184B" w:rsidRPr="00CA10D9">
        <w:rPr>
          <w:sz w:val="21"/>
        </w:rPr>
        <w:t xml:space="preserve"> r.</w:t>
      </w:r>
      <w:r w:rsidR="004479EB" w:rsidRPr="00CA10D9">
        <w:rPr>
          <w:sz w:val="21"/>
        </w:rPr>
        <w:t xml:space="preserve"> </w:t>
      </w:r>
    </w:p>
    <w:p w14:paraId="54C98D6B" w14:textId="77777777" w:rsidR="004479EB" w:rsidRPr="00CA10D9" w:rsidRDefault="004479EB" w:rsidP="004479EB">
      <w:pPr>
        <w:rPr>
          <w:sz w:val="21"/>
        </w:rPr>
      </w:pPr>
    </w:p>
    <w:p w14:paraId="53431963" w14:textId="77777777" w:rsidR="004479EB" w:rsidRPr="00CA10D9" w:rsidRDefault="004479EB" w:rsidP="004479EB">
      <w:pPr>
        <w:spacing w:after="480" w:line="240" w:lineRule="auto"/>
        <w:ind w:left="5954"/>
      </w:pPr>
      <w:r w:rsidRPr="00CA10D9">
        <w:t>Zatwierdzam</w:t>
      </w:r>
    </w:p>
    <w:p w14:paraId="5031CACC" w14:textId="77777777" w:rsidR="004479EB" w:rsidRPr="00CA10D9" w:rsidRDefault="004479EB" w:rsidP="004479EB">
      <w:pPr>
        <w:spacing w:after="480" w:line="240" w:lineRule="auto"/>
        <w:ind w:left="5954"/>
      </w:pPr>
      <w:r w:rsidRPr="00CA10D9">
        <w:t xml:space="preserve">Stanisław Tamm Sekretarz Miasta Poznania </w:t>
      </w:r>
    </w:p>
    <w:p w14:paraId="213DDA2A" w14:textId="77777777" w:rsidR="004479EB" w:rsidRPr="00CA10D9" w:rsidRDefault="004479EB" w:rsidP="004479EB">
      <w:pPr>
        <w:spacing w:after="480" w:line="240" w:lineRule="auto"/>
        <w:ind w:left="5954"/>
      </w:pPr>
      <w:r w:rsidRPr="00CA10D9">
        <w:t>Akceptuję</w:t>
      </w:r>
    </w:p>
    <w:p w14:paraId="5CE73FDE" w14:textId="77777777" w:rsidR="004479EB" w:rsidRPr="00CA10D9" w:rsidRDefault="004479EB" w:rsidP="004479EB">
      <w:pPr>
        <w:spacing w:after="480" w:line="240" w:lineRule="auto"/>
        <w:ind w:left="5954"/>
      </w:pPr>
      <w:r w:rsidRPr="00CA10D9">
        <w:t xml:space="preserve">Jędrzej Solarski Zastępca Prezydenta Miasta Poznania </w:t>
      </w:r>
    </w:p>
    <w:p w14:paraId="2E8A13D9" w14:textId="77777777" w:rsidR="004479EB" w:rsidRPr="00CA10D9" w:rsidRDefault="004479EB" w:rsidP="004479EB">
      <w:pPr>
        <w:pStyle w:val="Nagwek1"/>
        <w:rPr>
          <w:color w:val="auto"/>
        </w:rPr>
      </w:pPr>
      <w:r w:rsidRPr="00CA10D9">
        <w:rPr>
          <w:color w:val="auto"/>
        </w:rPr>
        <w:t>Regulamin Organizacyjny Wydziału Zdrowia i Spraw Społecznych</w:t>
      </w:r>
    </w:p>
    <w:p w14:paraId="02282A67" w14:textId="77777777" w:rsidR="004479EB" w:rsidRPr="00CA10D9" w:rsidRDefault="004479EB" w:rsidP="004479EB">
      <w:pPr>
        <w:pStyle w:val="Nagwek2"/>
        <w:rPr>
          <w:color w:val="auto"/>
        </w:rPr>
      </w:pPr>
      <w:r w:rsidRPr="00CA10D9">
        <w:rPr>
          <w:color w:val="auto"/>
        </w:rPr>
        <w:t>Rozdział I Struktura organizacyjna</w:t>
      </w:r>
    </w:p>
    <w:p w14:paraId="59EF583B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1</w:t>
      </w:r>
    </w:p>
    <w:p w14:paraId="4E18ACB9" w14:textId="77777777" w:rsidR="004479EB" w:rsidRPr="00CA10D9" w:rsidRDefault="00152AB3" w:rsidP="004479EB">
      <w:pPr>
        <w:pStyle w:val="Akapitzlist"/>
        <w:numPr>
          <w:ilvl w:val="0"/>
          <w:numId w:val="20"/>
        </w:numPr>
      </w:pPr>
      <w:r w:rsidRPr="00CA10D9">
        <w:t xml:space="preserve">Pracą </w:t>
      </w:r>
      <w:r w:rsidR="00B73F3F" w:rsidRPr="00CA10D9">
        <w:t>w</w:t>
      </w:r>
      <w:r w:rsidRPr="00CA10D9">
        <w:t>ydziału kieruje d</w:t>
      </w:r>
      <w:r w:rsidR="004479EB" w:rsidRPr="00CA10D9">
        <w:t>yrektor przy pomocy trzech zastępców:</w:t>
      </w:r>
    </w:p>
    <w:p w14:paraId="23A70528" w14:textId="77777777" w:rsidR="004479EB" w:rsidRPr="00CA10D9" w:rsidRDefault="00B73F3F" w:rsidP="004479EB">
      <w:pPr>
        <w:pStyle w:val="Akapitzlist"/>
        <w:numPr>
          <w:ilvl w:val="1"/>
          <w:numId w:val="20"/>
        </w:numPr>
      </w:pPr>
      <w:r w:rsidRPr="00CA10D9">
        <w:t>z</w:t>
      </w:r>
      <w:r w:rsidR="004479EB" w:rsidRPr="00CA10D9">
        <w:t xml:space="preserve">astępcy </w:t>
      </w:r>
      <w:r w:rsidRPr="00CA10D9">
        <w:t>d</w:t>
      </w:r>
      <w:r w:rsidR="004479EB" w:rsidRPr="00CA10D9">
        <w:t>yrektora ds. społecznych, jednocześnie pełniącego funkcję Pełnomocnika Prezydenta Miasta Poznania ds. Osób z Niepełnosprawnościami;</w:t>
      </w:r>
    </w:p>
    <w:p w14:paraId="597DA21A" w14:textId="77777777" w:rsidR="004479EB" w:rsidRPr="00CA10D9" w:rsidRDefault="00B73F3F" w:rsidP="004479EB">
      <w:pPr>
        <w:pStyle w:val="Akapitzlist"/>
        <w:numPr>
          <w:ilvl w:val="1"/>
          <w:numId w:val="20"/>
        </w:numPr>
      </w:pPr>
      <w:r w:rsidRPr="00CA10D9">
        <w:t>z</w:t>
      </w:r>
      <w:r w:rsidR="004479EB" w:rsidRPr="00CA10D9">
        <w:t xml:space="preserve">astępcy </w:t>
      </w:r>
      <w:r w:rsidRPr="00CA10D9">
        <w:t>d</w:t>
      </w:r>
      <w:r w:rsidR="004479EB" w:rsidRPr="00CA10D9">
        <w:t>yrektora ds. organizacji i monitoringu realizacji zadań;</w:t>
      </w:r>
    </w:p>
    <w:p w14:paraId="43C09FBA" w14:textId="77777777" w:rsidR="004479EB" w:rsidRPr="00CA10D9" w:rsidRDefault="00B73F3F" w:rsidP="004479EB">
      <w:pPr>
        <w:pStyle w:val="Akapitzlist"/>
        <w:numPr>
          <w:ilvl w:val="1"/>
          <w:numId w:val="20"/>
        </w:numPr>
      </w:pPr>
      <w:r w:rsidRPr="00CA10D9">
        <w:t>z</w:t>
      </w:r>
      <w:r w:rsidR="004479EB" w:rsidRPr="00CA10D9">
        <w:t xml:space="preserve">astępcy </w:t>
      </w:r>
      <w:r w:rsidR="00A91CF5" w:rsidRPr="00CA10D9">
        <w:t>d</w:t>
      </w:r>
      <w:r w:rsidR="004479EB" w:rsidRPr="00CA10D9">
        <w:t>yrektora ds. zdrowia.</w:t>
      </w:r>
    </w:p>
    <w:p w14:paraId="4FBC8C12" w14:textId="77777777" w:rsidR="004479EB" w:rsidRPr="00CA10D9" w:rsidRDefault="004479EB" w:rsidP="004479EB">
      <w:pPr>
        <w:pStyle w:val="Akapitzlist"/>
        <w:numPr>
          <w:ilvl w:val="0"/>
          <w:numId w:val="20"/>
        </w:numPr>
      </w:pPr>
      <w:r w:rsidRPr="00CA10D9">
        <w:t xml:space="preserve">Dyrektor przy pomocy zastępców zarządza </w:t>
      </w:r>
      <w:r w:rsidR="00B73F3F" w:rsidRPr="00CA10D9">
        <w:t>w</w:t>
      </w:r>
      <w:r w:rsidRPr="00CA10D9">
        <w:t>ydziałem zgodnie ze standardami kontroli zarządczej wspomaganymi systemem zarządzania zgodnym z wymaganiami normy PN-EN ISO 9001:2015.</w:t>
      </w:r>
    </w:p>
    <w:p w14:paraId="0F565ECA" w14:textId="77777777" w:rsidR="004479EB" w:rsidRPr="00CA10D9" w:rsidRDefault="004479EB" w:rsidP="004479EB">
      <w:pPr>
        <w:pStyle w:val="Akapitzlist"/>
        <w:numPr>
          <w:ilvl w:val="0"/>
          <w:numId w:val="20"/>
        </w:numPr>
      </w:pPr>
      <w:r w:rsidRPr="00CA10D9">
        <w:t xml:space="preserve">Realizacja zadań </w:t>
      </w:r>
      <w:r w:rsidR="00B73F3F" w:rsidRPr="00CA10D9">
        <w:t>w</w:t>
      </w:r>
      <w:r w:rsidRPr="00CA10D9">
        <w:t xml:space="preserve">ydziału oparta jest na podejściu procesowym, zgodnym z normą określoną w ust. 2. </w:t>
      </w:r>
    </w:p>
    <w:p w14:paraId="7F7F3376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2</w:t>
      </w:r>
    </w:p>
    <w:p w14:paraId="4DE62C07" w14:textId="77777777" w:rsidR="004479EB" w:rsidRPr="00CA10D9" w:rsidRDefault="004479EB" w:rsidP="004479EB">
      <w:r w:rsidRPr="00CA10D9">
        <w:t xml:space="preserve">W strukturze organizacyjnej </w:t>
      </w:r>
      <w:r w:rsidR="00B73F3F" w:rsidRPr="00CA10D9">
        <w:t>w</w:t>
      </w:r>
      <w:r w:rsidRPr="00CA10D9">
        <w:t>ydziału funkcjonują następujący Pełnomocnicy Prezydenta Miasta Poznania:</w:t>
      </w:r>
    </w:p>
    <w:p w14:paraId="1233F39E" w14:textId="77777777" w:rsidR="004479EB" w:rsidRPr="00CA10D9" w:rsidRDefault="004479EB" w:rsidP="004479EB">
      <w:pPr>
        <w:pStyle w:val="Akapitzlist"/>
        <w:numPr>
          <w:ilvl w:val="1"/>
          <w:numId w:val="29"/>
        </w:numPr>
      </w:pPr>
      <w:r w:rsidRPr="00CA10D9">
        <w:t>Pełnomocnik Prezydenta Miasta Poznania ds. Osób z Niepełnosprawnościami;</w:t>
      </w:r>
    </w:p>
    <w:p w14:paraId="6E15BD87" w14:textId="77777777" w:rsidR="004479EB" w:rsidRPr="00CA10D9" w:rsidRDefault="004479EB" w:rsidP="004479EB">
      <w:pPr>
        <w:pStyle w:val="Akapitzlist"/>
        <w:numPr>
          <w:ilvl w:val="1"/>
          <w:numId w:val="29"/>
        </w:numPr>
      </w:pPr>
      <w:r w:rsidRPr="00CA10D9">
        <w:t>Pełnomocnik Prezydenta Miasta Poznania ds. Rodzin Wielodzietnych;</w:t>
      </w:r>
    </w:p>
    <w:p w14:paraId="5314C8AC" w14:textId="77777777" w:rsidR="004479EB" w:rsidRPr="00CA10D9" w:rsidRDefault="004479EB" w:rsidP="004479EB">
      <w:pPr>
        <w:pStyle w:val="Akapitzlist"/>
        <w:numPr>
          <w:ilvl w:val="1"/>
          <w:numId w:val="29"/>
        </w:numPr>
      </w:pPr>
      <w:r w:rsidRPr="00CA10D9">
        <w:t>Pełnomocnik Prezydenta Miasta Poznania ds. Polityki Równościowej;</w:t>
      </w:r>
    </w:p>
    <w:p w14:paraId="5F634639" w14:textId="77777777" w:rsidR="004479EB" w:rsidRPr="00CA10D9" w:rsidRDefault="004479EB" w:rsidP="004479EB">
      <w:pPr>
        <w:ind w:left="360"/>
      </w:pPr>
      <w:r w:rsidRPr="00CA10D9">
        <w:t>- którzy wykonują zadania określone w</w:t>
      </w:r>
      <w:r w:rsidR="005D059A" w:rsidRPr="00CA10D9">
        <w:t xml:space="preserve"> odrębnych</w:t>
      </w:r>
      <w:r w:rsidRPr="00CA10D9">
        <w:t xml:space="preserve"> przepisach.</w:t>
      </w:r>
    </w:p>
    <w:p w14:paraId="7E89ED71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lastRenderedPageBreak/>
        <w:t>§ 3</w:t>
      </w:r>
    </w:p>
    <w:p w14:paraId="0C67081B" w14:textId="77777777" w:rsidR="004479EB" w:rsidRPr="00CA10D9" w:rsidRDefault="004479EB" w:rsidP="004479EB">
      <w:r w:rsidRPr="00CA10D9">
        <w:t>Wydział dzieli się na następujące oddziały i stanowiska pracy:</w:t>
      </w:r>
    </w:p>
    <w:p w14:paraId="67AEB79E" w14:textId="77777777" w:rsidR="004479EB" w:rsidRPr="00CA10D9" w:rsidRDefault="004479EB" w:rsidP="004479EB">
      <w:pPr>
        <w:pStyle w:val="Akapitzlist"/>
      </w:pPr>
      <w:r w:rsidRPr="00CA10D9">
        <w:t>Oddział Ekonomiczny, w skład którego wchodzą:</w:t>
      </w:r>
    </w:p>
    <w:p w14:paraId="34C7110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53E3F65B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nadzoru,</w:t>
      </w:r>
    </w:p>
    <w:p w14:paraId="6B6ED43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</w:t>
      </w:r>
      <w:r w:rsidR="00E970E2" w:rsidRPr="00CA10D9">
        <w:t>nowisko ds. realizacji budżetu</w:t>
      </w:r>
      <w:r w:rsidRPr="00CA10D9">
        <w:t>,</w:t>
      </w:r>
    </w:p>
    <w:p w14:paraId="15D0A6BD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obsługi finansowej dotacji,</w:t>
      </w:r>
    </w:p>
    <w:p w14:paraId="00996945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</w:t>
      </w:r>
      <w:r w:rsidR="00E970E2" w:rsidRPr="00CA10D9">
        <w:t xml:space="preserve"> obsługi finansowej inwestycji,</w:t>
      </w:r>
    </w:p>
    <w:p w14:paraId="18682FEB" w14:textId="77777777" w:rsidR="00E970E2" w:rsidRPr="00CA10D9" w:rsidRDefault="00E970E2" w:rsidP="004479EB">
      <w:pPr>
        <w:pStyle w:val="Akapitzlist"/>
        <w:numPr>
          <w:ilvl w:val="2"/>
          <w:numId w:val="23"/>
        </w:numPr>
      </w:pPr>
      <w:r w:rsidRPr="00CA10D9">
        <w:t>stanowisko ds. analiz;</w:t>
      </w:r>
    </w:p>
    <w:p w14:paraId="70031885" w14:textId="77777777" w:rsidR="004479EB" w:rsidRPr="00CA10D9" w:rsidRDefault="004479EB" w:rsidP="004479EB">
      <w:pPr>
        <w:pStyle w:val="Akapitzlist"/>
      </w:pPr>
      <w:r w:rsidRPr="00CA10D9">
        <w:t>Oddział Integracji Osób Niepełnosprawnych, w skład którego wchodzą:</w:t>
      </w:r>
    </w:p>
    <w:p w14:paraId="41D09CF7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7B228E83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instrumentów aktywizacji,</w:t>
      </w:r>
    </w:p>
    <w:p w14:paraId="77C22F2C" w14:textId="77777777" w:rsidR="00522AF3" w:rsidRPr="00CA10D9" w:rsidRDefault="00522AF3" w:rsidP="004479EB">
      <w:pPr>
        <w:pStyle w:val="Akapitzlist"/>
        <w:numPr>
          <w:ilvl w:val="2"/>
          <w:numId w:val="23"/>
        </w:numPr>
      </w:pPr>
      <w:r w:rsidRPr="00CA10D9">
        <w:t>stanowisko ds. instrumentów aktywizacji i planowania,</w:t>
      </w:r>
    </w:p>
    <w:p w14:paraId="6F98A74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programów aktywizacji,</w:t>
      </w:r>
    </w:p>
    <w:p w14:paraId="4E56A8E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promocji integracji osób z niepełnosprawnościami,</w:t>
      </w:r>
    </w:p>
    <w:p w14:paraId="6D9AC33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dotacji;</w:t>
      </w:r>
    </w:p>
    <w:p w14:paraId="653F12C1" w14:textId="77777777" w:rsidR="004479EB" w:rsidRPr="00CA10D9" w:rsidRDefault="004479EB" w:rsidP="00B86DC0">
      <w:pPr>
        <w:pStyle w:val="Akapitzlist"/>
      </w:pPr>
      <w:r w:rsidRPr="00CA10D9">
        <w:t xml:space="preserve">Oddział </w:t>
      </w:r>
      <w:r w:rsidR="00B86DC0" w:rsidRPr="00CA10D9">
        <w:t>Rozwoju Wolontariatu i Współpracy z Organizacjami Pozarządowymi</w:t>
      </w:r>
      <w:r w:rsidRPr="00CA10D9">
        <w:t>, w skład którego wchodzą:</w:t>
      </w:r>
    </w:p>
    <w:p w14:paraId="3FBF5BF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2B37009F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komunikacji i planowania współpracy z organizacjami pozarządowymi,</w:t>
      </w:r>
    </w:p>
    <w:p w14:paraId="781FA5F4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współpracy z organizacjami pozarządowymi,</w:t>
      </w:r>
    </w:p>
    <w:p w14:paraId="712E8BCE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rozwoju wolontariatu</w:t>
      </w:r>
      <w:r w:rsidR="00DB05DF" w:rsidRPr="00CA10D9">
        <w:t>;</w:t>
      </w:r>
    </w:p>
    <w:p w14:paraId="21B65BF1" w14:textId="77777777" w:rsidR="00B86DC0" w:rsidRPr="00CA10D9" w:rsidRDefault="00B86DC0" w:rsidP="00B86DC0">
      <w:pPr>
        <w:pStyle w:val="Akapitzlist"/>
        <w:numPr>
          <w:ilvl w:val="2"/>
          <w:numId w:val="23"/>
        </w:numPr>
      </w:pPr>
      <w:r w:rsidRPr="00CA10D9">
        <w:t>stanowisko ds. ekonomii społecznej*;</w:t>
      </w:r>
    </w:p>
    <w:p w14:paraId="6BF1FB00" w14:textId="77777777" w:rsidR="004479EB" w:rsidRPr="00CA10D9" w:rsidRDefault="004479EB" w:rsidP="004479EB">
      <w:pPr>
        <w:pStyle w:val="Akapitzlist"/>
      </w:pPr>
      <w:r w:rsidRPr="00CA10D9">
        <w:t>Oddział Monitoringu Realizacji Zadań, w skład którego wchodzą:</w:t>
      </w:r>
    </w:p>
    <w:p w14:paraId="3D370FA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0460862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stanowisko ds. kontroli; </w:t>
      </w:r>
    </w:p>
    <w:p w14:paraId="06079C7A" w14:textId="77777777" w:rsidR="004479EB" w:rsidRPr="00CA10D9" w:rsidRDefault="004479EB" w:rsidP="004479EB">
      <w:pPr>
        <w:pStyle w:val="Akapitzlist"/>
      </w:pPr>
      <w:r w:rsidRPr="00CA10D9">
        <w:t>Oddział Organizacji i Wspierania Inicjatyw Społecznych, w skład którego wchodzą:</w:t>
      </w:r>
    </w:p>
    <w:p w14:paraId="6D0AB60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4EF63635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stanowisko ds. </w:t>
      </w:r>
      <w:r w:rsidR="00DE5803" w:rsidRPr="00CA10D9">
        <w:t>administracyjnych i integracji migrantów</w:t>
      </w:r>
      <w:r w:rsidRPr="00CA10D9">
        <w:t>,</w:t>
      </w:r>
    </w:p>
    <w:p w14:paraId="568A7F45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organizacyjnych i wsparcia dla repatriantów,</w:t>
      </w:r>
    </w:p>
    <w:p w14:paraId="1A41691D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obsługi sekretariatu,</w:t>
      </w:r>
    </w:p>
    <w:p w14:paraId="5A6A385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organizacyjnych i nadzoru;</w:t>
      </w:r>
    </w:p>
    <w:p w14:paraId="3800C517" w14:textId="77777777" w:rsidR="004479EB" w:rsidRPr="00CA10D9" w:rsidRDefault="004479EB" w:rsidP="004479EB">
      <w:pPr>
        <w:pStyle w:val="Akapitzlist"/>
      </w:pPr>
      <w:r w:rsidRPr="00CA10D9">
        <w:t>Oddział Programów Rodzinnych i Senioralnych, w skład którego wchodzą:</w:t>
      </w:r>
    </w:p>
    <w:p w14:paraId="1095C884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5D3A3C87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realizacji programów rodzinnych i senioralnych,</w:t>
      </w:r>
    </w:p>
    <w:p w14:paraId="1E30F95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lastRenderedPageBreak/>
        <w:t>stanowisko ds. r</w:t>
      </w:r>
      <w:r w:rsidR="008F1D4F" w:rsidRPr="00CA10D9">
        <w:t xml:space="preserve">ealizacji programów rodzinnych </w:t>
      </w:r>
      <w:r w:rsidRPr="00CA10D9">
        <w:t>i form opieki nad dziećmi w wieku do lat 3,</w:t>
      </w:r>
    </w:p>
    <w:p w14:paraId="57D9259D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niepublicznych placówek opieki nad dziećmi w wieku do lat 3,</w:t>
      </w:r>
    </w:p>
    <w:p w14:paraId="4084D0AD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polityki prorodzinnej i polityki senioralnej</w:t>
      </w:r>
      <w:r w:rsidR="00DB05DF" w:rsidRPr="00CA10D9">
        <w:t>;</w:t>
      </w:r>
      <w:r w:rsidRPr="00CA10D9">
        <w:t xml:space="preserve"> </w:t>
      </w:r>
    </w:p>
    <w:p w14:paraId="4246521E" w14:textId="77777777" w:rsidR="00731230" w:rsidRPr="00CA10D9" w:rsidRDefault="00731230" w:rsidP="00731230">
      <w:pPr>
        <w:pStyle w:val="Akapitzlist"/>
        <w:numPr>
          <w:ilvl w:val="2"/>
          <w:numId w:val="23"/>
        </w:numPr>
      </w:pPr>
      <w:r w:rsidRPr="00CA10D9">
        <w:t>stanowisko ds. rozwoju usług społecznych, aktywizacji seniorów i integracji międzypokoleniowej;</w:t>
      </w:r>
    </w:p>
    <w:p w14:paraId="1EC91780" w14:textId="77777777" w:rsidR="004479EB" w:rsidRPr="00CA10D9" w:rsidRDefault="004479EB" w:rsidP="004479EB">
      <w:pPr>
        <w:pStyle w:val="Akapitzlist"/>
      </w:pPr>
      <w:r w:rsidRPr="00CA10D9">
        <w:t>Oddział Przeciwdziałania Uzależnieniom, w skład którego wchodzą:</w:t>
      </w:r>
    </w:p>
    <w:p w14:paraId="239751B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7F2750A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</w:t>
      </w:r>
      <w:r w:rsidR="00332DF6" w:rsidRPr="00CA10D9">
        <w:t>tanowisko ds. uzależnień,</w:t>
      </w:r>
    </w:p>
    <w:p w14:paraId="224E92E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pomocy osobom uzależnionym i ich rodzinom;</w:t>
      </w:r>
    </w:p>
    <w:p w14:paraId="3B6584CD" w14:textId="77777777" w:rsidR="004479EB" w:rsidRPr="00CA10D9" w:rsidRDefault="004479EB" w:rsidP="004479EB">
      <w:pPr>
        <w:pStyle w:val="Akapitzlist"/>
      </w:pPr>
      <w:r w:rsidRPr="00CA10D9">
        <w:t>Oddział Wsparcia Rodziny i Systemu Pieczy Zastępczej, w skład którego wchodzą:</w:t>
      </w:r>
    </w:p>
    <w:p w14:paraId="40A475C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00463952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systemu wsparcia dziecka i rodziny,</w:t>
      </w:r>
    </w:p>
    <w:p w14:paraId="2111A7D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dotacji i sprawozdawczości,</w:t>
      </w:r>
    </w:p>
    <w:p w14:paraId="3D611E5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porozumień,</w:t>
      </w:r>
    </w:p>
    <w:p w14:paraId="51D647D9" w14:textId="4A458094" w:rsidR="004479EB" w:rsidRDefault="004479EB" w:rsidP="004479EB">
      <w:pPr>
        <w:pStyle w:val="Akapitzlist"/>
        <w:numPr>
          <w:ilvl w:val="2"/>
          <w:numId w:val="23"/>
        </w:numPr>
      </w:pPr>
      <w:r w:rsidRPr="00CA10D9">
        <w:t>stanowisko ds. profilaktyki i przeciwdziałania przemocy</w:t>
      </w:r>
      <w:r w:rsidR="008C4797">
        <w:t>,</w:t>
      </w:r>
    </w:p>
    <w:p w14:paraId="777C19DB" w14:textId="67628880" w:rsidR="00DF01AB" w:rsidRPr="00CA10D9" w:rsidRDefault="00DF01AB" w:rsidP="00DF01AB">
      <w:pPr>
        <w:pStyle w:val="Akapitzlist"/>
        <w:numPr>
          <w:ilvl w:val="2"/>
          <w:numId w:val="23"/>
        </w:numPr>
      </w:pPr>
      <w:r w:rsidRPr="00DF01AB">
        <w:t>stanowisko ds. wsparcia rodziny i dziecka w pieczy zastępczej</w:t>
      </w:r>
      <w:r>
        <w:t>**</w:t>
      </w:r>
      <w:r w:rsidR="008C4797">
        <w:t>;</w:t>
      </w:r>
    </w:p>
    <w:p w14:paraId="248F31EA" w14:textId="77777777" w:rsidR="004479EB" w:rsidRPr="00CA10D9" w:rsidRDefault="004479EB" w:rsidP="004479EB">
      <w:pPr>
        <w:pStyle w:val="Akapitzlist"/>
      </w:pPr>
      <w:r w:rsidRPr="00CA10D9">
        <w:t>Oddział Wsparcia Społecznego, w skład którego wchodzą:</w:t>
      </w:r>
    </w:p>
    <w:p w14:paraId="247AAEEF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 który pełni również funkcję Pełnomocnika Prezydenta Miasta Poznania ds. Rodzin Wielodzietnych,</w:t>
      </w:r>
    </w:p>
    <w:p w14:paraId="1195C0E6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nadzoru domów pomocy społecznej i ośrodków wsparcia,</w:t>
      </w:r>
    </w:p>
    <w:p w14:paraId="3915E244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usług pomocy społecznej,</w:t>
      </w:r>
    </w:p>
    <w:p w14:paraId="179612B6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rozwoju oferty wsparcia społecznego,</w:t>
      </w:r>
    </w:p>
    <w:p w14:paraId="735898F2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dotacji</w:t>
      </w:r>
      <w:r w:rsidR="00DB05DF" w:rsidRPr="00CA10D9">
        <w:t>,</w:t>
      </w:r>
    </w:p>
    <w:p w14:paraId="28F06B0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wsparcia społecznego;</w:t>
      </w:r>
    </w:p>
    <w:p w14:paraId="2A46FA22" w14:textId="77777777" w:rsidR="004479EB" w:rsidRPr="00CA10D9" w:rsidRDefault="004479EB" w:rsidP="004479EB">
      <w:pPr>
        <w:pStyle w:val="Akapitzlist"/>
      </w:pPr>
      <w:r w:rsidRPr="00CA10D9">
        <w:t>Oddział Zdrowia Publicznego, w skład którego wchodzą:</w:t>
      </w:r>
    </w:p>
    <w:p w14:paraId="7FF6B73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kierownik </w:t>
      </w:r>
      <w:r w:rsidR="00B73F3F" w:rsidRPr="00CA10D9">
        <w:t>o</w:t>
      </w:r>
      <w:r w:rsidRPr="00CA10D9">
        <w:t>ddziału,</w:t>
      </w:r>
    </w:p>
    <w:p w14:paraId="36E013D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polityki zdrowotnej,</w:t>
      </w:r>
    </w:p>
    <w:p w14:paraId="4D663556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stanowisko ds. profilaktyki i promocji zdrowia;</w:t>
      </w:r>
    </w:p>
    <w:p w14:paraId="65190559" w14:textId="77777777" w:rsidR="004479EB" w:rsidRPr="00CA10D9" w:rsidRDefault="004479EB" w:rsidP="004479EB">
      <w:pPr>
        <w:pStyle w:val="Akapitzlist"/>
      </w:pPr>
      <w:r w:rsidRPr="00CA10D9">
        <w:t>stanowisko ds. osobowych;</w:t>
      </w:r>
    </w:p>
    <w:p w14:paraId="0BEF10C2" w14:textId="77777777" w:rsidR="004479EB" w:rsidRPr="00CA10D9" w:rsidRDefault="004479EB" w:rsidP="004479EB">
      <w:pPr>
        <w:pStyle w:val="Akapitzlist"/>
      </w:pPr>
      <w:r w:rsidRPr="00CA10D9">
        <w:t xml:space="preserve">stanowisko ds. </w:t>
      </w:r>
      <w:r w:rsidR="00186F3D" w:rsidRPr="00CA10D9">
        <w:t>działań społecznych</w:t>
      </w:r>
      <w:r w:rsidRPr="00CA10D9">
        <w:t>;</w:t>
      </w:r>
    </w:p>
    <w:p w14:paraId="6D62ABC1" w14:textId="77777777" w:rsidR="004479EB" w:rsidRPr="00CA10D9" w:rsidRDefault="004479EB" w:rsidP="004479EB">
      <w:pPr>
        <w:pStyle w:val="Akapitzlist"/>
      </w:pPr>
      <w:r w:rsidRPr="00CA10D9">
        <w:t>stanowisko ds. zdrowia i uzależnień;</w:t>
      </w:r>
    </w:p>
    <w:p w14:paraId="7D63FDAD" w14:textId="77777777" w:rsidR="004479EB" w:rsidRPr="00CA10D9" w:rsidRDefault="00186F3D" w:rsidP="004479EB">
      <w:pPr>
        <w:pStyle w:val="Akapitzlist"/>
      </w:pPr>
      <w:r w:rsidRPr="00CA10D9">
        <w:t>k</w:t>
      </w:r>
      <w:r w:rsidR="004479EB" w:rsidRPr="00CA10D9">
        <w:t>oordynator ds. dostępności;</w:t>
      </w:r>
    </w:p>
    <w:p w14:paraId="0007CBB7" w14:textId="77777777" w:rsidR="004479EB" w:rsidRPr="00CA10D9" w:rsidRDefault="004479EB" w:rsidP="004479EB">
      <w:pPr>
        <w:pStyle w:val="Akapitzlist"/>
      </w:pPr>
      <w:r w:rsidRPr="00CA10D9">
        <w:t>Pełnomocnik Prezydenta Miasta Poznania ds. Polityki Równościowej;</w:t>
      </w:r>
    </w:p>
    <w:p w14:paraId="461ED451" w14:textId="77777777" w:rsidR="00C921F4" w:rsidRPr="00CA10D9" w:rsidRDefault="004479EB" w:rsidP="00C921F4">
      <w:pPr>
        <w:pStyle w:val="Akapitzlist"/>
      </w:pPr>
      <w:r w:rsidRPr="00CA10D9">
        <w:t xml:space="preserve">stanowisko ds. </w:t>
      </w:r>
      <w:r w:rsidR="00304ED1" w:rsidRPr="00CA10D9">
        <w:t>sprawozdawczości i współpracy z jednostkami;</w:t>
      </w:r>
    </w:p>
    <w:p w14:paraId="27C4010B" w14:textId="77777777" w:rsidR="00C921F4" w:rsidRPr="00CA10D9" w:rsidRDefault="0086385E" w:rsidP="00C921F4">
      <w:pPr>
        <w:pStyle w:val="Akapitzlist"/>
      </w:pPr>
      <w:r w:rsidRPr="00CA10D9">
        <w:t>stanowisko ds. koordynacji komunikacji i promocji projektów społecznych</w:t>
      </w:r>
      <w:r w:rsidR="00B86DC0" w:rsidRPr="00CA10D9">
        <w:t>.</w:t>
      </w:r>
    </w:p>
    <w:p w14:paraId="2568CD67" w14:textId="77777777" w:rsidR="00C921F4" w:rsidRPr="00CA10D9" w:rsidRDefault="00C921F4" w:rsidP="00C921F4">
      <w:pPr>
        <w:pStyle w:val="Akapitzlist"/>
        <w:numPr>
          <w:ilvl w:val="0"/>
          <w:numId w:val="0"/>
        </w:numPr>
        <w:ind w:left="502"/>
        <w:jc w:val="center"/>
        <w:rPr>
          <w:b/>
        </w:rPr>
      </w:pPr>
    </w:p>
    <w:p w14:paraId="409CAA0E" w14:textId="77777777" w:rsidR="004479EB" w:rsidRPr="00CA10D9" w:rsidRDefault="004479EB" w:rsidP="00C921F4">
      <w:pPr>
        <w:pStyle w:val="Akapitzlist"/>
        <w:numPr>
          <w:ilvl w:val="0"/>
          <w:numId w:val="0"/>
        </w:numPr>
        <w:ind w:left="502"/>
        <w:jc w:val="center"/>
        <w:rPr>
          <w:b/>
        </w:rPr>
      </w:pPr>
      <w:r w:rsidRPr="00CA10D9">
        <w:rPr>
          <w:b/>
        </w:rPr>
        <w:lastRenderedPageBreak/>
        <w:t>§ 4</w:t>
      </w:r>
    </w:p>
    <w:p w14:paraId="5534B96B" w14:textId="77777777" w:rsidR="004479EB" w:rsidRPr="00CA10D9" w:rsidRDefault="004479EB" w:rsidP="004479EB">
      <w:pPr>
        <w:pStyle w:val="Akapitzlist"/>
        <w:numPr>
          <w:ilvl w:val="0"/>
          <w:numId w:val="27"/>
        </w:numPr>
      </w:pPr>
      <w:r w:rsidRPr="00CA10D9">
        <w:t xml:space="preserve">Dyrektor organizuje wykonanie zadań należących do </w:t>
      </w:r>
      <w:r w:rsidR="00B73F3F" w:rsidRPr="00CA10D9">
        <w:t>w</w:t>
      </w:r>
      <w:r w:rsidRPr="00CA10D9">
        <w:t>ydziału oraz reprezentuje go na zewnątrz.</w:t>
      </w:r>
    </w:p>
    <w:p w14:paraId="62BA3202" w14:textId="77777777" w:rsidR="004479EB" w:rsidRPr="00CA10D9" w:rsidRDefault="004479EB" w:rsidP="004479EB">
      <w:pPr>
        <w:pStyle w:val="Akapitzlist"/>
        <w:numPr>
          <w:ilvl w:val="0"/>
          <w:numId w:val="27"/>
        </w:numPr>
      </w:pPr>
      <w:r w:rsidRPr="00CA10D9">
        <w:t>Dyrektor sprawuje nadzór nad:</w:t>
      </w:r>
    </w:p>
    <w:p w14:paraId="1C1D6566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astępcą </w:t>
      </w:r>
      <w:r w:rsidRPr="00CA10D9">
        <w:t>d</w:t>
      </w:r>
      <w:r w:rsidR="004479EB" w:rsidRPr="00CA10D9">
        <w:t>yrektora ds. społecznych;</w:t>
      </w:r>
    </w:p>
    <w:p w14:paraId="2EC7B865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astępcą </w:t>
      </w:r>
      <w:r w:rsidRPr="00CA10D9">
        <w:t>d</w:t>
      </w:r>
      <w:r w:rsidR="004479EB" w:rsidRPr="00CA10D9">
        <w:t xml:space="preserve">yrektora ds. organizacji i monitoringu realizacji zadań; </w:t>
      </w:r>
    </w:p>
    <w:p w14:paraId="3EF9D954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astępcą </w:t>
      </w:r>
      <w:r w:rsidRPr="00CA10D9">
        <w:t>d</w:t>
      </w:r>
      <w:r w:rsidR="004479EB" w:rsidRPr="00CA10D9">
        <w:t>yrektora ds. zdrowia;</w:t>
      </w:r>
    </w:p>
    <w:p w14:paraId="12132ECE" w14:textId="77777777" w:rsidR="004479EB" w:rsidRPr="00CA10D9" w:rsidRDefault="004479EB" w:rsidP="004479EB">
      <w:pPr>
        <w:pStyle w:val="Akapitzlist"/>
        <w:numPr>
          <w:ilvl w:val="1"/>
          <w:numId w:val="27"/>
        </w:numPr>
      </w:pPr>
      <w:r w:rsidRPr="00CA10D9">
        <w:t>Oddziałem Programów Rodzinnych i Senioralnych;</w:t>
      </w:r>
    </w:p>
    <w:p w14:paraId="04F74CA9" w14:textId="77777777" w:rsidR="004479EB" w:rsidRPr="00CA10D9" w:rsidRDefault="004479EB" w:rsidP="004479EB">
      <w:pPr>
        <w:pStyle w:val="Akapitzlist"/>
        <w:numPr>
          <w:ilvl w:val="1"/>
          <w:numId w:val="27"/>
        </w:numPr>
      </w:pPr>
      <w:r w:rsidRPr="00CA10D9">
        <w:t xml:space="preserve">Oddziałem Ekonomicznym; </w:t>
      </w:r>
    </w:p>
    <w:p w14:paraId="1E44AF3C" w14:textId="77777777" w:rsidR="004479EB" w:rsidRPr="00CA10D9" w:rsidRDefault="00B86DC0" w:rsidP="00B86DC0">
      <w:pPr>
        <w:pStyle w:val="Akapitzlist"/>
        <w:numPr>
          <w:ilvl w:val="1"/>
          <w:numId w:val="27"/>
        </w:numPr>
      </w:pPr>
      <w:r w:rsidRPr="00CA10D9">
        <w:t>Oddziałem Rozwoju Wolontariatu i Współpracy z Organizacjami Pozarządowymi</w:t>
      </w:r>
      <w:r w:rsidR="004479EB" w:rsidRPr="00CA10D9">
        <w:t xml:space="preserve">; </w:t>
      </w:r>
    </w:p>
    <w:p w14:paraId="4C036158" w14:textId="77777777" w:rsidR="004479EB" w:rsidRPr="00CA10D9" w:rsidRDefault="004479EB" w:rsidP="004479EB">
      <w:pPr>
        <w:pStyle w:val="Akapitzlist"/>
        <w:numPr>
          <w:ilvl w:val="1"/>
          <w:numId w:val="27"/>
        </w:numPr>
      </w:pPr>
      <w:r w:rsidRPr="00CA10D9">
        <w:t>stanowiskiem ds. osobowych;</w:t>
      </w:r>
    </w:p>
    <w:p w14:paraId="38BA50ED" w14:textId="77777777" w:rsidR="004479EB" w:rsidRPr="00CA10D9" w:rsidRDefault="004479EB" w:rsidP="004479EB">
      <w:pPr>
        <w:pStyle w:val="Akapitzlist"/>
        <w:numPr>
          <w:ilvl w:val="1"/>
          <w:numId w:val="27"/>
        </w:numPr>
      </w:pPr>
      <w:r w:rsidRPr="00CA10D9">
        <w:t xml:space="preserve">stanowiskiem ds. </w:t>
      </w:r>
      <w:r w:rsidR="00186F3D" w:rsidRPr="00CA10D9">
        <w:t>działań społecznych;</w:t>
      </w:r>
    </w:p>
    <w:p w14:paraId="5EBF5369" w14:textId="77777777" w:rsidR="004479EB" w:rsidRPr="00CA10D9" w:rsidRDefault="0086385E" w:rsidP="004479EB">
      <w:pPr>
        <w:pStyle w:val="Akapitzlist"/>
        <w:numPr>
          <w:ilvl w:val="1"/>
          <w:numId w:val="27"/>
        </w:numPr>
      </w:pPr>
      <w:r w:rsidRPr="00CA10D9">
        <w:t>stanowiskiem</w:t>
      </w:r>
      <w:r w:rsidR="004479EB" w:rsidRPr="00CA10D9">
        <w:t xml:space="preserve"> ds. </w:t>
      </w:r>
      <w:r w:rsidR="00304ED1" w:rsidRPr="00CA10D9">
        <w:t>sprawozdawczości i współpracy z jednostkami</w:t>
      </w:r>
      <w:r w:rsidR="004479EB" w:rsidRPr="00CA10D9">
        <w:t>;</w:t>
      </w:r>
    </w:p>
    <w:p w14:paraId="6CEFCFA3" w14:textId="77777777" w:rsidR="0086385E" w:rsidRPr="00CA10D9" w:rsidRDefault="0086385E" w:rsidP="004479EB">
      <w:pPr>
        <w:pStyle w:val="Akapitzlist"/>
        <w:numPr>
          <w:ilvl w:val="1"/>
          <w:numId w:val="27"/>
        </w:numPr>
      </w:pPr>
      <w:r w:rsidRPr="00CA10D9">
        <w:t>stanowiskiem ds. koordynacji komunikacji i promocji projektów społecznych</w:t>
      </w:r>
      <w:r w:rsidR="00DB05DF" w:rsidRPr="00CA10D9">
        <w:t>;</w:t>
      </w:r>
    </w:p>
    <w:p w14:paraId="46FDA104" w14:textId="4A1B956E" w:rsidR="004479EB" w:rsidRPr="00CA10D9" w:rsidRDefault="004479EB" w:rsidP="004479EB">
      <w:pPr>
        <w:pStyle w:val="Akapitzlist"/>
        <w:numPr>
          <w:ilvl w:val="1"/>
          <w:numId w:val="27"/>
        </w:numPr>
      </w:pPr>
      <w:r w:rsidRPr="00CA10D9">
        <w:t>Pełnomocnikiem Prezydenta ds. polityki równościowej</w:t>
      </w:r>
      <w:r w:rsidR="008C4797">
        <w:t>.</w:t>
      </w:r>
    </w:p>
    <w:p w14:paraId="0B16F996" w14:textId="77777777" w:rsidR="004479EB" w:rsidRPr="00CA10D9" w:rsidRDefault="004479EB" w:rsidP="004479EB">
      <w:pPr>
        <w:pStyle w:val="Akapitzlist"/>
        <w:numPr>
          <w:ilvl w:val="0"/>
          <w:numId w:val="27"/>
        </w:numPr>
      </w:pPr>
      <w:r w:rsidRPr="00CA10D9">
        <w:t xml:space="preserve">Podczas nieobecności dyrektora jego zadania wynikające z zarządzeń Prezydenta i Regulaminu Organizacyjnego Wydziału wykonują jego zastępcy w następującej kolejności: </w:t>
      </w:r>
    </w:p>
    <w:p w14:paraId="0B71AEE3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astępca </w:t>
      </w:r>
      <w:r w:rsidRPr="00CA10D9">
        <w:t>d</w:t>
      </w:r>
      <w:r w:rsidR="004479EB" w:rsidRPr="00CA10D9">
        <w:t>yrektora ds. społecznych;</w:t>
      </w:r>
    </w:p>
    <w:p w14:paraId="234EE134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astępca </w:t>
      </w:r>
      <w:r w:rsidRPr="00CA10D9">
        <w:t>d</w:t>
      </w:r>
      <w:r w:rsidR="004479EB" w:rsidRPr="00CA10D9">
        <w:t>yrektora ds. organizacji i monitoringu realizacji zadań;</w:t>
      </w:r>
    </w:p>
    <w:p w14:paraId="24225E36" w14:textId="77777777" w:rsidR="004479EB" w:rsidRPr="00CA10D9" w:rsidRDefault="00B73F3F" w:rsidP="004479EB">
      <w:pPr>
        <w:pStyle w:val="Akapitzlist"/>
        <w:numPr>
          <w:ilvl w:val="1"/>
          <w:numId w:val="27"/>
        </w:numPr>
      </w:pPr>
      <w:r w:rsidRPr="00CA10D9">
        <w:t>z</w:t>
      </w:r>
      <w:r w:rsidR="004479EB" w:rsidRPr="00CA10D9">
        <w:t xml:space="preserve">astępca </w:t>
      </w:r>
      <w:r w:rsidRPr="00CA10D9">
        <w:t>d</w:t>
      </w:r>
      <w:r w:rsidR="004479EB" w:rsidRPr="00CA10D9">
        <w:t>yrektora ds. zdrowia.</w:t>
      </w:r>
    </w:p>
    <w:p w14:paraId="5584FAAF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5</w:t>
      </w:r>
    </w:p>
    <w:p w14:paraId="6991E6D6" w14:textId="77777777" w:rsidR="004479EB" w:rsidRPr="00CA10D9" w:rsidRDefault="004479EB" w:rsidP="004479EB">
      <w:pPr>
        <w:pStyle w:val="Akapitzlist"/>
        <w:numPr>
          <w:ilvl w:val="0"/>
          <w:numId w:val="30"/>
        </w:numPr>
      </w:pPr>
      <w:r w:rsidRPr="00CA10D9">
        <w:t xml:space="preserve">Zastępca </w:t>
      </w:r>
      <w:r w:rsidR="00B73F3F" w:rsidRPr="00CA10D9">
        <w:t>d</w:t>
      </w:r>
      <w:r w:rsidRPr="00CA10D9">
        <w:t>yrektora ds. społecznych sprawuje nadzór nad:</w:t>
      </w:r>
    </w:p>
    <w:p w14:paraId="1D5182BA" w14:textId="77777777" w:rsidR="004479EB" w:rsidRPr="00CA10D9" w:rsidRDefault="0086385E" w:rsidP="004479EB">
      <w:pPr>
        <w:pStyle w:val="Akapitzlist"/>
        <w:numPr>
          <w:ilvl w:val="1"/>
          <w:numId w:val="30"/>
        </w:numPr>
      </w:pPr>
      <w:r w:rsidRPr="00CA10D9">
        <w:t>Oddziałem Wsparcia Społecznego;</w:t>
      </w:r>
    </w:p>
    <w:p w14:paraId="5B10CB06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Oddziałem In</w:t>
      </w:r>
      <w:r w:rsidR="0086385E" w:rsidRPr="00CA10D9">
        <w:t>tegracji Osób Niepełnosprawnych;</w:t>
      </w:r>
    </w:p>
    <w:p w14:paraId="2E497A86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Oddziałem Wsparcia Rodz</w:t>
      </w:r>
      <w:r w:rsidR="0086385E" w:rsidRPr="00CA10D9">
        <w:t>iny i Systemu Pieczy Zastępczej;</w:t>
      </w:r>
    </w:p>
    <w:p w14:paraId="53EE3C3F" w14:textId="77777777" w:rsidR="004479EB" w:rsidRPr="00CA10D9" w:rsidRDefault="00B73F3F" w:rsidP="004479EB">
      <w:pPr>
        <w:pStyle w:val="Akapitzlist"/>
        <w:numPr>
          <w:ilvl w:val="1"/>
          <w:numId w:val="30"/>
        </w:numPr>
      </w:pPr>
      <w:r w:rsidRPr="00CA10D9">
        <w:t>k</w:t>
      </w:r>
      <w:r w:rsidR="004479EB" w:rsidRPr="00CA10D9">
        <w:t>oordynatorem ds. dostępności.</w:t>
      </w:r>
    </w:p>
    <w:p w14:paraId="758A275B" w14:textId="77777777" w:rsidR="004479EB" w:rsidRPr="00CA10D9" w:rsidRDefault="004479EB" w:rsidP="004479EB">
      <w:pPr>
        <w:pStyle w:val="Akapitzlist"/>
        <w:numPr>
          <w:ilvl w:val="0"/>
          <w:numId w:val="30"/>
        </w:numPr>
      </w:pPr>
      <w:r w:rsidRPr="00CA10D9">
        <w:t xml:space="preserve">Zastępca </w:t>
      </w:r>
      <w:r w:rsidR="00B73F3F" w:rsidRPr="00CA10D9">
        <w:t>d</w:t>
      </w:r>
      <w:r w:rsidRPr="00CA10D9">
        <w:t>yrektora ds. organizacji i monitoringu realizacji zadań sprawuje nadzór nad:</w:t>
      </w:r>
    </w:p>
    <w:p w14:paraId="5014D288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Oddziałem Organizacji i Wspierania Inicjatyw Społecznych;</w:t>
      </w:r>
    </w:p>
    <w:p w14:paraId="49DD8AA4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Oddziałem Monitoringu Realizacji Zadań.</w:t>
      </w:r>
      <w:r w:rsidRPr="00CA10D9">
        <w:tab/>
      </w:r>
    </w:p>
    <w:p w14:paraId="531C8A3F" w14:textId="77777777" w:rsidR="004479EB" w:rsidRPr="00CA10D9" w:rsidRDefault="004479EB" w:rsidP="004479EB">
      <w:pPr>
        <w:pStyle w:val="Akapitzlist"/>
        <w:numPr>
          <w:ilvl w:val="0"/>
          <w:numId w:val="30"/>
        </w:numPr>
      </w:pPr>
      <w:r w:rsidRPr="00CA10D9">
        <w:t xml:space="preserve">Zastępca </w:t>
      </w:r>
      <w:r w:rsidR="00B73F3F" w:rsidRPr="00CA10D9">
        <w:t>d</w:t>
      </w:r>
      <w:r w:rsidRPr="00CA10D9">
        <w:t>yrektora ds. zdrowia nad:</w:t>
      </w:r>
    </w:p>
    <w:p w14:paraId="08F07678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 xml:space="preserve">Oddziałem Zdrowia Publicznego; </w:t>
      </w:r>
    </w:p>
    <w:p w14:paraId="0BFD9C6F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Oddziałem Przeciwdziałania Uzależnieniom;</w:t>
      </w:r>
    </w:p>
    <w:p w14:paraId="1B6702B4" w14:textId="77777777" w:rsidR="004479EB" w:rsidRPr="00CA10D9" w:rsidRDefault="004479EB" w:rsidP="004479EB">
      <w:pPr>
        <w:pStyle w:val="Akapitzlist"/>
        <w:numPr>
          <w:ilvl w:val="1"/>
          <w:numId w:val="30"/>
        </w:numPr>
      </w:pPr>
      <w:r w:rsidRPr="00CA10D9">
        <w:t>stanowiskiem ds. zdrowia i uzależnień.</w:t>
      </w:r>
    </w:p>
    <w:p w14:paraId="59DF6597" w14:textId="77777777" w:rsidR="004479EB" w:rsidRPr="00CA10D9" w:rsidRDefault="004479EB" w:rsidP="004479EB">
      <w:pPr>
        <w:pStyle w:val="Akapitzlist"/>
        <w:numPr>
          <w:ilvl w:val="0"/>
          <w:numId w:val="30"/>
        </w:numPr>
      </w:pPr>
      <w:r w:rsidRPr="00CA10D9">
        <w:t>Zastępca dyrektora ds. społecznych pełni jednocześnie funkcję Pełnomocnika Prezydenta Miasta Poznania ds. Osób z Niepełnosprawnościami.</w:t>
      </w:r>
    </w:p>
    <w:p w14:paraId="6A494684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lastRenderedPageBreak/>
        <w:t>§ 6</w:t>
      </w:r>
    </w:p>
    <w:p w14:paraId="18232F0A" w14:textId="77777777" w:rsidR="004479EB" w:rsidRPr="00CA10D9" w:rsidRDefault="004479EB" w:rsidP="004479EB">
      <w:r w:rsidRPr="00CA10D9">
        <w:t xml:space="preserve">Schemat organizacyjny </w:t>
      </w:r>
      <w:r w:rsidR="00B73F3F" w:rsidRPr="00CA10D9">
        <w:t>w</w:t>
      </w:r>
      <w:r w:rsidRPr="00CA10D9">
        <w:t xml:space="preserve">ydziału oraz zasady podporządkowania poszczególnych oddziałów i stanowisk pracy przedstawia załącznik nr 1 do </w:t>
      </w:r>
      <w:r w:rsidR="00B73F3F" w:rsidRPr="00CA10D9">
        <w:t>r</w:t>
      </w:r>
      <w:r w:rsidRPr="00CA10D9">
        <w:t>egulaminu.</w:t>
      </w:r>
    </w:p>
    <w:p w14:paraId="18D05A7E" w14:textId="77777777" w:rsidR="004479EB" w:rsidRPr="00CA10D9" w:rsidRDefault="004479EB" w:rsidP="004479EB">
      <w:pPr>
        <w:pStyle w:val="Nagwek2"/>
        <w:rPr>
          <w:color w:val="auto"/>
        </w:rPr>
      </w:pPr>
      <w:r w:rsidRPr="00CA10D9">
        <w:rPr>
          <w:color w:val="auto"/>
        </w:rPr>
        <w:t>Rozdział</w:t>
      </w:r>
      <w:r w:rsidR="00C921F4" w:rsidRPr="00CA10D9">
        <w:rPr>
          <w:color w:val="auto"/>
        </w:rPr>
        <w:t xml:space="preserve"> II Zakres działania </w:t>
      </w:r>
      <w:r w:rsidR="00A91CF5" w:rsidRPr="00CA10D9">
        <w:rPr>
          <w:color w:val="auto"/>
        </w:rPr>
        <w:t>w</w:t>
      </w:r>
      <w:r w:rsidR="00C921F4" w:rsidRPr="00CA10D9">
        <w:rPr>
          <w:color w:val="auto"/>
        </w:rPr>
        <w:t>ydziału</w:t>
      </w:r>
    </w:p>
    <w:p w14:paraId="0C2C4EAC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7</w:t>
      </w:r>
    </w:p>
    <w:p w14:paraId="1AD2C71F" w14:textId="77777777" w:rsidR="004479EB" w:rsidRPr="00CA10D9" w:rsidRDefault="004479EB" w:rsidP="002B38FC">
      <w:pPr>
        <w:pStyle w:val="Akapitzlist"/>
        <w:numPr>
          <w:ilvl w:val="0"/>
          <w:numId w:val="22"/>
        </w:numPr>
      </w:pPr>
      <w:r w:rsidRPr="00CA10D9">
        <w:t>Wydział uczestniczy w kreowaniu i koordynacji realizacji polityki prorodzinnej, koordynuje współpracę Urzędu Miasta Poznania z organizacjami pozarządowymi. Prowadzi sprawy dotyczące repatriantów, cudzoziemców, profilaktyki oraz ochrony i promocji zdrowia, wsparcia rodziny, polityki społecznej, przeciwdziałania przemocy w rodzinie, wsparcia osób ze szczególnymi potrzebami, w szczególności osób starszych i z niepełnosprawnościami, przeciwdziałania uzależnieniom oraz rozwiązywania problemów z nich wynikających, jak również wykonuje zadania wynikające z przyjętych do realizacji programów i projektów. Wydział prowadzi sprawy dotyczące realizacji zadań z zakresu społeczeństwa obywatelskiego i realizacji polityki równościowej. Wydział koordynuje realizację zadań sprzyjających zapewnieniu dobrej jakości życia seniorów oraz integracji społecznej, w tym międzypokoleniowej, a także współpracuje z organizacjami pozarządowymi i innymi podmiotami, realizującymi zadania z zakresu jego działania. Wydział opracowuje i koordynuje miejskie programy działań na rzecz osób z niepełnosprawnościami oraz gospodaruje środkami Państwowego Funduszu Rehabilitacji Osób Niepełnosprawnych przeznaczonymi na rehabilitację zawodową, koordynuje i uczestniczy w realizacji i promocji programów prospołecznych, a także w programach związanych z przeciwdziałaniem nierównemu traktowaniu grup społecznych. Wydział promuje, popularyzuje i koordynuje działania wolontariatu w ramach realizowanych w Mieście przedsięwzięć. Wykonuje zadania z zakresu nadzoru nad podmiotami sprawującymi opiekę nad dziećmi w wieku do lat 3, placówkami pomocy społecznej, systemem wspierania rodziny, pieczy zastępczej, Poznańskim Centrum Świadczeń, Centrum Inicjatyw Senioralnych, Centrum Usług Wspólnych w Poznaniu, Ogrodem Zoologicznym oraz nad samodzielnymi publicznymi zakładami opieki zdrowotnej, w tym opiniuje półroczne i roczne sprawozdania finansowe tych zakładów. W zakresie spraw związanych z bezpieczeństwem sanitarnym Wydział współpracuje z Państwowym Powiatowym Inspektorem Sanitarnym.</w:t>
      </w:r>
    </w:p>
    <w:p w14:paraId="232DB14D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 xml:space="preserve">Do zadań </w:t>
      </w:r>
      <w:r w:rsidR="00B73F3F" w:rsidRPr="00CA10D9">
        <w:t>w</w:t>
      </w:r>
      <w:r w:rsidRPr="00CA10D9">
        <w:t>ydziału należy w szczególności:</w:t>
      </w:r>
    </w:p>
    <w:p w14:paraId="2AF7A3ED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zakresie ochrony i promocji zdrowia oraz profilaktyki i rozwiązywania problemów uzależnień:</w:t>
      </w:r>
    </w:p>
    <w:p w14:paraId="7958837A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lastRenderedPageBreak/>
        <w:t>wykonywanie czynności nadzoru merytorycznego wobec samodzielnych publicznych zakładów opieki zdrowotnej,</w:t>
      </w:r>
    </w:p>
    <w:p w14:paraId="53B8CAFE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działań z zakresu promocji zdrowia, zapobiegania chorobom i ich skutkom,</w:t>
      </w:r>
    </w:p>
    <w:p w14:paraId="73504CDC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i realizowanie projektów finansowanych ze środków zewnętrznych,</w:t>
      </w:r>
    </w:p>
    <w:p w14:paraId="6AA184E9" w14:textId="424872BB" w:rsidR="004479EB" w:rsidRPr="00CA10D9" w:rsidRDefault="006B0EBE" w:rsidP="006B0EBE">
      <w:pPr>
        <w:pStyle w:val="Akapitzlist"/>
        <w:numPr>
          <w:ilvl w:val="2"/>
          <w:numId w:val="22"/>
        </w:numPr>
      </w:pPr>
      <w:r w:rsidRPr="00CA10D9">
        <w:t>realizacja zadań związanych z przynależnością Miasta do Stowarzyszenia Zdrowych Miast Polskich,</w:t>
      </w:r>
    </w:p>
    <w:p w14:paraId="5174DB8D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opracowywanie projektów planów finansowych w zakresie dochodów i wydatków na cele ochrony zdrowia oraz analizowanie sprawozdań z ich wykonania,</w:t>
      </w:r>
    </w:p>
    <w:p w14:paraId="0B178233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rozliczanie dotacji udzielonych przez Miasto podmiotom niezaliczanym do sektora finansów publicznych i podmiotom leczniczym, realizującym zadania w zakresie ochrony i promocji zdrowia, w tym uzależnień,</w:t>
      </w:r>
    </w:p>
    <w:p w14:paraId="1FEA8711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 xml:space="preserve">przygotowywanie projektów zarządzeń Prezydenta oraz projektów uchwał Rady w zakresie zadań realizowanych przez </w:t>
      </w:r>
      <w:r w:rsidR="00B73F3F" w:rsidRPr="00CA10D9">
        <w:t>w</w:t>
      </w:r>
      <w:r w:rsidRPr="00CA10D9">
        <w:t>ydział,</w:t>
      </w:r>
    </w:p>
    <w:p w14:paraId="034C54EC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wykonywania zadań w obszarze ochrony zdrowia i przeciwdziałania uzależnieniom na terenie Poznania,</w:t>
      </w:r>
    </w:p>
    <w:p w14:paraId="226288A0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projektowanie i wdrażanie rozwiązań wspierających poprawę zdrowia mieszkańców Poznania i przeciwdziałających uzależnieniom,</w:t>
      </w:r>
    </w:p>
    <w:p w14:paraId="39202005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inicjowanie, tworzenie, realizacja programów polityki zdrowotnej oraz promocji i ochrony zdrowia, wynikających z potrzeb zdrowotnych mieszkańców Poznania, a także programów przeciwdziałania uzależnieniom oraz promowanie nowych przedsięwzięć w tym zakresie,</w:t>
      </w:r>
    </w:p>
    <w:p w14:paraId="20792BA5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analizowanie i monitorowanie oraz ocena zjawisk wymagających interwencji lub działań sanitarnych, zdrowotnych, profilaktycznych w obszarze ochrony zdrowia i przeciwdziałania uzależnieniom mieszkańców Poznania,</w:t>
      </w:r>
    </w:p>
    <w:p w14:paraId="638C2BE3" w14:textId="1F406B43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współpraca w zakresie realizacji zadań w obszarze ochrony i promocji zdrowia oraz przeciwdziałania uzależnieniom dotyczących mieszkańców Poznania z organizacjami pozarządowymi, placówkami medycznymi i naukowymi oraz instytucjami państwowymi i innymi podmiotami</w:t>
      </w:r>
      <w:r w:rsidR="008C4797">
        <w:t>,</w:t>
      </w:r>
    </w:p>
    <w:p w14:paraId="3DEF9863" w14:textId="055FBC11" w:rsidR="00CA10D9" w:rsidRPr="00CA10D9" w:rsidRDefault="00CA10D9" w:rsidP="004479EB">
      <w:pPr>
        <w:pStyle w:val="Akapitzlist"/>
        <w:numPr>
          <w:ilvl w:val="2"/>
          <w:numId w:val="22"/>
        </w:numPr>
      </w:pPr>
      <w:r w:rsidRPr="00CA10D9">
        <w:t>koordy</w:t>
      </w:r>
      <w:r w:rsidR="001F2564">
        <w:t>nowanie funkcjonowania Centrum P</w:t>
      </w:r>
      <w:r w:rsidRPr="00CA10D9">
        <w:t>rofilaktyki Świt</w:t>
      </w:r>
      <w:r w:rsidR="008C4797">
        <w:t>;</w:t>
      </w:r>
    </w:p>
    <w:p w14:paraId="137C803B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w zakresie polityki społecznej: </w:t>
      </w:r>
    </w:p>
    <w:p w14:paraId="2A5005F7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wykonywania zadań w obszarze polityki prorodzinnej,</w:t>
      </w:r>
    </w:p>
    <w:p w14:paraId="5B01A6DA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projektowanie i wdrażanie rozwiązań sprzyjających integracji społecznej, w tym integracji międzypokoleniowej,</w:t>
      </w:r>
    </w:p>
    <w:p w14:paraId="696AD607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i realizowanie projektów finansowanych ze środków zewnętrznych,</w:t>
      </w:r>
    </w:p>
    <w:p w14:paraId="42A1CCC5" w14:textId="5D38E410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działań zmierzających do zapewnienia dostępności osobom ze szczególnymi potrzebami</w:t>
      </w:r>
      <w:r w:rsidR="00490C74">
        <w:t>,</w:t>
      </w:r>
    </w:p>
    <w:p w14:paraId="54396F91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lastRenderedPageBreak/>
        <w:t>projektowanie i koordynowanie realizacji programów wspierających poprawę życia seniorów,</w:t>
      </w:r>
    </w:p>
    <w:p w14:paraId="3A79EAE3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wykonywania zadań w obszarze pomocy społecznej,</w:t>
      </w:r>
    </w:p>
    <w:p w14:paraId="7234DECD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wykonywania zadań w zakresie przeciwdziałania przemocy,</w:t>
      </w:r>
    </w:p>
    <w:p w14:paraId="71546497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wykonywanie czynności nadzorczych wobec miejskich jednostek pomocy społecznej i systemu pieczy zastępczej, w tym domów pomocy społecznej, ośrodków wsparcia, placówek opiekuńczo-wychowawczych, placówek wsparcia dziennego, organizatorów rodzinnej pieczy zastępczej, podmiotów świadczących opiekę nad dziećmi w wieku do lat 3,</w:t>
      </w:r>
    </w:p>
    <w:p w14:paraId="4DA3FA74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</w:t>
      </w:r>
      <w:r w:rsidR="00C921F4" w:rsidRPr="00CA10D9">
        <w:t xml:space="preserve">ealizacja </w:t>
      </w:r>
      <w:r w:rsidRPr="00CA10D9">
        <w:t>Strategii Rozwiązywania Problemów Społecznych,</w:t>
      </w:r>
    </w:p>
    <w:p w14:paraId="26CC08E3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analizowanie i ocena zjawisk budzących zapotrzebowanie na świadczenia pomocy społecznej,</w:t>
      </w:r>
    </w:p>
    <w:p w14:paraId="7C7DB0A5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 xml:space="preserve">projektowanie i realizowanie programów profilaktycznych i naprawczych w rozwiązywaniu problemów społecznych, w tym promowanie nowych przedsięwzięć w tym zakresie, </w:t>
      </w:r>
    </w:p>
    <w:p w14:paraId="7CEEB561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podejmowanie działań mających na celu organizowanie warunków do osiedlenia się cudzoziemców, repatriantów na terenie Poznania,</w:t>
      </w:r>
    </w:p>
    <w:p w14:paraId="6CB14BC9" w14:textId="77777777" w:rsidR="006F420B" w:rsidRPr="00CA10D9" w:rsidRDefault="006F420B" w:rsidP="004479EB">
      <w:pPr>
        <w:pStyle w:val="Akapitzlist"/>
        <w:numPr>
          <w:ilvl w:val="2"/>
          <w:numId w:val="22"/>
        </w:numPr>
      </w:pPr>
      <w:r w:rsidRPr="00CA10D9">
        <w:t>realizowanie działań dotyczących integracji migrantów w Poznaniu,</w:t>
      </w:r>
    </w:p>
    <w:p w14:paraId="68B56078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współpraca w zakresie realizacji zadań, w obszarze zabezpieczenia społecznego na rzecz mieszkańców Poznania, pomocy społecznej na rzecz integracji i reintegracji zawodowej i społecznej osób zagrożonych wykluczeniem społecznym, działalności na rzecz osób w wieku emerytalnym, wspierania rodziny oraz systemu pieczy zastępczej z organizacjami pozarządowymi, samorządami województw, administracją Wojewody Wielkopolskiego, innymi gminami i powiatami oraz placówkami naukowymi,</w:t>
      </w:r>
    </w:p>
    <w:p w14:paraId="1142BE94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opracowywanie projektów planów finansowych w zakresie dochodów i wydatków na cele polityki społecznej oraz analizowanie sprawozdań z ich wykonania,</w:t>
      </w:r>
    </w:p>
    <w:p w14:paraId="4895E538" w14:textId="44BE79AB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udzielanie i rozliczanie dotacji udzielonych przez Miasto podmiotom niezaliczanym do sektora finansów publicznych realizujących zadania w zakresie polityki społecznej</w:t>
      </w:r>
      <w:r w:rsidR="00B84B3C">
        <w:t>;</w:t>
      </w:r>
    </w:p>
    <w:p w14:paraId="39876AB0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zakresie koordynacji i współpracy z organizacjami pozarządowymi, wspierania aktywności obywatelskiej i wolontariatu:</w:t>
      </w:r>
    </w:p>
    <w:p w14:paraId="1B14B782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koordynowanie współpracy Miasta z organizacjami pozarządowymi, w tym opracowywanie i monitorowanie realizacji Rocznego oraz Wieloletniego Programu Współpracy Miasta Poznania z Organizacjami Pozarządowymi,</w:t>
      </w:r>
    </w:p>
    <w:p w14:paraId="04D0BA57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realizacja przedsięwzięć i projektów we współpracy z organizacjami pozarządowymi lub na ich rzecz,</w:t>
      </w:r>
    </w:p>
    <w:p w14:paraId="5689535A" w14:textId="77777777" w:rsidR="00651618" w:rsidRPr="00CA10D9" w:rsidRDefault="00651618" w:rsidP="004479EB">
      <w:pPr>
        <w:pStyle w:val="Akapitzlist"/>
        <w:numPr>
          <w:ilvl w:val="2"/>
          <w:numId w:val="22"/>
        </w:numPr>
      </w:pPr>
      <w:r w:rsidRPr="00CA10D9">
        <w:lastRenderedPageBreak/>
        <w:t>koordynowanie działań w zakresie promocji i organizacji wolontariatu w Poznaniu</w:t>
      </w:r>
    </w:p>
    <w:p w14:paraId="6D4F82ED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w zakresie koordynacji i promocji wolontariatu – popularyzacja wolontariatu wśród mieszkańców Poznania, koordynacja realizowanych przedsięwzięć oraz wsparcie organizacyjne dla podmiotów Urzędu, miejskich jednostek organizacyjnych oraz organizacji pozarządowych w zakresie wolontariatu,</w:t>
      </w:r>
    </w:p>
    <w:p w14:paraId="1E5EB922" w14:textId="77777777" w:rsidR="00651618" w:rsidRPr="00CA10D9" w:rsidRDefault="00651618" w:rsidP="00651618">
      <w:pPr>
        <w:pStyle w:val="Akapitzlist"/>
        <w:numPr>
          <w:ilvl w:val="2"/>
          <w:numId w:val="22"/>
        </w:numPr>
        <w:rPr>
          <w:szCs w:val="22"/>
        </w:rPr>
      </w:pPr>
      <w:r w:rsidRPr="00CA10D9">
        <w:rPr>
          <w:szCs w:val="22"/>
        </w:rPr>
        <w:t xml:space="preserve">opracowywanie, inicjowanie, planowanie i prowadzenie działań mających na celu rozwój wolontariatu w Poznaniu, </w:t>
      </w:r>
    </w:p>
    <w:p w14:paraId="32F10AB8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opracowywanie projektów planów finansowych w zakresie dochodów i wydatków na cele koordynacji i współpracy z organizacjami pozarządowymi, wspierania aktywności obywatelskiej i wolontariatu oraz analizowanie sprawozdań z ich wykonania,</w:t>
      </w:r>
    </w:p>
    <w:p w14:paraId="6435059D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realizacja zadań w zakresie wspierania podmiotów ekonomii społecznej,</w:t>
      </w:r>
    </w:p>
    <w:p w14:paraId="612550E5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rozliczanie dotacji udzielonych przez Miasto podmiotom niezaliczanym do sektora finansów publicznych realizujących zadania w zakresie koordynacji i współpracy z organizacjami pozarządowymi, wspierania aktywności obywatelskiej i wolontariatu,</w:t>
      </w:r>
    </w:p>
    <w:p w14:paraId="6F9D3A81" w14:textId="5A4E7660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i realizowanie projektów finansowanych ze środków zewnętrznych</w:t>
      </w:r>
      <w:r w:rsidR="00B84B3C">
        <w:t>;</w:t>
      </w:r>
    </w:p>
    <w:p w14:paraId="7DDA547B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zakresie wspierania osób z niepełnosprawnościami:</w:t>
      </w:r>
    </w:p>
    <w:p w14:paraId="3BE7E8FF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współdziałanie z instytucjami i organizacjami w zakresie identyfikacji problemów środowiska osób z niepełnosprawnościami,</w:t>
      </w:r>
    </w:p>
    <w:p w14:paraId="4AE25148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i koordynowanie działań zmierzających do ograniczenia skutków niepełnosprawności,</w:t>
      </w:r>
    </w:p>
    <w:p w14:paraId="67551E68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podejmowanie działań w kierunku aktywizacji społecznej i zawodowej środowiska osób z niepełnosprawnościami,</w:t>
      </w:r>
    </w:p>
    <w:p w14:paraId="477C6129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realizowanie zadań z zakresu rehabilitacji zawodowej osób z niepełnosprawnościami,</w:t>
      </w:r>
    </w:p>
    <w:p w14:paraId="09A83285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opracowywanie i koordynowanie miejskich programów oraz projektów dla osób z niepełnosprawnościami, w tym dotyczących rehabilitacji społecznej i zawodowej,</w:t>
      </w:r>
    </w:p>
    <w:p w14:paraId="14A6DCE1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opracowywanie projektów planów finansowych w zakresie dochodów i wydatków na cele wspierania osób z niepełnosprawnościami oraz analizowanie sprawozdań z ich wykonania,</w:t>
      </w:r>
    </w:p>
    <w:p w14:paraId="60745EEE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rozliczanie dotacji udzielonych przez Miasto podmiotom niezaliczanym do sektora finansów publicznych realizujących zadania w zakresie wspierania osób z niepełnosprawnościami,</w:t>
      </w:r>
    </w:p>
    <w:p w14:paraId="6B6ABD54" w14:textId="0F20383D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inicjowanie i realizowanie projektów finansowanych ze środków zewnętrznych</w:t>
      </w:r>
      <w:r w:rsidR="00B84B3C">
        <w:t>;</w:t>
      </w:r>
    </w:p>
    <w:p w14:paraId="78EE3CCB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obsługa adm</w:t>
      </w:r>
      <w:r w:rsidR="00741A19" w:rsidRPr="00CA10D9">
        <w:t>inistracyjna obejmująca wsparcie</w:t>
      </w:r>
      <w:r w:rsidRPr="00CA10D9">
        <w:t xml:space="preserve"> merytoryczne dla:</w:t>
      </w:r>
    </w:p>
    <w:p w14:paraId="669F2C8F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Poznańskiej Rady Działalności Pożytku Publicznego,</w:t>
      </w:r>
    </w:p>
    <w:p w14:paraId="037D4AB0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lastRenderedPageBreak/>
        <w:t>Miejskiej Rady Seniorów,</w:t>
      </w:r>
    </w:p>
    <w:p w14:paraId="78A6E227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 xml:space="preserve">Komisji Dialogu Obywatelskiego działającej przy </w:t>
      </w:r>
      <w:r w:rsidR="00B73F3F" w:rsidRPr="00CA10D9">
        <w:t>w</w:t>
      </w:r>
      <w:r w:rsidRPr="00CA10D9">
        <w:t>ydziale,</w:t>
      </w:r>
    </w:p>
    <w:p w14:paraId="353EF66B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Komisji Dialogu Obywatelskiego przy Pełnomocniku ds. Osób z Niepełnosprawnościami,</w:t>
      </w:r>
    </w:p>
    <w:p w14:paraId="4B803146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Komisji Dialogu Obywatelskiego przy Pełnomocniku ds. polityki równościowej,</w:t>
      </w:r>
    </w:p>
    <w:p w14:paraId="0FEF326F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Miejskiej Społecznej Rady ds. Osób Niepełnosprawnych,</w:t>
      </w:r>
    </w:p>
    <w:p w14:paraId="666E844B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Miejskiej Komisji Rozwiązywania Problemów Alkoholowych w Poznaniu,</w:t>
      </w:r>
    </w:p>
    <w:p w14:paraId="38D62563" w14:textId="77777777" w:rsidR="004479EB" w:rsidRPr="00CA10D9" w:rsidRDefault="004479EB" w:rsidP="004479EB">
      <w:pPr>
        <w:pStyle w:val="Akapitzlist"/>
        <w:numPr>
          <w:ilvl w:val="2"/>
          <w:numId w:val="22"/>
        </w:numPr>
      </w:pPr>
      <w:r w:rsidRPr="00CA10D9">
        <w:t>Rady Rodziny Dużej,</w:t>
      </w:r>
    </w:p>
    <w:p w14:paraId="0A650F46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Miejskiego Zespołu ds. Dostępności,</w:t>
      </w:r>
    </w:p>
    <w:p w14:paraId="6207AEC5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</w:t>
      </w:r>
      <w:r w:rsidRPr="00CA10D9">
        <w:rPr>
          <w:rFonts w:cs="Arial"/>
          <w:szCs w:val="22"/>
          <w:lang w:eastAsia="en-US"/>
        </w:rPr>
        <w:t xml:space="preserve"> ds. Polityki na rzecz Integracji Imigrantów i Imigrantek w Poznaniu,</w:t>
      </w:r>
    </w:p>
    <w:p w14:paraId="5BC89A33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wdrażania standardów jakości opieki dla dzieci w wieku do lat 3 w żłobkach publicznych,</w:t>
      </w:r>
    </w:p>
    <w:p w14:paraId="39D0802D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Rady Programowej ds. wdrażania i realizacji Programu „Polityka Senioralna Miasta Poznania na lata 2017-2022”,</w:t>
      </w:r>
    </w:p>
    <w:p w14:paraId="0ED21C89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polityki prorodzinnej na lata 2021-2024,</w:t>
      </w:r>
    </w:p>
    <w:p w14:paraId="2D9D739C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Programu Miasto Przyjazne Dzieciom,</w:t>
      </w:r>
    </w:p>
    <w:p w14:paraId="0C68F839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polityki senioralnej na lata 2022-2026,</w:t>
      </w:r>
    </w:p>
    <w:p w14:paraId="3207604D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zad</w:t>
      </w:r>
      <w:r w:rsidR="00BF53B0" w:rsidRPr="00CA10D9">
        <w:rPr>
          <w:rFonts w:cs="Arial"/>
          <w:szCs w:val="22"/>
        </w:rPr>
        <w:t>aniowego</w:t>
      </w:r>
      <w:r w:rsidRPr="00CA10D9">
        <w:rPr>
          <w:rFonts w:cs="Arial"/>
          <w:szCs w:val="22"/>
        </w:rPr>
        <w:t xml:space="preserve"> ds. określenia jednolitych standardów procedur udzielania i rozliczania zadań publicznych zlecanych organizacjom pozarządowym oraz podmiotom, o których mowa w art. 3 ust. 3 ustawy z dnia 24 kwietnia 2003 r. o działalności pożytku publicznego,</w:t>
      </w:r>
    </w:p>
    <w:p w14:paraId="60062949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rozwoju wolontariatu miejskiego,</w:t>
      </w:r>
    </w:p>
    <w:p w14:paraId="676AC203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roboczego ds. ujednolicenia zasad funkcjonowania miejskich placówek opiekuńczo-wychowawczych w Poznaniu,</w:t>
      </w:r>
    </w:p>
    <w:p w14:paraId="05A1EDE5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roboczego ds. opracowania zasad funkcjonowania organizatora rodzinnej pieczy zastępczej w Poznaniu,</w:t>
      </w:r>
    </w:p>
    <w:p w14:paraId="303026E2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opracowania Miejskiego Programu Przeciwdziałania Przemocy w Rodzinie i Ochrony Ofiar Przemocy w Rodzinie na terenie miasta Poznania w latach 2021-2025,</w:t>
      </w:r>
    </w:p>
    <w:p w14:paraId="42508AE3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Zespołu ds. opracowania Poznańskiego Programu Wspierania Rodz</w:t>
      </w:r>
      <w:r w:rsidR="00214A30" w:rsidRPr="00CA10D9">
        <w:rPr>
          <w:rFonts w:cs="Arial"/>
          <w:szCs w:val="22"/>
        </w:rPr>
        <w:t>iny i Rozwoju Pieczy Zastępczej</w:t>
      </w:r>
      <w:r w:rsidRPr="00CA10D9">
        <w:rPr>
          <w:rFonts w:cs="Arial"/>
          <w:szCs w:val="22"/>
        </w:rPr>
        <w:t>,</w:t>
      </w:r>
    </w:p>
    <w:p w14:paraId="26ECF7B0" w14:textId="77777777" w:rsidR="004479EB" w:rsidRPr="00CA10D9" w:rsidRDefault="004479EB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bCs/>
          <w:szCs w:val="22"/>
          <w:lang w:eastAsia="en-US"/>
        </w:rPr>
        <w:t>Zespołu ds. Profilaktyki Uzależnień</w:t>
      </w:r>
      <w:r w:rsidR="00CE16D1" w:rsidRPr="00CA10D9">
        <w:rPr>
          <w:rFonts w:cs="Arial"/>
          <w:bCs/>
          <w:szCs w:val="22"/>
          <w:lang w:eastAsia="en-US"/>
        </w:rPr>
        <w:t>,</w:t>
      </w:r>
    </w:p>
    <w:p w14:paraId="6BE6F0E1" w14:textId="5F373C3B" w:rsidR="00F42FD6" w:rsidRPr="00CA10D9" w:rsidRDefault="00F42FD6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szCs w:val="22"/>
        </w:rPr>
        <w:t>Rady Programowej ds. realizacji programu pn. Kierunki działań i zadania Miasta Poznania na rzecz integracj</w:t>
      </w:r>
      <w:r w:rsidR="00494502" w:rsidRPr="00CA10D9">
        <w:rPr>
          <w:rFonts w:cs="Arial"/>
          <w:szCs w:val="22"/>
        </w:rPr>
        <w:t xml:space="preserve">i społecznej i zawodowej osób z </w:t>
      </w:r>
      <w:r w:rsidRPr="00CA10D9">
        <w:rPr>
          <w:rFonts w:cs="Arial"/>
          <w:szCs w:val="22"/>
        </w:rPr>
        <w:t>niepełnosprawnościami na lata 2021-2025</w:t>
      </w:r>
      <w:r w:rsidR="00B84B3C">
        <w:rPr>
          <w:rFonts w:cs="Arial"/>
          <w:szCs w:val="22"/>
        </w:rPr>
        <w:t>,</w:t>
      </w:r>
    </w:p>
    <w:p w14:paraId="15B3CEB1" w14:textId="621A3D32" w:rsidR="00CE16D1" w:rsidRPr="00CA10D9" w:rsidRDefault="00CE16D1" w:rsidP="004479EB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bCs/>
          <w:szCs w:val="22"/>
          <w:lang w:eastAsia="en-US"/>
        </w:rPr>
        <w:t>Zespołu ds. wpływu sytuacji w Ukrainie na funkcjonowanie Miasta Poznania</w:t>
      </w:r>
      <w:r w:rsidR="00B84B3C">
        <w:rPr>
          <w:rFonts w:cs="Arial"/>
          <w:bCs/>
          <w:szCs w:val="22"/>
          <w:lang w:eastAsia="en-US"/>
        </w:rPr>
        <w:t>,</w:t>
      </w:r>
    </w:p>
    <w:p w14:paraId="2E0D25F5" w14:textId="23AA9A7B" w:rsidR="00AD3CBF" w:rsidRPr="00CA10D9" w:rsidRDefault="00AD3CBF" w:rsidP="00AD3CBF">
      <w:pPr>
        <w:pStyle w:val="Akapitzlist"/>
        <w:numPr>
          <w:ilvl w:val="2"/>
          <w:numId w:val="22"/>
        </w:numPr>
        <w:rPr>
          <w:rFonts w:cs="Arial"/>
          <w:szCs w:val="22"/>
        </w:rPr>
      </w:pPr>
      <w:r w:rsidRPr="00CA10D9">
        <w:rPr>
          <w:rFonts w:cs="Arial"/>
          <w:bCs/>
          <w:szCs w:val="22"/>
          <w:lang w:eastAsia="en-US"/>
        </w:rPr>
        <w:t xml:space="preserve">Zespołu ds. </w:t>
      </w:r>
      <w:r w:rsidR="005D059A" w:rsidRPr="00CA10D9">
        <w:rPr>
          <w:rFonts w:cs="Arial"/>
          <w:bCs/>
          <w:szCs w:val="22"/>
          <w:lang w:eastAsia="en-US"/>
        </w:rPr>
        <w:t xml:space="preserve">Polityki </w:t>
      </w:r>
      <w:r w:rsidRPr="00CA10D9">
        <w:rPr>
          <w:rFonts w:cs="Arial"/>
          <w:bCs/>
          <w:szCs w:val="22"/>
          <w:lang w:eastAsia="en-US"/>
        </w:rPr>
        <w:t>Równości i Różnorodności</w:t>
      </w:r>
      <w:r w:rsidR="00B84B3C">
        <w:rPr>
          <w:rFonts w:cs="Arial"/>
          <w:bCs/>
          <w:szCs w:val="22"/>
          <w:lang w:eastAsia="en-US"/>
        </w:rPr>
        <w:t>;</w:t>
      </w:r>
    </w:p>
    <w:p w14:paraId="4975F0AF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lastRenderedPageBreak/>
        <w:t>współdziałanie w planowaniu, realizowaniu i monitorowaniu projektów unijnych   finansowanych z funduszy europejskich;</w:t>
      </w:r>
    </w:p>
    <w:p w14:paraId="4C9F4AC1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realizacja Strategii Rozwoju Miasta Poznania 2020+;</w:t>
      </w:r>
    </w:p>
    <w:p w14:paraId="1603BE82" w14:textId="62F52910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koordynowanie działań związanych z zapewnieniem funkcjonowania systemu kontroli zarządczej w Wydz</w:t>
      </w:r>
      <w:r w:rsidR="00741A19" w:rsidRPr="00CA10D9">
        <w:t>iale i nadzorowanych podmiotach</w:t>
      </w:r>
      <w:r w:rsidR="00B84B3C">
        <w:t>.</w:t>
      </w:r>
    </w:p>
    <w:p w14:paraId="28B04663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>Wydział w ramach realizacji zadań wydaje następujące decyzje administracyjne:</w:t>
      </w:r>
    </w:p>
    <w:p w14:paraId="0D89108C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sprawie odmowy wpisu do rejestru żłobków i klubów dziecięcych oraz wykreślenia z rejestru żłobków i klubów dziecięcych;</w:t>
      </w:r>
    </w:p>
    <w:p w14:paraId="5E4C7066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sprawie wydania zezwoleń na prowadzenie placówki wsparcia dziennego na wniosek zainteresowanego podmiotu;</w:t>
      </w:r>
    </w:p>
    <w:p w14:paraId="3580D2F8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indywidualnych sprawach z zakresu administracji publicznej dotyczących zwrotu, umarzania, rozkładania na raty, a także udzielania ulg w spłacie należności z tytułu zwrotu dotacji udzielonych jednostkom sektora finansów publicznych oraz podmiotom niezaliczanym do sektora finansów publicznych, na cele publiczne, związanych z realizacją zadań gminy i powiatu ujętych w uchwale budżetowej w zakresie spraw dotyczących profilaktyki i promocji zdrowia, profilaktyki i rozwiązywania problemów alkoholowych oraz pomocy społecznej i osób z niepełnosprawnościami, a także z zakresu ochrony i promocji zdrowia oraz związanych z realizacją programów zdrowotnych oraz zakupu świadczeń zdrowotnych;</w:t>
      </w:r>
    </w:p>
    <w:p w14:paraId="2A2A4CBC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 w sprawie częściowego pokrycia poniesionych kosztów związanych z remontem lub adaptacją lokalu mieszkalnego przez repatrianta zamieszkałego na terenie Poznania;</w:t>
      </w:r>
    </w:p>
    <w:p w14:paraId="33CE9D91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 z zakresu udostępniania informacji publicznej;</w:t>
      </w:r>
    </w:p>
    <w:p w14:paraId="187F9247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w sprawach umorzeń, udzielania ulg w spłacie oraz rozkładania na raty należności o charakterze publiczno-prawnym w sprawach należących do zakresu działania </w:t>
      </w:r>
      <w:r w:rsidR="00B73F3F" w:rsidRPr="00CA10D9">
        <w:t>w</w:t>
      </w:r>
      <w:r w:rsidRPr="00CA10D9">
        <w:t>ydziału;</w:t>
      </w:r>
    </w:p>
    <w:p w14:paraId="711B7605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w sprawie zezwolenia na sprowadzenie zwłok lub szczątków ludzkich z obcego państwa, które mają być pochowane na terenie Poznania;</w:t>
      </w:r>
    </w:p>
    <w:p w14:paraId="458BA1EA" w14:textId="77777777" w:rsidR="004479EB" w:rsidRPr="00CA10D9" w:rsidRDefault="00BF53B0" w:rsidP="004479EB">
      <w:pPr>
        <w:pStyle w:val="Akapitzlist"/>
        <w:numPr>
          <w:ilvl w:val="1"/>
          <w:numId w:val="22"/>
        </w:numPr>
      </w:pPr>
      <w:r w:rsidRPr="00CA10D9">
        <w:t>w sprawie przekazania</w:t>
      </w:r>
      <w:r w:rsidR="004479EB" w:rsidRPr="00CA10D9">
        <w:t xml:space="preserve"> szkołom wyższym do celów naukowych zwłok, które nie zostały pochowane przez osoby, organy i instytucje do tego uprawnione.</w:t>
      </w:r>
    </w:p>
    <w:p w14:paraId="18CF70D7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>Wydział wykonuje czynności nadzorcze wobec miejskich jednostek organizacyjnych:</w:t>
      </w:r>
    </w:p>
    <w:p w14:paraId="6928B1FC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samodzielnych publicznych zakładów opieki zdrowotnej (z wyłączeniem nadzoru wykonywanego przez Zastępcę Prezydenta do spraw polityki przestrzennej i gospodarowania nieruchomościami, gospodarki komunalnej i lokalowej oraz środowiska);</w:t>
      </w:r>
    </w:p>
    <w:p w14:paraId="5940EE22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placówek opiekuńczo-wychowawczych;</w:t>
      </w:r>
    </w:p>
    <w:p w14:paraId="2AFC632C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domów pomocy społecznej; </w:t>
      </w:r>
    </w:p>
    <w:p w14:paraId="2F755A24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ośrodków wsparcia;</w:t>
      </w:r>
    </w:p>
    <w:p w14:paraId="440FD1AC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lastRenderedPageBreak/>
        <w:t>placówek wsparcia dziennego;</w:t>
      </w:r>
    </w:p>
    <w:p w14:paraId="2DEB8EF9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Poznańskiego Zespołu Żłobków;</w:t>
      </w:r>
    </w:p>
    <w:p w14:paraId="40D8B7FB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Poznańskiego Centrum Świadczeń;</w:t>
      </w:r>
    </w:p>
    <w:p w14:paraId="5516E3A3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Centrum Inicjatyw Senioralnych;</w:t>
      </w:r>
    </w:p>
    <w:p w14:paraId="6A27BAAE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Centrum Usług Wspólnych w Poznaniu;</w:t>
      </w:r>
    </w:p>
    <w:p w14:paraId="11319695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 Ogrodu Zoologicznego. </w:t>
      </w:r>
    </w:p>
    <w:p w14:paraId="366A7EC9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 xml:space="preserve">Szczegółowy wykaz nadzorowanych jednostek wymieniony jest w Obwieszczeniu Prezydenta Miasta </w:t>
      </w:r>
      <w:r w:rsidR="00FB3389" w:rsidRPr="00CA10D9">
        <w:t xml:space="preserve">Poznania </w:t>
      </w:r>
      <w:r w:rsidRPr="00CA10D9">
        <w:t>w sprawie wykazu miejskich jednostek organizacyjnych, spółek prawa handlowego i spółdzielni z udziałem Miasta oraz stowarzyszeń, związków międzygminnych i fundacji, których Miasto jest członkiem bądź fundatorem.</w:t>
      </w:r>
    </w:p>
    <w:p w14:paraId="2E8EC8C0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>Wydział realizuje zadania zgodnie ze zidentyfikowanymi procesami w ramach systemu zarządzania zgodnego z wymogami normy PN-EN ISO 9001:2015:</w:t>
      </w:r>
    </w:p>
    <w:p w14:paraId="36B83E86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PDS-06 Dotacje; </w:t>
      </w:r>
    </w:p>
    <w:p w14:paraId="55436D2D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ZSS/PS-01 Planowanie i nadzór nad realizacją budżetów, inwestycji, wydatków majątkowych i remontów;</w:t>
      </w:r>
    </w:p>
    <w:p w14:paraId="16C030AA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ZSS/PS-02 Decyzje administracyjne i zaświadczenia;</w:t>
      </w:r>
    </w:p>
    <w:p w14:paraId="6617B103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ZSS/PS-03 Wsparcie osób z niepełnosprawnościami;</w:t>
      </w:r>
    </w:p>
    <w:p w14:paraId="35EEB654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ZSS/PS- 04 Planowanie i prowadzenie kontroli;</w:t>
      </w:r>
    </w:p>
    <w:p w14:paraId="21D5801F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 xml:space="preserve">ZSS/PS-05 Wdrażanie i realizacja programów; </w:t>
      </w:r>
    </w:p>
    <w:p w14:paraId="16A0E34E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ZSS/PS- 06 Nadzór nad jednostkami.</w:t>
      </w:r>
    </w:p>
    <w:p w14:paraId="353CEA19" w14:textId="77777777" w:rsidR="002B38FC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 xml:space="preserve">Wydział prowadzi </w:t>
      </w:r>
      <w:r w:rsidR="002B38FC" w:rsidRPr="00CA10D9">
        <w:t xml:space="preserve">następujące rejestry: </w:t>
      </w:r>
    </w:p>
    <w:p w14:paraId="7CED94D9" w14:textId="7235367B" w:rsidR="004479EB" w:rsidRPr="00CA10D9" w:rsidRDefault="004479EB" w:rsidP="002B38FC">
      <w:pPr>
        <w:pStyle w:val="Akapitzlist"/>
        <w:numPr>
          <w:ilvl w:val="1"/>
          <w:numId w:val="22"/>
        </w:numPr>
      </w:pPr>
      <w:r w:rsidRPr="00CA10D9">
        <w:t>rejestr żłobków i klubów dziecięcych - ZSS-IX.7330</w:t>
      </w:r>
      <w:r w:rsidR="00B84B3C">
        <w:t>;</w:t>
      </w:r>
    </w:p>
    <w:p w14:paraId="41744BE2" w14:textId="77777777" w:rsidR="002B38FC" w:rsidRPr="00CA10D9" w:rsidRDefault="002B38FC" w:rsidP="002B38FC">
      <w:pPr>
        <w:pStyle w:val="Akapitzlist"/>
        <w:numPr>
          <w:ilvl w:val="1"/>
          <w:numId w:val="22"/>
        </w:numPr>
      </w:pPr>
      <w:r w:rsidRPr="00CA10D9">
        <w:t>rejestr placówek wsparcia dziennego – ZSS-XIV.8140.</w:t>
      </w:r>
    </w:p>
    <w:p w14:paraId="258FEB1B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>Wydział realizuje cele ustalone dla wydziału poprzez:</w:t>
      </w:r>
    </w:p>
    <w:p w14:paraId="1D3B21A9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zdobycie zaufania klientów poprzez budowanie wizerunku instytucji przyjaznej i działającej dla ich dobra;</w:t>
      </w:r>
    </w:p>
    <w:p w14:paraId="00870260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zapewnienie usług społecznych o wymaganym prawnie standardzie zgodnie z potrzebami mieszkańców;</w:t>
      </w:r>
    </w:p>
    <w:p w14:paraId="5672D645" w14:textId="77777777" w:rsidR="004479EB" w:rsidRPr="00CA10D9" w:rsidRDefault="004479EB" w:rsidP="004479EB">
      <w:pPr>
        <w:pStyle w:val="Akapitzlist"/>
        <w:numPr>
          <w:ilvl w:val="1"/>
          <w:numId w:val="22"/>
        </w:numPr>
      </w:pPr>
      <w:r w:rsidRPr="00CA10D9">
        <w:t>ukształtowanie polityki prozdrowotnej Miasta.</w:t>
      </w:r>
    </w:p>
    <w:p w14:paraId="0E92F428" w14:textId="77777777" w:rsidR="004479EB" w:rsidRPr="00CA10D9" w:rsidRDefault="004479EB" w:rsidP="004479EB">
      <w:pPr>
        <w:pStyle w:val="Akapitzlist"/>
        <w:numPr>
          <w:ilvl w:val="0"/>
          <w:numId w:val="22"/>
        </w:numPr>
      </w:pPr>
      <w:r w:rsidRPr="00CA10D9">
        <w:t>Wydział realizuje zadania wynikające z realizacji następujących projektów:</w:t>
      </w:r>
    </w:p>
    <w:p w14:paraId="36AD4E5D" w14:textId="77777777" w:rsidR="004479EB" w:rsidRPr="00CA10D9" w:rsidRDefault="006F00C0" w:rsidP="004846C2">
      <w:pPr>
        <w:pStyle w:val="Akapitzlist"/>
        <w:numPr>
          <w:ilvl w:val="1"/>
          <w:numId w:val="22"/>
        </w:numPr>
      </w:pPr>
      <w:r w:rsidRPr="00CA10D9">
        <w:t xml:space="preserve"> </w:t>
      </w:r>
      <w:r w:rsidR="004479EB" w:rsidRPr="00CA10D9">
        <w:t>„Zapewnienie zintegrowanych środowiskowych form opieki zdrowotnej i społecznej osobom z zaburzeniami psychicznymi na terenie Miasta Poznania”;</w:t>
      </w:r>
    </w:p>
    <w:p w14:paraId="31A42997" w14:textId="53E52201" w:rsidR="00651618" w:rsidRPr="00CA10D9" w:rsidRDefault="00651618" w:rsidP="00651618">
      <w:pPr>
        <w:pStyle w:val="Akapitzlist"/>
        <w:numPr>
          <w:ilvl w:val="1"/>
          <w:numId w:val="22"/>
        </w:numPr>
      </w:pPr>
      <w:r w:rsidRPr="00CA10D9">
        <w:t>„Wielkopolskie Centrum Ekonomii Solidarnej</w:t>
      </w:r>
      <w:r w:rsidR="00246A51" w:rsidRPr="00CA10D9">
        <w:t>”;</w:t>
      </w:r>
    </w:p>
    <w:p w14:paraId="01DC5D9A" w14:textId="3D71BE60" w:rsidR="0086385E" w:rsidRPr="00CA10D9" w:rsidRDefault="00246A51" w:rsidP="00246A51">
      <w:pPr>
        <w:pStyle w:val="Akapitzlist"/>
        <w:numPr>
          <w:ilvl w:val="1"/>
          <w:numId w:val="22"/>
        </w:numPr>
      </w:pPr>
      <w:r w:rsidRPr="00CA10D9">
        <w:t>„Wsparcie deinstytucjonalizacji pieczy zastępczej w podregionie poznańskim”.</w:t>
      </w:r>
    </w:p>
    <w:p w14:paraId="7DFF84F4" w14:textId="77777777" w:rsidR="004479EB" w:rsidRPr="00CA10D9" w:rsidRDefault="004479EB" w:rsidP="004479EB">
      <w:pPr>
        <w:pStyle w:val="Nagwek2"/>
        <w:rPr>
          <w:color w:val="auto"/>
        </w:rPr>
      </w:pPr>
      <w:r w:rsidRPr="00CA10D9">
        <w:rPr>
          <w:color w:val="auto"/>
        </w:rPr>
        <w:lastRenderedPageBreak/>
        <w:t>Rozdział III Zakres zadań oddziałów i stanowisk pracy</w:t>
      </w:r>
    </w:p>
    <w:p w14:paraId="4E9C84B2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8</w:t>
      </w:r>
    </w:p>
    <w:p w14:paraId="659B7B66" w14:textId="77777777" w:rsidR="004479EB" w:rsidRPr="00CA10D9" w:rsidRDefault="004479EB" w:rsidP="004479EB">
      <w:pPr>
        <w:pStyle w:val="Akapitzlist"/>
        <w:numPr>
          <w:ilvl w:val="0"/>
          <w:numId w:val="31"/>
        </w:numPr>
      </w:pPr>
      <w:r w:rsidRPr="00CA10D9">
        <w:t>Do zadań Oddziału Ekonomicznego należy:</w:t>
      </w:r>
    </w:p>
    <w:p w14:paraId="18D9F6FC" w14:textId="77777777" w:rsidR="004479EB" w:rsidRPr="00CA10D9" w:rsidRDefault="004479EB" w:rsidP="004479EB">
      <w:pPr>
        <w:pStyle w:val="Akapitzlist"/>
      </w:pPr>
      <w:r w:rsidRPr="00CA10D9">
        <w:t xml:space="preserve">obsługa finansowa zadań związanych z realizacją zadań </w:t>
      </w:r>
      <w:r w:rsidR="00B73F3F" w:rsidRPr="00CA10D9">
        <w:t>w</w:t>
      </w:r>
      <w:r w:rsidRPr="00CA10D9">
        <w:t>ydziału;</w:t>
      </w:r>
    </w:p>
    <w:p w14:paraId="7CE4EFD8" w14:textId="77777777" w:rsidR="004479EB" w:rsidRPr="00CA10D9" w:rsidRDefault="004479EB" w:rsidP="004479EB">
      <w:pPr>
        <w:pStyle w:val="Akapitzlist"/>
      </w:pPr>
      <w:r w:rsidRPr="00CA10D9">
        <w:t xml:space="preserve">opracowywanie analiz ekonomicznych z zakresu działania </w:t>
      </w:r>
      <w:r w:rsidR="00B73F3F" w:rsidRPr="00CA10D9">
        <w:t>w</w:t>
      </w:r>
      <w:r w:rsidRPr="00CA10D9">
        <w:t>ydziału;</w:t>
      </w:r>
    </w:p>
    <w:p w14:paraId="75D22A8D" w14:textId="77777777" w:rsidR="004479EB" w:rsidRPr="00CA10D9" w:rsidRDefault="004479EB" w:rsidP="004479EB">
      <w:pPr>
        <w:pStyle w:val="Akapitzlist"/>
      </w:pPr>
      <w:r w:rsidRPr="00CA10D9">
        <w:t>sporządzanie</w:t>
      </w:r>
      <w:r w:rsidRPr="00CA10D9">
        <w:rPr>
          <w:rFonts w:cs="Arial"/>
          <w:szCs w:val="22"/>
        </w:rPr>
        <w:t xml:space="preserve"> bilansu skonsolidowanego samodzielnych publicznych zakładów opieki zdrowotnej, dla których podmiotem tworzącym jest Miasto;</w:t>
      </w:r>
    </w:p>
    <w:p w14:paraId="1AB75172" w14:textId="77777777" w:rsidR="004479EB" w:rsidRPr="00CA10D9" w:rsidRDefault="004479EB" w:rsidP="004479EB">
      <w:pPr>
        <w:pStyle w:val="Akapitzlist"/>
      </w:pPr>
      <w:r w:rsidRPr="00CA10D9">
        <w:t xml:space="preserve">opracowywanie, analizowanie i nadzorowanie realizacji projektów planów finansowych, projektów zmian planów </w:t>
      </w:r>
      <w:r w:rsidR="00B73F3F" w:rsidRPr="00CA10D9">
        <w:t>w</w:t>
      </w:r>
      <w:r w:rsidRPr="00CA10D9">
        <w:t xml:space="preserve">ydziału i nadzorowanych przez </w:t>
      </w:r>
      <w:r w:rsidR="00B73F3F" w:rsidRPr="00CA10D9">
        <w:t>w</w:t>
      </w:r>
      <w:r w:rsidRPr="00CA10D9">
        <w:t>ydział jednostek w zakresie wydatków oraz dochodów;</w:t>
      </w:r>
    </w:p>
    <w:p w14:paraId="05BC3D63" w14:textId="77777777" w:rsidR="004479EB" w:rsidRPr="00CA10D9" w:rsidRDefault="004479EB" w:rsidP="004479EB">
      <w:pPr>
        <w:pStyle w:val="Akapitzlist"/>
      </w:pPr>
      <w:r w:rsidRPr="00CA10D9">
        <w:t>opiniowanie rocznych sprawozdań finansowych samodzielnych publicznych zakładów opieki zdrowotnej;</w:t>
      </w:r>
    </w:p>
    <w:p w14:paraId="218BB092" w14:textId="77777777" w:rsidR="004479EB" w:rsidRPr="00CA10D9" w:rsidRDefault="004479EB" w:rsidP="004479EB">
      <w:pPr>
        <w:pStyle w:val="Akapitzlist"/>
      </w:pPr>
      <w:r w:rsidRPr="00CA10D9">
        <w:t xml:space="preserve">opracowywanie harmonogramów wydatków i dochodów jednostek organizacyjnych nadzorowanych przez </w:t>
      </w:r>
      <w:r w:rsidR="00B73F3F" w:rsidRPr="00CA10D9">
        <w:t>w</w:t>
      </w:r>
      <w:r w:rsidRPr="00CA10D9">
        <w:t>ydział;</w:t>
      </w:r>
    </w:p>
    <w:p w14:paraId="07018DF6" w14:textId="77777777" w:rsidR="004479EB" w:rsidRPr="00CA10D9" w:rsidRDefault="004479EB" w:rsidP="004479EB">
      <w:pPr>
        <w:pStyle w:val="Akapitzlist"/>
      </w:pPr>
      <w:r w:rsidRPr="00CA10D9">
        <w:t xml:space="preserve">opracowywanie rocznych i okresowych analiz z realizacji budżetu </w:t>
      </w:r>
      <w:r w:rsidR="00B73F3F" w:rsidRPr="00CA10D9">
        <w:t>w</w:t>
      </w:r>
      <w:r w:rsidRPr="00CA10D9">
        <w:t>ydziału i nadzorowanych przez niego jednostek organizacyjnych;</w:t>
      </w:r>
    </w:p>
    <w:p w14:paraId="61AFBD54" w14:textId="77777777" w:rsidR="004479EB" w:rsidRPr="00CA10D9" w:rsidRDefault="004479EB" w:rsidP="004479EB">
      <w:pPr>
        <w:pStyle w:val="Akapitzlist"/>
      </w:pPr>
      <w:r w:rsidRPr="00CA10D9">
        <w:t>monitorowanie działalności zakładów opieki zdrowotnej, dla których podmiotem tworzącym jest Miasto, w tym tworzenie, aktualizowanie i ocena bazy danych dotyczącej działalności ww. zakładów lub podmiotów leczniczych;</w:t>
      </w:r>
    </w:p>
    <w:p w14:paraId="2DFF2ABD" w14:textId="77777777" w:rsidR="004479EB" w:rsidRPr="00CA10D9" w:rsidRDefault="004479EB" w:rsidP="004479EB">
      <w:pPr>
        <w:pStyle w:val="Akapitzlist"/>
      </w:pPr>
      <w:r w:rsidRPr="00CA10D9">
        <w:t xml:space="preserve">prowadzenie działań nadzorczych wobec samodzielnych publicznych zakładów opieki zdrowotnej, dla których podmiotem tworzącym jest Miasto zgodnie z zapisami ustawy z dnia 15 kwietnia 2011 r. o działalności leczniczej oraz zarządzenia nr </w:t>
      </w:r>
      <w:r w:rsidR="00F42FD6" w:rsidRPr="00CA10D9">
        <w:t xml:space="preserve">357/2022/P </w:t>
      </w:r>
      <w:r w:rsidRPr="00CA10D9">
        <w:t xml:space="preserve">Prezydenta Miasta Poznania z dnia 5 </w:t>
      </w:r>
      <w:r w:rsidR="00F42FD6" w:rsidRPr="00CA10D9">
        <w:t>maja</w:t>
      </w:r>
      <w:r w:rsidRPr="00CA10D9">
        <w:t xml:space="preserve"> 20</w:t>
      </w:r>
      <w:r w:rsidR="00F42FD6" w:rsidRPr="00CA10D9">
        <w:t>22</w:t>
      </w:r>
      <w:r w:rsidRPr="00CA10D9">
        <w:t xml:space="preserve"> r.;</w:t>
      </w:r>
    </w:p>
    <w:p w14:paraId="31176BBA" w14:textId="77777777" w:rsidR="004479EB" w:rsidRPr="00CA10D9" w:rsidRDefault="004479EB" w:rsidP="004479EB">
      <w:pPr>
        <w:pStyle w:val="Akapitzlist"/>
      </w:pPr>
      <w:r w:rsidRPr="00CA10D9">
        <w:t xml:space="preserve">prowadzenie działań nadzorczych w obszarach finansowym oraz organizacyjnym jednostek nadzorowanych przez </w:t>
      </w:r>
      <w:r w:rsidR="00B73F3F" w:rsidRPr="00CA10D9">
        <w:t>w</w:t>
      </w:r>
      <w:r w:rsidRPr="00CA10D9">
        <w:t>ydział;</w:t>
      </w:r>
    </w:p>
    <w:p w14:paraId="6A8C9AF4" w14:textId="77777777" w:rsidR="004479EB" w:rsidRPr="00CA10D9" w:rsidRDefault="004479EB" w:rsidP="004479EB">
      <w:pPr>
        <w:pStyle w:val="Akapitzlist"/>
      </w:pPr>
      <w:r w:rsidRPr="00CA10D9">
        <w:t>wykonywanie czynności w zakresie nadzoru merytorycznego, w tym wspomaganie i monitorowanie działalności miejskich jednostek organizacyjnych takich jak:</w:t>
      </w:r>
    </w:p>
    <w:p w14:paraId="2F21816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Szpital Miejski im. Franciszka Raszei SP ZOZ,</w:t>
      </w:r>
    </w:p>
    <w:p w14:paraId="336ECC9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Wielospecjalistyczny Szpital Miejski im. Józefa Strusia z Zakładem Opiekuńczo-Leczniczym SP ZOZ,</w:t>
      </w:r>
    </w:p>
    <w:p w14:paraId="3CABE48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Zakład Opiekuńczo-Leczniczy i Rehabilitacji Medycznej SP ZOZ,</w:t>
      </w:r>
    </w:p>
    <w:p w14:paraId="296B95F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Poznański Ośrodek Specjalistycznych Usług Medycznych SP ZOZ,</w:t>
      </w:r>
    </w:p>
    <w:p w14:paraId="1F650D0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Centrum Usług Wspólnych;</w:t>
      </w:r>
    </w:p>
    <w:p w14:paraId="02B1BFC1" w14:textId="77777777" w:rsidR="004479EB" w:rsidRPr="00CA10D9" w:rsidRDefault="004479EB" w:rsidP="004479EB">
      <w:pPr>
        <w:pStyle w:val="Akapitzlist"/>
      </w:pPr>
      <w:r w:rsidRPr="00CA10D9">
        <w:t xml:space="preserve">projektowanie, wdrażanie i monitorowanie procesów nadzoru nad podmiotami, wobec których </w:t>
      </w:r>
      <w:r w:rsidR="00B73F3F" w:rsidRPr="00CA10D9">
        <w:t>w</w:t>
      </w:r>
      <w:r w:rsidRPr="00CA10D9">
        <w:t>ydział prowadzi czynności w zakresie nadzoru;</w:t>
      </w:r>
    </w:p>
    <w:p w14:paraId="78160C67" w14:textId="77777777" w:rsidR="004479EB" w:rsidRPr="00CA10D9" w:rsidRDefault="004479EB" w:rsidP="004479EB">
      <w:pPr>
        <w:pStyle w:val="Akapitzlist"/>
      </w:pPr>
      <w:r w:rsidRPr="00CA10D9">
        <w:lastRenderedPageBreak/>
        <w:t xml:space="preserve">podejmowanie, we współpracy z pozostałymi komórkami organizacyjnymi </w:t>
      </w:r>
      <w:r w:rsidR="00B73F3F" w:rsidRPr="00CA10D9">
        <w:t>w</w:t>
      </w:r>
      <w:r w:rsidRPr="00CA10D9">
        <w:t xml:space="preserve">ydziału, działań w zakresie optymalizacji działalności i poprawy jakości usług świadczonych przez jednostki organizacyjne nadzorowane przez </w:t>
      </w:r>
      <w:r w:rsidR="00B73F3F" w:rsidRPr="00CA10D9">
        <w:t>w</w:t>
      </w:r>
      <w:r w:rsidRPr="00CA10D9">
        <w:t>ydział;</w:t>
      </w:r>
    </w:p>
    <w:p w14:paraId="00E6BB98" w14:textId="77777777" w:rsidR="004479EB" w:rsidRPr="00CA10D9" w:rsidRDefault="004479EB" w:rsidP="004479EB">
      <w:pPr>
        <w:pStyle w:val="Akapitzlist"/>
      </w:pPr>
      <w:r w:rsidRPr="00CA10D9">
        <w:t xml:space="preserve">projektowanie innowacji w zakresie zadań </w:t>
      </w:r>
      <w:r w:rsidR="00B73F3F" w:rsidRPr="00CA10D9">
        <w:t>w</w:t>
      </w:r>
      <w:r w:rsidRPr="00CA10D9">
        <w:t xml:space="preserve">ydziału i podmiotów, wobec których </w:t>
      </w:r>
      <w:r w:rsidR="00B73F3F" w:rsidRPr="00CA10D9">
        <w:t>w</w:t>
      </w:r>
      <w:r w:rsidRPr="00CA10D9">
        <w:t>ydział prowadzi czynności nadzorcze;</w:t>
      </w:r>
    </w:p>
    <w:p w14:paraId="2EB7571D" w14:textId="77777777" w:rsidR="004479EB" w:rsidRPr="00CA10D9" w:rsidRDefault="004479EB" w:rsidP="004479EB">
      <w:pPr>
        <w:pStyle w:val="Akapitzlist"/>
      </w:pPr>
      <w:r w:rsidRPr="00CA10D9">
        <w:t>nadzór i koordynacja procesów wdrażania projektów i rozwiązań dedykowanych nadzorowanym podmiotom z obszaru zdrowia i pomocy społecznej;</w:t>
      </w:r>
    </w:p>
    <w:p w14:paraId="4A95C369" w14:textId="77777777" w:rsidR="004479EB" w:rsidRPr="00CA10D9" w:rsidRDefault="004479EB" w:rsidP="004479EB">
      <w:pPr>
        <w:pStyle w:val="Akapitzlist"/>
      </w:pPr>
      <w:r w:rsidRPr="00CA10D9">
        <w:t>koordynacja działań wynikających z podejmowanych przez Rady Społeczne SP ZOZ uchwał;</w:t>
      </w:r>
    </w:p>
    <w:p w14:paraId="6E766A3F" w14:textId="77777777" w:rsidR="004479EB" w:rsidRPr="00CA10D9" w:rsidRDefault="004479EB" w:rsidP="004479EB">
      <w:pPr>
        <w:pStyle w:val="Akapitzlist"/>
      </w:pPr>
      <w:r w:rsidRPr="00CA10D9">
        <w:t xml:space="preserve">gromadzenie informacji o kontrolach zewnętrznych prowadzonych w jednostkach organizacyjnych nadzorowanych przez </w:t>
      </w:r>
      <w:r w:rsidR="00B73F3F" w:rsidRPr="00CA10D9">
        <w:t>w</w:t>
      </w:r>
      <w:r w:rsidRPr="00CA10D9">
        <w:t>ydział;</w:t>
      </w:r>
    </w:p>
    <w:p w14:paraId="4FD6E5FA" w14:textId="77777777" w:rsidR="004479EB" w:rsidRPr="00CA10D9" w:rsidRDefault="004479EB" w:rsidP="004479EB">
      <w:pPr>
        <w:pStyle w:val="Akapitzlist"/>
      </w:pPr>
      <w:r w:rsidRPr="00CA10D9">
        <w:t>sporządzanie projektów uchwał Rady</w:t>
      </w:r>
      <w:r w:rsidR="008469ED" w:rsidRPr="00CA10D9">
        <w:t xml:space="preserve"> i </w:t>
      </w:r>
      <w:r w:rsidRPr="00CA10D9">
        <w:t>zarządzeń Prezydenta w sprawie zatwierdzenia rocznych sprawozdań finansowych samodzielnych publicznych zakładów opieki zdrowotnej, sytuacji ekonomiczno-finansowej SP ZOZ oraz w przypadku określonym w ustawie z dnia 15 kwietnia 2011 r. o działalności leczniczej w sprawie zatwierdzenia programu naprawczego SP ZOZ;</w:t>
      </w:r>
    </w:p>
    <w:p w14:paraId="024181AA" w14:textId="77777777" w:rsidR="004479EB" w:rsidRPr="00CA10D9" w:rsidRDefault="004479EB" w:rsidP="004479EB">
      <w:pPr>
        <w:pStyle w:val="Akapitzlist"/>
      </w:pPr>
      <w:r w:rsidRPr="00CA10D9">
        <w:t xml:space="preserve">opracowywanie budżetu zadaniowego w zakresie zadań </w:t>
      </w:r>
      <w:r w:rsidR="00B73F3F" w:rsidRPr="00CA10D9">
        <w:t>w</w:t>
      </w:r>
      <w:r w:rsidRPr="00CA10D9">
        <w:t>ydziału;</w:t>
      </w:r>
    </w:p>
    <w:p w14:paraId="26180211" w14:textId="77777777" w:rsidR="004479EB" w:rsidRPr="00CA10D9" w:rsidRDefault="004479EB" w:rsidP="004479EB">
      <w:pPr>
        <w:pStyle w:val="Akapitzlist"/>
      </w:pPr>
      <w:r w:rsidRPr="00CA10D9">
        <w:t xml:space="preserve">przygotowywanie dyspozycji na środki finansowe dla podmiotów niezaliczanych do sektora finansów publicznych w zakresie pomocy społecznej, ochrony zdrowia, przeciwdziałania alkoholizmowi oraz dla jednostek nadzorowanych przez </w:t>
      </w:r>
      <w:r w:rsidR="00B73F3F" w:rsidRPr="00CA10D9">
        <w:t>w</w:t>
      </w:r>
      <w:r w:rsidRPr="00CA10D9">
        <w:t>ydział;</w:t>
      </w:r>
    </w:p>
    <w:p w14:paraId="02141F92" w14:textId="77777777" w:rsidR="004479EB" w:rsidRPr="00CA10D9" w:rsidRDefault="004479EB" w:rsidP="004479EB">
      <w:pPr>
        <w:pStyle w:val="Akapitzlist"/>
      </w:pPr>
      <w:r w:rsidRPr="00CA10D9">
        <w:t>przygotowywanie sprawozdań z realizacji projektów finansowanych z udziałem środków zewnętrznych;</w:t>
      </w:r>
    </w:p>
    <w:p w14:paraId="590BE2E7" w14:textId="77777777" w:rsidR="004479EB" w:rsidRPr="00CA10D9" w:rsidRDefault="004479EB" w:rsidP="004479EB">
      <w:pPr>
        <w:pStyle w:val="Akapitzlist"/>
      </w:pPr>
      <w:r w:rsidRPr="00CA10D9">
        <w:t xml:space="preserve">opracowywanie, monitorowanie zmian oraz nadzór nad realizacją Wieloletniej Prognozy Finansowej w zakresie </w:t>
      </w:r>
      <w:r w:rsidR="00B73F3F" w:rsidRPr="00CA10D9">
        <w:t>w</w:t>
      </w:r>
      <w:r w:rsidRPr="00CA10D9">
        <w:t>ydziału i jednostek nadzorowanych;</w:t>
      </w:r>
    </w:p>
    <w:p w14:paraId="380CA0F8" w14:textId="77777777" w:rsidR="004479EB" w:rsidRPr="00CA10D9" w:rsidRDefault="004479EB" w:rsidP="004479EB">
      <w:pPr>
        <w:pStyle w:val="Akapitzlist"/>
      </w:pPr>
      <w:r w:rsidRPr="00CA10D9">
        <w:t xml:space="preserve">przygotowywanie sprawozdań z wydatków inwestycyjnych zapisanych w Wieloletniej Prognozie Finansowej w zakresie zadań </w:t>
      </w:r>
      <w:r w:rsidR="00B73F3F" w:rsidRPr="00CA10D9">
        <w:t>w</w:t>
      </w:r>
      <w:r w:rsidRPr="00CA10D9">
        <w:t>ydziału i jednostek nadzorowanych;</w:t>
      </w:r>
    </w:p>
    <w:p w14:paraId="57882DE6" w14:textId="77777777" w:rsidR="004479EB" w:rsidRPr="00CA10D9" w:rsidRDefault="004479EB" w:rsidP="004479EB">
      <w:pPr>
        <w:pStyle w:val="Akapitzlist"/>
      </w:pPr>
      <w:r w:rsidRPr="00CA10D9">
        <w:t xml:space="preserve">sporządzanie analiz z wykonania budżetu inwestycyjnego </w:t>
      </w:r>
      <w:r w:rsidR="00B73F3F" w:rsidRPr="00CA10D9">
        <w:t>w</w:t>
      </w:r>
      <w:r w:rsidRPr="00CA10D9">
        <w:t>ydziału i nadzorowanych jednostek organizacyjnych;</w:t>
      </w:r>
    </w:p>
    <w:p w14:paraId="1E55A84C" w14:textId="77777777" w:rsidR="004479EB" w:rsidRPr="00CA10D9" w:rsidRDefault="004479EB" w:rsidP="004479EB">
      <w:pPr>
        <w:pStyle w:val="Akapitzlist"/>
      </w:pPr>
      <w:r w:rsidRPr="00CA10D9">
        <w:t xml:space="preserve">sporządzanie planu zamówień publicznych zgodnie z budżetem zadaniowym </w:t>
      </w:r>
      <w:r w:rsidR="00B73F3F" w:rsidRPr="00CA10D9">
        <w:t>w</w:t>
      </w:r>
      <w:r w:rsidRPr="00CA10D9">
        <w:t xml:space="preserve">ydziału, kontrola zgodności zamówień </w:t>
      </w:r>
      <w:r w:rsidR="003C1E36" w:rsidRPr="00CA10D9">
        <w:t>w</w:t>
      </w:r>
      <w:r w:rsidRPr="00CA10D9">
        <w:t>ydziału z Prawem Zamówień Publicznych;</w:t>
      </w:r>
    </w:p>
    <w:p w14:paraId="572639FC" w14:textId="77777777" w:rsidR="004479EB" w:rsidRPr="00CA10D9" w:rsidRDefault="004479EB" w:rsidP="004479EB">
      <w:pPr>
        <w:pStyle w:val="Akapitzlist"/>
      </w:pPr>
      <w:r w:rsidRPr="00CA10D9">
        <w:t xml:space="preserve">koordynacja bieżącego monitoringu realizacji planu finansowego </w:t>
      </w:r>
      <w:r w:rsidR="00B73F3F" w:rsidRPr="00CA10D9">
        <w:t>w</w:t>
      </w:r>
      <w:r w:rsidRPr="00CA10D9">
        <w:t>ydziału;</w:t>
      </w:r>
    </w:p>
    <w:p w14:paraId="708B523C" w14:textId="77777777" w:rsidR="004479EB" w:rsidRPr="00CA10D9" w:rsidRDefault="004479EB" w:rsidP="004479EB">
      <w:pPr>
        <w:pStyle w:val="Akapitzlist"/>
      </w:pPr>
      <w:r w:rsidRPr="00CA10D9">
        <w:t xml:space="preserve">zapewnienie bieżącej informacji w zakresie realizacji planu finansowego w tym zaangażowania środków; </w:t>
      </w:r>
    </w:p>
    <w:p w14:paraId="2BDEB1E6" w14:textId="7E780D8F" w:rsidR="004479EB" w:rsidRPr="00CA10D9" w:rsidRDefault="004479EB" w:rsidP="004479EB">
      <w:pPr>
        <w:pStyle w:val="Akapitzlist"/>
      </w:pPr>
      <w:r w:rsidRPr="00CA10D9">
        <w:t xml:space="preserve">wprowadzanie planu oraz dokonywanie jego zmian w systemie KSAT w zakresie budżetu </w:t>
      </w:r>
      <w:r w:rsidR="00B73F3F" w:rsidRPr="00CA10D9">
        <w:t>w</w:t>
      </w:r>
      <w:r w:rsidRPr="00CA10D9">
        <w:t>ydziału i nadzorowanych jednostek</w:t>
      </w:r>
      <w:r w:rsidR="00B84B3C">
        <w:t>.</w:t>
      </w:r>
    </w:p>
    <w:p w14:paraId="195B7FD3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Integracji Osób Niepełnosprawnych należy:</w:t>
      </w:r>
    </w:p>
    <w:p w14:paraId="66438F20" w14:textId="5EAD10F9" w:rsidR="004479EB" w:rsidRPr="00CA10D9" w:rsidRDefault="004479EB" w:rsidP="004479EB">
      <w:pPr>
        <w:pStyle w:val="Akapitzlist"/>
      </w:pPr>
      <w:r w:rsidRPr="00CA10D9">
        <w:lastRenderedPageBreak/>
        <w:t>koordynacja i ewaluacja programu: "Kierunki działań i zadania Miasta Poznania na rzecz integracji społecznej i zawodowej osób z niepełnosprawnościami na lata 2021-2025"</w:t>
      </w:r>
      <w:r w:rsidR="00B84B3C">
        <w:t>;</w:t>
      </w:r>
      <w:r w:rsidRPr="00CA10D9">
        <w:t xml:space="preserve"> </w:t>
      </w:r>
    </w:p>
    <w:p w14:paraId="48D6B7C9" w14:textId="77777777" w:rsidR="004479EB" w:rsidRPr="00CA10D9" w:rsidRDefault="004479EB" w:rsidP="004479EB">
      <w:pPr>
        <w:pStyle w:val="Akapitzlist"/>
      </w:pPr>
      <w:r w:rsidRPr="00CA10D9">
        <w:t>podejmowanie działań mających na celu promocję integracji zawodowej i społecznej osób z niepełnosprawnościami;</w:t>
      </w:r>
    </w:p>
    <w:p w14:paraId="705568D7" w14:textId="77777777" w:rsidR="004479EB" w:rsidRPr="00CA10D9" w:rsidRDefault="004479EB" w:rsidP="004479EB">
      <w:pPr>
        <w:pStyle w:val="Akapitzlist"/>
      </w:pPr>
      <w:r w:rsidRPr="00CA10D9">
        <w:t>podejmowanie działań mających na celu przestrzeganie praw osób z niepełnosprawnościami;</w:t>
      </w:r>
    </w:p>
    <w:p w14:paraId="17A4039B" w14:textId="77777777" w:rsidR="004479EB" w:rsidRPr="00CA10D9" w:rsidRDefault="004479EB" w:rsidP="004479EB">
      <w:pPr>
        <w:pStyle w:val="Akapitzlist"/>
      </w:pPr>
      <w:r w:rsidRPr="00CA10D9">
        <w:t>upowszechnianie informacji o zasadach i trybie załatwiania spraw związanych z niepełnosprawnością;</w:t>
      </w:r>
    </w:p>
    <w:p w14:paraId="0A2B22C2" w14:textId="77777777" w:rsidR="004479EB" w:rsidRPr="00CA10D9" w:rsidRDefault="004479EB" w:rsidP="004479EB">
      <w:pPr>
        <w:pStyle w:val="Akapitzlist"/>
      </w:pPr>
      <w:r w:rsidRPr="00CA10D9">
        <w:t>współdziałanie z instytucjami i organizacjami w zakresie identyfikacji problemów i potrzeb osób z niepełnosprawnościami - mieszkańców Poznania;</w:t>
      </w:r>
    </w:p>
    <w:p w14:paraId="33E130F6" w14:textId="77777777" w:rsidR="004479EB" w:rsidRPr="00CA10D9" w:rsidRDefault="004479EB" w:rsidP="004479EB">
      <w:pPr>
        <w:pStyle w:val="Akapitzlist"/>
      </w:pPr>
      <w:r w:rsidRPr="00CA10D9">
        <w:t>koordynowanie programów celowych Państwowego Funduszu Rehabilitacji Osób Niepełnosprawnych ukierunkowanych na aktywizację zawodową osób z niepełnosprawnościami;</w:t>
      </w:r>
    </w:p>
    <w:p w14:paraId="612027F4" w14:textId="77777777" w:rsidR="004479EB" w:rsidRPr="00CA10D9" w:rsidRDefault="004479EB" w:rsidP="004479EB">
      <w:pPr>
        <w:pStyle w:val="Akapitzlist"/>
      </w:pPr>
      <w:r w:rsidRPr="00CA10D9">
        <w:t>prowadzenie spraw związanych ze zwrotem pracodawcom kosztów poniesionych na wyposażenie nowych lub przystosowanie istniejących stanowisk pracy dla potrzeb osób z niepełnosprawnościami oraz kosztów poniesionych na szkolenie zatrudnionych osób z niepełnosprawnościami;</w:t>
      </w:r>
    </w:p>
    <w:p w14:paraId="29A9ACA2" w14:textId="77777777" w:rsidR="004479EB" w:rsidRPr="00CA10D9" w:rsidRDefault="004479EB" w:rsidP="004479EB">
      <w:pPr>
        <w:pStyle w:val="Akapitzlist"/>
      </w:pPr>
      <w:r w:rsidRPr="00CA10D9">
        <w:t>przygotowywanie raportów, analiz i wszystkich materiałów związanych ze wsparciem osób z niepełnosprawnościami związanych z realizacją przepisów ustawy o zapewnieniu dostępności osobom ze szczególnymi potrzebami;</w:t>
      </w:r>
    </w:p>
    <w:p w14:paraId="6D509964" w14:textId="77777777" w:rsidR="004479EB" w:rsidRPr="00CA10D9" w:rsidRDefault="004479EB" w:rsidP="004479EB">
      <w:pPr>
        <w:pStyle w:val="Akapitzlist"/>
      </w:pPr>
      <w:r w:rsidRPr="00CA10D9">
        <w:t>udzielanie osobom z niepełnosprawnościami jednorazowych środków na podjęcie działalności gospodarczej, rolniczej albo na wniesienie wkładu do spółdzielni socjalnej;</w:t>
      </w:r>
    </w:p>
    <w:p w14:paraId="481989AA" w14:textId="77777777" w:rsidR="004479EB" w:rsidRPr="00CA10D9" w:rsidRDefault="004479EB" w:rsidP="004479EB">
      <w:pPr>
        <w:pStyle w:val="Akapitzlist"/>
      </w:pPr>
      <w:r w:rsidRPr="00CA10D9">
        <w:t>zwrot pracodawcom kosztów związanych z zatrudnianiem pracowników pomagających osobom z niepełnosprawnościami na stanowisku pracy;</w:t>
      </w:r>
    </w:p>
    <w:p w14:paraId="16C30DCF" w14:textId="77777777" w:rsidR="004479EB" w:rsidRPr="00CA10D9" w:rsidRDefault="004479EB" w:rsidP="004479EB">
      <w:pPr>
        <w:pStyle w:val="Akapitzlist"/>
      </w:pPr>
      <w:r w:rsidRPr="00CA10D9">
        <w:t>zawieranie z osobami z niepełnosprawnościami umów o dofinansowanie do wysokości 50% oprocentowania kredytu bankowego zaciągniętego na kontynuowanie działalności gospodarczej albo na prowadzenie własnego (dzierżawionego) gospodarstwa rolnego;</w:t>
      </w:r>
    </w:p>
    <w:p w14:paraId="53F589E0" w14:textId="77777777" w:rsidR="004479EB" w:rsidRPr="00CA10D9" w:rsidRDefault="004479EB" w:rsidP="004479EB">
      <w:pPr>
        <w:pStyle w:val="Akapitzlist"/>
      </w:pPr>
      <w:r w:rsidRPr="00CA10D9">
        <w:t>weryfikacja i ocena prawidłowości realizacji umów finansowanych ze środków Państwowego Funduszu Rehabilitacji Osób Niepełnosprawnych;</w:t>
      </w:r>
    </w:p>
    <w:p w14:paraId="0DB741C0" w14:textId="77777777" w:rsidR="004479EB" w:rsidRPr="00CA10D9" w:rsidRDefault="004479EB" w:rsidP="004479EB">
      <w:pPr>
        <w:pStyle w:val="Akapitzlist"/>
      </w:pPr>
      <w:r w:rsidRPr="00CA10D9">
        <w:t xml:space="preserve">współpraca z Powiatowym Urzędem Pracy i Państwową Inspekcją Pracy w zakresie zadań </w:t>
      </w:r>
      <w:r w:rsidR="00B73F3F" w:rsidRPr="00CA10D9">
        <w:t>o</w:t>
      </w:r>
      <w:r w:rsidRPr="00CA10D9">
        <w:t>ddziału;</w:t>
      </w:r>
    </w:p>
    <w:p w14:paraId="4A622164" w14:textId="3070FB32" w:rsidR="004479EB" w:rsidRPr="00CA10D9" w:rsidRDefault="004479EB" w:rsidP="004479EB">
      <w:pPr>
        <w:pStyle w:val="Akapitzlist"/>
      </w:pPr>
      <w:r w:rsidRPr="00CA10D9">
        <w:t>współpraca z podmiotami samorządowymi (w tym jednostkami pomocniczymi Miasta) oraz organizacjami pozarządowymi w celu tworzenia i uczestnictwa w realizacji programów prospołecznych adresowanych do osób z niepełnosprawnościami;</w:t>
      </w:r>
    </w:p>
    <w:p w14:paraId="31A7CD79" w14:textId="77777777" w:rsidR="004479EB" w:rsidRPr="00CA10D9" w:rsidRDefault="00877E68" w:rsidP="004479EB">
      <w:pPr>
        <w:pStyle w:val="Akapitzlist"/>
      </w:pPr>
      <w:r w:rsidRPr="00CA10D9">
        <w:t>obsługa</w:t>
      </w:r>
      <w:r w:rsidR="004479EB" w:rsidRPr="00CA10D9">
        <w:t xml:space="preserve"> Komisji Dialogu Obywatelskiego przy Pełnomocniku Prezydenta Miasta Poznania ds. Osób z Niepełnosprawnościami;</w:t>
      </w:r>
    </w:p>
    <w:p w14:paraId="0D827420" w14:textId="77777777" w:rsidR="004479EB" w:rsidRPr="00CA10D9" w:rsidRDefault="004479EB" w:rsidP="004479EB">
      <w:pPr>
        <w:pStyle w:val="Akapitzlist"/>
      </w:pPr>
      <w:r w:rsidRPr="00CA10D9">
        <w:lastRenderedPageBreak/>
        <w:t>obsługa Miejskiej Społecznej Rady ds. Osób Niepełnosprawnych;</w:t>
      </w:r>
    </w:p>
    <w:p w14:paraId="60ADA8F2" w14:textId="77777777" w:rsidR="007A66E0" w:rsidRPr="00CA10D9" w:rsidRDefault="007A66E0" w:rsidP="007A66E0">
      <w:pPr>
        <w:pStyle w:val="Akapitzlist"/>
      </w:pPr>
      <w:r w:rsidRPr="00CA10D9">
        <w:t>zwoływanie i obsługa posiedzeń Rady Programowej ds. realizacji programu pn. Kierunki działań i zadania Miasta Poznania na rzecz integracji społecznej i zawodowej osób z niepełnosprawnościami na lata 2021-2025;</w:t>
      </w:r>
    </w:p>
    <w:p w14:paraId="01372409" w14:textId="77777777" w:rsidR="004479EB" w:rsidRPr="00CA10D9" w:rsidRDefault="004479EB" w:rsidP="004479EB">
      <w:pPr>
        <w:pStyle w:val="Akapitzlist"/>
      </w:pPr>
      <w:r w:rsidRPr="00CA10D9">
        <w:t>gromadzenie, dokumentowanie, aktualizowanie danych oraz informacji dotyczących rozwiązywania problemów osób z niepełnosprawnościami w Mieście;</w:t>
      </w:r>
    </w:p>
    <w:p w14:paraId="3B6E11C3" w14:textId="77777777" w:rsidR="004479EB" w:rsidRPr="00CA10D9" w:rsidRDefault="004479EB" w:rsidP="004479EB">
      <w:pPr>
        <w:pStyle w:val="Akapitzlist"/>
      </w:pPr>
      <w:r w:rsidRPr="00CA10D9">
        <w:t>prowadzenie portalu „Niepełnosprawność”;</w:t>
      </w:r>
    </w:p>
    <w:p w14:paraId="08AC2AEE" w14:textId="77777777" w:rsidR="004479EB" w:rsidRPr="00CA10D9" w:rsidRDefault="004479EB" w:rsidP="004479EB">
      <w:pPr>
        <w:pStyle w:val="Akapitzlist"/>
      </w:pPr>
      <w:r w:rsidRPr="00CA10D9">
        <w:t>prowadzenie spraw związanych z odraczaniem, rozkładaniem lub umarzaniem spłaty pożyczek zaciągniętych przez osoby z niepełnosprawnościami na rozpoczęcie działalności gospodarczej;</w:t>
      </w:r>
    </w:p>
    <w:p w14:paraId="4FF7972B" w14:textId="77777777" w:rsidR="004479EB" w:rsidRPr="00CA10D9" w:rsidRDefault="004479EB" w:rsidP="004479EB">
      <w:pPr>
        <w:pStyle w:val="Akapitzlist"/>
      </w:pPr>
      <w:r w:rsidRPr="00CA10D9">
        <w:t>tworzenie i koordynacja miejskich programów służących aktywizacji zawodowej, społecznej oraz przestrzegania praw osób z niepełnosprawnościami;</w:t>
      </w:r>
    </w:p>
    <w:p w14:paraId="686F3AFD" w14:textId="77777777" w:rsidR="004479EB" w:rsidRPr="00CA10D9" w:rsidRDefault="004479EB" w:rsidP="004479EB">
      <w:pPr>
        <w:pStyle w:val="Akapitzlist"/>
      </w:pPr>
      <w:r w:rsidRPr="00CA10D9">
        <w:t>inicjowanie projektów z zakresu rehabilitacji zawodowej i społecznej finansowanych ze środków zewnętrznych;</w:t>
      </w:r>
    </w:p>
    <w:p w14:paraId="0E36EB1B" w14:textId="77777777" w:rsidR="004479EB" w:rsidRPr="00CA10D9" w:rsidRDefault="004479EB" w:rsidP="004479EB">
      <w:pPr>
        <w:pStyle w:val="Akapitzlist"/>
      </w:pPr>
      <w:r w:rsidRPr="00CA10D9">
        <w:t>udział w konsultowaniu projektów inwestycyjnych pod kątem dostępności dla osób z niepełnosprawnościami;</w:t>
      </w:r>
    </w:p>
    <w:p w14:paraId="6BE63390" w14:textId="796185BA" w:rsidR="004479EB" w:rsidRPr="00CA10D9" w:rsidRDefault="004479EB" w:rsidP="004479EB">
      <w:pPr>
        <w:pStyle w:val="Akapitzlist"/>
      </w:pPr>
      <w:r w:rsidRPr="00CA10D9">
        <w:t>prowadzenie działań na rzecz promocji dostępności oraz zasad projektowania uniwersalnego</w:t>
      </w:r>
      <w:r w:rsidR="00B84B3C">
        <w:t>.</w:t>
      </w:r>
    </w:p>
    <w:p w14:paraId="79550376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 xml:space="preserve">Do zadań Oddziału </w:t>
      </w:r>
      <w:r w:rsidR="00651618" w:rsidRPr="00CA10D9">
        <w:t xml:space="preserve">Rozwoju Wolontariatu i Współpracy z Organizacjami Pozarządowymi </w:t>
      </w:r>
      <w:r w:rsidRPr="00CA10D9">
        <w:t>należy:</w:t>
      </w:r>
    </w:p>
    <w:p w14:paraId="4D72B24A" w14:textId="77777777" w:rsidR="004479EB" w:rsidRPr="00CA10D9" w:rsidRDefault="004479EB" w:rsidP="004479EB">
      <w:pPr>
        <w:pStyle w:val="Akapitzlist"/>
      </w:pPr>
      <w:r w:rsidRPr="00CA10D9">
        <w:t>koordynowanie działań Urzędu w zakresie współpracy z organizacjami pozarządowymi;</w:t>
      </w:r>
    </w:p>
    <w:p w14:paraId="442E946E" w14:textId="77777777" w:rsidR="004479EB" w:rsidRPr="00CA10D9" w:rsidRDefault="004479EB" w:rsidP="004479EB">
      <w:pPr>
        <w:pStyle w:val="Akapitzlist"/>
      </w:pPr>
      <w:r w:rsidRPr="00CA10D9">
        <w:t>przygotowanie programów współpracy z organizacjami pozarządowymi;</w:t>
      </w:r>
    </w:p>
    <w:p w14:paraId="4A0107BE" w14:textId="77777777" w:rsidR="004479EB" w:rsidRPr="00CA10D9" w:rsidRDefault="004479EB" w:rsidP="004479EB">
      <w:pPr>
        <w:pStyle w:val="Akapitzlist"/>
      </w:pPr>
      <w:r w:rsidRPr="00CA10D9">
        <w:t>koordynacja procedur zlecania zadań publicznych organizacjom pozarządowym;</w:t>
      </w:r>
    </w:p>
    <w:p w14:paraId="2492DE50" w14:textId="77777777" w:rsidR="004479EB" w:rsidRPr="00CA10D9" w:rsidRDefault="004479EB" w:rsidP="004479EB">
      <w:pPr>
        <w:pStyle w:val="Akapitzlist"/>
      </w:pPr>
      <w:r w:rsidRPr="00CA10D9">
        <w:t>koordynacja konsultacji społecznych z organizacjami pozarządowymi;</w:t>
      </w:r>
    </w:p>
    <w:p w14:paraId="3167782F" w14:textId="77777777" w:rsidR="004479EB" w:rsidRPr="00CA10D9" w:rsidRDefault="004479EB" w:rsidP="004479EB">
      <w:pPr>
        <w:pStyle w:val="Akapitzlist"/>
      </w:pPr>
      <w:r w:rsidRPr="00CA10D9">
        <w:t>analiza efektów współpracy Miasta z organizacjami pozarządowymi;</w:t>
      </w:r>
    </w:p>
    <w:p w14:paraId="697A63BC" w14:textId="77777777" w:rsidR="004479EB" w:rsidRPr="00CA10D9" w:rsidRDefault="004479EB" w:rsidP="004479EB">
      <w:pPr>
        <w:pStyle w:val="Akapitzlist"/>
      </w:pPr>
      <w:r w:rsidRPr="00CA10D9">
        <w:t>organizacja i obsługa spotkań Poznańskiej Rady Działalności Pożytku Publicznego;</w:t>
      </w:r>
    </w:p>
    <w:p w14:paraId="17511A23" w14:textId="77777777" w:rsidR="00E9085C" w:rsidRPr="00CA10D9" w:rsidRDefault="00E9085C" w:rsidP="00E9085C">
      <w:pPr>
        <w:pStyle w:val="Akapitzlist"/>
      </w:pPr>
      <w:r w:rsidRPr="00CA10D9">
        <w:t xml:space="preserve">organizacja wydarzeń łączących organizacje pozarządowe, w tym „Poznański Targ Dobra” oraz kampanii promocyjnych dotyczących inicjatyw społecznych, w tym konkurs „Inicjatory”; </w:t>
      </w:r>
    </w:p>
    <w:p w14:paraId="1D646757" w14:textId="77777777" w:rsidR="00E9085C" w:rsidRPr="00CA10D9" w:rsidRDefault="00E9085C" w:rsidP="00E9085C">
      <w:pPr>
        <w:pStyle w:val="Akapitzlist"/>
      </w:pPr>
      <w:r w:rsidRPr="00CA10D9">
        <w:t>realizacja przedsięwzięć integrujących organizacje pozarządowe, biznes, samorząd, jednostki naukowe i podmioty działające w ich otoczeniu na rzecz Poznania i jego mieszkańców;</w:t>
      </w:r>
    </w:p>
    <w:p w14:paraId="2FDD380B" w14:textId="77777777" w:rsidR="00E9085C" w:rsidRPr="00CA10D9" w:rsidRDefault="00E9085C" w:rsidP="00E9085C">
      <w:pPr>
        <w:pStyle w:val="Akapitzlist"/>
      </w:pPr>
      <w:r w:rsidRPr="00CA10D9">
        <w:t>administrowanie i obsługa narzędzi informacyjnych związanych z organizacjami pozarządowymi, w tym prowadzenie portalu internetowego dla organizacji pozarządowych;</w:t>
      </w:r>
    </w:p>
    <w:p w14:paraId="54BBC3C1" w14:textId="77777777" w:rsidR="004479EB" w:rsidRPr="00CA10D9" w:rsidRDefault="004479EB" w:rsidP="004479EB">
      <w:pPr>
        <w:pStyle w:val="Akapitzlist"/>
      </w:pPr>
      <w:r w:rsidRPr="00CA10D9">
        <w:t>upowszechnianie informacji na temat zasad tworzenia i funkcjonowania organizacji pozarządowych;</w:t>
      </w:r>
    </w:p>
    <w:p w14:paraId="4251A113" w14:textId="77777777" w:rsidR="004479EB" w:rsidRPr="00CA10D9" w:rsidRDefault="004479EB" w:rsidP="004479EB">
      <w:pPr>
        <w:pStyle w:val="Akapitzlist"/>
      </w:pPr>
      <w:r w:rsidRPr="00CA10D9">
        <w:lastRenderedPageBreak/>
        <w:t>organizowanie szkoleń dla organizacji pozarządowych;</w:t>
      </w:r>
    </w:p>
    <w:p w14:paraId="509D2733" w14:textId="77777777" w:rsidR="004479EB" w:rsidRPr="00CA10D9" w:rsidRDefault="004479EB" w:rsidP="004479EB">
      <w:pPr>
        <w:pStyle w:val="Akapitzlist"/>
      </w:pPr>
      <w:r w:rsidRPr="00CA10D9">
        <w:t xml:space="preserve">uczestniczenie w spotkaniach poznańskich organizacji pozarządowych; </w:t>
      </w:r>
    </w:p>
    <w:p w14:paraId="37F5AC70" w14:textId="77777777" w:rsidR="004479EB" w:rsidRPr="00CA10D9" w:rsidRDefault="004479EB" w:rsidP="004479EB">
      <w:pPr>
        <w:pStyle w:val="Akapitzlist"/>
      </w:pPr>
      <w:r w:rsidRPr="00CA10D9">
        <w:t>współpraca z jednostkami pomocniczymi Miasta przy realizacji działań dotyczących wspierania organizacji pozarządowych;</w:t>
      </w:r>
    </w:p>
    <w:p w14:paraId="66E52784" w14:textId="77777777" w:rsidR="004479EB" w:rsidRPr="00CA10D9" w:rsidRDefault="004479EB" w:rsidP="004479EB">
      <w:pPr>
        <w:pStyle w:val="Akapitzlist"/>
      </w:pPr>
      <w:r w:rsidRPr="00CA10D9">
        <w:t>pozyskiwanie i aktualizowanie danych o organizacjach pozarządowych działających na rzecz mieszkańców Poznania;</w:t>
      </w:r>
    </w:p>
    <w:p w14:paraId="0029E333" w14:textId="77777777" w:rsidR="004479EB" w:rsidRPr="00CA10D9" w:rsidRDefault="004479EB" w:rsidP="004479EB">
      <w:pPr>
        <w:pStyle w:val="Akapitzlist"/>
      </w:pPr>
      <w:r w:rsidRPr="00CA10D9">
        <w:t>przygotowywanie i realizacja projektów oraz inicjatyw społecznych we współpracy z organizacjami pozarządowymi;</w:t>
      </w:r>
    </w:p>
    <w:p w14:paraId="61FDD2BF" w14:textId="77777777" w:rsidR="004479EB" w:rsidRPr="00CA10D9" w:rsidRDefault="004479EB" w:rsidP="004479EB">
      <w:pPr>
        <w:pStyle w:val="Akapitzlist"/>
      </w:pPr>
      <w:r w:rsidRPr="00CA10D9">
        <w:t>prowadzenie portalu “Pozarządowy Poznań” – profil na portalu społecznościowym Facebook;</w:t>
      </w:r>
    </w:p>
    <w:p w14:paraId="618AE492" w14:textId="77777777" w:rsidR="004479EB" w:rsidRPr="00CA10D9" w:rsidRDefault="004479EB" w:rsidP="004479EB">
      <w:pPr>
        <w:pStyle w:val="Akapitzlist"/>
      </w:pPr>
      <w:r w:rsidRPr="00CA10D9">
        <w:t>koordynowanie prac nad przygotowywaniem projektów finansowanych ze źródeł zewnętrznych;</w:t>
      </w:r>
    </w:p>
    <w:p w14:paraId="286F8E95" w14:textId="77777777" w:rsidR="004479EB" w:rsidRPr="00CA10D9" w:rsidRDefault="004479EB" w:rsidP="004479EB">
      <w:pPr>
        <w:pStyle w:val="Akapitzlist"/>
      </w:pPr>
      <w:r w:rsidRPr="00CA10D9">
        <w:t>wymiana dobrych praktyk dotyczących współpracy z organizacjami pozarządowymi;</w:t>
      </w:r>
    </w:p>
    <w:p w14:paraId="5ABD9FED" w14:textId="77777777" w:rsidR="004479EB" w:rsidRPr="00CA10D9" w:rsidRDefault="004479EB" w:rsidP="004479EB">
      <w:pPr>
        <w:pStyle w:val="Akapitzlist"/>
      </w:pPr>
      <w:r w:rsidRPr="00CA10D9">
        <w:t>udział w przygotowywaniu polityk publicznych wydziałów i miejskich jednostek organizacyjnych w zakresie wolontariatu;</w:t>
      </w:r>
    </w:p>
    <w:p w14:paraId="3A6FD40D" w14:textId="10254199" w:rsidR="00CA10D9" w:rsidRPr="00CA10D9" w:rsidRDefault="00CA10D9" w:rsidP="00CA10D9">
      <w:pPr>
        <w:pStyle w:val="Akapitzlist"/>
      </w:pPr>
      <w:r w:rsidRPr="00CA10D9">
        <w:t>opracowywanie, inicjowanie, planowanie i prowadzenie działań mających na celu rozwój wolo</w:t>
      </w:r>
      <w:bookmarkStart w:id="0" w:name="_GoBack"/>
      <w:bookmarkEnd w:id="0"/>
      <w:r w:rsidRPr="00CA10D9">
        <w:t>ntariatu w Poznaniu oraz współpraca w tym zakresie z komórkami organizacyjnymi Urzędu i miejskimi jednostkami organizacyjnymi ;</w:t>
      </w:r>
    </w:p>
    <w:p w14:paraId="6F26C89E" w14:textId="0052330C" w:rsidR="00CA10D9" w:rsidRPr="00CA10D9" w:rsidRDefault="00CA10D9" w:rsidP="00CA10D9">
      <w:pPr>
        <w:pStyle w:val="Akapitzlist"/>
      </w:pPr>
      <w:r w:rsidRPr="00CA10D9">
        <w:t xml:space="preserve">prowadzenie działań na rzecz promocji i rozwoju wolontariatu wśród </w:t>
      </w:r>
      <w:r w:rsidR="00FE59AD">
        <w:t>Miasta</w:t>
      </w:r>
      <w:r w:rsidRPr="00CA10D9">
        <w:t>, w tym konkurs Poznański Wolontariusz Roku;</w:t>
      </w:r>
    </w:p>
    <w:p w14:paraId="3DEB43B1" w14:textId="77777777" w:rsidR="00CA10D9" w:rsidRPr="00CA10D9" w:rsidRDefault="00CA10D9" w:rsidP="00CA10D9">
      <w:pPr>
        <w:pStyle w:val="Akapitzlist"/>
      </w:pPr>
      <w:r w:rsidRPr="00CA10D9">
        <w:t xml:space="preserve">koordynacja działań Komisji Dialogu Obywatelskiego; </w:t>
      </w:r>
    </w:p>
    <w:p w14:paraId="0590C588" w14:textId="77777777" w:rsidR="00CA10D9" w:rsidRPr="00CA10D9" w:rsidRDefault="00CA10D9" w:rsidP="00CA10D9">
      <w:pPr>
        <w:pStyle w:val="Akapitzlist"/>
      </w:pPr>
      <w:r w:rsidRPr="00CA10D9">
        <w:t>koordynowanie funkcjonowania platformy obsługi dotacji witkac.pl;</w:t>
      </w:r>
    </w:p>
    <w:p w14:paraId="1DF698EC" w14:textId="77777777" w:rsidR="00CA10D9" w:rsidRPr="00CA10D9" w:rsidRDefault="00CA10D9" w:rsidP="00CA10D9">
      <w:pPr>
        <w:pStyle w:val="Akapitzlist"/>
      </w:pPr>
      <w:r w:rsidRPr="00CA10D9">
        <w:t>realizacja zadań z zakresu wspierania podmiotów ekonomii społecznej;</w:t>
      </w:r>
    </w:p>
    <w:p w14:paraId="18555726" w14:textId="3C0A5F9A" w:rsidR="00CA10D9" w:rsidRPr="00CA10D9" w:rsidRDefault="00CA10D9" w:rsidP="00CA10D9">
      <w:pPr>
        <w:pStyle w:val="Akapitzlist"/>
      </w:pPr>
      <w:r w:rsidRPr="00CA10D9">
        <w:t>upowszechnianie i wdrażanie rezultatów osiągniętych w projekcie HealthyBoost”</w:t>
      </w:r>
      <w:r w:rsidR="00B84B3C">
        <w:t>;</w:t>
      </w:r>
      <w:r w:rsidRPr="00CA10D9">
        <w:t xml:space="preserve">  </w:t>
      </w:r>
    </w:p>
    <w:p w14:paraId="1CFD163D" w14:textId="77777777" w:rsidR="00CA10D9" w:rsidRPr="00CA10D9" w:rsidRDefault="00CA10D9" w:rsidP="00CA10D9">
      <w:pPr>
        <w:pStyle w:val="Akapitzlist"/>
      </w:pPr>
      <w:r w:rsidRPr="00CA10D9">
        <w:t>realizacja działań w zakresie zwiększenia widoczności ekonomii społecznej i rynku zleceń dla podmiotów ekonomii społecznej w Poznaniu w ramach realizacji projektu „Wielkopolskie Centrum Ekonomii Solidarnej”.</w:t>
      </w:r>
    </w:p>
    <w:p w14:paraId="48B9FE17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Monitoringu Realizacji Zadań należy:</w:t>
      </w:r>
    </w:p>
    <w:p w14:paraId="22559B6A" w14:textId="77777777" w:rsidR="004479EB" w:rsidRPr="00CA10D9" w:rsidRDefault="004479EB" w:rsidP="004479EB">
      <w:pPr>
        <w:pStyle w:val="Akapitzlist"/>
      </w:pPr>
      <w:r w:rsidRPr="00CA10D9">
        <w:t xml:space="preserve">sporządzanie planów i harmonogramów kontroli </w:t>
      </w:r>
      <w:r w:rsidR="003C1E36" w:rsidRPr="00CA10D9">
        <w:t>w</w:t>
      </w:r>
      <w:r w:rsidRPr="00CA10D9">
        <w:t xml:space="preserve">ydziału i sprawozdań z ich realizacji; </w:t>
      </w:r>
    </w:p>
    <w:p w14:paraId="4937E9EE" w14:textId="77777777" w:rsidR="004479EB" w:rsidRPr="00CA10D9" w:rsidRDefault="004479EB" w:rsidP="004479EB">
      <w:pPr>
        <w:pStyle w:val="Akapitzlist"/>
      </w:pPr>
      <w:r w:rsidRPr="00CA10D9">
        <w:t xml:space="preserve">kontrola merytoryczna i finansowa realizacji zadań zleconych przez </w:t>
      </w:r>
      <w:r w:rsidR="007D0C2D" w:rsidRPr="00CA10D9">
        <w:t>w</w:t>
      </w:r>
      <w:r w:rsidRPr="00CA10D9">
        <w:t>ydział organizacjom pozarządowym oraz innym podmiotom;</w:t>
      </w:r>
    </w:p>
    <w:p w14:paraId="011620B0" w14:textId="77777777" w:rsidR="004479EB" w:rsidRPr="00CA10D9" w:rsidRDefault="004479EB" w:rsidP="004479EB">
      <w:pPr>
        <w:pStyle w:val="Akapitzlist"/>
      </w:pPr>
      <w:r w:rsidRPr="00CA10D9">
        <w:t>kontrola podmiotów</w:t>
      </w:r>
      <w:r w:rsidR="00676156" w:rsidRPr="00CA10D9">
        <w:t>,</w:t>
      </w:r>
      <w:r w:rsidRPr="00CA10D9">
        <w:t xml:space="preserve"> wobec których </w:t>
      </w:r>
      <w:r w:rsidR="007D0C2D" w:rsidRPr="00CA10D9">
        <w:t>w</w:t>
      </w:r>
      <w:r w:rsidRPr="00CA10D9">
        <w:t>ydział prowadzi czynności nadzorcze;</w:t>
      </w:r>
    </w:p>
    <w:p w14:paraId="48F0AF84" w14:textId="77777777" w:rsidR="004479EB" w:rsidRPr="00CA10D9" w:rsidRDefault="004479EB" w:rsidP="004479EB">
      <w:pPr>
        <w:pStyle w:val="Akapitzlist"/>
      </w:pPr>
      <w:r w:rsidRPr="00CA10D9">
        <w:t>kontrola zakładów opieki zdrowotnej, dla których Miasta jest podmiotem tworzącym;</w:t>
      </w:r>
    </w:p>
    <w:p w14:paraId="548A41E8" w14:textId="77777777" w:rsidR="004479EB" w:rsidRPr="00CA10D9" w:rsidRDefault="004479EB" w:rsidP="004479EB">
      <w:pPr>
        <w:pStyle w:val="Akapitzlist"/>
      </w:pPr>
      <w:r w:rsidRPr="00CA10D9">
        <w:t xml:space="preserve">koordynowanie kontroli zewnętrznych prowadzonych w </w:t>
      </w:r>
      <w:r w:rsidR="007D0C2D" w:rsidRPr="00CA10D9">
        <w:t>w</w:t>
      </w:r>
      <w:r w:rsidRPr="00CA10D9">
        <w:t>ydziale;</w:t>
      </w:r>
    </w:p>
    <w:p w14:paraId="570F3640" w14:textId="77777777" w:rsidR="004479EB" w:rsidRPr="00CA10D9" w:rsidRDefault="004479EB" w:rsidP="004479EB">
      <w:pPr>
        <w:pStyle w:val="Akapitzlist"/>
      </w:pPr>
      <w:r w:rsidRPr="00CA10D9">
        <w:t>analiza wniosków i monitoring realizacji zaleceń pokontrolnych;</w:t>
      </w:r>
    </w:p>
    <w:p w14:paraId="7DA10E56" w14:textId="77777777" w:rsidR="004479EB" w:rsidRPr="00CA10D9" w:rsidRDefault="004479EB" w:rsidP="004479EB">
      <w:pPr>
        <w:pStyle w:val="Akapitzlist"/>
      </w:pPr>
      <w:r w:rsidRPr="00CA10D9">
        <w:t>prowadzenie bazy działań kontrolnych.</w:t>
      </w:r>
    </w:p>
    <w:p w14:paraId="26AFF853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Organizacji i Wspierania Inicjatyw Społecznych należy:</w:t>
      </w:r>
    </w:p>
    <w:p w14:paraId="47D63E07" w14:textId="77777777" w:rsidR="004479EB" w:rsidRPr="00CA10D9" w:rsidRDefault="004479EB" w:rsidP="004479EB">
      <w:pPr>
        <w:pStyle w:val="Akapitzlist"/>
      </w:pPr>
      <w:r w:rsidRPr="00CA10D9">
        <w:lastRenderedPageBreak/>
        <w:t>koordynowanie działań społecznych na rzecz integracji cudzoziemców w środowisku lokalnym oraz integracji środowisk mniejszości etnicznych i narodowych;</w:t>
      </w:r>
    </w:p>
    <w:p w14:paraId="01165D07" w14:textId="77777777" w:rsidR="004479EB" w:rsidRPr="00CA10D9" w:rsidRDefault="004479EB" w:rsidP="004479EB">
      <w:pPr>
        <w:pStyle w:val="Akapitzlist"/>
      </w:pPr>
      <w:r w:rsidRPr="00CA10D9">
        <w:t>planowanie i realizacja programów społeczno-edukacyjnych na rzecz integracji międzykulturowej;</w:t>
      </w:r>
    </w:p>
    <w:p w14:paraId="51FB77C9" w14:textId="77777777" w:rsidR="004479EB" w:rsidRPr="00CA10D9" w:rsidRDefault="004479EB" w:rsidP="004479EB">
      <w:pPr>
        <w:pStyle w:val="Akapitzlist"/>
      </w:pPr>
      <w:r w:rsidRPr="00CA10D9">
        <w:t xml:space="preserve">koordynowanie i realizowanie zadań związanych ze świadczeniem wsparcia repatriantom, w tym zapewnienie pomocy finansowej; </w:t>
      </w:r>
    </w:p>
    <w:p w14:paraId="372F343C" w14:textId="77777777" w:rsidR="004479EB" w:rsidRPr="00CA10D9" w:rsidRDefault="004479EB" w:rsidP="004479EB">
      <w:pPr>
        <w:pStyle w:val="Akapitzlist"/>
      </w:pPr>
      <w:r w:rsidRPr="00CA10D9">
        <w:t xml:space="preserve">wykonywanie czynności w zakresie nadzoru merytorycznego, w tym wspomaganie i monitorowanie działalności Ogrodu Zoologicznego; </w:t>
      </w:r>
    </w:p>
    <w:p w14:paraId="28F3BB6A" w14:textId="77777777" w:rsidR="004479EB" w:rsidRPr="00CA10D9" w:rsidRDefault="004479EB" w:rsidP="004479EB">
      <w:pPr>
        <w:pStyle w:val="Akapitzlist"/>
      </w:pPr>
      <w:r w:rsidRPr="00CA10D9">
        <w:t>prowadzenie spraw związanych z pieczęciami urzędowymi oraz zabezpieczeniem informacji wizualnej;</w:t>
      </w:r>
    </w:p>
    <w:p w14:paraId="29698E47" w14:textId="77777777" w:rsidR="004479EB" w:rsidRPr="00CA10D9" w:rsidRDefault="004479EB" w:rsidP="004479EB">
      <w:pPr>
        <w:pStyle w:val="Akapitzlist"/>
      </w:pPr>
      <w:r w:rsidRPr="00CA10D9">
        <w:t xml:space="preserve">prowadzenie – określonych właściwymi przepisami prawa – zbiorów statutów i regulaminów jednostek, wobec których </w:t>
      </w:r>
      <w:r w:rsidR="007D0C2D" w:rsidRPr="00CA10D9">
        <w:t>w</w:t>
      </w:r>
      <w:r w:rsidRPr="00CA10D9">
        <w:t>ydział wykonuje czynności z zakresu nadzoru oraz koordynowanie prawidłowego ich przygotowania;</w:t>
      </w:r>
    </w:p>
    <w:p w14:paraId="5183F92E" w14:textId="77777777" w:rsidR="004479EB" w:rsidRPr="00CA10D9" w:rsidRDefault="004479EB" w:rsidP="004479EB">
      <w:pPr>
        <w:pStyle w:val="Akapitzlist"/>
      </w:pPr>
      <w:r w:rsidRPr="00CA10D9">
        <w:t xml:space="preserve">opracowywanie zmian w projektach statutów i regulaminów organizacyjnych jednostek, wobec których </w:t>
      </w:r>
      <w:r w:rsidR="007D0C2D" w:rsidRPr="00CA10D9">
        <w:t>w</w:t>
      </w:r>
      <w:r w:rsidRPr="00CA10D9">
        <w:t>ydział wykonuje czynności z zakresu nadzoru;</w:t>
      </w:r>
    </w:p>
    <w:p w14:paraId="4EFB4D2D" w14:textId="77777777" w:rsidR="004479EB" w:rsidRPr="00CA10D9" w:rsidRDefault="004479EB" w:rsidP="004479EB">
      <w:pPr>
        <w:pStyle w:val="Akapitzlist"/>
      </w:pPr>
      <w:r w:rsidRPr="00CA10D9">
        <w:t xml:space="preserve">koordynowanie działań w zakresie prowadzenia rejestru czynności przetwarzania danych osobowych w </w:t>
      </w:r>
      <w:r w:rsidR="007D0C2D" w:rsidRPr="00CA10D9">
        <w:t>w</w:t>
      </w:r>
      <w:r w:rsidRPr="00CA10D9">
        <w:t>ydziale;</w:t>
      </w:r>
    </w:p>
    <w:p w14:paraId="19CC8DAB" w14:textId="77777777" w:rsidR="004479EB" w:rsidRPr="00CA10D9" w:rsidRDefault="004479EB" w:rsidP="004479EB">
      <w:pPr>
        <w:pStyle w:val="Akapitzlist"/>
      </w:pPr>
      <w:r w:rsidRPr="00CA10D9">
        <w:t xml:space="preserve">koordynacja działań związanych z opiniowaniem projektów kierowanych do </w:t>
      </w:r>
      <w:r w:rsidR="000862E9" w:rsidRPr="00CA10D9">
        <w:t>w</w:t>
      </w:r>
      <w:r w:rsidRPr="00CA10D9">
        <w:t>ydziału w ramach Poznańskiego Budżetu Obywatelskiego;</w:t>
      </w:r>
    </w:p>
    <w:p w14:paraId="57639630" w14:textId="77777777" w:rsidR="004479EB" w:rsidRPr="00CA10D9" w:rsidRDefault="004479EB" w:rsidP="004479EB">
      <w:pPr>
        <w:pStyle w:val="Akapitzlist"/>
      </w:pPr>
      <w:r w:rsidRPr="00CA10D9">
        <w:t xml:space="preserve">współpraca z Wydziałem Gospodarki Nieruchomościami w zakresie przygotowywania projektów dokumentów dotyczących wyrażania przez organy Miasta zgody na zbycie, wydzierżawienie, najem, użytkowanie oraz użyczenie </w:t>
      </w:r>
      <w:r w:rsidR="003F15FC" w:rsidRPr="00CA10D9">
        <w:t xml:space="preserve">nieruchomości </w:t>
      </w:r>
      <w:r w:rsidRPr="00CA10D9">
        <w:t>będących w dyspozycji samodzielnych publicznych zakładów opieki zdrowotnej, dla których podmiotem tworzącym jest Miasto;</w:t>
      </w:r>
    </w:p>
    <w:p w14:paraId="22858AB4" w14:textId="77777777" w:rsidR="003F15FC" w:rsidRPr="00CA10D9" w:rsidRDefault="003F15FC" w:rsidP="004479EB">
      <w:pPr>
        <w:pStyle w:val="Akapitzlist"/>
      </w:pPr>
      <w:r w:rsidRPr="00CA10D9">
        <w:t>prowadzenie spraw w zakresie przygotowywania dokumentów dotyczących wyrażania przez organy Miasta zgody na zbycie, wydzierżawienie, najem, użytkowanie oraz użyczenie ruchomości będących w dyspozycji samodzielnych publicznych zakładów opieki zdrowotnej, dla których podmiotem tworzącym jest Miasto;</w:t>
      </w:r>
    </w:p>
    <w:p w14:paraId="7826D801" w14:textId="77777777" w:rsidR="004479EB" w:rsidRPr="00CA10D9" w:rsidRDefault="004479EB" w:rsidP="004479EB">
      <w:pPr>
        <w:pStyle w:val="Akapitzlist"/>
      </w:pPr>
      <w:r w:rsidRPr="00CA10D9">
        <w:t xml:space="preserve"> bieżące prowadzenie spraw oraz aktualizowanie informacji z zakresu gospodarowania nieruchomościami użytkowanymi przez jednostki nadzorowane i współpraca w tym zakresie z Wydziałem Gospodarki Nieruchomościami, Biurem Nadzoru Właścicielskiego oraz Zarządem Geodezji i Katastru Miejskiego GEOPOZ;</w:t>
      </w:r>
    </w:p>
    <w:p w14:paraId="05399C8C" w14:textId="77777777" w:rsidR="004479EB" w:rsidRPr="00CA10D9" w:rsidRDefault="004479EB" w:rsidP="004479EB">
      <w:pPr>
        <w:pStyle w:val="Akapitzlist"/>
      </w:pPr>
      <w:r w:rsidRPr="00CA10D9">
        <w:t xml:space="preserve">prowadzenie podręcznej ewidencji mienia ruchomego w </w:t>
      </w:r>
      <w:r w:rsidR="008469ED" w:rsidRPr="00CA10D9">
        <w:t>w</w:t>
      </w:r>
      <w:r w:rsidRPr="00CA10D9">
        <w:t xml:space="preserve">ydziale oraz zapewnienie infrastruktury materiałowej (wyposażenie stanowisk pracy w meble, telefony, komputery, materiały biurowe) niezbędnej do prawidłowego funkcjonowania stanowisk pracy w </w:t>
      </w:r>
      <w:r w:rsidR="007D0C2D" w:rsidRPr="00CA10D9">
        <w:t>w</w:t>
      </w:r>
      <w:r w:rsidRPr="00CA10D9">
        <w:t>ydziale;</w:t>
      </w:r>
    </w:p>
    <w:p w14:paraId="0E3755D8" w14:textId="77777777" w:rsidR="004479EB" w:rsidRPr="00CA10D9" w:rsidRDefault="004479EB" w:rsidP="004479EB">
      <w:pPr>
        <w:pStyle w:val="Akapitzlist"/>
      </w:pPr>
      <w:r w:rsidRPr="00CA10D9">
        <w:lastRenderedPageBreak/>
        <w:t>informowanie Centrum Zarządzania Kryzysowego o zdarzeniach zaistniałych w nadzorowanych jednostkach;</w:t>
      </w:r>
    </w:p>
    <w:p w14:paraId="7BE4EEAC" w14:textId="77777777" w:rsidR="004479EB" w:rsidRPr="00CA10D9" w:rsidRDefault="004479EB" w:rsidP="004479EB">
      <w:pPr>
        <w:pStyle w:val="Akapitzlist"/>
      </w:pPr>
      <w:r w:rsidRPr="00CA10D9">
        <w:t xml:space="preserve">wykonywanie czynności związanych z obsługą sekretariatu </w:t>
      </w:r>
      <w:r w:rsidR="007D0C2D" w:rsidRPr="00CA10D9">
        <w:t>w</w:t>
      </w:r>
      <w:r w:rsidRPr="00CA10D9">
        <w:t>ydziału;</w:t>
      </w:r>
    </w:p>
    <w:p w14:paraId="18A526F6" w14:textId="77777777" w:rsidR="004479EB" w:rsidRPr="00CA10D9" w:rsidRDefault="004479EB" w:rsidP="004479EB">
      <w:pPr>
        <w:pStyle w:val="Akapitzlist"/>
      </w:pPr>
      <w:r w:rsidRPr="00CA10D9">
        <w:t>współpraca z innymi komórkami organizacyjnymi w organizacji konferencji, spotkań i wyjazdów studyjnych;</w:t>
      </w:r>
    </w:p>
    <w:p w14:paraId="12D46331" w14:textId="77777777" w:rsidR="004479EB" w:rsidRPr="00CA10D9" w:rsidRDefault="004479EB" w:rsidP="004479EB">
      <w:pPr>
        <w:pStyle w:val="Akapitzlist"/>
      </w:pPr>
      <w:r w:rsidRPr="00CA10D9">
        <w:t>koordynacja opiniowania wniosków o objęcie przedsięwzięć patronatem Prezydenta;</w:t>
      </w:r>
    </w:p>
    <w:p w14:paraId="78EE0EA3" w14:textId="77777777" w:rsidR="004479EB" w:rsidRPr="00CA10D9" w:rsidRDefault="004479EB" w:rsidP="004479EB">
      <w:pPr>
        <w:pStyle w:val="Akapitzlist"/>
      </w:pPr>
      <w:r w:rsidRPr="00CA10D9">
        <w:t xml:space="preserve">koordynacja opiniowania projektów dokumentów oraz aktów prawnych zgłaszanych przez </w:t>
      </w:r>
      <w:r w:rsidR="008469ED" w:rsidRPr="00CA10D9">
        <w:t>w</w:t>
      </w:r>
      <w:r w:rsidRPr="00CA10D9">
        <w:t xml:space="preserve">ydziały i </w:t>
      </w:r>
      <w:r w:rsidR="008469ED" w:rsidRPr="00CA10D9">
        <w:t>miejskie jednostki organizacyjne</w:t>
      </w:r>
      <w:r w:rsidRPr="00CA10D9">
        <w:t xml:space="preserve"> oraz podmioty </w:t>
      </w:r>
      <w:r w:rsidR="008469ED" w:rsidRPr="00CA10D9">
        <w:t xml:space="preserve">zewnętrzne </w:t>
      </w:r>
      <w:r w:rsidRPr="00CA10D9">
        <w:t>(bez Związku Miast Polskich, Unii Metropolii Polskich, Związku Powiatów Polskich oraz Stowarzyszenie Gmin i Powiatów Wielkopolski);</w:t>
      </w:r>
    </w:p>
    <w:p w14:paraId="5FB47A20" w14:textId="77777777" w:rsidR="004479EB" w:rsidRPr="00CA10D9" w:rsidRDefault="004479EB" w:rsidP="004479EB">
      <w:pPr>
        <w:pStyle w:val="Akapitzlist"/>
      </w:pPr>
      <w:r w:rsidRPr="00CA10D9">
        <w:t>opracowywanie projektów pism referencyjnych, gratulacyjnych i podziękowań;</w:t>
      </w:r>
    </w:p>
    <w:p w14:paraId="29BE01A8" w14:textId="77777777" w:rsidR="004479EB" w:rsidRPr="00CA10D9" w:rsidRDefault="004479EB" w:rsidP="004479EB">
      <w:pPr>
        <w:pStyle w:val="Akapitzlist"/>
      </w:pPr>
      <w:r w:rsidRPr="00CA10D9">
        <w:t>współpraca z Wydziałem Zarządzania Kryzysowego i Bezpieczeństwa w zakresie ochrony zdrowia w obszarach:</w:t>
      </w:r>
    </w:p>
    <w:p w14:paraId="7952505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realizacji zadań Centrum Zarządzania Kryzysowego dla Miasta Poznania,</w:t>
      </w:r>
    </w:p>
    <w:p w14:paraId="65DFF57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przygotowania miejskich zakładów opieki zdrowotn</w:t>
      </w:r>
      <w:r w:rsidR="003F2780" w:rsidRPr="00CA10D9">
        <w:t>ej na potrzeby obronne państwa.</w:t>
      </w:r>
    </w:p>
    <w:p w14:paraId="5BD7A493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Programów Rodzinnych i Senioralnych należy:</w:t>
      </w:r>
    </w:p>
    <w:p w14:paraId="7AD181E7" w14:textId="77777777" w:rsidR="004479EB" w:rsidRPr="00CA10D9" w:rsidRDefault="004479EB" w:rsidP="004479EB">
      <w:pPr>
        <w:pStyle w:val="Akapitzlist"/>
      </w:pPr>
      <w:r w:rsidRPr="00CA10D9">
        <w:t>realizacja programu „Poznań PRO Rodzina – promocja, rozwój i ochrona rodzin wielodzietnych w Poznaniu”;</w:t>
      </w:r>
    </w:p>
    <w:p w14:paraId="52716757" w14:textId="77777777" w:rsidR="004479EB" w:rsidRPr="00CA10D9" w:rsidRDefault="004479EB" w:rsidP="004479EB">
      <w:pPr>
        <w:pStyle w:val="Akapitzlist"/>
      </w:pPr>
      <w:r w:rsidRPr="00CA10D9">
        <w:t>realizacja Programu opieki nad dziećmi w wieku do lat 3;</w:t>
      </w:r>
    </w:p>
    <w:p w14:paraId="63964826" w14:textId="77777777" w:rsidR="004479EB" w:rsidRPr="00CA10D9" w:rsidRDefault="004479EB" w:rsidP="004479EB">
      <w:pPr>
        <w:pStyle w:val="Akapitzlist"/>
      </w:pPr>
      <w:r w:rsidRPr="00CA10D9">
        <w:t>prowadzenie rejestru żłobków i klubów dziecięcych oraz wykazu dziennych opiekunów;</w:t>
      </w:r>
    </w:p>
    <w:p w14:paraId="175AC7F4" w14:textId="77777777" w:rsidR="004479EB" w:rsidRPr="00CA10D9" w:rsidRDefault="004479EB" w:rsidP="004479EB">
      <w:pPr>
        <w:pStyle w:val="Akapitzlist"/>
      </w:pPr>
      <w:r w:rsidRPr="00CA10D9">
        <w:t>nadzór nad realizacją zadań zleconych niepublicznym żłobkom, klubom dziecięcym oraz dziennym opiekunom</w:t>
      </w:r>
      <w:r w:rsidR="00676156" w:rsidRPr="00CA10D9">
        <w:t>,</w:t>
      </w:r>
      <w:r w:rsidRPr="00CA10D9">
        <w:t xml:space="preserve"> w których sprawowana jest opieka nad dziećmi w wieku do lat 3;</w:t>
      </w:r>
    </w:p>
    <w:p w14:paraId="10B58F92" w14:textId="77777777" w:rsidR="004479EB" w:rsidRPr="00CA10D9" w:rsidRDefault="004479EB" w:rsidP="004479EB">
      <w:pPr>
        <w:pStyle w:val="Akapitzlist"/>
      </w:pPr>
      <w:r w:rsidRPr="00CA10D9">
        <w:t>zlecanie zadań z zakresu opieki nad dziećmi do lat 3 i z zakresu realizacji polityki prorodzinnej;</w:t>
      </w:r>
    </w:p>
    <w:p w14:paraId="205182CC" w14:textId="77777777" w:rsidR="004479EB" w:rsidRPr="00CA10D9" w:rsidRDefault="004479EB" w:rsidP="004479EB">
      <w:pPr>
        <w:pStyle w:val="Akapitzlist"/>
      </w:pPr>
      <w:r w:rsidRPr="00CA10D9">
        <w:t>sprawowanie nadzoru merytorycznego, w tym wspomaganie i monitorowanie działalności podmiotów niepublicznych realizujących zadania w zakresie opieki nad dziećmi w wieku do lat 3;</w:t>
      </w:r>
    </w:p>
    <w:p w14:paraId="72138CC5" w14:textId="77777777" w:rsidR="004479EB" w:rsidRPr="00CA10D9" w:rsidRDefault="004479EB" w:rsidP="004479EB">
      <w:pPr>
        <w:pStyle w:val="Akapitzlist"/>
      </w:pPr>
      <w:r w:rsidRPr="00CA10D9">
        <w:t>monitorowanie elektronicznego systemu Nabór – Żłobki;</w:t>
      </w:r>
    </w:p>
    <w:p w14:paraId="730C5866" w14:textId="77777777" w:rsidR="004479EB" w:rsidRPr="00CA10D9" w:rsidRDefault="004479EB" w:rsidP="004479EB">
      <w:pPr>
        <w:pStyle w:val="Akapitzlist"/>
      </w:pPr>
      <w:r w:rsidRPr="00CA10D9">
        <w:t>sporządzanie dla Ministerstwa Pracy i Polityki Społecznej sprawozdań rzeczowo-finansowych z zakresu realizacji ustawy z dnia 4 lutego 2011 r. o opiece nad dziećmi w wieku do lat 3 oraz ustawy z dnia 12 marca 2004 r. o pomocy społecznej;</w:t>
      </w:r>
    </w:p>
    <w:p w14:paraId="3BA8448E" w14:textId="77777777" w:rsidR="004479EB" w:rsidRPr="00CA10D9" w:rsidRDefault="004479EB" w:rsidP="004479EB">
      <w:pPr>
        <w:pStyle w:val="Akapitzlist"/>
      </w:pPr>
      <w:r w:rsidRPr="00CA10D9">
        <w:t>realizacja zadań w ramach Resortowego programu rozwoju instytucji opieki nad dziećmi w wieku do lat 3 – Maluch;</w:t>
      </w:r>
    </w:p>
    <w:p w14:paraId="415ACD09" w14:textId="77777777" w:rsidR="004479EB" w:rsidRPr="00CA10D9" w:rsidRDefault="004479EB" w:rsidP="004479EB">
      <w:pPr>
        <w:pStyle w:val="Akapitzlist"/>
      </w:pPr>
      <w:r w:rsidRPr="00CA10D9">
        <w:lastRenderedPageBreak/>
        <w:t>współpraca z jednostkami pomocniczymi Miasta, organizacjami pozarządowymi oraz innymi podmiotami, w zakresie sposobu realizacji zadań przez placówki sprawujące opiekę nad dziećmi w wieku do lat 3;</w:t>
      </w:r>
    </w:p>
    <w:p w14:paraId="537896C1" w14:textId="77777777" w:rsidR="004479EB" w:rsidRPr="00CA10D9" w:rsidRDefault="004479EB" w:rsidP="004479EB">
      <w:pPr>
        <w:pStyle w:val="Akapitzlist"/>
      </w:pPr>
      <w:r w:rsidRPr="00CA10D9">
        <w:t>prowadzenie czynności w zakresie nadzoru merytorycznego w tym wspomaganie i monitorowanie miejskich jednostek organizacyjnych takich jak:</w:t>
      </w:r>
    </w:p>
    <w:p w14:paraId="543C44B3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Poznańskie Centrum Świadczeń,</w:t>
      </w:r>
    </w:p>
    <w:p w14:paraId="27247805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Centrum Inicjatyw Senioralnych,</w:t>
      </w:r>
    </w:p>
    <w:p w14:paraId="3D1D2E5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Poznański Zespół Żłobków;</w:t>
      </w:r>
    </w:p>
    <w:p w14:paraId="23885165" w14:textId="77777777" w:rsidR="004479EB" w:rsidRPr="00CA10D9" w:rsidRDefault="004479EB" w:rsidP="004479EB">
      <w:pPr>
        <w:pStyle w:val="Akapitzlist"/>
      </w:pPr>
      <w:r w:rsidRPr="00CA10D9">
        <w:t>współpraca z radami osiedli w zakresie wdrażania działań na rzecz rodzin i seniorów;</w:t>
      </w:r>
    </w:p>
    <w:p w14:paraId="3FA75E97" w14:textId="77777777" w:rsidR="004479EB" w:rsidRPr="00CA10D9" w:rsidRDefault="004479EB" w:rsidP="004479EB">
      <w:pPr>
        <w:pStyle w:val="Akapitzlist"/>
      </w:pPr>
      <w:r w:rsidRPr="00CA10D9">
        <w:t>zlecanie zadań publicznych w trybie ustawy o działalności pożytku publicznego i o wolontariacie w zakresie polityki prorodzinnej, senioralnej i integracji międzypokoleniowej;</w:t>
      </w:r>
    </w:p>
    <w:p w14:paraId="12E4AAF6" w14:textId="77777777" w:rsidR="004479EB" w:rsidRPr="00CA10D9" w:rsidRDefault="004479EB" w:rsidP="004479EB">
      <w:pPr>
        <w:pStyle w:val="Akapitzlist"/>
      </w:pPr>
      <w:r w:rsidRPr="00CA10D9">
        <w:t>nadzór nad realizacją zadań powierzanych lub wspieranych przez Miasto;</w:t>
      </w:r>
    </w:p>
    <w:p w14:paraId="697F6C9E" w14:textId="77777777" w:rsidR="004479EB" w:rsidRPr="00CA10D9" w:rsidRDefault="004479EB" w:rsidP="004479EB">
      <w:pPr>
        <w:pStyle w:val="Akapitzlist"/>
      </w:pPr>
      <w:r w:rsidRPr="00CA10D9">
        <w:t>realizacja zadań wynikających z opracowanego programu Polityki prorodzinnej i senioralnej dla Miasta Poznania;</w:t>
      </w:r>
    </w:p>
    <w:p w14:paraId="5876CDA7" w14:textId="77777777" w:rsidR="004479EB" w:rsidRPr="00CA10D9" w:rsidRDefault="004479EB" w:rsidP="004479EB">
      <w:pPr>
        <w:pStyle w:val="Akapitzlist"/>
      </w:pPr>
      <w:r w:rsidRPr="00CA10D9">
        <w:t>koordynacja, realizacja i ewaluacja polityki senioralnej;</w:t>
      </w:r>
    </w:p>
    <w:p w14:paraId="60BC5ADB" w14:textId="77777777" w:rsidR="004479EB" w:rsidRPr="00CA10D9" w:rsidRDefault="004479EB" w:rsidP="004479EB">
      <w:pPr>
        <w:pStyle w:val="Akapitzlist"/>
      </w:pPr>
      <w:r w:rsidRPr="00CA10D9">
        <w:t>wykonywanie prac związanych z tworzeniem i realizacją programów z zakresu polityki prorodzinnej i senioralnej;</w:t>
      </w:r>
    </w:p>
    <w:p w14:paraId="34F65F92" w14:textId="77777777" w:rsidR="004479EB" w:rsidRPr="00CA10D9" w:rsidRDefault="004479EB" w:rsidP="004479EB">
      <w:pPr>
        <w:pStyle w:val="Akapitzlist"/>
      </w:pPr>
      <w:r w:rsidRPr="00CA10D9">
        <w:t>podejmowanie działań, koordynacja i udział w opracowaniu dokumentacji związanej z uczestnictwem Miasta w Sieci Miast Przyjaznych Starzeniu Światowej Organizacji Zdrowia;</w:t>
      </w:r>
    </w:p>
    <w:p w14:paraId="6ABD3FF9" w14:textId="77777777" w:rsidR="004479EB" w:rsidRPr="00CA10D9" w:rsidRDefault="004479EB" w:rsidP="004479EB">
      <w:pPr>
        <w:pStyle w:val="Akapitzlist"/>
      </w:pPr>
      <w:r w:rsidRPr="00CA10D9">
        <w:t>projektowanie, koordynowanie i udział w realizacji zadań sprzyjających zapewnieniu dobrej jakości życia seniorów;</w:t>
      </w:r>
    </w:p>
    <w:p w14:paraId="794C2EC9" w14:textId="77777777" w:rsidR="004479EB" w:rsidRPr="00CA10D9" w:rsidRDefault="004479EB" w:rsidP="004479EB">
      <w:pPr>
        <w:pStyle w:val="Akapitzlist"/>
      </w:pPr>
      <w:r w:rsidRPr="00CA10D9">
        <w:t>projektowanie, koordynowanie i udział w realizacji przedsięwzięć sprzyjających integracji międzypokoleniowej;</w:t>
      </w:r>
    </w:p>
    <w:p w14:paraId="7AABD478" w14:textId="77777777" w:rsidR="004479EB" w:rsidRPr="00CA10D9" w:rsidRDefault="004479EB" w:rsidP="004479EB">
      <w:pPr>
        <w:pStyle w:val="Akapitzlist"/>
      </w:pPr>
      <w:r w:rsidRPr="00CA10D9">
        <w:t>wspieranie innych oddziałów, jednostek, podmiotów, instytucji w zakresie realizacji zadań związanych z działaniami na rzecz seniorów;</w:t>
      </w:r>
    </w:p>
    <w:p w14:paraId="2D02FEC0" w14:textId="77777777" w:rsidR="004479EB" w:rsidRPr="00CA10D9" w:rsidRDefault="004479EB" w:rsidP="004479EB">
      <w:pPr>
        <w:pStyle w:val="Akapitzlist"/>
      </w:pPr>
      <w:r w:rsidRPr="00CA10D9">
        <w:t>obsługa organizacyjna Miejskiej Rady Seniorów;</w:t>
      </w:r>
    </w:p>
    <w:p w14:paraId="66F3C8AA" w14:textId="77777777" w:rsidR="004479EB" w:rsidRPr="00CA10D9" w:rsidRDefault="004479EB" w:rsidP="004479EB">
      <w:pPr>
        <w:pStyle w:val="Akapitzlist"/>
      </w:pPr>
      <w:r w:rsidRPr="00CA10D9">
        <w:t>współpraca merytoryczna z Miejską Radą Seniorów;</w:t>
      </w:r>
    </w:p>
    <w:p w14:paraId="31661573" w14:textId="77777777" w:rsidR="004479EB" w:rsidRPr="00CA10D9" w:rsidRDefault="004479EB" w:rsidP="004479EB">
      <w:pPr>
        <w:pStyle w:val="Akapitzlist"/>
      </w:pPr>
      <w:r w:rsidRPr="00CA10D9">
        <w:t>współdziałanie z instytucjami i organizacjami w zakresie identyfikacji problemów i potrzeb osób starszych oraz realizowanych przez nie działań na rzecz seniorów;</w:t>
      </w:r>
    </w:p>
    <w:p w14:paraId="3451A1A3" w14:textId="77777777" w:rsidR="004479EB" w:rsidRPr="00CA10D9" w:rsidRDefault="004479EB" w:rsidP="004479EB">
      <w:pPr>
        <w:pStyle w:val="Akapitzlist"/>
      </w:pPr>
      <w:r w:rsidRPr="00CA10D9">
        <w:t>rozpoznawanie potrzeb i możliwości realizacji przedsięwzięć Miasta w ramach prowadzonej polityki senioralnej;</w:t>
      </w:r>
    </w:p>
    <w:p w14:paraId="3AB2C148" w14:textId="77777777" w:rsidR="004479EB" w:rsidRPr="00CA10D9" w:rsidRDefault="004479EB" w:rsidP="004479EB">
      <w:pPr>
        <w:pStyle w:val="Akapitzlist"/>
      </w:pPr>
      <w:r w:rsidRPr="00CA10D9">
        <w:t>współpraca z przedstawicielami administracji rządowej, jednostkami samorządu terytorialnego, uczelniami, organizacjami pozarządowymi i innymi jednostkami pozasamorządowymi w zakresie dotyczącym rodzin i osób starszych;</w:t>
      </w:r>
    </w:p>
    <w:p w14:paraId="76ADC38A" w14:textId="77777777" w:rsidR="004479EB" w:rsidRPr="00CA10D9" w:rsidRDefault="004479EB" w:rsidP="004479EB">
      <w:pPr>
        <w:pStyle w:val="Akapitzlist"/>
      </w:pPr>
      <w:r w:rsidRPr="00CA10D9">
        <w:lastRenderedPageBreak/>
        <w:t>koordynowanie, podejmowanie i udział w pracach mających na celu promocję działań realizowanych na rzecz osób starszych i integracji międzypokoleniowej;</w:t>
      </w:r>
    </w:p>
    <w:p w14:paraId="033383EA" w14:textId="77777777" w:rsidR="004479EB" w:rsidRPr="00CA10D9" w:rsidRDefault="004479EB" w:rsidP="004479EB">
      <w:pPr>
        <w:pStyle w:val="Akapitzlist"/>
      </w:pPr>
      <w:r w:rsidRPr="00CA10D9">
        <w:t>koordynowanie prac Rady Programowej ds. wdrażania i realizacji Programu "Polityka Senioralna Miasta Poznania na lata 2017-2021", w tym przygotowywanie rocznych harmonogramów i sprawozdań z realizacji polityki senioralnej;</w:t>
      </w:r>
    </w:p>
    <w:p w14:paraId="6A58685E" w14:textId="77777777" w:rsidR="004479EB" w:rsidRPr="00CA10D9" w:rsidRDefault="004479EB" w:rsidP="004479EB">
      <w:pPr>
        <w:pStyle w:val="Akapitzlist"/>
      </w:pPr>
      <w:r w:rsidRPr="00CA10D9">
        <w:t>koordynowanie i realizacja działań mających na celu zwiększenie aktywności społecznej osób starszych;</w:t>
      </w:r>
    </w:p>
    <w:p w14:paraId="5CA8DF7A" w14:textId="77777777" w:rsidR="004479EB" w:rsidRPr="00CA10D9" w:rsidRDefault="004479EB" w:rsidP="004479EB">
      <w:pPr>
        <w:pStyle w:val="Akapitzlist"/>
      </w:pPr>
      <w:r w:rsidRPr="00CA10D9">
        <w:t xml:space="preserve">współuczestniczenie w pracach oddziałów i stanowisk pracy </w:t>
      </w:r>
      <w:r w:rsidR="007D0C2D" w:rsidRPr="00CA10D9">
        <w:t>w</w:t>
      </w:r>
      <w:r w:rsidRPr="00CA10D9">
        <w:t>ydziału w czynnościach związanych z opracowywaniem, przygotowywaniem i realizacją projektów i działań na rzecz seniorów i integracji międzypokoleniowej;</w:t>
      </w:r>
    </w:p>
    <w:p w14:paraId="5592296E" w14:textId="77777777" w:rsidR="004479EB" w:rsidRPr="00CA10D9" w:rsidRDefault="004479EB" w:rsidP="004479EB">
      <w:pPr>
        <w:pStyle w:val="Akapitzlist"/>
      </w:pPr>
      <w:r w:rsidRPr="00CA10D9">
        <w:t>koordynowanie i organizowanie forum wymiany doświadczeń i dobrych praktyk samorządów w zakresie polityki senioralnej;</w:t>
      </w:r>
    </w:p>
    <w:p w14:paraId="634C4031" w14:textId="77777777" w:rsidR="004479EB" w:rsidRPr="00CA10D9" w:rsidRDefault="004479EB" w:rsidP="004479EB">
      <w:pPr>
        <w:pStyle w:val="Akapitzlist"/>
      </w:pPr>
      <w:r w:rsidRPr="00CA10D9">
        <w:t xml:space="preserve">rozpoznawanie potrzeb i możliwości realizacji przedsięwzięć Miasta w ramach prowadzonej polityki prorodzinnej; </w:t>
      </w:r>
    </w:p>
    <w:p w14:paraId="7F4792D4" w14:textId="77777777" w:rsidR="004479EB" w:rsidRPr="00CA10D9" w:rsidRDefault="004479EB" w:rsidP="004479EB">
      <w:pPr>
        <w:pStyle w:val="Akapitzlist"/>
      </w:pPr>
      <w:r w:rsidRPr="00CA10D9">
        <w:t>koordynacja, realizacja i ewaluacja polityki prorodzinnej Miasta;</w:t>
      </w:r>
    </w:p>
    <w:p w14:paraId="77D8D8F5" w14:textId="75027760" w:rsidR="004479EB" w:rsidRPr="00CA10D9" w:rsidRDefault="004479EB" w:rsidP="004479EB">
      <w:pPr>
        <w:pStyle w:val="Akapitzlist"/>
      </w:pPr>
      <w:r w:rsidRPr="00CA10D9">
        <w:t>współpraca i ustalenie harmonogramu działań Centrum Inicjatyw Rodzinnych</w:t>
      </w:r>
      <w:r w:rsidR="00B84B3C">
        <w:t>;</w:t>
      </w:r>
    </w:p>
    <w:p w14:paraId="55081847" w14:textId="77777777" w:rsidR="004479EB" w:rsidRPr="00CA10D9" w:rsidRDefault="004479EB" w:rsidP="004479EB">
      <w:pPr>
        <w:pStyle w:val="Akapitzlist"/>
      </w:pPr>
      <w:r w:rsidRPr="00CA10D9">
        <w:t>współpraca z Pełnomocnikiem Prezydenta Miasta Poznania ds. Rodzin Wielodzietnych w zakresie inicjowania programów służących poszanowaniu rodziny, w tym: tworzeniu dobrych warunków dla życia i rozwoju, promowaniu modelu rodziny, propagowaniu informacji o ofercie usług, podnoszeniu kompetencji, wzmacnianiu rodziny oraz wyrównywaniu szans rozwojowych i życiowych dzieci i młodzieży;</w:t>
      </w:r>
    </w:p>
    <w:p w14:paraId="32983D93" w14:textId="77777777" w:rsidR="004479EB" w:rsidRPr="00CA10D9" w:rsidRDefault="004479EB" w:rsidP="004479EB">
      <w:pPr>
        <w:pStyle w:val="Akapitzlist"/>
      </w:pPr>
      <w:r w:rsidRPr="00CA10D9">
        <w:t>opracowywanie aktów normatywnych stanowionych przez organy Miasta dotyczących tworzenia przyjaznej przestrzeni dla rodzin z dziećmi jako priorytetów;</w:t>
      </w:r>
    </w:p>
    <w:p w14:paraId="157F0BD1" w14:textId="77777777" w:rsidR="004479EB" w:rsidRPr="00CA10D9" w:rsidRDefault="004479EB" w:rsidP="004479EB">
      <w:pPr>
        <w:pStyle w:val="Akapitzlist"/>
      </w:pPr>
      <w:r w:rsidRPr="00CA10D9">
        <w:t>współpraca z Radą Rodziny Dużej</w:t>
      </w:r>
      <w:r w:rsidR="008469ED" w:rsidRPr="00CA10D9">
        <w:t xml:space="preserve"> i jej obsługa administracyjna</w:t>
      </w:r>
      <w:r w:rsidRPr="00CA10D9">
        <w:t>;</w:t>
      </w:r>
    </w:p>
    <w:p w14:paraId="45F51B7B" w14:textId="77777777" w:rsidR="004479EB" w:rsidRPr="00CA10D9" w:rsidRDefault="004479EB" w:rsidP="004479EB">
      <w:pPr>
        <w:pStyle w:val="Akapitzlist"/>
      </w:pPr>
      <w:r w:rsidRPr="00CA10D9">
        <w:t>współpraca z Pełnomocnikiem Prezydenta Miasta Poznania ds. Rodzin Wielodzietnych w zakresie koordynacji, wdrożenia i monitorowania realizacji Programu „Poznań PRO Rodzina - promocja, rozwój i ochrona rodzin wielodzietnych w Poznaniu” w tym projektu Karta Rodziny Dużej;</w:t>
      </w:r>
    </w:p>
    <w:p w14:paraId="672C0D41" w14:textId="77777777" w:rsidR="004479EB" w:rsidRPr="00CA10D9" w:rsidRDefault="004479EB" w:rsidP="004479EB">
      <w:pPr>
        <w:pStyle w:val="Akapitzlist"/>
      </w:pPr>
      <w:r w:rsidRPr="00CA10D9">
        <w:t>podejmowanie działań, koordynacja i udział w opracowaniu dokumentacji związanej z uczestnictwem Miasta w sieci Miast Przyjaznych Dzieciom;</w:t>
      </w:r>
    </w:p>
    <w:p w14:paraId="20057312" w14:textId="77777777" w:rsidR="004479EB" w:rsidRPr="00CA10D9" w:rsidRDefault="004479EB" w:rsidP="004479EB">
      <w:pPr>
        <w:pStyle w:val="Akapitzlist"/>
      </w:pPr>
      <w:r w:rsidRPr="00CA10D9">
        <w:t>opracowanie i wdrażanie modelu integracji międzypokoleniowej;</w:t>
      </w:r>
    </w:p>
    <w:p w14:paraId="0C1C4811" w14:textId="77777777" w:rsidR="004479EB" w:rsidRPr="00CA10D9" w:rsidRDefault="004479EB" w:rsidP="004479EB">
      <w:pPr>
        <w:pStyle w:val="Akapitzlist"/>
      </w:pPr>
      <w:r w:rsidRPr="00CA10D9">
        <w:t>koordynacja realizacji zadania „Wyprawka dla Gzubka”.</w:t>
      </w:r>
    </w:p>
    <w:p w14:paraId="34057570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Przeciwdziałania Uzależnieniom należy:</w:t>
      </w:r>
    </w:p>
    <w:p w14:paraId="50772B8B" w14:textId="182269C5" w:rsidR="004479EB" w:rsidRPr="00CA10D9" w:rsidRDefault="004479EB" w:rsidP="004479EB">
      <w:pPr>
        <w:pStyle w:val="Akapitzlist"/>
      </w:pPr>
      <w:r w:rsidRPr="00CA10D9">
        <w:t xml:space="preserve">opracowywanie, wdrażanie, koordynacja i monitorowanie realizacji miejskich programów </w:t>
      </w:r>
      <w:r w:rsidR="00CA10D9" w:rsidRPr="00CA10D9">
        <w:t>i profilaktyki</w:t>
      </w:r>
      <w:r w:rsidRPr="00CA10D9">
        <w:t xml:space="preserve"> </w:t>
      </w:r>
      <w:r w:rsidR="00CA10D9" w:rsidRPr="00CA10D9">
        <w:t>uzależnień</w:t>
      </w:r>
      <w:r w:rsidRPr="00CA10D9">
        <w:t xml:space="preserve"> i rozwiązywania problemów z nich wynikających, w tym sporządzanie projektów planów finansowych;</w:t>
      </w:r>
    </w:p>
    <w:p w14:paraId="06CE55E1" w14:textId="023C7FE9" w:rsidR="004479EB" w:rsidRPr="00CA10D9" w:rsidRDefault="004479EB" w:rsidP="004479EB">
      <w:pPr>
        <w:pStyle w:val="Akapitzlist"/>
      </w:pPr>
      <w:r w:rsidRPr="00CA10D9">
        <w:lastRenderedPageBreak/>
        <w:t xml:space="preserve">propagowanie wiedzy i kompetencji oraz promocja postaw społecznych ukierunkowanych na działania związane z </w:t>
      </w:r>
      <w:r w:rsidR="00CA10D9" w:rsidRPr="00CA10D9">
        <w:t>profilaktyką uzależnień</w:t>
      </w:r>
      <w:r w:rsidRPr="00CA10D9">
        <w:t>;</w:t>
      </w:r>
    </w:p>
    <w:p w14:paraId="34C15F2C" w14:textId="77777777" w:rsidR="004479EB" w:rsidRPr="00CA10D9" w:rsidRDefault="004479EB" w:rsidP="004479EB">
      <w:pPr>
        <w:pStyle w:val="Akapitzlist"/>
      </w:pPr>
      <w:r w:rsidRPr="00CA10D9">
        <w:t>wdrażanie, realizowanie i upowszechnianie oferty programów profilaktycznych o naukowych podstawach lub o potwierdzonej skuteczności;</w:t>
      </w:r>
    </w:p>
    <w:p w14:paraId="796CEAEE" w14:textId="77777777" w:rsidR="004479EB" w:rsidRPr="00CA10D9" w:rsidRDefault="004479EB" w:rsidP="004479EB">
      <w:pPr>
        <w:pStyle w:val="Akapitzlist"/>
      </w:pPr>
      <w:r w:rsidRPr="00CA10D9">
        <w:t>zapewnianie dostępności do specjalistycznych świadczeń, usług oraz interwencji podejmowanych w celu poprawy jakości życia osób z kręgu problemów uzależnień;</w:t>
      </w:r>
    </w:p>
    <w:p w14:paraId="627DA565" w14:textId="77777777" w:rsidR="004479EB" w:rsidRPr="00CA10D9" w:rsidRDefault="004479EB" w:rsidP="004479EB">
      <w:pPr>
        <w:pStyle w:val="Akapitzlist"/>
      </w:pPr>
      <w:r w:rsidRPr="00CA10D9">
        <w:t>wspieranie działań ukierunkowanych na ograniczanie negatywnych dla zdrowia i życia rodzinnego oraz społecznego skutków ryzykownego i szkodliwego spożywania alkoholu i innych substancji psychoaktywnych;</w:t>
      </w:r>
    </w:p>
    <w:p w14:paraId="093EF421" w14:textId="77777777" w:rsidR="004479EB" w:rsidRPr="00CA10D9" w:rsidRDefault="004479EB" w:rsidP="004479EB">
      <w:pPr>
        <w:pStyle w:val="Akapitzlist"/>
      </w:pPr>
      <w:r w:rsidRPr="00CA10D9">
        <w:t>analiza zjawisk i problemów występujących w obszarze przeciwdziałania uzależnieniom w celu projektowania interwencji i rozwiązań adekwatnych do potrzeb mieszkańców;</w:t>
      </w:r>
    </w:p>
    <w:p w14:paraId="4F2840B2" w14:textId="77777777" w:rsidR="004479EB" w:rsidRPr="00CA10D9" w:rsidRDefault="004479EB" w:rsidP="004479EB">
      <w:pPr>
        <w:pStyle w:val="Akapitzlist"/>
      </w:pPr>
      <w:r w:rsidRPr="00CA10D9">
        <w:t>współdziałanie z instytucjami i organizacjami w zakresie identyfikacji problemów i potrzeb w obszarze uzależnień;</w:t>
      </w:r>
    </w:p>
    <w:p w14:paraId="5646DB08" w14:textId="529D7D91" w:rsidR="004479EB" w:rsidRPr="00CA10D9" w:rsidRDefault="004479EB" w:rsidP="004479EB">
      <w:pPr>
        <w:pStyle w:val="Akapitzlist"/>
      </w:pPr>
      <w:r w:rsidRPr="00CA10D9">
        <w:t xml:space="preserve">koordynacja i monitorowanie realizacji zadań wynikających z rocznych programów </w:t>
      </w:r>
      <w:r w:rsidR="00CA10D9" w:rsidRPr="00CA10D9">
        <w:t>profilaktyki uzależnień</w:t>
      </w:r>
      <w:r w:rsidRPr="00CA10D9">
        <w:t xml:space="preserve"> i ich skutkom, w tym sporządzanie raportów oraz sprawozdań;</w:t>
      </w:r>
    </w:p>
    <w:p w14:paraId="774DB119" w14:textId="77777777" w:rsidR="004479EB" w:rsidRPr="00CA10D9" w:rsidRDefault="004479EB" w:rsidP="004479EB">
      <w:pPr>
        <w:pStyle w:val="Akapitzlist"/>
      </w:pPr>
      <w:r w:rsidRPr="00CA10D9">
        <w:t>obsługa administracyjna Miejskiej Komisji Rozwiązywania Problemów Alkoholowych w Poznaniu;</w:t>
      </w:r>
    </w:p>
    <w:p w14:paraId="7A8FFB33" w14:textId="77777777" w:rsidR="004479EB" w:rsidRPr="00CA10D9" w:rsidRDefault="004479EB" w:rsidP="004479EB">
      <w:pPr>
        <w:pStyle w:val="Akapitzlist"/>
      </w:pPr>
      <w:r w:rsidRPr="00CA10D9">
        <w:t>wdrażanie planów pracy Miejskiej Komisji Rozwiązywania Problemów Alkoholowych;</w:t>
      </w:r>
    </w:p>
    <w:p w14:paraId="00A4BBC2" w14:textId="77777777" w:rsidR="004479EB" w:rsidRPr="00CA10D9" w:rsidRDefault="004479EB" w:rsidP="004479EB">
      <w:pPr>
        <w:pStyle w:val="Akapitzlist"/>
      </w:pPr>
      <w:r w:rsidRPr="00CA10D9">
        <w:t>prowadzenie postępowań w sprawach klientów wynikających z zakresu działań Miejskiej Komisji Rozwiązywania Problemów Alkoholowych;</w:t>
      </w:r>
    </w:p>
    <w:p w14:paraId="4AC3A810" w14:textId="77777777" w:rsidR="004479EB" w:rsidRPr="00CA10D9" w:rsidRDefault="004479EB" w:rsidP="004479EB">
      <w:pPr>
        <w:pStyle w:val="Akapitzlist"/>
      </w:pPr>
      <w:r w:rsidRPr="00CA10D9">
        <w:t xml:space="preserve">realizacja projektów i działań z obszaru profilaktyki oraz niwelowania skutków uzależnień na rzecz osób i rodzin; </w:t>
      </w:r>
    </w:p>
    <w:p w14:paraId="4F135C8F" w14:textId="77777777" w:rsidR="004479EB" w:rsidRPr="00CA10D9" w:rsidRDefault="004479EB" w:rsidP="004479EB">
      <w:pPr>
        <w:pStyle w:val="Akapitzlist"/>
      </w:pPr>
      <w:r w:rsidRPr="00CA10D9">
        <w:t>inicjowanie oraz planowanie i realizacja przedsięwzięć na rzecz przeciwdziałania uzależnieniom wynikających z celów określonych w Narodowym Programie Zdrowia;</w:t>
      </w:r>
    </w:p>
    <w:p w14:paraId="546DCBB4" w14:textId="5006A202" w:rsidR="004479EB" w:rsidRDefault="004479EB" w:rsidP="004479EB">
      <w:pPr>
        <w:pStyle w:val="Akapitzlist"/>
      </w:pPr>
      <w:r w:rsidRPr="00CA10D9">
        <w:t>udzielanie informacji osobom uzależnionym i ich rodzinom o możliwości uzyskania pomocy terapeutycznej i prawnej;</w:t>
      </w:r>
    </w:p>
    <w:p w14:paraId="2982061D" w14:textId="6C7D0A21" w:rsidR="00E832C6" w:rsidRPr="00CA10D9" w:rsidRDefault="00E832C6" w:rsidP="004479EB">
      <w:pPr>
        <w:pStyle w:val="Akapitzlist"/>
      </w:pPr>
      <w:r>
        <w:t>obsługa administracyjna zadań realizowanych przez ośrodek dla osób nietrzeźwych</w:t>
      </w:r>
      <w:r w:rsidR="00B84B3C">
        <w:t>;</w:t>
      </w:r>
    </w:p>
    <w:p w14:paraId="132CA604" w14:textId="5AAFEA32" w:rsidR="004479EB" w:rsidRPr="00CA10D9" w:rsidRDefault="00CA10D9" w:rsidP="004479EB">
      <w:pPr>
        <w:pStyle w:val="Akapitzlist"/>
      </w:pPr>
      <w:r w:rsidRPr="00CA10D9">
        <w:t>koordynowanie funkcjonowania Centrum Profilaktyki Świt</w:t>
      </w:r>
      <w:r w:rsidR="004479EB" w:rsidRPr="00CA10D9">
        <w:t>.</w:t>
      </w:r>
    </w:p>
    <w:p w14:paraId="32E990F7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Wsparcia Rodziny i Systemu Pieczy Zastępczej należy:</w:t>
      </w:r>
    </w:p>
    <w:p w14:paraId="456B1F55" w14:textId="77777777" w:rsidR="004479EB" w:rsidRPr="00CA10D9" w:rsidRDefault="004479EB" w:rsidP="004479EB">
      <w:pPr>
        <w:pStyle w:val="Akapitzlist"/>
      </w:pPr>
      <w:r w:rsidRPr="00CA10D9">
        <w:t>uczestniczenie w opracowywaniu oceny zasobów pomocy społecznej oraz innych dokumentów sprawozdawczych;</w:t>
      </w:r>
    </w:p>
    <w:p w14:paraId="3D78B1E4" w14:textId="77777777" w:rsidR="00246A51" w:rsidRPr="00CA10D9" w:rsidRDefault="00246A51" w:rsidP="00246A51">
      <w:pPr>
        <w:pStyle w:val="Akapitzlist"/>
      </w:pPr>
      <w:r w:rsidRPr="00CA10D9">
        <w:t>koordynowanie prac związanych z realizacją programu przeciwdziałania domowej oraz ochrony ofiar przemocy domowej;</w:t>
      </w:r>
    </w:p>
    <w:p w14:paraId="5A4D478D" w14:textId="77777777" w:rsidR="00246A51" w:rsidRPr="00CA10D9" w:rsidRDefault="00246A51" w:rsidP="00246A51">
      <w:pPr>
        <w:pStyle w:val="Akapitzlist"/>
      </w:pPr>
      <w:r w:rsidRPr="00CA10D9">
        <w:t>opracowywanie, wdrażanie, koordynacja i monitorowanie realizacji ogólnomiejskich programów z zakresu wspierania rodziny, rozwoju pieczy zastępczej, przeciwdziałania przemocy domowej oraz ochrony ofiar przemocy domowej;</w:t>
      </w:r>
    </w:p>
    <w:p w14:paraId="6191A8ED" w14:textId="77777777" w:rsidR="004479EB" w:rsidRPr="00CA10D9" w:rsidRDefault="004479EB" w:rsidP="004479EB">
      <w:pPr>
        <w:pStyle w:val="Akapitzlist"/>
      </w:pPr>
      <w:r w:rsidRPr="00CA10D9">
        <w:lastRenderedPageBreak/>
        <w:t>rozpatrywanie zastrzeżeń do oceny sporządzonej przez organizatora rodzinnej pieczy zastępczej dotyczących rodziny zastępczej lub rodzinnego domu dziecka pod względem predyspozycji do pełnienia powierzonej im funkcji oraz jakości wykonywanej pracy;</w:t>
      </w:r>
    </w:p>
    <w:p w14:paraId="2C0A68EF" w14:textId="77777777" w:rsidR="004479EB" w:rsidRPr="00CA10D9" w:rsidRDefault="004479EB" w:rsidP="004479EB">
      <w:pPr>
        <w:pStyle w:val="Akapitzlist"/>
      </w:pPr>
      <w:r w:rsidRPr="00CA10D9">
        <w:t>współdziałanie z innymi powiatami w zakresie zawierania porozumień dotyczących zwrotu kosztów za pobyt dzieci w placówkach opiekuńczo-wychowawczych i rodzinach zastępczych;</w:t>
      </w:r>
    </w:p>
    <w:p w14:paraId="0A927D73" w14:textId="77777777" w:rsidR="00246A51" w:rsidRPr="00CA10D9" w:rsidRDefault="00246A51" w:rsidP="00246A51">
      <w:pPr>
        <w:pStyle w:val="Akapitzlist"/>
      </w:pPr>
      <w:r w:rsidRPr="00CA10D9">
        <w:t>prowadzenie oceny zasobów, zakresu i poziomu świadczonych usług przez podmioty realizujące zadania w zakresie wsparcia rodziny i systemu pieczy zastępczej oraz przeciwdziałania przemocy domowej;</w:t>
      </w:r>
    </w:p>
    <w:p w14:paraId="105151F1" w14:textId="77777777" w:rsidR="004479EB" w:rsidRPr="00CA10D9" w:rsidRDefault="004479EB" w:rsidP="004479EB">
      <w:pPr>
        <w:pStyle w:val="Akapitzlist"/>
      </w:pPr>
      <w:r w:rsidRPr="00CA10D9">
        <w:t>prowadzenie spraw dotyczących wydawania zezwolenia na prowadzenie placówki wsparcia dziennego</w:t>
      </w:r>
      <w:r w:rsidR="0012537C" w:rsidRPr="00CA10D9">
        <w:t xml:space="preserve"> oraz rejestru placówek wsparcia dziennego;</w:t>
      </w:r>
    </w:p>
    <w:p w14:paraId="1AC14167" w14:textId="77777777" w:rsidR="004479EB" w:rsidRPr="00CA10D9" w:rsidRDefault="004479EB" w:rsidP="004479EB">
      <w:pPr>
        <w:pStyle w:val="Akapitzlist"/>
      </w:pPr>
      <w:r w:rsidRPr="00CA10D9">
        <w:t>wykonywanie czynności w zakresie nadzoru merytorycznego, w tym wspomaganie i monitorowanie działalności miejskich jednostek organizacyjnych realizujących zadania w zakresie wspierania rodziny i systemu pieczy zastępczej oraz przeciwdziałania przemocy w rodzinie, tj:</w:t>
      </w:r>
    </w:p>
    <w:p w14:paraId="02F6BE66" w14:textId="7D2EE63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Centrum Wspierania Rodzin “Swoboda”</w:t>
      </w:r>
      <w:r w:rsidR="00B84B3C">
        <w:t>,</w:t>
      </w:r>
    </w:p>
    <w:p w14:paraId="4EF30873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Centrum Wspierania Rozwoju Dzieci i Młodzieży “Klub”,</w:t>
      </w:r>
    </w:p>
    <w:p w14:paraId="3FC98776" w14:textId="13FA8BBA" w:rsidR="00B84B3C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Placówka Opiekuńczo-Wychowawcza Dom „</w:t>
      </w:r>
      <w:r w:rsidR="0012537C" w:rsidRPr="00CA10D9">
        <w:t>Pamiątkowa</w:t>
      </w:r>
      <w:r w:rsidRPr="00CA10D9">
        <w:t>”</w:t>
      </w:r>
    </w:p>
    <w:p w14:paraId="4EB2B605" w14:textId="0DCF2A7A" w:rsidR="004479EB" w:rsidRPr="00CA10D9" w:rsidRDefault="004479EB" w:rsidP="005C4E98">
      <w:pPr>
        <w:pStyle w:val="Akapitzlist"/>
        <w:numPr>
          <w:ilvl w:val="2"/>
          <w:numId w:val="23"/>
        </w:numPr>
      </w:pPr>
      <w:r w:rsidRPr="00CA10D9">
        <w:t>Placówka Opiekuńczo-Wychowawcza Dom „</w:t>
      </w:r>
      <w:r w:rsidR="0012537C" w:rsidRPr="00CA10D9">
        <w:t>Filarecka</w:t>
      </w:r>
      <w:r w:rsidRPr="00CA10D9">
        <w:t>”,</w:t>
      </w:r>
    </w:p>
    <w:p w14:paraId="77AD5241" w14:textId="5F9D3DDF" w:rsidR="00B84B3C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Placówka Opiekuńczo-Wychowawcza „Nasz Dom”</w:t>
      </w:r>
    </w:p>
    <w:p w14:paraId="79D18A4F" w14:textId="2E5B6CA7" w:rsidR="004479EB" w:rsidRPr="00CA10D9" w:rsidRDefault="004479EB" w:rsidP="005C4E98">
      <w:pPr>
        <w:pStyle w:val="Akapitzlist"/>
        <w:numPr>
          <w:ilvl w:val="2"/>
          <w:numId w:val="23"/>
        </w:numPr>
      </w:pPr>
      <w:r w:rsidRPr="00CA10D9">
        <w:t>Placówka Opiekuńczo-Wychowawcza „Zakątek”,</w:t>
      </w:r>
    </w:p>
    <w:p w14:paraId="76B400C4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1 “Agrafka”,</w:t>
      </w:r>
    </w:p>
    <w:p w14:paraId="728E5A02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2,</w:t>
      </w:r>
    </w:p>
    <w:p w14:paraId="5A1FF3D7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3,</w:t>
      </w:r>
    </w:p>
    <w:p w14:paraId="16DA555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4,</w:t>
      </w:r>
    </w:p>
    <w:p w14:paraId="510913CB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5,</w:t>
      </w:r>
    </w:p>
    <w:p w14:paraId="6449322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Rodzinny Dom nr 6,</w:t>
      </w:r>
    </w:p>
    <w:p w14:paraId="6714FE9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Miejskie Centrum Interwencji Kryzysowej;</w:t>
      </w:r>
    </w:p>
    <w:p w14:paraId="2B77E88F" w14:textId="77777777" w:rsidR="004479EB" w:rsidRPr="00CA10D9" w:rsidRDefault="004479EB" w:rsidP="004479EB">
      <w:pPr>
        <w:pStyle w:val="Akapitzlist"/>
      </w:pPr>
      <w:r w:rsidRPr="00CA10D9">
        <w:t>prowadzenie współpracy w celu zapewnienia wysokiej jakości usług w obszarze działań na rzecz wsparcia dzieci i rodzin na podstawie ustawy z dnia 9 czerwca 2011 r. o wspieraniu rodziny i systemie pieczy zastępczej oraz ustawy z dnia 12 marca 2004 r. o pomocy społecznej;</w:t>
      </w:r>
    </w:p>
    <w:p w14:paraId="6E982A58" w14:textId="77777777" w:rsidR="00246A51" w:rsidRPr="00CA10D9" w:rsidRDefault="00246A51" w:rsidP="00246A51">
      <w:pPr>
        <w:pStyle w:val="Akapitzlist"/>
      </w:pPr>
      <w:r w:rsidRPr="00CA10D9">
        <w:t>prowadzenie współpracy w celu zapewnienia wysokiej jakości usług w obszarze profilaktyki i przeciwdziałania przemocy domowej;</w:t>
      </w:r>
    </w:p>
    <w:p w14:paraId="49405077" w14:textId="77777777" w:rsidR="004479EB" w:rsidRPr="00CA10D9" w:rsidRDefault="004479EB" w:rsidP="004479EB">
      <w:pPr>
        <w:pStyle w:val="Akapitzlist"/>
      </w:pPr>
      <w:r w:rsidRPr="00CA10D9">
        <w:t>udzielanie informacji o możliwości uzyskania pomocy osobom zagrożonym przemocą i ich rodzinom;</w:t>
      </w:r>
    </w:p>
    <w:p w14:paraId="51FD4562" w14:textId="77777777" w:rsidR="00246A51" w:rsidRPr="00CA10D9" w:rsidRDefault="00246A51" w:rsidP="00246A51">
      <w:pPr>
        <w:pStyle w:val="Akapitzlist"/>
      </w:pPr>
      <w:r w:rsidRPr="00CA10D9">
        <w:lastRenderedPageBreak/>
        <w:t>współdziałanie z instytucjami i organizacjami w zakresie identyfikacji problemów i potrzeb w obszarze wsparcia rodziny, systemu pieczy zastępczej oraz przeciwdziałania przemocy domowej;</w:t>
      </w:r>
    </w:p>
    <w:p w14:paraId="311FCE53" w14:textId="2C5D209F" w:rsidR="004479EB" w:rsidRPr="00CA10D9" w:rsidRDefault="004479EB" w:rsidP="004479EB">
      <w:pPr>
        <w:pStyle w:val="Akapitzlist"/>
      </w:pPr>
      <w:r w:rsidRPr="00CA10D9">
        <w:t>współdziałanie z instytucjami i organizacjami w zakresie spraw dotyczących dzieci pozbawionych opieki i wychowania rodziców przebywających w zakładzie opiekuńczo-leczniczym, zakładzie pielęgnacyjno-opiekuńczym lub w zakładzie rehabilitacji leczniczej, umieszczonyc</w:t>
      </w:r>
      <w:r w:rsidR="00246A51" w:rsidRPr="00CA10D9">
        <w:t>h przez sąd w pieczy zastępczej;</w:t>
      </w:r>
    </w:p>
    <w:p w14:paraId="0BB9357A" w14:textId="5399405B" w:rsidR="00246A51" w:rsidRPr="00CA10D9" w:rsidRDefault="00246A51" w:rsidP="00246A51">
      <w:pPr>
        <w:pStyle w:val="Akapitzlist"/>
      </w:pPr>
      <w:r w:rsidRPr="00CA10D9">
        <w:t>koordynacja działań w ramach projektu „Wsparcie deinstytucjonalizacji pieczy zastępczej w podregionie poznańskim”.</w:t>
      </w:r>
    </w:p>
    <w:p w14:paraId="2C3B1C06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Oddziału Wsparcia Społecznego należy:</w:t>
      </w:r>
    </w:p>
    <w:p w14:paraId="72AECBCC" w14:textId="4F397B87" w:rsidR="004479EB" w:rsidRPr="00CA10D9" w:rsidRDefault="004479EB" w:rsidP="004479EB">
      <w:pPr>
        <w:pStyle w:val="Akapitzlist"/>
      </w:pPr>
      <w:r w:rsidRPr="00CA10D9">
        <w:t xml:space="preserve">opracowanie, wdrożenie, realizacja i aktualizacja Strategii Rozwiązywania Problemów Społecznych we współpracy ze stanowiskiem </w:t>
      </w:r>
      <w:r w:rsidRPr="00CA10D9">
        <w:rPr>
          <w:rFonts w:cs="Arial"/>
          <w:bCs/>
          <w:szCs w:val="22"/>
        </w:rPr>
        <w:t xml:space="preserve">ds. </w:t>
      </w:r>
      <w:r w:rsidR="00304ED1" w:rsidRPr="00CA10D9">
        <w:rPr>
          <w:rFonts w:cs="Arial"/>
          <w:bCs/>
          <w:szCs w:val="22"/>
        </w:rPr>
        <w:t>sprawozdawczości i współpracy z jednostkami</w:t>
      </w:r>
      <w:r w:rsidR="00B84B3C">
        <w:rPr>
          <w:rFonts w:cs="Arial"/>
          <w:bCs/>
          <w:szCs w:val="22"/>
        </w:rPr>
        <w:t>;</w:t>
      </w:r>
    </w:p>
    <w:p w14:paraId="36CD4519" w14:textId="77777777" w:rsidR="004479EB" w:rsidRPr="00CA10D9" w:rsidRDefault="004479EB" w:rsidP="004479EB">
      <w:pPr>
        <w:pStyle w:val="Akapitzlist"/>
      </w:pPr>
      <w:r w:rsidRPr="00CA10D9">
        <w:t>opracowanie oceny zasobów pomocy społecznej oraz udział w opracowywaniu innych dokumentów sprawozdawczych;</w:t>
      </w:r>
    </w:p>
    <w:p w14:paraId="7BE0B0D0" w14:textId="77777777" w:rsidR="004479EB" w:rsidRPr="00CA10D9" w:rsidRDefault="004479EB" w:rsidP="004479EB">
      <w:pPr>
        <w:pStyle w:val="Akapitzlist"/>
      </w:pPr>
      <w:r w:rsidRPr="00CA10D9">
        <w:t>opracowywanie, wdrażanie, koordynacja i monitorowanie realizacji ogólnomiejskich programów z zakresu wsparcia społecznego wynikających z rozeznanych potrzeb mieszkańców Poznania oraz związanych z działalnością ośrodków wsparcia, domów pomocy społecznej oraz innych jednostek pomocy społecznej;</w:t>
      </w:r>
    </w:p>
    <w:p w14:paraId="75EC0881" w14:textId="77777777" w:rsidR="004479EB" w:rsidRPr="00CA10D9" w:rsidRDefault="004479EB" w:rsidP="004479EB">
      <w:pPr>
        <w:pStyle w:val="Akapitzlist"/>
      </w:pPr>
      <w:r w:rsidRPr="00CA10D9">
        <w:t>prowadzenie oceny zasobów, zakresu i poziomu świadczonych usług przez placówki pomocy społecznej i inne działające na rzecz rozwiązania problemów społecznych;</w:t>
      </w:r>
    </w:p>
    <w:p w14:paraId="7B0F4142" w14:textId="77777777" w:rsidR="004479EB" w:rsidRPr="00CA10D9" w:rsidRDefault="004479EB" w:rsidP="004479EB">
      <w:pPr>
        <w:pStyle w:val="Akapitzlist"/>
      </w:pPr>
      <w:r w:rsidRPr="00CA10D9">
        <w:t>wykonywanie czynności w zakresie nadzoru merytorycznego, w tym wspomaganie i monitorowanie działalności miejskich jednostek organizacyjnych realizujących zadania w zakresie pomocy społecznej, tj.:</w:t>
      </w:r>
    </w:p>
    <w:p w14:paraId="13477FAF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Zespół Dziennych Domów Pomocy, </w:t>
      </w:r>
    </w:p>
    <w:p w14:paraId="38FA160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Dom Pomocy Społecznej przy ul. Ugory 18/20, </w:t>
      </w:r>
    </w:p>
    <w:p w14:paraId="6D2C8A0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Dom Pomocy Społecznej przy ul. Niedziałkowskiego 22, </w:t>
      </w:r>
    </w:p>
    <w:p w14:paraId="60B8D755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Dom Pomocy Społecznej przy ul. Konarskiego 11/13, </w:t>
      </w:r>
    </w:p>
    <w:p w14:paraId="2E29C427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 xml:space="preserve">Dom Pomocy Społecznej przy ul. </w:t>
      </w:r>
      <w:r w:rsidR="003F2780" w:rsidRPr="00CA10D9">
        <w:t>Żołnierzy Wyklętych</w:t>
      </w:r>
      <w:r w:rsidRPr="00CA10D9">
        <w:t xml:space="preserve"> </w:t>
      </w:r>
      <w:r w:rsidR="003F2780" w:rsidRPr="00CA10D9">
        <w:t>26</w:t>
      </w:r>
      <w:r w:rsidRPr="00CA10D9">
        <w:t xml:space="preserve">, </w:t>
      </w:r>
    </w:p>
    <w:p w14:paraId="1356D1B4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Ośrodek dla Bezdomnych;</w:t>
      </w:r>
    </w:p>
    <w:p w14:paraId="04B7AF73" w14:textId="77777777" w:rsidR="004479EB" w:rsidRPr="00CA10D9" w:rsidRDefault="004479EB" w:rsidP="004479EB">
      <w:pPr>
        <w:pStyle w:val="Akapitzlist"/>
      </w:pPr>
      <w:r w:rsidRPr="00CA10D9">
        <w:t xml:space="preserve">sprawowanie nadzoru merytorycznego nad realizacją zadań </w:t>
      </w:r>
      <w:r w:rsidR="00F74D88" w:rsidRPr="00CA10D9">
        <w:t xml:space="preserve">zleconych organizacjom pozarządowym </w:t>
      </w:r>
      <w:r w:rsidRPr="00CA10D9">
        <w:t>w obszarach pomoc społeczna, w tym pomoc rodzinom i osobom w trudnej sytuacji życiowej, oraz wyrównywania szans tych rodzin i osób, działalności na rzecz osób w wieku emerytalnym;</w:t>
      </w:r>
    </w:p>
    <w:p w14:paraId="15D28614" w14:textId="77777777" w:rsidR="004479EB" w:rsidRPr="00CA10D9" w:rsidRDefault="004479EB" w:rsidP="004479EB">
      <w:pPr>
        <w:pStyle w:val="Akapitzlist"/>
      </w:pPr>
      <w:r w:rsidRPr="00CA10D9">
        <w:t>prowadzenie współpracy w celu zapewnienia wysokiej jakości usług w obszarze działań na rzecz wsparcia dzieci, rodzin i seniorów na podstawie ustawy z dnia 12 marca 2004 r. o pomocy społecznej;</w:t>
      </w:r>
    </w:p>
    <w:p w14:paraId="486E62B0" w14:textId="77777777" w:rsidR="00F74D88" w:rsidRPr="00CA10D9" w:rsidRDefault="00F74D88" w:rsidP="00F74D88">
      <w:pPr>
        <w:pStyle w:val="Akapitzlist"/>
      </w:pPr>
      <w:r w:rsidRPr="00CA10D9">
        <w:lastRenderedPageBreak/>
        <w:t>współpraca z podmiotami samorządowymi, w tym jednostkami pomocniczymi Miasta oraz organizacjami pozarządowymi w celu tworzenia i uczestnictwa w realizacji programów wspierających seniorów i osoby zagrożone wykluczeniem społecznym;</w:t>
      </w:r>
    </w:p>
    <w:p w14:paraId="4DCCE755" w14:textId="77777777" w:rsidR="00F74D88" w:rsidRPr="00CA10D9" w:rsidRDefault="00F74D88" w:rsidP="00F74D88">
      <w:pPr>
        <w:pStyle w:val="Akapitzlist"/>
      </w:pPr>
      <w:r w:rsidRPr="00CA10D9">
        <w:t>współdziałanie z Miejskim Ośrodkiem Pomocy Rodzinie i warsztatami terapii zajęciowej w zakresie dofinansowania kosztów działalności warsztatów;</w:t>
      </w:r>
    </w:p>
    <w:p w14:paraId="48D38936" w14:textId="77777777" w:rsidR="00F74D88" w:rsidRPr="00CA10D9" w:rsidRDefault="00F74D88" w:rsidP="00F74D88">
      <w:pPr>
        <w:pStyle w:val="Akapitzlist"/>
      </w:pPr>
      <w:r w:rsidRPr="00CA10D9">
        <w:t xml:space="preserve"> współdziałanie z innymi powiatami w zakresie zawierania i rozliczania porozumień dotyczących zwrotu kosztów Miasta za pobyt ich mieszkańców w warsztatach terapii zajęciowej;</w:t>
      </w:r>
    </w:p>
    <w:p w14:paraId="7643B494" w14:textId="77777777" w:rsidR="00F74D88" w:rsidRPr="00CA10D9" w:rsidRDefault="00F74D88" w:rsidP="00F74D88">
      <w:pPr>
        <w:pStyle w:val="Akapitzlist"/>
      </w:pPr>
      <w:r w:rsidRPr="00CA10D9">
        <w:t xml:space="preserve">współdziałanie z innymi gminami w zakresie zwierania porozumień dotyczących zapewnienia pobytu ich mieszkańców w środowiskowych domach samopomocy; </w:t>
      </w:r>
    </w:p>
    <w:p w14:paraId="1E739B69" w14:textId="77777777" w:rsidR="004479EB" w:rsidRPr="00CA10D9" w:rsidRDefault="004479EB" w:rsidP="004479EB">
      <w:pPr>
        <w:pStyle w:val="Akapitzlist"/>
      </w:pPr>
      <w:r w:rsidRPr="00CA10D9">
        <w:t>realizacja zadań miasta Poznania (Wydziału Zdrowia i Spraw Społecznych</w:t>
      </w:r>
      <w:r w:rsidR="008E6278" w:rsidRPr="00CA10D9">
        <w:t>)</w:t>
      </w:r>
      <w:r w:rsidRPr="00CA10D9">
        <w:t xml:space="preserve"> wynikających z umowy dot. </w:t>
      </w:r>
      <w:r w:rsidR="008E6278" w:rsidRPr="00CA10D9">
        <w:t>zachowania trwałości rezultatów</w:t>
      </w:r>
      <w:r w:rsidRPr="00CA10D9">
        <w:t xml:space="preserve"> pt. „Usługi społeczne i opieka medyczna dla mieszkańców Poznania” (nr: RPWP.07.02.02-30-0065/18) dofinasowanego w ramach Wielkopolskiego Regionalnego Programu Operacyjnego na lata 2014-2020, Działanie 7.2. Usługi społeczne i zdrowotne, Poddziałanie 7.2.2 Usługi społeczne i zdrowotne – projekty konkursowe, współfinansowanego ze środków Unii Europejskiej w ramach Europejskiego Funduszu Społecznego;</w:t>
      </w:r>
    </w:p>
    <w:p w14:paraId="541DD88B" w14:textId="77777777" w:rsidR="004479EB" w:rsidRPr="00CA10D9" w:rsidRDefault="004479EB" w:rsidP="004479EB">
      <w:pPr>
        <w:pStyle w:val="Akapitzlist"/>
      </w:pPr>
      <w:r w:rsidRPr="00CA10D9">
        <w:t>realizacja zadań w ramach resortowego programu „Opieka wytchnieniowa” dofinansowanego ze środków finansowych Solidarnościowego Funduszu Wsparcia Osób Niepełnosprawnych.</w:t>
      </w:r>
    </w:p>
    <w:p w14:paraId="18093EB1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 xml:space="preserve">Do zadań Oddziału Zdrowia Publicznego należy: </w:t>
      </w:r>
    </w:p>
    <w:p w14:paraId="35B6B8E2" w14:textId="77777777" w:rsidR="004479EB" w:rsidRPr="00CA10D9" w:rsidRDefault="004479EB" w:rsidP="004479EB">
      <w:pPr>
        <w:pStyle w:val="Akapitzlist"/>
      </w:pPr>
      <w:r w:rsidRPr="00CA10D9">
        <w:t>opracowywanie, wdrażanie, koordynacja, realizacja i monitorowanie miejskich programów polityki zdrowotnej oraz promocji i ochrony zdrowia</w:t>
      </w:r>
      <w:r w:rsidR="00E710E4" w:rsidRPr="00CA10D9">
        <w:t>,</w:t>
      </w:r>
      <w:r w:rsidRPr="00CA10D9">
        <w:t xml:space="preserve"> wynikających z rozeznanych potrzeb zdrowotnych i stanu zdrowia mieszkańców Poznania;</w:t>
      </w:r>
    </w:p>
    <w:p w14:paraId="3DDF92DD" w14:textId="77777777" w:rsidR="004479EB" w:rsidRPr="00CA10D9" w:rsidRDefault="004479EB" w:rsidP="004479EB">
      <w:pPr>
        <w:pStyle w:val="Akapitzlist"/>
      </w:pPr>
      <w:r w:rsidRPr="00CA10D9">
        <w:t>inicjowanie oraz planowanie i realizacja przedsięwzięć na rzecz ochrony i promocji zdrowia wynikających z celów określonych w Narodowym Programie Zdrowia oraz Narodowym Programie Ochrony Zdrowia Psychicznego;</w:t>
      </w:r>
    </w:p>
    <w:p w14:paraId="4511FD2E" w14:textId="77777777" w:rsidR="004479EB" w:rsidRPr="00CA10D9" w:rsidRDefault="004479EB" w:rsidP="004479EB">
      <w:pPr>
        <w:pStyle w:val="Akapitzlist"/>
      </w:pPr>
      <w:r w:rsidRPr="00CA10D9">
        <w:t>wydawanie – w uzgodnieniu z Państwowym Powiatowym Inspektorem Sanitarnym – decyzji administracyjnych w sprawie zezwolenia na sprowadzenie zwłok lub szczątków ludzkich z obcego państwa, które mają być pochowane na terenie Poznania;</w:t>
      </w:r>
    </w:p>
    <w:p w14:paraId="5E2A9FD5" w14:textId="77777777" w:rsidR="004479EB" w:rsidRPr="00CA10D9" w:rsidRDefault="004479EB" w:rsidP="004479EB">
      <w:pPr>
        <w:pStyle w:val="Akapitzlist"/>
      </w:pPr>
      <w:r w:rsidRPr="00CA10D9">
        <w:t xml:space="preserve">wydawanie decyzji administracyjnych </w:t>
      </w:r>
      <w:r w:rsidR="00BF53B0" w:rsidRPr="00CA10D9">
        <w:t>w sprawie przekazania</w:t>
      </w:r>
      <w:r w:rsidRPr="00CA10D9">
        <w:t xml:space="preserve"> szkołom wyższym do celów naukowych zwłok, które nie zostały pochowane przez osoby, organy i instytucje do tego uprawnione;</w:t>
      </w:r>
    </w:p>
    <w:p w14:paraId="24428B38" w14:textId="77777777" w:rsidR="004479EB" w:rsidRPr="00CA10D9" w:rsidRDefault="004479EB" w:rsidP="004479EB">
      <w:pPr>
        <w:pStyle w:val="Akapitzlist"/>
      </w:pPr>
      <w:r w:rsidRPr="00CA10D9">
        <w:t>inicjowanie, organizowanie i koordynowanie działań z zakresu profilaktyki chorób i promocji zdrowia mających na celu zachowanie zdrowia i tworzenie warunków sprzyjających zdrowiu;</w:t>
      </w:r>
    </w:p>
    <w:p w14:paraId="27E398D8" w14:textId="77777777" w:rsidR="004479EB" w:rsidRPr="00CA10D9" w:rsidRDefault="004479EB" w:rsidP="004479EB">
      <w:pPr>
        <w:pStyle w:val="Akapitzlist"/>
      </w:pPr>
      <w:r w:rsidRPr="00CA10D9">
        <w:lastRenderedPageBreak/>
        <w:t>podejmowanie działań prozdrowotnych związanych z przynależnością Poznania do Stowarzyszenia Zdrowych Miast Polskich</w:t>
      </w:r>
      <w:r w:rsidR="00BF53B0" w:rsidRPr="00CA10D9">
        <w:t>, bieżąca współpraca ze Stowarzyszeniem oraz opracowywanie sprawozdań z realizacji projektu Zdrowe Miasta</w:t>
      </w:r>
      <w:r w:rsidRPr="00CA10D9">
        <w:t>;</w:t>
      </w:r>
    </w:p>
    <w:p w14:paraId="616B6478" w14:textId="77777777" w:rsidR="004479EB" w:rsidRPr="00CA10D9" w:rsidRDefault="004479EB" w:rsidP="004479EB">
      <w:pPr>
        <w:pStyle w:val="Akapitzlist"/>
      </w:pPr>
      <w:r w:rsidRPr="00CA10D9">
        <w:t>współdziałanie z instytucjami i organizacjami w zakresie identyfikacji problemów i potrzeb w obszarze ochrony i promocji zdrowia;</w:t>
      </w:r>
    </w:p>
    <w:p w14:paraId="6FFA2CCD" w14:textId="77777777" w:rsidR="004479EB" w:rsidRPr="00CA10D9" w:rsidRDefault="004479EB" w:rsidP="004479EB">
      <w:pPr>
        <w:pStyle w:val="Akapitzlist"/>
      </w:pPr>
      <w:r w:rsidRPr="00CA10D9">
        <w:t>opracowywanie dokumentów strategicznych z zakresu polityki zdrowotnej miasta, zawierających główne kierunki działań na rzecz zdrowia mieszkańców;</w:t>
      </w:r>
    </w:p>
    <w:p w14:paraId="6B95B32D" w14:textId="77777777" w:rsidR="004479EB" w:rsidRPr="00CA10D9" w:rsidRDefault="004479EB" w:rsidP="004479EB">
      <w:pPr>
        <w:pStyle w:val="Akapitzlist"/>
      </w:pPr>
      <w:r w:rsidRPr="00CA10D9">
        <w:t>współpraca z jednostkami pomocniczymi Miasta, organizacjami pozarządowymi oraz innymi podmiotami w zakresie</w:t>
      </w:r>
      <w:r w:rsidR="00BF53B0" w:rsidRPr="00CA10D9">
        <w:t xml:space="preserve"> realizacji zadań publicznych z obszaru</w:t>
      </w:r>
      <w:r w:rsidRPr="00CA10D9">
        <w:t xml:space="preserve"> ochrony</w:t>
      </w:r>
      <w:r w:rsidR="00BF53B0" w:rsidRPr="00CA10D9">
        <w:t xml:space="preserve"> </w:t>
      </w:r>
      <w:r w:rsidRPr="00CA10D9">
        <w:t>i promocji zdrowia;</w:t>
      </w:r>
    </w:p>
    <w:p w14:paraId="6907A52E" w14:textId="77777777" w:rsidR="004479EB" w:rsidRPr="00CA10D9" w:rsidRDefault="004479EB" w:rsidP="004479EB">
      <w:pPr>
        <w:pStyle w:val="Akapitzlist"/>
      </w:pPr>
      <w:r w:rsidRPr="00CA10D9">
        <w:t>weryfikacja i opiniowanie wniosków o wpisanie pojazdów użytkowanych przez pracowników ośrodków dla osób terminalnie chorych do Elektronicznego Rejestru Pojazdów Zwolnionych z Opłat;</w:t>
      </w:r>
    </w:p>
    <w:p w14:paraId="6558BBD6" w14:textId="77777777" w:rsidR="004479EB" w:rsidRPr="00CA10D9" w:rsidRDefault="004479EB" w:rsidP="004479EB">
      <w:pPr>
        <w:pStyle w:val="Akapitzlist"/>
      </w:pPr>
      <w:r w:rsidRPr="00CA10D9">
        <w:t>udzielanie wsparcia finansowego na organizację konferencji, zjazdów, sympozjów i innych wydarzeń medycznych o zasięgu krajowym i zagranicznym, odbywających się w Poznaniu, oraz</w:t>
      </w:r>
      <w:r w:rsidR="00BF53B0" w:rsidRPr="00CA10D9">
        <w:t xml:space="preserve"> współorganizacja tych wydarzeń</w:t>
      </w:r>
      <w:r w:rsidR="00E710E4" w:rsidRPr="00CA10D9">
        <w:t>;</w:t>
      </w:r>
    </w:p>
    <w:p w14:paraId="182AF0B0" w14:textId="77777777" w:rsidR="00BF53B0" w:rsidRPr="00CA10D9" w:rsidRDefault="00BF53B0" w:rsidP="00BF53B0">
      <w:pPr>
        <w:pStyle w:val="Akapitzlist"/>
      </w:pPr>
      <w:r w:rsidRPr="00CA10D9">
        <w:t>prowadzenie spraw związanych z</w:t>
      </w:r>
      <w:r w:rsidR="00A8068C" w:rsidRPr="00CA10D9">
        <w:t xml:space="preserve">e zlecaniem </w:t>
      </w:r>
      <w:r w:rsidRPr="00CA10D9">
        <w:t>usług polegających na stwierdzeniu zgonu i jego przyczyny oraz wystawieniu karty zgonu wobec osób zmarłych na terenie Poznania (w szczególnych przypadkach);</w:t>
      </w:r>
    </w:p>
    <w:p w14:paraId="426051A6" w14:textId="77777777" w:rsidR="00BF53B0" w:rsidRPr="00CA10D9" w:rsidRDefault="00BF53B0" w:rsidP="006A184B">
      <w:pPr>
        <w:pStyle w:val="Akapitzlist"/>
      </w:pPr>
      <w:r w:rsidRPr="00CA10D9">
        <w:t>sporządzenie dla Ministerstwa Zdrowia sprawozdań z realizacji Narodowego Programu Zdrowia oraz koordynowanie działań podejmowanych w tym zakresie;</w:t>
      </w:r>
    </w:p>
    <w:p w14:paraId="0429329D" w14:textId="77777777" w:rsidR="005D059A" w:rsidRPr="00CA10D9" w:rsidRDefault="005D059A" w:rsidP="005D059A">
      <w:pPr>
        <w:pStyle w:val="Akapitzlist"/>
      </w:pPr>
      <w:r w:rsidRPr="00CA10D9">
        <w:t>prowadzenie spraw związanych z przyjmowaniem informacji o stanie bezpieczeństwa sanitarnego na terenie Poznania.</w:t>
      </w:r>
    </w:p>
    <w:p w14:paraId="3B875454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stanowiska ds. osobowych należy:</w:t>
      </w:r>
    </w:p>
    <w:p w14:paraId="51BAE332" w14:textId="77777777" w:rsidR="004479EB" w:rsidRPr="00CA10D9" w:rsidRDefault="004479EB" w:rsidP="004479EB">
      <w:pPr>
        <w:pStyle w:val="Akapitzlist"/>
      </w:pPr>
      <w:r w:rsidRPr="00CA10D9">
        <w:t xml:space="preserve">prowadzenie spraw zatrudnienia, zwalniania i wynagradzania kierowników miejskich jednostek organizacyjnych w zakresie należącym do </w:t>
      </w:r>
      <w:r w:rsidR="007D0C2D" w:rsidRPr="00CA10D9">
        <w:t>w</w:t>
      </w:r>
      <w:r w:rsidRPr="00CA10D9">
        <w:t>ydziału;</w:t>
      </w:r>
    </w:p>
    <w:p w14:paraId="09AAD65A" w14:textId="6B44C3E1" w:rsidR="00660664" w:rsidRPr="00CA10D9" w:rsidRDefault="004479EB" w:rsidP="004479EB">
      <w:pPr>
        <w:pStyle w:val="Akapitzlist"/>
      </w:pPr>
      <w:r w:rsidRPr="00CA10D9">
        <w:t>prowadzenie i przechowywanie pod zabezpieczeniem akt osobowych</w:t>
      </w:r>
      <w:r w:rsidR="00660664" w:rsidRPr="00CA10D9">
        <w:t xml:space="preserve"> dyrektorów rodzinnych domów</w:t>
      </w:r>
      <w:r w:rsidR="00B84B3C">
        <w:t>;</w:t>
      </w:r>
    </w:p>
    <w:p w14:paraId="79EDDE5C" w14:textId="77777777" w:rsidR="004479EB" w:rsidRPr="00CA10D9" w:rsidRDefault="00660664" w:rsidP="004479EB">
      <w:pPr>
        <w:pStyle w:val="Akapitzlist"/>
      </w:pPr>
      <w:r w:rsidRPr="00CA10D9">
        <w:t xml:space="preserve"> </w:t>
      </w:r>
      <w:r w:rsidR="004479EB" w:rsidRPr="00CA10D9">
        <w:t xml:space="preserve">współpraca z Wydziałem Organizacyjnym w zakresie spraw kadrowych i szkoleń pracowników </w:t>
      </w:r>
      <w:r w:rsidR="007D0C2D" w:rsidRPr="00CA10D9">
        <w:t>w</w:t>
      </w:r>
      <w:r w:rsidR="004479EB" w:rsidRPr="00CA10D9">
        <w:t>ydziału;</w:t>
      </w:r>
    </w:p>
    <w:p w14:paraId="35785AF2" w14:textId="77777777" w:rsidR="004479EB" w:rsidRPr="00CA10D9" w:rsidRDefault="004479EB" w:rsidP="004479EB">
      <w:pPr>
        <w:pStyle w:val="Akapitzlist"/>
      </w:pPr>
      <w:r w:rsidRPr="00CA10D9">
        <w:t xml:space="preserve">wspieranie procesu zarządzania zasobami ludzkimi w zakresie pracy </w:t>
      </w:r>
      <w:r w:rsidR="007D0C2D" w:rsidRPr="00CA10D9">
        <w:t>w</w:t>
      </w:r>
      <w:r w:rsidRPr="00CA10D9">
        <w:t>ydziału, w tym:</w:t>
      </w:r>
    </w:p>
    <w:p w14:paraId="6545C29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koordynacja przeprowadzania okresowych ocen pracowników,</w:t>
      </w:r>
    </w:p>
    <w:p w14:paraId="4046078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udział w planowaniu ścieżek rozwoju zawodowego,</w:t>
      </w:r>
    </w:p>
    <w:p w14:paraId="599C5BA7" w14:textId="77777777" w:rsidR="004479EB" w:rsidRPr="00CA10D9" w:rsidRDefault="003F2780" w:rsidP="004479EB">
      <w:pPr>
        <w:pStyle w:val="Akapitzlist"/>
        <w:numPr>
          <w:ilvl w:val="2"/>
          <w:numId w:val="23"/>
        </w:numPr>
      </w:pPr>
      <w:r w:rsidRPr="00CA10D9">
        <w:t>wsparcie w opracowywaniu</w:t>
      </w:r>
      <w:r w:rsidR="004479EB" w:rsidRPr="00CA10D9">
        <w:t xml:space="preserve"> kart stanowisk pracy;</w:t>
      </w:r>
    </w:p>
    <w:p w14:paraId="5E74EEAE" w14:textId="77777777" w:rsidR="004479EB" w:rsidRPr="00CA10D9" w:rsidRDefault="004479EB" w:rsidP="004479EB">
      <w:pPr>
        <w:pStyle w:val="Akapitzlist"/>
      </w:pPr>
      <w:r w:rsidRPr="00CA10D9">
        <w:t xml:space="preserve">współpraca ze stanowiskiem ds. </w:t>
      </w:r>
      <w:r w:rsidR="00304ED1" w:rsidRPr="00CA10D9">
        <w:t>sprawozdawczości i współpracy z jednostkami</w:t>
      </w:r>
      <w:r w:rsidR="00E710E4" w:rsidRPr="00CA10D9">
        <w:t xml:space="preserve"> </w:t>
      </w:r>
      <w:r w:rsidRPr="00CA10D9">
        <w:t xml:space="preserve">w nadzorowaniu przestrzegania czasu i dyscypliny pracy oraz właściwego wykorzystania urlopów w </w:t>
      </w:r>
      <w:r w:rsidR="007D0C2D" w:rsidRPr="00CA10D9">
        <w:t>w</w:t>
      </w:r>
      <w:r w:rsidRPr="00CA10D9">
        <w:t>ydziale;</w:t>
      </w:r>
    </w:p>
    <w:p w14:paraId="46F58152" w14:textId="77777777" w:rsidR="004479EB" w:rsidRPr="00CA10D9" w:rsidRDefault="004479EB" w:rsidP="004479EB">
      <w:pPr>
        <w:pStyle w:val="Akapitzlist"/>
      </w:pPr>
      <w:r w:rsidRPr="00CA10D9">
        <w:lastRenderedPageBreak/>
        <w:t xml:space="preserve">planowanie zatrudnienia stażystów i praktykantów na potrzeby </w:t>
      </w:r>
      <w:r w:rsidR="007D0C2D" w:rsidRPr="00CA10D9">
        <w:t>w</w:t>
      </w:r>
      <w:r w:rsidRPr="00CA10D9">
        <w:t>ydziału;</w:t>
      </w:r>
    </w:p>
    <w:p w14:paraId="536F0725" w14:textId="77777777" w:rsidR="004479EB" w:rsidRPr="00CA10D9" w:rsidRDefault="004479EB" w:rsidP="004479EB">
      <w:pPr>
        <w:pStyle w:val="Akapitzlist"/>
      </w:pPr>
      <w:r w:rsidRPr="00CA10D9">
        <w:t xml:space="preserve">przeprowadzanie analizy oświadczeń majątkowych kierowników miejskich jednostek organizacyjnych, wobec których </w:t>
      </w:r>
      <w:r w:rsidR="007D0C2D" w:rsidRPr="00CA10D9">
        <w:t>w</w:t>
      </w:r>
      <w:r w:rsidRPr="00CA10D9">
        <w:t>ydział wykonuje czynności nadzoru;</w:t>
      </w:r>
    </w:p>
    <w:p w14:paraId="657206E8" w14:textId="77777777" w:rsidR="004479EB" w:rsidRPr="00CA10D9" w:rsidRDefault="004479EB" w:rsidP="004479EB">
      <w:pPr>
        <w:pStyle w:val="Akapitzlist"/>
      </w:pPr>
      <w:r w:rsidRPr="00CA10D9">
        <w:t xml:space="preserve">wspieranie prawidłowości prowadzenia spraw osobowych w miejskich jednostkach organizacyjnych, wobec których </w:t>
      </w:r>
      <w:r w:rsidR="007D0C2D" w:rsidRPr="00CA10D9">
        <w:t>w</w:t>
      </w:r>
      <w:r w:rsidRPr="00CA10D9">
        <w:t>ydział wykonuje czynności nadzoru;</w:t>
      </w:r>
    </w:p>
    <w:p w14:paraId="627FE4C5" w14:textId="77777777" w:rsidR="004479EB" w:rsidRPr="00CA10D9" w:rsidRDefault="003F2780" w:rsidP="004479EB">
      <w:pPr>
        <w:pStyle w:val="Akapitzlist"/>
      </w:pPr>
      <w:r w:rsidRPr="00CA10D9">
        <w:t>przygotowywanie</w:t>
      </w:r>
      <w:r w:rsidR="004479EB" w:rsidRPr="00CA10D9">
        <w:t xml:space="preserve"> wniosków o nadanie stosownych uprawnień, pełnomocnictw i upoważnień dla kierowników jednostek w stosunku do których </w:t>
      </w:r>
      <w:r w:rsidR="007D0C2D" w:rsidRPr="00CA10D9">
        <w:t>w</w:t>
      </w:r>
      <w:r w:rsidR="004479EB" w:rsidRPr="00CA10D9">
        <w:t xml:space="preserve">ydział wykonuje czynności z zakresu nadzoru oraz pracowników </w:t>
      </w:r>
      <w:r w:rsidR="003C1E36" w:rsidRPr="00CA10D9">
        <w:t>w</w:t>
      </w:r>
      <w:r w:rsidR="004479EB" w:rsidRPr="00CA10D9">
        <w:t>ydziału, prowadzeniu zbioru tych dokumentów;</w:t>
      </w:r>
    </w:p>
    <w:p w14:paraId="5F784862" w14:textId="77777777" w:rsidR="004479EB" w:rsidRPr="00CA10D9" w:rsidRDefault="004479EB" w:rsidP="004479EB">
      <w:pPr>
        <w:pStyle w:val="Akapitzlist"/>
      </w:pPr>
      <w:r w:rsidRPr="00CA10D9">
        <w:t xml:space="preserve">prowadzenie aktualnego zbioru informacji adresowych i telefonicznych niezbędnych dla pracy stanowisk w </w:t>
      </w:r>
      <w:r w:rsidR="007D0C2D" w:rsidRPr="00CA10D9">
        <w:t>w</w:t>
      </w:r>
      <w:r w:rsidRPr="00CA10D9">
        <w:t>ydziale;</w:t>
      </w:r>
    </w:p>
    <w:p w14:paraId="247DCA3E" w14:textId="77777777" w:rsidR="00660664" w:rsidRPr="00CA10D9" w:rsidRDefault="00660664" w:rsidP="00660664">
      <w:pPr>
        <w:pStyle w:val="Akapitzlist"/>
        <w:rPr>
          <w:szCs w:val="22"/>
        </w:rPr>
      </w:pPr>
      <w:r w:rsidRPr="00CA10D9">
        <w:rPr>
          <w:rFonts w:cs="Arial"/>
          <w:szCs w:val="22"/>
        </w:rPr>
        <w:t>prowadzenie ewidencji kart użytkowników systemu informatycznego wydziału.</w:t>
      </w:r>
    </w:p>
    <w:p w14:paraId="08C482EB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 xml:space="preserve">Do zadań stanowiska ds. </w:t>
      </w:r>
      <w:r w:rsidR="00E710E4" w:rsidRPr="00CA10D9">
        <w:t>działań społecznych</w:t>
      </w:r>
      <w:r w:rsidRPr="00CA10D9">
        <w:t xml:space="preserve"> należy:</w:t>
      </w:r>
    </w:p>
    <w:p w14:paraId="75DF3567" w14:textId="77777777" w:rsidR="004479EB" w:rsidRPr="00CA10D9" w:rsidRDefault="004479EB" w:rsidP="004479EB">
      <w:pPr>
        <w:pStyle w:val="Akapitzlist"/>
      </w:pPr>
      <w:r w:rsidRPr="00CA10D9">
        <w:t>sporządzanie projektów odpowiedzi na skargi i wnioski;</w:t>
      </w:r>
    </w:p>
    <w:p w14:paraId="0F10ADED" w14:textId="77777777" w:rsidR="004479EB" w:rsidRPr="00CA10D9" w:rsidRDefault="004479EB" w:rsidP="004479EB">
      <w:pPr>
        <w:pStyle w:val="Akapitzlist"/>
      </w:pPr>
      <w:r w:rsidRPr="00CA10D9">
        <w:t xml:space="preserve">wykonywanie czynności związanych z udostępnieniem informacji publicznej będącej w posiadaniu </w:t>
      </w:r>
      <w:r w:rsidR="007D0C2D" w:rsidRPr="00CA10D9">
        <w:t>w</w:t>
      </w:r>
      <w:r w:rsidRPr="00CA10D9">
        <w:t>ydziału;</w:t>
      </w:r>
    </w:p>
    <w:p w14:paraId="0DED1A2B" w14:textId="77777777" w:rsidR="004479EB" w:rsidRPr="00CA10D9" w:rsidRDefault="004479EB" w:rsidP="004479EB">
      <w:pPr>
        <w:pStyle w:val="Akapitzlist"/>
      </w:pPr>
      <w:r w:rsidRPr="00CA10D9">
        <w:t xml:space="preserve">sporządzanie sprawozdań dotyczących funkcjonowania i działalności </w:t>
      </w:r>
      <w:r w:rsidR="007D0C2D" w:rsidRPr="00CA10D9">
        <w:t>w</w:t>
      </w:r>
      <w:r w:rsidRPr="00CA10D9">
        <w:t>ydziału;</w:t>
      </w:r>
    </w:p>
    <w:p w14:paraId="5C119885" w14:textId="77777777" w:rsidR="004479EB" w:rsidRPr="00CA10D9" w:rsidRDefault="004479EB" w:rsidP="004479EB">
      <w:pPr>
        <w:pStyle w:val="Akapitzlist"/>
      </w:pPr>
      <w:r w:rsidRPr="00CA10D9">
        <w:t xml:space="preserve">analiza ankiet samooceny przekazywanych przez pracowników </w:t>
      </w:r>
      <w:r w:rsidR="007D0C2D" w:rsidRPr="00CA10D9">
        <w:t>w</w:t>
      </w:r>
      <w:r w:rsidRPr="00CA10D9">
        <w:t xml:space="preserve">ydziału oraz informacji o stanie kontroli zarządczej przekazywanych przez kierowników jednostek organizacyjnych nadzorowanych przez </w:t>
      </w:r>
      <w:r w:rsidR="007D0C2D" w:rsidRPr="00CA10D9">
        <w:t>w</w:t>
      </w:r>
      <w:r w:rsidRPr="00CA10D9">
        <w:t>ydział;</w:t>
      </w:r>
    </w:p>
    <w:p w14:paraId="2A15094C" w14:textId="77777777" w:rsidR="004479EB" w:rsidRPr="00CA10D9" w:rsidRDefault="004479EB" w:rsidP="004479EB">
      <w:pPr>
        <w:pStyle w:val="Akapitzlist"/>
      </w:pPr>
      <w:r w:rsidRPr="00CA10D9">
        <w:t xml:space="preserve">prowadzenie za pomocą dedykowanego oprogramowania, zestawienia ryzyka w </w:t>
      </w:r>
      <w:r w:rsidR="007D0C2D" w:rsidRPr="00CA10D9">
        <w:t>w</w:t>
      </w:r>
      <w:r w:rsidRPr="00CA10D9">
        <w:t>ydziale, na zasadach zawartych w Zarządzeniu Prezydenta w sprawie zarządzania ryzykiem w Mieście Poznaniu;</w:t>
      </w:r>
    </w:p>
    <w:p w14:paraId="0412806E" w14:textId="77777777" w:rsidR="004479EB" w:rsidRPr="00CA10D9" w:rsidRDefault="004479EB" w:rsidP="004479EB">
      <w:pPr>
        <w:pStyle w:val="Akapitzlist"/>
      </w:pPr>
      <w:r w:rsidRPr="00CA10D9">
        <w:t>prowadzenie ewidencji dokumentacji związanej z procesem zarządzania</w:t>
      </w:r>
      <w:r w:rsidR="00060A88" w:rsidRPr="00CA10D9">
        <w:t>;</w:t>
      </w:r>
    </w:p>
    <w:p w14:paraId="54D5AAF1" w14:textId="5FF7B1F1" w:rsidR="001559C3" w:rsidRPr="00CA10D9" w:rsidRDefault="007F0989" w:rsidP="001559C3">
      <w:pPr>
        <w:pStyle w:val="Akapitzlist"/>
      </w:pPr>
      <w:r w:rsidRPr="00CA10D9">
        <w:t>wdrożenie i realizacja</w:t>
      </w:r>
      <w:r w:rsidR="00914242">
        <w:t xml:space="preserve"> zadań związanych z Europejską K</w:t>
      </w:r>
      <w:r w:rsidRPr="00CA10D9">
        <w:t>artą Równości Życia Kobiet i Mężczyzn w Życiu Lokalnym;</w:t>
      </w:r>
    </w:p>
    <w:p w14:paraId="240BB51F" w14:textId="77777777" w:rsidR="001559C3" w:rsidRPr="00CA10D9" w:rsidRDefault="008157EE" w:rsidP="001559C3">
      <w:pPr>
        <w:pStyle w:val="Akapitzlist"/>
      </w:pPr>
      <w:r w:rsidRPr="00CA10D9">
        <w:t>koordynowanie działań związanych z badaniem i o</w:t>
      </w:r>
      <w:r w:rsidR="001559C3" w:rsidRPr="00CA10D9">
        <w:t>ceną sytuacji kobiet w Poznaniu;</w:t>
      </w:r>
    </w:p>
    <w:p w14:paraId="70302A5E" w14:textId="77777777" w:rsidR="001559C3" w:rsidRPr="00CA10D9" w:rsidRDefault="008157EE" w:rsidP="001559C3">
      <w:pPr>
        <w:pStyle w:val="Akapitzlist"/>
      </w:pPr>
      <w:r w:rsidRPr="00CA10D9">
        <w:t xml:space="preserve">koordynowanie działań związanych </w:t>
      </w:r>
      <w:r w:rsidR="00E710E4" w:rsidRPr="00CA10D9">
        <w:t xml:space="preserve">z planowaniem zlecania realizacji zadań publicznych w zakresie </w:t>
      </w:r>
      <w:r w:rsidRPr="00CA10D9">
        <w:t>wyrównywani</w:t>
      </w:r>
      <w:r w:rsidR="00E710E4" w:rsidRPr="00CA10D9">
        <w:t>a</w:t>
      </w:r>
      <w:r w:rsidRPr="00CA10D9">
        <w:t xml:space="preserve"> szans kobiet i mężczyzn w życiu lokalnym;</w:t>
      </w:r>
    </w:p>
    <w:p w14:paraId="02D65CA0" w14:textId="77777777" w:rsidR="001559C3" w:rsidRPr="00CA10D9" w:rsidRDefault="008157EE" w:rsidP="001559C3">
      <w:pPr>
        <w:pStyle w:val="Akapitzlist"/>
      </w:pPr>
      <w:r w:rsidRPr="00CA10D9">
        <w:t>współpraca z organizacjami pozarządowymi działającymi w obszarze przeciwdziałania przejawom dyskryminacji ze względu na płeć;</w:t>
      </w:r>
    </w:p>
    <w:p w14:paraId="74AC1EFE" w14:textId="77777777" w:rsidR="001E0A3B" w:rsidRPr="00CA10D9" w:rsidRDefault="00ED5B51" w:rsidP="001E0A3B">
      <w:pPr>
        <w:pStyle w:val="Akapitzlist"/>
      </w:pPr>
      <w:r w:rsidRPr="00CA10D9">
        <w:t xml:space="preserve">obsługa administracyjna i sprawozdawcza </w:t>
      </w:r>
      <w:r w:rsidR="00E710E4" w:rsidRPr="00CA10D9">
        <w:t>Zespołu ds. wpływu sytuacji w Ukrainie na funkcjonowanie Miasta Poznania</w:t>
      </w:r>
      <w:r w:rsidR="001E0A3B" w:rsidRPr="00CA10D9">
        <w:t>;</w:t>
      </w:r>
    </w:p>
    <w:p w14:paraId="0A2DF150" w14:textId="675993B5" w:rsidR="00060A88" w:rsidRDefault="002B38FC" w:rsidP="001E0A3B">
      <w:pPr>
        <w:pStyle w:val="Akapitzlist"/>
      </w:pPr>
      <w:r w:rsidRPr="00CA10D9">
        <w:t xml:space="preserve">wsparcie realizacji </w:t>
      </w:r>
      <w:r w:rsidR="00060A88" w:rsidRPr="00CA10D9">
        <w:t>działań</w:t>
      </w:r>
      <w:r w:rsidRPr="00CA10D9">
        <w:t xml:space="preserve"> dla obywatelek i obywateli Ukrainy w związku z konfliktem zb</w:t>
      </w:r>
      <w:r w:rsidR="00914242">
        <w:t>rojnym na terytorium tego kraju;</w:t>
      </w:r>
    </w:p>
    <w:p w14:paraId="728480F6" w14:textId="4F570FD2" w:rsidR="00914242" w:rsidRPr="00CA10D9" w:rsidRDefault="00914242" w:rsidP="00E832C6">
      <w:pPr>
        <w:pStyle w:val="Akapitzlist"/>
      </w:pPr>
      <w:r w:rsidRPr="00914242">
        <w:t>koordynacja działań związanych z procesem deinstytucjonalizacji</w:t>
      </w:r>
      <w:r w:rsidR="00E832C6">
        <w:t xml:space="preserve"> </w:t>
      </w:r>
      <w:r w:rsidR="00E832C6" w:rsidRPr="00E832C6">
        <w:t xml:space="preserve">i </w:t>
      </w:r>
      <w:r w:rsidR="00E832C6">
        <w:t>rozwojem usług społecznych.</w:t>
      </w:r>
    </w:p>
    <w:p w14:paraId="5463F260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lastRenderedPageBreak/>
        <w:t>Do zadań stanowiska ds. zdrowia i uzależnień należy:</w:t>
      </w:r>
    </w:p>
    <w:p w14:paraId="19562452" w14:textId="77777777" w:rsidR="004479EB" w:rsidRPr="00CA10D9" w:rsidRDefault="004479EB" w:rsidP="004479EB">
      <w:pPr>
        <w:pStyle w:val="Akapitzlist"/>
      </w:pPr>
      <w:r w:rsidRPr="00CA10D9">
        <w:t>projektowanie, koordynowanie i udział w realizacji zadań dotyczących problemów uzależnień, a zwłaszcza wynikających z uzależnień behawioralnych i zachowań ryzykownych;</w:t>
      </w:r>
    </w:p>
    <w:p w14:paraId="18BC104B" w14:textId="77777777" w:rsidR="004479EB" w:rsidRPr="00CA10D9" w:rsidRDefault="004479EB" w:rsidP="004479EB">
      <w:pPr>
        <w:pStyle w:val="Akapitzlist"/>
      </w:pPr>
      <w:r w:rsidRPr="00CA10D9">
        <w:t xml:space="preserve">podejmowanie działań, koordynacja i opracowywanie dokumentacji związanej z realizacją Narodowego Programu Zdrowia; </w:t>
      </w:r>
    </w:p>
    <w:p w14:paraId="01C9D10F" w14:textId="77777777" w:rsidR="004479EB" w:rsidRPr="00CA10D9" w:rsidRDefault="004479EB" w:rsidP="004479EB">
      <w:pPr>
        <w:pStyle w:val="Akapitzlist"/>
      </w:pPr>
      <w:r w:rsidRPr="00CA10D9">
        <w:t xml:space="preserve">współpraca z oddziałami i stanowiskami pracy </w:t>
      </w:r>
      <w:r w:rsidR="000862E9" w:rsidRPr="00CA10D9">
        <w:t>w</w:t>
      </w:r>
      <w:r w:rsidRPr="00CA10D9">
        <w:t>ydziału w zakresie pozyskiwania i przetwarzania danych do monitoringu na potrzeby realizacji zadań ujętych w Narodowym Programie Zdrowia;</w:t>
      </w:r>
    </w:p>
    <w:p w14:paraId="3665EEB0" w14:textId="77777777" w:rsidR="004479EB" w:rsidRPr="00CA10D9" w:rsidRDefault="004479EB" w:rsidP="004479EB">
      <w:pPr>
        <w:pStyle w:val="Akapitzlist"/>
      </w:pPr>
      <w:r w:rsidRPr="00CA10D9">
        <w:t>przygotowywanie materiałów i opracowań do miejskich programów merytorycznych z zakresu uzależnień oraz ochrony i promocji zdrowia;</w:t>
      </w:r>
    </w:p>
    <w:p w14:paraId="7F829F4B" w14:textId="77777777" w:rsidR="004479EB" w:rsidRPr="00CA10D9" w:rsidRDefault="004479EB" w:rsidP="004479EB">
      <w:pPr>
        <w:pStyle w:val="Akapitzlist"/>
      </w:pPr>
      <w:r w:rsidRPr="00CA10D9">
        <w:t>inicjowanie, koordynowanie i udział w realizacji zadań dotyczących konkursów i projektów zewnętrznych w obszarze uzależnień i zdrowia;</w:t>
      </w:r>
    </w:p>
    <w:p w14:paraId="5125EA6B" w14:textId="77777777" w:rsidR="004479EB" w:rsidRPr="00CA10D9" w:rsidRDefault="004479EB" w:rsidP="004479EB">
      <w:pPr>
        <w:pStyle w:val="Akapitzlist"/>
      </w:pPr>
      <w:r w:rsidRPr="00CA10D9">
        <w:t>prowadzenie działań w ramach projektu “Poznań uzależniony od profilaktyki”, do których należy:</w:t>
      </w:r>
    </w:p>
    <w:p w14:paraId="369EF38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koordynacja prac nad tworzeniem i realizacją działań profilaktycznych dla dzieci i młodzieży zawartych w projekcie,</w:t>
      </w:r>
    </w:p>
    <w:p w14:paraId="0AF21230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koordynacja prac nad tworzeniem i realizacją działań profilaktycznych dla osób zawodowo zajmujących się problematyką uzależnień zawartych w projekcie,</w:t>
      </w:r>
    </w:p>
    <w:p w14:paraId="03B06421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koordynacja prac nad tworzeniem i realizacją działań profilaktycznych dla rodziców i opiekunów borykających się z problemami uzależnień swoich dzieci zawartych w projekcie,</w:t>
      </w:r>
    </w:p>
    <w:p w14:paraId="20FDEB4E" w14:textId="77777777" w:rsidR="00CB2850" w:rsidRPr="00CA10D9" w:rsidRDefault="00CB2850" w:rsidP="00CB2850">
      <w:pPr>
        <w:pStyle w:val="Akapitzlist"/>
        <w:numPr>
          <w:ilvl w:val="2"/>
          <w:numId w:val="23"/>
        </w:numPr>
      </w:pPr>
      <w:r w:rsidRPr="00CA10D9">
        <w:t>koordynacja prac nad tworzeniem i realizacją działań profilaktycznych dla seniorów w miejskich placówkach pomocy społecznej zawartych w projekcie,</w:t>
      </w:r>
    </w:p>
    <w:p w14:paraId="4838D458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koordynacja prac związanych z realizacją projektu,</w:t>
      </w:r>
    </w:p>
    <w:p w14:paraId="473718F9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ewaluacja i podsumowanie działań w ramach projektu,</w:t>
      </w:r>
    </w:p>
    <w:p w14:paraId="27C5DC9A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przygotowywanie materiałów informacyjnych i promocyjnych dotyczących projektu,</w:t>
      </w:r>
    </w:p>
    <w:p w14:paraId="6CACD91C" w14:textId="77777777" w:rsidR="004479EB" w:rsidRPr="00CA10D9" w:rsidRDefault="004479EB" w:rsidP="004479EB">
      <w:pPr>
        <w:pStyle w:val="Akapitzlist"/>
        <w:numPr>
          <w:ilvl w:val="2"/>
          <w:numId w:val="23"/>
        </w:numPr>
      </w:pPr>
      <w:r w:rsidRPr="00CA10D9">
        <w:t>współpraca z innymi komórkami organizacyjnymi w zakresie organizacji działań prowadzonych w ramach projektu.</w:t>
      </w:r>
    </w:p>
    <w:p w14:paraId="3E11E6DB" w14:textId="77777777" w:rsidR="004479EB" w:rsidRPr="00CA10D9" w:rsidRDefault="004479EB" w:rsidP="004479EB">
      <w:pPr>
        <w:pStyle w:val="Akapitzlist"/>
      </w:pPr>
      <w:r w:rsidRPr="00CA10D9">
        <w:t>udział w spotkaniach z realizatorami zadań profilaktycznych dotyczących uzależnień finansowanych przez Miasto służących wymianie doświadczeń i dzieleniu się wypracowanymi rozwiązaniami;</w:t>
      </w:r>
    </w:p>
    <w:p w14:paraId="4FD237C0" w14:textId="77777777" w:rsidR="004479EB" w:rsidRPr="00CA10D9" w:rsidRDefault="004479EB" w:rsidP="004479EB">
      <w:pPr>
        <w:pStyle w:val="Akapitzlist"/>
      </w:pPr>
      <w:r w:rsidRPr="00CA10D9">
        <w:t>realizacja zadań z zakresu ochrony zdrowia przed następstwem używania tytoniu i wyrobów tytoniowych;</w:t>
      </w:r>
    </w:p>
    <w:p w14:paraId="4EB19292" w14:textId="77777777" w:rsidR="004479EB" w:rsidRPr="00CA10D9" w:rsidRDefault="004479EB" w:rsidP="004479EB">
      <w:pPr>
        <w:pStyle w:val="Akapitzlist"/>
      </w:pPr>
      <w:r w:rsidRPr="00CA10D9">
        <w:t>inicjowanie i podejmowanie działań upowszechniających wiedzę na temat programów profilaktycznych rekomendowanych przez specjalistów;</w:t>
      </w:r>
    </w:p>
    <w:p w14:paraId="0D50D25E" w14:textId="77777777" w:rsidR="004479EB" w:rsidRPr="00CA10D9" w:rsidRDefault="004479EB" w:rsidP="004479EB">
      <w:pPr>
        <w:pStyle w:val="Akapitzlist"/>
      </w:pPr>
      <w:r w:rsidRPr="00CA10D9">
        <w:lastRenderedPageBreak/>
        <w:t>współpraca z ekspertami i specjalistami w zakresie pozyskiwania i przetwarzania informacji na temat sytuacji zdrowotnej i zagrożeń, w szczególności dotyczących uzależnień i nowych substancji psychoaktywnych;</w:t>
      </w:r>
    </w:p>
    <w:p w14:paraId="70A32621" w14:textId="77777777" w:rsidR="004479EB" w:rsidRPr="00CA10D9" w:rsidRDefault="004479EB" w:rsidP="004479EB">
      <w:pPr>
        <w:pStyle w:val="Akapitzlist"/>
      </w:pPr>
      <w:r w:rsidRPr="00CA10D9">
        <w:t xml:space="preserve">współpraca z oddziałami i stanowiskami pracy </w:t>
      </w:r>
      <w:r w:rsidR="007D0C2D" w:rsidRPr="00CA10D9">
        <w:t>w</w:t>
      </w:r>
      <w:r w:rsidRPr="00CA10D9">
        <w:t>ydziału w zakresie realizowanych zadań.</w:t>
      </w:r>
    </w:p>
    <w:p w14:paraId="3DFAB2DB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Koordynatora ds. dostępności należy:</w:t>
      </w:r>
    </w:p>
    <w:p w14:paraId="55AC4091" w14:textId="77777777" w:rsidR="004479EB" w:rsidRPr="00CA10D9" w:rsidRDefault="004479EB" w:rsidP="004479EB">
      <w:pPr>
        <w:pStyle w:val="Akapitzlist"/>
      </w:pPr>
      <w:r w:rsidRPr="00CA10D9">
        <w:t>koordynowanie prac związanych z wdrożeniem rozwiązań wynikających z ustawy o zapewnieniu dostępności osobom ze szczególnymi potrzebami;</w:t>
      </w:r>
    </w:p>
    <w:p w14:paraId="4C35DFAE" w14:textId="77777777" w:rsidR="004479EB" w:rsidRPr="00CA10D9" w:rsidRDefault="004479EB" w:rsidP="004479EB">
      <w:pPr>
        <w:pStyle w:val="Akapitzlist"/>
      </w:pPr>
      <w:r w:rsidRPr="00CA10D9">
        <w:t>wsparcie osób ze szczególnymi potrzebami w dostępie do świadczonych usług;</w:t>
      </w:r>
    </w:p>
    <w:p w14:paraId="49D2EA5B" w14:textId="77777777" w:rsidR="004479EB" w:rsidRPr="00CA10D9" w:rsidRDefault="004479EB" w:rsidP="004479EB">
      <w:pPr>
        <w:pStyle w:val="Akapitzlist"/>
      </w:pPr>
      <w:r w:rsidRPr="00CA10D9">
        <w:t>przygotowanie i koordynacja wdrożenia planu działania na rzecz poprawy zapewniania dostępności osobom ze szczególnymi potrzebami;</w:t>
      </w:r>
    </w:p>
    <w:p w14:paraId="3B757E39" w14:textId="77777777" w:rsidR="004479EB" w:rsidRPr="00CA10D9" w:rsidRDefault="004479EB" w:rsidP="004479EB">
      <w:pPr>
        <w:pStyle w:val="Akapitzlist"/>
      </w:pPr>
      <w:r w:rsidRPr="00CA10D9">
        <w:t>monitorowanie działalności w zakresie zapewniania dostępności osobom ze szczególnymi potrzebami;</w:t>
      </w:r>
    </w:p>
    <w:p w14:paraId="25783064" w14:textId="77777777" w:rsidR="004479EB" w:rsidRPr="00CA10D9" w:rsidRDefault="004479EB" w:rsidP="004479EB">
      <w:pPr>
        <w:pStyle w:val="Akapitzlist"/>
      </w:pPr>
      <w:r w:rsidRPr="00CA10D9">
        <w:t>ocena zgodności przyjętych rozwiązań z obowiązującymi Standardami i Wytycznymi;</w:t>
      </w:r>
    </w:p>
    <w:p w14:paraId="0EE54472" w14:textId="77777777" w:rsidR="004479EB" w:rsidRPr="00CA10D9" w:rsidRDefault="004479EB" w:rsidP="004479EB">
      <w:pPr>
        <w:pStyle w:val="Akapitzlist"/>
      </w:pPr>
      <w:r w:rsidRPr="00CA10D9">
        <w:t>przygotowanie raportów dot. wdrożenia ustawy o zapewnieniu dostępności osobom ze szczególnymi potrzebami;</w:t>
      </w:r>
    </w:p>
    <w:p w14:paraId="0C7F9445" w14:textId="77777777" w:rsidR="004479EB" w:rsidRPr="00CA10D9" w:rsidRDefault="004479EB" w:rsidP="004479EB">
      <w:pPr>
        <w:pStyle w:val="Akapitzlist"/>
      </w:pPr>
      <w:r w:rsidRPr="00CA10D9">
        <w:t>koordynowanie prac związanych z przeprowadzaniem lub zlecaniem audytów dostępności oraz analizy funkcjonujących procedur;</w:t>
      </w:r>
    </w:p>
    <w:p w14:paraId="1567E027" w14:textId="77777777" w:rsidR="004479EB" w:rsidRPr="00CA10D9" w:rsidRDefault="004479EB" w:rsidP="004479EB">
      <w:pPr>
        <w:pStyle w:val="Akapitzlist"/>
      </w:pPr>
      <w:r w:rsidRPr="00CA10D9">
        <w:t>promowanie zasad projektowania uniwersalnego;</w:t>
      </w:r>
    </w:p>
    <w:p w14:paraId="4D0EFDC7" w14:textId="77777777" w:rsidR="004479EB" w:rsidRPr="00CA10D9" w:rsidRDefault="004479EB" w:rsidP="004479EB">
      <w:pPr>
        <w:pStyle w:val="Akapitzlist"/>
      </w:pPr>
      <w:r w:rsidRPr="00CA10D9">
        <w:t>opiniowanie rozwiązań z zakresu dostępności;</w:t>
      </w:r>
    </w:p>
    <w:p w14:paraId="532A8B51" w14:textId="77777777" w:rsidR="004479EB" w:rsidRPr="00CA10D9" w:rsidRDefault="004479EB" w:rsidP="004479EB">
      <w:pPr>
        <w:pStyle w:val="Akapitzlist"/>
      </w:pPr>
      <w:r w:rsidRPr="00CA10D9">
        <w:t xml:space="preserve">współpraca z Miejską Społeczną Radą ds. Osób Niepełnosprawnych, Komisją Dialogu Obywatelskiego przy Pełnomocniku ds. Osób z Niepełnosprawnościami, Miejskim Zespołem ds. Dostępności, Miejską Radą Seniorów, Radą Rodziny Dużej, Komisją Dialogu Obywatelskiego działającą przy Wydziale oraz ze środowiskami osób z niepełnosprawnościami </w:t>
      </w:r>
      <w:r w:rsidR="00060A88" w:rsidRPr="00CA10D9">
        <w:t>(organizacje pozarządowe</w:t>
      </w:r>
      <w:r w:rsidRPr="00CA10D9">
        <w:t>);</w:t>
      </w:r>
    </w:p>
    <w:p w14:paraId="222F7BF8" w14:textId="77777777" w:rsidR="004479EB" w:rsidRPr="00CA10D9" w:rsidRDefault="004479EB" w:rsidP="004479EB">
      <w:pPr>
        <w:pStyle w:val="Akapitzlist"/>
      </w:pPr>
      <w:r w:rsidRPr="00CA10D9">
        <w:t xml:space="preserve">współpraca z inwestorami oraz konsultowanie i udzielanie pomocy we wdrażaniu Standardów i Wytycznych w projektach realizowanych na terenie </w:t>
      </w:r>
      <w:r w:rsidR="003E79B0" w:rsidRPr="00CA10D9">
        <w:t>M</w:t>
      </w:r>
      <w:r w:rsidRPr="00CA10D9">
        <w:t>iasta.</w:t>
      </w:r>
    </w:p>
    <w:p w14:paraId="12B38EE5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Pełnomocnika Prezydenta Miasta Poznania ds. Osób z Niepełnosprawnościami należy:</w:t>
      </w:r>
      <w:r w:rsidRPr="00CA10D9">
        <w:tab/>
      </w:r>
    </w:p>
    <w:p w14:paraId="0D7DAAB5" w14:textId="77777777" w:rsidR="004479EB" w:rsidRPr="00CA10D9" w:rsidRDefault="004479EB" w:rsidP="004479EB">
      <w:pPr>
        <w:pStyle w:val="Akapitzlist"/>
      </w:pPr>
      <w:r w:rsidRPr="00CA10D9">
        <w:t>inicjowanie programów służących poprawie warunków życia i integracji społecznej osób z niepełnosprawnościami;</w:t>
      </w:r>
    </w:p>
    <w:p w14:paraId="290A881E" w14:textId="77777777" w:rsidR="004479EB" w:rsidRPr="00CA10D9" w:rsidRDefault="004479EB" w:rsidP="004479EB">
      <w:pPr>
        <w:pStyle w:val="Akapitzlist"/>
      </w:pPr>
      <w:r w:rsidRPr="00CA10D9">
        <w:t>opracowanie i opiniowanie programów, aktów normatywnych stanowionych przez organy miasta dotyczących problematyki osób z niepełnosprawnościami, a także skutkujących ich integracją zawodową i społeczną;</w:t>
      </w:r>
    </w:p>
    <w:p w14:paraId="1414C0BE" w14:textId="77777777" w:rsidR="004479EB" w:rsidRPr="00CA10D9" w:rsidRDefault="004479EB" w:rsidP="004479EB">
      <w:pPr>
        <w:pStyle w:val="Akapitzlist"/>
      </w:pPr>
      <w:r w:rsidRPr="00CA10D9">
        <w:t>współpraca z przedstawicielami administracji rządowej, jednostkami samorządu terytorialnego oraz jednostkami pozarządowymi w zakresie problematyki dotyczącej osób z niepełnosprawnościami;</w:t>
      </w:r>
    </w:p>
    <w:p w14:paraId="7B32E454" w14:textId="77777777" w:rsidR="004479EB" w:rsidRPr="00CA10D9" w:rsidRDefault="004479EB" w:rsidP="004479EB">
      <w:pPr>
        <w:pStyle w:val="Akapitzlist"/>
      </w:pPr>
      <w:r w:rsidRPr="00CA10D9">
        <w:lastRenderedPageBreak/>
        <w:t>współpraca z wydziałami i jednostkami Urzędu w sprawie uwzględniania potrzeb osób z niepełnosprawnościami w wykonywanych zadaniach i realizowanych programach obejmujących zakres ich działań;</w:t>
      </w:r>
    </w:p>
    <w:p w14:paraId="6A6E6A44" w14:textId="77777777" w:rsidR="004479EB" w:rsidRPr="00CA10D9" w:rsidRDefault="004479EB" w:rsidP="004479EB">
      <w:pPr>
        <w:pStyle w:val="Akapitzlist"/>
      </w:pPr>
      <w:r w:rsidRPr="00CA10D9">
        <w:t>współpraca z Miejską Społeczną Radą ds. Osób Niepełnosprawnych;</w:t>
      </w:r>
    </w:p>
    <w:p w14:paraId="28EFA75E" w14:textId="77777777" w:rsidR="004479EB" w:rsidRPr="00CA10D9" w:rsidRDefault="004479EB" w:rsidP="004479EB">
      <w:pPr>
        <w:pStyle w:val="Akapitzlist"/>
      </w:pPr>
      <w:r w:rsidRPr="00CA10D9">
        <w:t>przygotowanie propozycji kierunków zadań do realizacji przez podmioty pozarządowe z zakresu rehabilitacji i integracji społecznej osób z niepełnosprawnościami.</w:t>
      </w:r>
    </w:p>
    <w:p w14:paraId="0CF493DF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Pełnomocnika Prezydenta Miasta Poznania ds. Rodzin Wielodzietnych należy:</w:t>
      </w:r>
    </w:p>
    <w:p w14:paraId="1DD999DF" w14:textId="77777777" w:rsidR="004479EB" w:rsidRPr="00CA10D9" w:rsidRDefault="004479EB" w:rsidP="004479EB">
      <w:pPr>
        <w:pStyle w:val="Akapitzlist"/>
      </w:pPr>
      <w:r w:rsidRPr="00CA10D9">
        <w:t>inicjowanie programów służących poszanowaniu rodzin wielodzietnych, w tym: tworzeniu dobrych warunków dla życia i rozwoju, promowaniu modelu rodziny wielodzietnej, propagowaniu informacji o ofercie usług, podnoszeniu kompetencji, wzmacnianiu rodziny oraz wyrównywaniu szans rozwojowych i życiowych dzieci i młodzieży z rodzin wielodzietnych;</w:t>
      </w:r>
    </w:p>
    <w:p w14:paraId="3FF0BAE8" w14:textId="77777777" w:rsidR="004479EB" w:rsidRPr="00CA10D9" w:rsidRDefault="004479EB" w:rsidP="004479EB">
      <w:pPr>
        <w:pStyle w:val="Akapitzlist"/>
      </w:pPr>
      <w:r w:rsidRPr="00CA10D9">
        <w:t>opracowywanie i opiniowanie aktów normatywnych stanowionych przez organy Miasta dotyczących tworzenia przyjaznej przestrzeni dla rodzin z dziećmi jako priorytetów;</w:t>
      </w:r>
    </w:p>
    <w:p w14:paraId="113F2748" w14:textId="77777777" w:rsidR="004479EB" w:rsidRPr="00CA10D9" w:rsidRDefault="004479EB" w:rsidP="004479EB">
      <w:pPr>
        <w:pStyle w:val="Akapitzlist"/>
      </w:pPr>
      <w:r w:rsidRPr="00CA10D9">
        <w:t>współpraca z przedstawicielami administracji rządowej, jednostkami samorządu terytorialnego, uczelniami, organizacjami pozarządowymi i innymi jednostkami pozasamorządowymi w zakresie dotyczącym rodzin wielodzietnych;</w:t>
      </w:r>
    </w:p>
    <w:p w14:paraId="3ED2B632" w14:textId="77777777" w:rsidR="004479EB" w:rsidRPr="00CA10D9" w:rsidRDefault="004479EB" w:rsidP="004479EB">
      <w:pPr>
        <w:pStyle w:val="Akapitzlist"/>
      </w:pPr>
      <w:r w:rsidRPr="00CA10D9">
        <w:t>współpraca z Radą Rodziny Dużej;</w:t>
      </w:r>
    </w:p>
    <w:p w14:paraId="34A4691E" w14:textId="77777777" w:rsidR="004479EB" w:rsidRPr="00CA10D9" w:rsidRDefault="004479EB" w:rsidP="004479EB">
      <w:pPr>
        <w:pStyle w:val="Akapitzlist"/>
      </w:pPr>
      <w:r w:rsidRPr="00CA10D9">
        <w:t>koordynacja wdrożenia i monitorowanie realizacji Programu „Poznań PRO Rodzina - promocja, rozwój i ochrona rodzin wielodzietnych w Poznaniu” w tym projektu Karta Rodziny Dużej;</w:t>
      </w:r>
    </w:p>
    <w:p w14:paraId="22616C48" w14:textId="77777777" w:rsidR="004479EB" w:rsidRPr="00CA10D9" w:rsidRDefault="004479EB" w:rsidP="004479EB">
      <w:pPr>
        <w:pStyle w:val="Akapitzlist"/>
      </w:pPr>
      <w:r w:rsidRPr="00CA10D9">
        <w:t xml:space="preserve">współpraca z radami osiedli w zakresie wdrażania działań na rzecz rodzin wielodzietnych. </w:t>
      </w:r>
    </w:p>
    <w:p w14:paraId="0E83CB78" w14:textId="77777777" w:rsidR="004479EB" w:rsidRPr="00CA10D9" w:rsidRDefault="004479EB" w:rsidP="004479EB">
      <w:pPr>
        <w:pStyle w:val="Akapitzlist"/>
        <w:numPr>
          <w:ilvl w:val="0"/>
          <w:numId w:val="23"/>
        </w:numPr>
        <w:rPr>
          <w:rFonts w:cs="Arial"/>
          <w:szCs w:val="22"/>
        </w:rPr>
      </w:pPr>
      <w:r w:rsidRPr="00CA10D9">
        <w:rPr>
          <w:rFonts w:cs="Arial"/>
          <w:bCs/>
          <w:szCs w:val="22"/>
        </w:rPr>
        <w:t xml:space="preserve">Do zadań stanowiska ds. </w:t>
      </w:r>
      <w:r w:rsidR="00304ED1" w:rsidRPr="00CA10D9">
        <w:rPr>
          <w:rFonts w:cs="Arial"/>
          <w:bCs/>
          <w:szCs w:val="22"/>
        </w:rPr>
        <w:t>sprawozdawczości i współpracy z jednostkami</w:t>
      </w:r>
      <w:r w:rsidRPr="00CA10D9">
        <w:rPr>
          <w:rFonts w:cs="Arial"/>
          <w:bCs/>
          <w:szCs w:val="22"/>
        </w:rPr>
        <w:t xml:space="preserve"> należy:</w:t>
      </w:r>
    </w:p>
    <w:p w14:paraId="71216EBE" w14:textId="77777777" w:rsidR="004479EB" w:rsidRPr="00CA10D9" w:rsidRDefault="004479EB" w:rsidP="004479EB">
      <w:pPr>
        <w:pStyle w:val="Akapitzlist"/>
        <w:rPr>
          <w:rFonts w:cs="Arial"/>
          <w:szCs w:val="22"/>
        </w:rPr>
      </w:pPr>
      <w:r w:rsidRPr="00CA10D9">
        <w:rPr>
          <w:rFonts w:cs="Arial"/>
          <w:szCs w:val="22"/>
        </w:rPr>
        <w:t xml:space="preserve">koordynacja ustalania i monitorowania realizacji krótkookresowych i długookresowych celów, planów działania jednostek wobec których </w:t>
      </w:r>
      <w:r w:rsidR="003E79B0" w:rsidRPr="00CA10D9">
        <w:rPr>
          <w:rFonts w:cs="Arial"/>
          <w:szCs w:val="22"/>
        </w:rPr>
        <w:t>w</w:t>
      </w:r>
      <w:r w:rsidRPr="00CA10D9">
        <w:rPr>
          <w:rFonts w:cs="Arial"/>
          <w:szCs w:val="22"/>
        </w:rPr>
        <w:t>ydział wykonuje czynności z zakresu nadzoru, w tym projektowanie wskaźników realizacji działań;</w:t>
      </w:r>
    </w:p>
    <w:p w14:paraId="2AA2590C" w14:textId="77777777" w:rsidR="004479EB" w:rsidRPr="00CA10D9" w:rsidRDefault="004479EB" w:rsidP="004479EB">
      <w:pPr>
        <w:pStyle w:val="Akapitzlist"/>
        <w:rPr>
          <w:rFonts w:cs="Arial"/>
          <w:szCs w:val="22"/>
        </w:rPr>
      </w:pPr>
      <w:r w:rsidRPr="00CA10D9">
        <w:rPr>
          <w:rFonts w:cs="Arial"/>
          <w:szCs w:val="22"/>
        </w:rPr>
        <w:t>koordynacja procesów standaryzacji usług publicznych realizowanych przez jednostki;</w:t>
      </w:r>
    </w:p>
    <w:p w14:paraId="313EFC19" w14:textId="77777777" w:rsidR="004479EB" w:rsidRPr="00CA10D9" w:rsidRDefault="004479EB" w:rsidP="004479EB">
      <w:pPr>
        <w:pStyle w:val="Akapitzlist"/>
        <w:rPr>
          <w:rFonts w:cs="Arial"/>
          <w:szCs w:val="22"/>
        </w:rPr>
      </w:pPr>
      <w:r w:rsidRPr="00CA10D9">
        <w:rPr>
          <w:rFonts w:cs="Arial"/>
          <w:szCs w:val="22"/>
        </w:rPr>
        <w:t>monitorowanie, dokonywanie wstępnej oceny, projektowanie usprawnień i raportowanie stanu osiągnięcia standardu przez jednostkę;</w:t>
      </w:r>
    </w:p>
    <w:p w14:paraId="585A23A5" w14:textId="77777777" w:rsidR="004479EB" w:rsidRPr="00CA10D9" w:rsidRDefault="004479EB" w:rsidP="004479EB">
      <w:pPr>
        <w:pStyle w:val="Akapitzlist"/>
        <w:rPr>
          <w:rFonts w:cs="Arial"/>
          <w:szCs w:val="22"/>
        </w:rPr>
      </w:pPr>
      <w:r w:rsidRPr="00CA10D9">
        <w:rPr>
          <w:rFonts w:cs="Arial"/>
          <w:szCs w:val="22"/>
        </w:rPr>
        <w:t>koordynacja zadań związanych z badaniem jakości usług publicznych realizowanych przez jednostki;</w:t>
      </w:r>
    </w:p>
    <w:p w14:paraId="1516659C" w14:textId="77777777" w:rsidR="004479EB" w:rsidRPr="00CA10D9" w:rsidRDefault="004479EB" w:rsidP="004479EB">
      <w:pPr>
        <w:pStyle w:val="Akapitzlist"/>
        <w:rPr>
          <w:rFonts w:cs="Arial"/>
          <w:szCs w:val="22"/>
        </w:rPr>
      </w:pPr>
      <w:r w:rsidRPr="00CA10D9">
        <w:rPr>
          <w:rFonts w:cs="Arial"/>
          <w:szCs w:val="22"/>
        </w:rPr>
        <w:t>udział w projektowaniu działań naprawczych w zakresie prowadzonych zadań;</w:t>
      </w:r>
    </w:p>
    <w:p w14:paraId="1744BE08" w14:textId="481B86C6" w:rsidR="004479EB" w:rsidRPr="00CA10D9" w:rsidRDefault="00741A19" w:rsidP="004479EB">
      <w:pPr>
        <w:pStyle w:val="Akapitzlist"/>
        <w:rPr>
          <w:rFonts w:cs="Arial"/>
          <w:szCs w:val="22"/>
        </w:rPr>
      </w:pPr>
      <w:r w:rsidRPr="00CA10D9">
        <w:t>m</w:t>
      </w:r>
      <w:r w:rsidR="004479EB" w:rsidRPr="00CA10D9">
        <w:t>onitorowanie i aktualizacja Strategii Rozwiązywania Problemów Społecznych we współpracy ze Oddziałem Wsparcia Społecznego</w:t>
      </w:r>
      <w:r w:rsidR="00B84B3C">
        <w:t>;</w:t>
      </w:r>
    </w:p>
    <w:p w14:paraId="433B00C3" w14:textId="77777777" w:rsidR="007C43AD" w:rsidRPr="00CA10D9" w:rsidRDefault="004479EB" w:rsidP="004479EB">
      <w:pPr>
        <w:pStyle w:val="Akapitzlist"/>
      </w:pPr>
      <w:r w:rsidRPr="00CA10D9">
        <w:lastRenderedPageBreak/>
        <w:t xml:space="preserve">opracowywanie planów pracy </w:t>
      </w:r>
      <w:r w:rsidR="007D0C2D" w:rsidRPr="00CA10D9">
        <w:t>w</w:t>
      </w:r>
      <w:r w:rsidRPr="00CA10D9">
        <w:t xml:space="preserve">ydziału oraz jednostek nadzorowanych przez </w:t>
      </w:r>
      <w:r w:rsidR="007D0C2D" w:rsidRPr="00CA10D9">
        <w:t>w</w:t>
      </w:r>
      <w:r w:rsidRPr="00CA10D9">
        <w:t>ydział, monitorowanie oraz prowadzenie okresowej sprawozdawczości w zakresie ich realizacji</w:t>
      </w:r>
      <w:r w:rsidR="007C43AD" w:rsidRPr="00CA10D9">
        <w:t>;</w:t>
      </w:r>
    </w:p>
    <w:p w14:paraId="49991A19" w14:textId="77777777" w:rsidR="007C43AD" w:rsidRPr="00CA10D9" w:rsidRDefault="007C43AD" w:rsidP="007C43AD">
      <w:pPr>
        <w:pStyle w:val="Akapitzlist"/>
      </w:pPr>
      <w:r w:rsidRPr="00CA10D9">
        <w:t xml:space="preserve">przygotowywanie okresowych sprawozdań z realizacji: uchwał Rady Miasta Poznania, zarządzeń </w:t>
      </w:r>
      <w:r w:rsidR="007D0C2D" w:rsidRPr="00CA10D9">
        <w:t xml:space="preserve">i ustaleń </w:t>
      </w:r>
      <w:r w:rsidRPr="00CA10D9">
        <w:t xml:space="preserve">Prezydenta dotyczących zakresu działania </w:t>
      </w:r>
      <w:r w:rsidR="007D0C2D" w:rsidRPr="00CA10D9">
        <w:t>w</w:t>
      </w:r>
      <w:r w:rsidRPr="00CA10D9">
        <w:t>ydziału;</w:t>
      </w:r>
    </w:p>
    <w:p w14:paraId="118B0215" w14:textId="77777777" w:rsidR="007C43AD" w:rsidRPr="00CA10D9" w:rsidRDefault="007C43AD" w:rsidP="007C43AD">
      <w:pPr>
        <w:pStyle w:val="Akapitzlist"/>
      </w:pPr>
      <w:r w:rsidRPr="00CA10D9">
        <w:t xml:space="preserve">koordynacja obsługi Komisji Dialogu Obywatelskiego przy </w:t>
      </w:r>
      <w:r w:rsidR="00A57D67" w:rsidRPr="00CA10D9">
        <w:t>w</w:t>
      </w:r>
      <w:r w:rsidRPr="00CA10D9">
        <w:t>ydziale;</w:t>
      </w:r>
    </w:p>
    <w:p w14:paraId="1CDBA0AB" w14:textId="77777777" w:rsidR="004479EB" w:rsidRPr="00CA10D9" w:rsidRDefault="007C43AD" w:rsidP="001559C3">
      <w:pPr>
        <w:pStyle w:val="Akapitzlist"/>
      </w:pPr>
      <w:r w:rsidRPr="00CA10D9">
        <w:t xml:space="preserve">koordynacja współpracy i udziału </w:t>
      </w:r>
      <w:r w:rsidR="003E79B0" w:rsidRPr="00CA10D9">
        <w:t>w</w:t>
      </w:r>
      <w:r w:rsidRPr="00CA10D9">
        <w:t>ydziału w pracach Związku Miast Polskich, Unii Metropolii Polskich, Związku Powiatów Polskich, Stowarzyszenia Gmin i Po</w:t>
      </w:r>
      <w:r w:rsidR="00741A19" w:rsidRPr="00CA10D9">
        <w:t>wiatów Wielkopolski itp.</w:t>
      </w:r>
      <w:r w:rsidR="00A1443A" w:rsidRPr="00CA10D9">
        <w:t>;</w:t>
      </w:r>
    </w:p>
    <w:p w14:paraId="30AF8D13" w14:textId="77777777" w:rsidR="00A1443A" w:rsidRPr="00CA10D9" w:rsidRDefault="002B38FC" w:rsidP="001559C3">
      <w:pPr>
        <w:pStyle w:val="Akapitzlist"/>
      </w:pPr>
      <w:r w:rsidRPr="00CA10D9">
        <w:t>wsparcie realizacji</w:t>
      </w:r>
      <w:r w:rsidR="00A1443A" w:rsidRPr="00CA10D9">
        <w:t xml:space="preserve"> działań </w:t>
      </w:r>
      <w:r w:rsidRPr="00CA10D9">
        <w:t>dla obywatelek i obywateli Ukrainy w związku z konfliktem zbrojnym na terytorium tego kraju</w:t>
      </w:r>
      <w:r w:rsidR="00A1443A" w:rsidRPr="00CA10D9">
        <w:t>;</w:t>
      </w:r>
    </w:p>
    <w:p w14:paraId="59C3DA48" w14:textId="77777777" w:rsidR="00A1443A" w:rsidRPr="00CA10D9" w:rsidRDefault="00A1443A" w:rsidP="00A1443A">
      <w:pPr>
        <w:pStyle w:val="Akapitzlist"/>
      </w:pPr>
      <w:r w:rsidRPr="00CA10D9">
        <w:t>obsługa administracyjna i sprawozdawcza Zespołu ds. wpływu sytuacji w Ukrainie na funkcjonowanie Miasta Poznania;</w:t>
      </w:r>
    </w:p>
    <w:p w14:paraId="4999E7D4" w14:textId="77777777" w:rsidR="00A1443A" w:rsidRPr="00CA10D9" w:rsidRDefault="00A1443A" w:rsidP="001559C3">
      <w:pPr>
        <w:pStyle w:val="Akapitzlist"/>
      </w:pPr>
      <w:r w:rsidRPr="00CA10D9">
        <w:t xml:space="preserve">nadzorowanie przestrzegania czasu i dyscypliny pracy oraz właściwego wykorzystania urlopów w </w:t>
      </w:r>
      <w:r w:rsidR="003E79B0" w:rsidRPr="00CA10D9">
        <w:t>w</w:t>
      </w:r>
      <w:r w:rsidRPr="00CA10D9">
        <w:t>ydziale, we współpracy ze stanowiskiem ds. osobowych;</w:t>
      </w:r>
    </w:p>
    <w:p w14:paraId="305F8A88" w14:textId="5E1F2203" w:rsidR="00A1443A" w:rsidRDefault="00A1443A" w:rsidP="001559C3">
      <w:pPr>
        <w:pStyle w:val="Akapitzlist"/>
      </w:pPr>
      <w:r w:rsidRPr="00CA10D9">
        <w:t xml:space="preserve">prowadzenie ewidencji krajowych delegacji służbowych </w:t>
      </w:r>
      <w:r w:rsidR="00A57D67" w:rsidRPr="00CA10D9">
        <w:t>w</w:t>
      </w:r>
      <w:r w:rsidR="00914242">
        <w:t>ydziału;</w:t>
      </w:r>
    </w:p>
    <w:p w14:paraId="6B68A43B" w14:textId="263721F4" w:rsidR="00914242" w:rsidRPr="00CA10D9" w:rsidRDefault="00914242" w:rsidP="00914242">
      <w:pPr>
        <w:pStyle w:val="Akapitzlist"/>
      </w:pPr>
      <w:r>
        <w:t xml:space="preserve">monitorowanie </w:t>
      </w:r>
      <w:r w:rsidR="00BD4646">
        <w:t xml:space="preserve">programu </w:t>
      </w:r>
      <w:r>
        <w:t>„</w:t>
      </w:r>
      <w:r w:rsidRPr="00914242">
        <w:t>Krajowy Program Przeciwdziałania Ubóstwu i Wykluczeniu Społecznemu. Aktualizacja 2021-2027, polityka publiczna z perspektywą do roku 2030"</w:t>
      </w:r>
      <w:r w:rsidR="00E832C6">
        <w:t>.</w:t>
      </w:r>
      <w:r>
        <w:t xml:space="preserve"> </w:t>
      </w:r>
    </w:p>
    <w:p w14:paraId="5C524711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Pełnomocnika Prezydenta Miasta Poznania ds. Polityki Równościowej należy:</w:t>
      </w:r>
    </w:p>
    <w:p w14:paraId="5B7D31D6" w14:textId="77777777" w:rsidR="004479EB" w:rsidRPr="00CA10D9" w:rsidRDefault="004479EB" w:rsidP="004479EB">
      <w:pPr>
        <w:pStyle w:val="Akapitzlist"/>
      </w:pPr>
      <w:r w:rsidRPr="00CA10D9">
        <w:t>realizowanie polityki Miasta w zakresie równego traktowania, w szczególności prowadzenie działań na rzecz promowania różnorodności, sprawiedliwości społecznej, równości szans oraz włączania społecznego w sferach takich jak płeć, wiek, niepełnosprawność, orientacja seksualna, pochodzenie etniczne i narodowe, religia oraz status społeczno-ekonomiczny;</w:t>
      </w:r>
    </w:p>
    <w:p w14:paraId="6CEDD6B3" w14:textId="77777777" w:rsidR="004479EB" w:rsidRPr="00CA10D9" w:rsidRDefault="004479EB" w:rsidP="004479EB">
      <w:pPr>
        <w:pStyle w:val="Akapitzlist"/>
      </w:pPr>
      <w:r w:rsidRPr="00CA10D9">
        <w:t xml:space="preserve">podejmowanie działań zmierzających do eliminacji lub ograniczenia skutków powstałych w wyniku naruszenia zasady równego traktowania; </w:t>
      </w:r>
    </w:p>
    <w:p w14:paraId="7B5289CF" w14:textId="77777777" w:rsidR="004479EB" w:rsidRPr="00CA10D9" w:rsidRDefault="004479EB" w:rsidP="004479EB">
      <w:pPr>
        <w:pStyle w:val="Akapitzlist"/>
      </w:pPr>
      <w:r w:rsidRPr="00CA10D9">
        <w:t>podejmowanie działań zmierzających do eliminacji lub ograniczenia wykluczeń społecznych;</w:t>
      </w:r>
    </w:p>
    <w:p w14:paraId="287DC2E9" w14:textId="77777777" w:rsidR="004479EB" w:rsidRPr="00CA10D9" w:rsidRDefault="004479EB" w:rsidP="004479EB">
      <w:pPr>
        <w:pStyle w:val="Akapitzlist"/>
      </w:pPr>
      <w:r w:rsidRPr="00CA10D9">
        <w:t xml:space="preserve">monitorowanie sytuacji w Mieście w zakresie przestrzegania zasady równego traktowania zwłaszcza w obszarze obejmującym zadania własne gminy; </w:t>
      </w:r>
    </w:p>
    <w:p w14:paraId="7BAB3018" w14:textId="630E3378" w:rsidR="004479EB" w:rsidRPr="00CA10D9" w:rsidRDefault="004479EB" w:rsidP="004479EB">
      <w:pPr>
        <w:pStyle w:val="Akapitzlist"/>
      </w:pPr>
      <w:r w:rsidRPr="00CA10D9">
        <w:t>promowanie, upowszechnianie i propagowanie problematyki równego traktowania</w:t>
      </w:r>
      <w:r w:rsidR="00B84B3C">
        <w:t>;</w:t>
      </w:r>
      <w:r w:rsidRPr="00CA10D9">
        <w:t xml:space="preserve"> </w:t>
      </w:r>
    </w:p>
    <w:p w14:paraId="7161058C" w14:textId="77777777" w:rsidR="004479EB" w:rsidRPr="00CA10D9" w:rsidRDefault="004479EB" w:rsidP="004479EB">
      <w:pPr>
        <w:pStyle w:val="Akapitzlist"/>
      </w:pPr>
      <w:r w:rsidRPr="00CA10D9">
        <w:t>współpraca z organizacjami społecznymi działającymi w obszarze sprawiedliwości społecznej, równości szans, włączania społecznego i przeciwdziałania różnym przejawom dyskryminacji;</w:t>
      </w:r>
    </w:p>
    <w:p w14:paraId="321EBD60" w14:textId="77777777" w:rsidR="004479EB" w:rsidRPr="00CA10D9" w:rsidRDefault="004479EB" w:rsidP="004479EB">
      <w:pPr>
        <w:pStyle w:val="Akapitzlist"/>
      </w:pPr>
      <w:r w:rsidRPr="00CA10D9">
        <w:t xml:space="preserve">opracowywanie we współpracy z wydziałami Urzędu oraz miejskimi jednostkami organizacyjnymi, rocznych lub wieloletnich strategii działań Miasta na rzecz równego traktowania; </w:t>
      </w:r>
    </w:p>
    <w:p w14:paraId="6053ECE8" w14:textId="77777777" w:rsidR="004479EB" w:rsidRPr="00CA10D9" w:rsidRDefault="004479EB" w:rsidP="004479EB">
      <w:pPr>
        <w:pStyle w:val="Akapitzlist"/>
      </w:pPr>
      <w:r w:rsidRPr="00CA10D9">
        <w:lastRenderedPageBreak/>
        <w:t xml:space="preserve">reprezentowanie Prezydenta w kontaktach z instytucjami oraz organizacjami pozarządowymi, funkcjonującymi w obszarze problematyki społecznej i rodzinnej; </w:t>
      </w:r>
    </w:p>
    <w:p w14:paraId="0EB462BE" w14:textId="77777777" w:rsidR="004479EB" w:rsidRPr="00CA10D9" w:rsidRDefault="004479EB" w:rsidP="004479EB">
      <w:pPr>
        <w:pStyle w:val="Akapitzlist"/>
      </w:pPr>
      <w:r w:rsidRPr="00CA10D9">
        <w:t xml:space="preserve">pozyskiwanie środków unijnych na realizację projektów dotyczących działań na rzecz równego traktowania i włączania społecznego; </w:t>
      </w:r>
    </w:p>
    <w:p w14:paraId="393CBA10" w14:textId="77777777" w:rsidR="004479EB" w:rsidRPr="00CA10D9" w:rsidRDefault="004479EB" w:rsidP="004479EB">
      <w:pPr>
        <w:pStyle w:val="Akapitzlist"/>
      </w:pPr>
      <w:r w:rsidRPr="00CA10D9">
        <w:t>współpraca z innymi pełnomocnikami działając</w:t>
      </w:r>
      <w:r w:rsidR="0021006C" w:rsidRPr="00CA10D9">
        <w:t xml:space="preserve">ymi w podobnej problematyce </w:t>
      </w:r>
      <w:r w:rsidRPr="00CA10D9">
        <w:t>w Polsce i za granicą;</w:t>
      </w:r>
    </w:p>
    <w:p w14:paraId="69BAC3A3" w14:textId="77777777" w:rsidR="004479EB" w:rsidRPr="00CA10D9" w:rsidRDefault="004479EB" w:rsidP="004479EB">
      <w:pPr>
        <w:pStyle w:val="Akapitzlist"/>
      </w:pPr>
      <w:r w:rsidRPr="00CA10D9">
        <w:t>koordynacja obsługi Komisji Dialogu Obywatelskiego przy Pełnomocniku Prezydenta Miasta Poz</w:t>
      </w:r>
      <w:r w:rsidR="00DC3899" w:rsidRPr="00CA10D9">
        <w:t>nania ds. Polityki Równościowej;</w:t>
      </w:r>
    </w:p>
    <w:p w14:paraId="3CF03D86" w14:textId="77777777" w:rsidR="00DC3899" w:rsidRPr="00CA10D9" w:rsidRDefault="00DC3899" w:rsidP="00DC3899">
      <w:pPr>
        <w:pStyle w:val="Akapitzlist"/>
      </w:pPr>
      <w:r w:rsidRPr="00CA10D9">
        <w:t>obsługa administracyj</w:t>
      </w:r>
      <w:r w:rsidR="00EF00F4" w:rsidRPr="00CA10D9">
        <w:t xml:space="preserve">na i sprawozdawcza Zespołu ds. </w:t>
      </w:r>
      <w:r w:rsidR="003C1E36" w:rsidRPr="00CA10D9">
        <w:t xml:space="preserve">Polityki </w:t>
      </w:r>
      <w:r w:rsidR="00EF00F4" w:rsidRPr="00CA10D9">
        <w:t>Równości i R</w:t>
      </w:r>
      <w:r w:rsidRPr="00CA10D9">
        <w:t>óżnorodności.</w:t>
      </w:r>
    </w:p>
    <w:p w14:paraId="67751A70" w14:textId="77777777" w:rsidR="007F0989" w:rsidRPr="00CA10D9" w:rsidRDefault="007F0989" w:rsidP="007F0989">
      <w:pPr>
        <w:pStyle w:val="Akapitzlist"/>
        <w:numPr>
          <w:ilvl w:val="0"/>
          <w:numId w:val="23"/>
        </w:numPr>
      </w:pPr>
      <w:r w:rsidRPr="00CA10D9">
        <w:t xml:space="preserve">Do zadań stanowiska </w:t>
      </w:r>
      <w:r w:rsidR="00DB05DF" w:rsidRPr="00CA10D9">
        <w:t xml:space="preserve">ds. </w:t>
      </w:r>
      <w:r w:rsidRPr="00CA10D9">
        <w:t>koordynacji komunikacji i promocji projektów społecznych należy:</w:t>
      </w:r>
    </w:p>
    <w:p w14:paraId="128435F3" w14:textId="77777777" w:rsidR="00D475BD" w:rsidRPr="00CA10D9" w:rsidRDefault="00D475BD" w:rsidP="00AC2235">
      <w:pPr>
        <w:pStyle w:val="Akapitzlist"/>
        <w:ind w:left="567" w:hanging="425"/>
      </w:pPr>
      <w:r w:rsidRPr="00CA10D9">
        <w:t xml:space="preserve">koordynowanie i opiniowanie działań promocyjnych i komunikacyjnych </w:t>
      </w:r>
      <w:r w:rsidR="00A57D67" w:rsidRPr="00CA10D9">
        <w:t>o</w:t>
      </w:r>
      <w:r w:rsidRPr="00CA10D9">
        <w:t>ddziałów;</w:t>
      </w:r>
    </w:p>
    <w:p w14:paraId="75165708" w14:textId="77777777" w:rsidR="00D475BD" w:rsidRPr="00CA10D9" w:rsidRDefault="00D475BD" w:rsidP="00AC2235">
      <w:pPr>
        <w:pStyle w:val="Akapitzlist"/>
        <w:ind w:left="567" w:hanging="425"/>
      </w:pPr>
      <w:r w:rsidRPr="00CA10D9">
        <w:t>współpraca w zakresie promocji i komunikacji z wydziałami Urzędu</w:t>
      </w:r>
      <w:r w:rsidR="00A57D67" w:rsidRPr="00CA10D9">
        <w:t>,</w:t>
      </w:r>
      <w:r w:rsidRPr="00CA10D9">
        <w:t xml:space="preserve"> w tym </w:t>
      </w:r>
      <w:r w:rsidR="003C1E36" w:rsidRPr="00CA10D9">
        <w:t>z Biurem Cyfryzacji i Cyberbezpieczeństwa</w:t>
      </w:r>
      <w:r w:rsidRPr="00CA10D9">
        <w:t xml:space="preserve"> Gabinetem Prezydenta, a także organami samorządu terytorialnego i administracji rządowej, instytucjami z obszaru zdrowia i spraw społecznych, innymi podmiotami publicznymi i prywatnymi, jak również przedstawicielami strategicznych branż rozwojowych Miasta i środowiskami opiniotwórczymi;</w:t>
      </w:r>
    </w:p>
    <w:p w14:paraId="7515D11A" w14:textId="77777777" w:rsidR="00D475BD" w:rsidRPr="00CA10D9" w:rsidRDefault="00D475BD" w:rsidP="00AC2235">
      <w:pPr>
        <w:pStyle w:val="Akapitzlist"/>
        <w:ind w:left="567" w:hanging="425"/>
      </w:pPr>
      <w:r w:rsidRPr="00CA10D9">
        <w:t xml:space="preserve">nadzór nad realizacją systemu identyfikacji wizualnej </w:t>
      </w:r>
      <w:r w:rsidR="00A57D67" w:rsidRPr="00CA10D9">
        <w:t xml:space="preserve">Urzędu </w:t>
      </w:r>
      <w:r w:rsidRPr="00CA10D9">
        <w:t xml:space="preserve">w ramach zadań </w:t>
      </w:r>
      <w:r w:rsidR="00A57D67" w:rsidRPr="00CA10D9">
        <w:t>w</w:t>
      </w:r>
      <w:r w:rsidRPr="00CA10D9">
        <w:t>ydziału</w:t>
      </w:r>
      <w:r w:rsidR="00DB05DF" w:rsidRPr="00CA10D9">
        <w:t>;</w:t>
      </w:r>
    </w:p>
    <w:p w14:paraId="6103D4BE" w14:textId="77777777" w:rsidR="00D475BD" w:rsidRPr="00CA10D9" w:rsidRDefault="00D475BD" w:rsidP="00AC2235">
      <w:pPr>
        <w:pStyle w:val="Akapitzlist"/>
        <w:ind w:left="567" w:hanging="425"/>
      </w:pPr>
      <w:r w:rsidRPr="00CA10D9">
        <w:t>koordynacja i nadzór nad publikacjami prezentowanymi na stronach wortalu Miasta dedykowanemu zdrowiu i sprawom społecznym, w mediach społecznościowych na profilu @CzułyPoznań;</w:t>
      </w:r>
    </w:p>
    <w:p w14:paraId="6B05786E" w14:textId="77777777" w:rsidR="00D475BD" w:rsidRPr="00CA10D9" w:rsidRDefault="00D475BD" w:rsidP="00AC2235">
      <w:pPr>
        <w:pStyle w:val="Akapitzlist"/>
        <w:ind w:left="567" w:hanging="425"/>
      </w:pPr>
      <w:r w:rsidRPr="00CA10D9">
        <w:t xml:space="preserve">analiza potrzeb i efektywności promocji Wydziału Zdrowia i Spraw Społecznych; </w:t>
      </w:r>
    </w:p>
    <w:p w14:paraId="4BE9F405" w14:textId="77777777" w:rsidR="00D475BD" w:rsidRPr="00CA10D9" w:rsidRDefault="00D475BD" w:rsidP="00AC2235">
      <w:pPr>
        <w:pStyle w:val="Akapitzlist"/>
        <w:ind w:left="567" w:hanging="425"/>
      </w:pPr>
      <w:r w:rsidRPr="00CA10D9">
        <w:t>współpraca z partnerami komercyjnymi oraz jednostkami miejskimi na rzecz realizacji projektów społecznych i promocyjnych;</w:t>
      </w:r>
    </w:p>
    <w:p w14:paraId="6943388F" w14:textId="77777777" w:rsidR="00D475BD" w:rsidRPr="00CA10D9" w:rsidRDefault="00D475BD" w:rsidP="00AC2235">
      <w:pPr>
        <w:pStyle w:val="Akapitzlist"/>
        <w:ind w:left="567" w:hanging="425"/>
      </w:pPr>
      <w:r w:rsidRPr="00CA10D9">
        <w:t>opracowywanie informacji prasowych, kontakt z mediami, współpraca przy organizacji spotkań z mediami, odpowiedzi na zapytania dziennikarzy;</w:t>
      </w:r>
    </w:p>
    <w:p w14:paraId="52DDB07F" w14:textId="77777777" w:rsidR="00D475BD" w:rsidRPr="00CA10D9" w:rsidRDefault="00D475BD" w:rsidP="00AC2235">
      <w:pPr>
        <w:pStyle w:val="Akapitzlist"/>
        <w:ind w:left="567" w:hanging="425"/>
      </w:pPr>
      <w:r w:rsidRPr="00CA10D9">
        <w:t>opracowywanie materiałów informacyjnych na wortal dedykowany zdrowiu i sprawom społecznym;</w:t>
      </w:r>
    </w:p>
    <w:p w14:paraId="1DC8DD38" w14:textId="77777777" w:rsidR="00D475BD" w:rsidRPr="00CA10D9" w:rsidRDefault="00D475BD" w:rsidP="00AC2235">
      <w:pPr>
        <w:pStyle w:val="Akapitzlist"/>
        <w:ind w:left="567" w:hanging="425"/>
      </w:pPr>
      <w:r w:rsidRPr="00CA10D9">
        <w:t xml:space="preserve">opracowywanie materiałów graficznych na potrzeby promocji i komunikacji zadań </w:t>
      </w:r>
      <w:r w:rsidR="00A91CF5" w:rsidRPr="00CA10D9">
        <w:t>w</w:t>
      </w:r>
      <w:r w:rsidRPr="00CA10D9">
        <w:t>ydziału;</w:t>
      </w:r>
    </w:p>
    <w:p w14:paraId="3DDB6218" w14:textId="77777777" w:rsidR="00D475BD" w:rsidRPr="00CA10D9" w:rsidRDefault="00D475BD" w:rsidP="00AC2235">
      <w:pPr>
        <w:pStyle w:val="Akapitzlist"/>
        <w:ind w:left="567" w:hanging="425"/>
      </w:pPr>
      <w:r w:rsidRPr="00CA10D9">
        <w:t xml:space="preserve">wykonywanie prac redakcyjnych i organizacyjnych związanych z przekazywaniem informacji dotyczących </w:t>
      </w:r>
      <w:r w:rsidR="00A91CF5" w:rsidRPr="00CA10D9">
        <w:t>w</w:t>
      </w:r>
      <w:r w:rsidRPr="00CA10D9">
        <w:t>ydziału do Gabinetu Prezydenta i dla mediów społecznościowych na profilu @CzułyPoznań;</w:t>
      </w:r>
    </w:p>
    <w:p w14:paraId="244F07C4" w14:textId="77777777" w:rsidR="00D475BD" w:rsidRPr="00CA10D9" w:rsidRDefault="00D475BD" w:rsidP="00AC2235">
      <w:pPr>
        <w:pStyle w:val="Akapitzlist"/>
        <w:ind w:left="567" w:hanging="425"/>
      </w:pPr>
      <w:r w:rsidRPr="00CA10D9">
        <w:lastRenderedPageBreak/>
        <w:t>tworzenie, doskonalenie i koordynowanie inicjatyw zapewniających doskonalenie systemu komunikacji wewnętrznej i zewnętrznej;</w:t>
      </w:r>
    </w:p>
    <w:p w14:paraId="06E9A3E7" w14:textId="77777777" w:rsidR="00D475BD" w:rsidRPr="00CA10D9" w:rsidRDefault="00D475BD" w:rsidP="00AC2235">
      <w:pPr>
        <w:pStyle w:val="Akapitzlist"/>
        <w:ind w:left="567" w:hanging="425"/>
      </w:pPr>
      <w:r w:rsidRPr="00CA10D9">
        <w:t>aktywizacja lokalnej społeczności poprzez realizację kampanii, akcji i projektów społecznych;</w:t>
      </w:r>
    </w:p>
    <w:p w14:paraId="4C418326" w14:textId="77777777" w:rsidR="001559C3" w:rsidRPr="00CA10D9" w:rsidRDefault="00D475BD" w:rsidP="00AC2235">
      <w:pPr>
        <w:pStyle w:val="Akapitzlist"/>
        <w:ind w:left="567" w:hanging="425"/>
      </w:pPr>
      <w:r w:rsidRPr="00CA10D9">
        <w:t>inicjowanie i realizacja działań upowszechniających założenia programu „Poznań wrażliwy społecznie” oraz innych programów prozdrowotnych</w:t>
      </w:r>
      <w:r w:rsidR="001559C3" w:rsidRPr="00CA10D9">
        <w:t>;</w:t>
      </w:r>
    </w:p>
    <w:p w14:paraId="0851256B" w14:textId="77777777" w:rsidR="00D475BD" w:rsidRPr="00CA10D9" w:rsidRDefault="0019025A" w:rsidP="00AC2235">
      <w:pPr>
        <w:pStyle w:val="Akapitzlist"/>
        <w:ind w:left="567" w:hanging="425"/>
      </w:pPr>
      <w:r w:rsidRPr="00CA10D9">
        <w:t>wspieranie inicjatyw zapewniających doskonalenie systemu komunikacji i in</w:t>
      </w:r>
      <w:r w:rsidR="001559C3" w:rsidRPr="00CA10D9">
        <w:t xml:space="preserve">formacji wewnętrznej w </w:t>
      </w:r>
      <w:r w:rsidR="00A57D67" w:rsidRPr="00CA10D9">
        <w:t>w</w:t>
      </w:r>
      <w:r w:rsidR="001559C3" w:rsidRPr="00CA10D9">
        <w:t>ydziale.</w:t>
      </w:r>
    </w:p>
    <w:p w14:paraId="2C1540D4" w14:textId="77777777" w:rsidR="004479EB" w:rsidRPr="00CA10D9" w:rsidRDefault="004479EB" w:rsidP="004479EB">
      <w:pPr>
        <w:pStyle w:val="Akapitzlist"/>
        <w:numPr>
          <w:ilvl w:val="0"/>
          <w:numId w:val="23"/>
        </w:numPr>
      </w:pPr>
      <w:r w:rsidRPr="00CA10D9">
        <w:t>Do zadań wszystkich oddziałów i stanowisk pracy należy:</w:t>
      </w:r>
    </w:p>
    <w:p w14:paraId="4664DF61" w14:textId="77777777" w:rsidR="004479EB" w:rsidRPr="00CA10D9" w:rsidRDefault="004479EB" w:rsidP="004479EB">
      <w:pPr>
        <w:pStyle w:val="Akapitzlist"/>
      </w:pPr>
      <w:r w:rsidRPr="00CA10D9">
        <w:t>udział w opracowywaniu projektów budżetu zadaniowego i planów finansowych w zakresie dochodów i wydatków na działania oddziału oraz analizowanie sprawozdań z ich wykonania;</w:t>
      </w:r>
    </w:p>
    <w:p w14:paraId="26DA6854" w14:textId="77777777" w:rsidR="00332DF6" w:rsidRPr="00CA10D9" w:rsidRDefault="00332DF6" w:rsidP="00332DF6">
      <w:pPr>
        <w:pStyle w:val="Akapitzlist"/>
      </w:pPr>
      <w:r w:rsidRPr="00CA10D9">
        <w:t>udział w opracowywaniu planów zamówień publicznych oraz sprawozdań z udzielonych zamówień;</w:t>
      </w:r>
    </w:p>
    <w:p w14:paraId="23E11B0F" w14:textId="77777777" w:rsidR="004479EB" w:rsidRPr="00CA10D9" w:rsidRDefault="004479EB" w:rsidP="004479EB">
      <w:pPr>
        <w:pStyle w:val="Akapitzlist"/>
      </w:pPr>
      <w:r w:rsidRPr="00CA10D9">
        <w:t>wykonywanie czynności związanych ze zlecaniem organizacjom pozarządowym oraz innym podmiotom uprawnionym do realizacji zadań publicznych z zakresu działania oddziału oraz sprawowanie nadzoru merytorycznego nad ich wykonaniem i rozliczeniem udzielon</w:t>
      </w:r>
      <w:r w:rsidR="0021006C" w:rsidRPr="00CA10D9">
        <w:t>ych dotacji;</w:t>
      </w:r>
    </w:p>
    <w:p w14:paraId="0DD7DF4D" w14:textId="77777777" w:rsidR="004479EB" w:rsidRPr="00CA10D9" w:rsidRDefault="004479EB" w:rsidP="004479EB">
      <w:pPr>
        <w:pStyle w:val="Akapitzlist"/>
      </w:pPr>
      <w:r w:rsidRPr="00CA10D9">
        <w:t>inicjowanie i realizowanie projektów finansowanych ze środków zewnętrznych;</w:t>
      </w:r>
    </w:p>
    <w:p w14:paraId="2D9E4013" w14:textId="77777777" w:rsidR="004479EB" w:rsidRPr="00CA10D9" w:rsidRDefault="004479EB" w:rsidP="004479EB">
      <w:pPr>
        <w:pStyle w:val="Akapitzlist"/>
      </w:pPr>
      <w:r w:rsidRPr="00CA10D9">
        <w:t>wykonywanie czynności związanych z zamawianiem dostaw lub usług z przeznaczeniem na realizację powierzonych zadań;</w:t>
      </w:r>
    </w:p>
    <w:p w14:paraId="2B0CEE19" w14:textId="77777777" w:rsidR="004479EB" w:rsidRPr="00CA10D9" w:rsidRDefault="004479EB" w:rsidP="004479EB">
      <w:pPr>
        <w:pStyle w:val="Akapitzlist"/>
      </w:pPr>
      <w:r w:rsidRPr="00CA10D9">
        <w:t>prowadzenie analiz i sprawozdawczości w zakresie działań związanych z realizacją powierzonych zadań;</w:t>
      </w:r>
    </w:p>
    <w:p w14:paraId="2A16FCB7" w14:textId="77777777" w:rsidR="004479EB" w:rsidRPr="00CA10D9" w:rsidRDefault="004479EB" w:rsidP="004479EB">
      <w:pPr>
        <w:pStyle w:val="Akapitzlist"/>
      </w:pPr>
      <w:r w:rsidRPr="00CA10D9">
        <w:t>prowadzenie współpracy z innymi gminami i powiatami w zakresie wymiany doświadczeń i dobrych praktyk dotyczących zakresu działania;</w:t>
      </w:r>
    </w:p>
    <w:p w14:paraId="4EE9C4D5" w14:textId="77777777" w:rsidR="004479EB" w:rsidRPr="00CA10D9" w:rsidRDefault="004479EB" w:rsidP="004479EB">
      <w:pPr>
        <w:pStyle w:val="Akapitzlist"/>
      </w:pPr>
      <w:r w:rsidRPr="00CA10D9">
        <w:t>przygotowywanie projektów zarządzeń prezydenta oraz projektów uchwał Rady;</w:t>
      </w:r>
    </w:p>
    <w:p w14:paraId="7930FCBD" w14:textId="77777777" w:rsidR="004479EB" w:rsidRPr="00CA10D9" w:rsidRDefault="004479EB" w:rsidP="004479EB">
      <w:pPr>
        <w:pStyle w:val="Akapitzlist"/>
      </w:pPr>
      <w:r w:rsidRPr="00CA10D9">
        <w:t>uczestniczenie w pracach związanych z realizacją strategii rozw</w:t>
      </w:r>
      <w:r w:rsidR="006A184B" w:rsidRPr="00CA10D9">
        <w:t>iązywania problemów społecznych;</w:t>
      </w:r>
    </w:p>
    <w:p w14:paraId="675CC4EF" w14:textId="77777777" w:rsidR="0021006C" w:rsidRPr="00CA10D9" w:rsidRDefault="006A184B" w:rsidP="005B35DC">
      <w:pPr>
        <w:pStyle w:val="Akapitzlist"/>
      </w:pPr>
      <w:r w:rsidRPr="00CA10D9">
        <w:t>we współpracy z Oddziałem Organizacji i Wspierania Inicjatyw Społecznych - opiniowanie pod względem merytorycznym wniosków o objęcie honorowym patron</w:t>
      </w:r>
      <w:r w:rsidR="0021006C" w:rsidRPr="00CA10D9">
        <w:t>atem Prezydenta;</w:t>
      </w:r>
    </w:p>
    <w:p w14:paraId="6CFC02C7" w14:textId="77777777" w:rsidR="006A184B" w:rsidRPr="00CA10D9" w:rsidRDefault="006A184B" w:rsidP="005B35DC">
      <w:pPr>
        <w:pStyle w:val="Akapitzlist"/>
      </w:pPr>
      <w:r w:rsidRPr="00CA10D9">
        <w:t>w</w:t>
      </w:r>
      <w:r w:rsidR="00D475BD" w:rsidRPr="00CA10D9">
        <w:t xml:space="preserve">e współpracy ze stanowiskiem ds. koordynacji komunikacji i promocji projektów społecznych </w:t>
      </w:r>
      <w:r w:rsidRPr="00CA10D9">
        <w:t>-</w:t>
      </w:r>
      <w:r w:rsidR="00D475BD" w:rsidRPr="00CA10D9">
        <w:t xml:space="preserve"> </w:t>
      </w:r>
      <w:r w:rsidRPr="00CA10D9">
        <w:t xml:space="preserve">opracowywanie na potrzeby mass mediów, na strony internetowe Miasta oraz portale społecznościowe informacji </w:t>
      </w:r>
      <w:r w:rsidR="0021006C" w:rsidRPr="00CA10D9">
        <w:t>o realizowanych i planowanych działaniach</w:t>
      </w:r>
      <w:r w:rsidRPr="00CA10D9">
        <w:t>.</w:t>
      </w:r>
    </w:p>
    <w:p w14:paraId="1B037319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9</w:t>
      </w:r>
    </w:p>
    <w:p w14:paraId="6E6341A6" w14:textId="77777777" w:rsidR="004479EB" w:rsidRPr="00CA10D9" w:rsidRDefault="004479EB" w:rsidP="004479EB">
      <w:r w:rsidRPr="00CA10D9">
        <w:t xml:space="preserve">Liczba etatów w </w:t>
      </w:r>
      <w:r w:rsidR="00A57D67" w:rsidRPr="00CA10D9">
        <w:t>w</w:t>
      </w:r>
      <w:r w:rsidRPr="00CA10D9">
        <w:t xml:space="preserve">ydziale określona jest w załączniku nr 2 do </w:t>
      </w:r>
      <w:r w:rsidR="00A57D67" w:rsidRPr="00CA10D9">
        <w:t>r</w:t>
      </w:r>
      <w:r w:rsidRPr="00CA10D9">
        <w:t>egulaminu.</w:t>
      </w:r>
    </w:p>
    <w:p w14:paraId="70DA66A7" w14:textId="77777777" w:rsidR="004479EB" w:rsidRPr="00CA10D9" w:rsidRDefault="004479EB" w:rsidP="004479EB">
      <w:pPr>
        <w:pStyle w:val="Nagwek2"/>
        <w:rPr>
          <w:color w:val="auto"/>
        </w:rPr>
      </w:pPr>
      <w:r w:rsidRPr="00CA10D9">
        <w:rPr>
          <w:color w:val="auto"/>
        </w:rPr>
        <w:lastRenderedPageBreak/>
        <w:t>Rozdział IV Zasady podpisywania pism</w:t>
      </w:r>
    </w:p>
    <w:p w14:paraId="05A0FD7F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10</w:t>
      </w:r>
    </w:p>
    <w:p w14:paraId="0C29A91D" w14:textId="77777777" w:rsidR="004479EB" w:rsidRPr="00CA10D9" w:rsidRDefault="004479EB" w:rsidP="004479EB">
      <w:pPr>
        <w:pStyle w:val="Akapitzlist"/>
        <w:numPr>
          <w:ilvl w:val="0"/>
          <w:numId w:val="24"/>
        </w:numPr>
      </w:pPr>
      <w:r w:rsidRPr="00CA10D9">
        <w:t xml:space="preserve">Dyrektor </w:t>
      </w:r>
      <w:r w:rsidR="00A57D67" w:rsidRPr="00CA10D9">
        <w:t>w</w:t>
      </w:r>
      <w:r w:rsidRPr="00CA10D9">
        <w:t>ydziału uprawniony jest do aprobaty i podpisywania pism, zgodnie z zasadami określonymi w Regulaminie Organizacyjnym Urzędu Miasta.</w:t>
      </w:r>
    </w:p>
    <w:p w14:paraId="354964F3" w14:textId="77777777" w:rsidR="004479EB" w:rsidRPr="00CA10D9" w:rsidRDefault="004479EB" w:rsidP="004479EB">
      <w:pPr>
        <w:pStyle w:val="Akapitzlist"/>
        <w:numPr>
          <w:ilvl w:val="0"/>
          <w:numId w:val="24"/>
        </w:numPr>
      </w:pPr>
      <w:r w:rsidRPr="00CA10D9">
        <w:t xml:space="preserve">Zastępcy dyrektora są upoważnieni do aprobaty i podpisywania pism należących do zadań nadzorowanych oddziałów i stanowisk pracy </w:t>
      </w:r>
      <w:r w:rsidR="00A57D67" w:rsidRPr="00CA10D9">
        <w:t>w</w:t>
      </w:r>
      <w:r w:rsidRPr="00CA10D9">
        <w:t xml:space="preserve">ydziału, z wyłączeniem pism zastrzeżonych dla Prezydenta, zastępców Prezydenta, Skarbnika i Sekretarza Miasta oraz dyrektora </w:t>
      </w:r>
      <w:r w:rsidR="00A57D67" w:rsidRPr="00CA10D9">
        <w:t>w</w:t>
      </w:r>
      <w:r w:rsidRPr="00CA10D9">
        <w:t xml:space="preserve">ydziału. </w:t>
      </w:r>
    </w:p>
    <w:p w14:paraId="5BB28695" w14:textId="77777777" w:rsidR="004479EB" w:rsidRPr="00CA10D9" w:rsidRDefault="004479EB" w:rsidP="004479EB">
      <w:pPr>
        <w:pStyle w:val="Akapitzlist"/>
        <w:numPr>
          <w:ilvl w:val="0"/>
          <w:numId w:val="24"/>
        </w:numPr>
      </w:pPr>
      <w:r w:rsidRPr="00CA10D9">
        <w:t>Kierownicy oddziałów aprobują wstępnie pisma w sprawach skierowanych do załatwienia przez poszczególne oddziały.</w:t>
      </w:r>
    </w:p>
    <w:p w14:paraId="6AE1E6D5" w14:textId="39B1AD9D" w:rsidR="004479EB" w:rsidRPr="00CA10D9" w:rsidRDefault="004479EB" w:rsidP="004479EB">
      <w:pPr>
        <w:pStyle w:val="Akapitzlist"/>
        <w:numPr>
          <w:ilvl w:val="0"/>
          <w:numId w:val="24"/>
        </w:numPr>
      </w:pPr>
      <w:r w:rsidRPr="00CA10D9">
        <w:t xml:space="preserve">Zastępcy dyrektora i kierownicy oddziałów parafują przed przedłożeniem dyrektorowi </w:t>
      </w:r>
      <w:r w:rsidR="00A57D67" w:rsidRPr="00CA10D9">
        <w:t>w</w:t>
      </w:r>
      <w:r w:rsidRPr="00CA10D9">
        <w:t>ydziału wnioski o urlop podległych pracowników.</w:t>
      </w:r>
    </w:p>
    <w:p w14:paraId="77615803" w14:textId="77777777" w:rsidR="004479EB" w:rsidRPr="00CA10D9" w:rsidRDefault="004479EB" w:rsidP="004479EB">
      <w:pPr>
        <w:pStyle w:val="Akapitzlist"/>
        <w:numPr>
          <w:ilvl w:val="0"/>
          <w:numId w:val="24"/>
        </w:numPr>
      </w:pPr>
      <w:r w:rsidRPr="00CA10D9">
        <w:t xml:space="preserve">Pracownicy prowadzący kontrole w zakresie spraw prowadzonych przez </w:t>
      </w:r>
      <w:r w:rsidR="00A57D67" w:rsidRPr="00CA10D9">
        <w:t>w</w:t>
      </w:r>
      <w:r w:rsidRPr="00CA10D9">
        <w:t>ydział są uprawnieni do podpisywania protokołów kontroli.</w:t>
      </w:r>
    </w:p>
    <w:p w14:paraId="6C7A54D0" w14:textId="77777777" w:rsidR="004479EB" w:rsidRPr="00CA10D9" w:rsidRDefault="004479EB" w:rsidP="004479EB"/>
    <w:p w14:paraId="2C1494CB" w14:textId="77777777" w:rsidR="004479EB" w:rsidRPr="00CA10D9" w:rsidRDefault="004479EB" w:rsidP="004479EB">
      <w:pPr>
        <w:pStyle w:val="Nagwek2"/>
        <w:rPr>
          <w:color w:val="auto"/>
        </w:rPr>
      </w:pPr>
      <w:r w:rsidRPr="00CA10D9">
        <w:rPr>
          <w:color w:val="auto"/>
        </w:rPr>
        <w:t>Rozdział V Przepisy końcowe</w:t>
      </w:r>
    </w:p>
    <w:p w14:paraId="2C9CF282" w14:textId="77777777" w:rsidR="004479EB" w:rsidRPr="00CA10D9" w:rsidRDefault="004479EB" w:rsidP="004479EB">
      <w:pPr>
        <w:pStyle w:val="Nagwek3"/>
        <w:rPr>
          <w:color w:val="auto"/>
        </w:rPr>
      </w:pPr>
      <w:r w:rsidRPr="00CA10D9">
        <w:rPr>
          <w:color w:val="auto"/>
        </w:rPr>
        <w:t>§ 11</w:t>
      </w:r>
    </w:p>
    <w:p w14:paraId="1C103900" w14:textId="77777777" w:rsidR="004479EB" w:rsidRPr="00CA10D9" w:rsidRDefault="004479EB" w:rsidP="004479EB">
      <w:pPr>
        <w:pStyle w:val="Akapitzlist"/>
        <w:numPr>
          <w:ilvl w:val="0"/>
          <w:numId w:val="25"/>
        </w:numPr>
      </w:pPr>
      <w:r w:rsidRPr="00CA10D9">
        <w:t xml:space="preserve">Dla zapewnienia jednolitego oznakowania akt </w:t>
      </w:r>
      <w:r w:rsidR="00A57D67" w:rsidRPr="00CA10D9">
        <w:t>w</w:t>
      </w:r>
      <w:r w:rsidRPr="00CA10D9">
        <w:t>ydział stosuje symbol „</w:t>
      </w:r>
      <w:r w:rsidR="00DC3899" w:rsidRPr="00CA10D9">
        <w:t>ZSS”.</w:t>
      </w:r>
    </w:p>
    <w:p w14:paraId="35676B53" w14:textId="77777777" w:rsidR="004479EB" w:rsidRPr="00CA10D9" w:rsidRDefault="004479EB" w:rsidP="004479EB">
      <w:pPr>
        <w:pStyle w:val="Akapitzlist"/>
        <w:numPr>
          <w:ilvl w:val="0"/>
          <w:numId w:val="25"/>
        </w:numPr>
      </w:pPr>
      <w:r w:rsidRPr="00CA10D9">
        <w:t xml:space="preserve">Dla rozróżnienia pism przygotowywanych przez poszczególne oddziały i stanowiska pracy, w </w:t>
      </w:r>
      <w:r w:rsidR="00A57D67" w:rsidRPr="00CA10D9">
        <w:t>w</w:t>
      </w:r>
      <w:r w:rsidRPr="00CA10D9">
        <w:t>ydziale stosuje się następujące symbole:</w:t>
      </w:r>
    </w:p>
    <w:p w14:paraId="5B8D1D14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 xml:space="preserve">ZSS-I – </w:t>
      </w:r>
      <w:r w:rsidR="00A57D67" w:rsidRPr="00CA10D9">
        <w:t>k</w:t>
      </w:r>
      <w:r w:rsidRPr="00CA10D9">
        <w:t>oordynator ds. dostępności;</w:t>
      </w:r>
    </w:p>
    <w:p w14:paraId="4FA15E82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ZSS-II – Oddział Zdrowia Publicznego;</w:t>
      </w:r>
    </w:p>
    <w:p w14:paraId="7CB37DAF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ZSS-III – stanowisko ds. zdrowia i uzależnień;</w:t>
      </w:r>
    </w:p>
    <w:p w14:paraId="0CE9A853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ZSS-IV – stanowisko ds. osobowych;</w:t>
      </w:r>
    </w:p>
    <w:p w14:paraId="7AEB3477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ZSS-V – Oddział Ekonomiczny;</w:t>
      </w:r>
    </w:p>
    <w:p w14:paraId="2C48C1E7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 xml:space="preserve">ZSS-VI – stanowisko ds. </w:t>
      </w:r>
      <w:r w:rsidR="00200BC4" w:rsidRPr="00CA10D9">
        <w:t>działań społecznych</w:t>
      </w:r>
      <w:r w:rsidRPr="00CA10D9">
        <w:t>;</w:t>
      </w:r>
    </w:p>
    <w:p w14:paraId="7E437A61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ZSS-VII – Oddział Integracji Osób Niepełnosprawnych;</w:t>
      </w:r>
    </w:p>
    <w:p w14:paraId="7DBAD5AB" w14:textId="77777777" w:rsidR="004479EB" w:rsidRPr="00CA10D9" w:rsidRDefault="004479EB" w:rsidP="00E9085C">
      <w:pPr>
        <w:pStyle w:val="Akapitzlist"/>
        <w:numPr>
          <w:ilvl w:val="1"/>
          <w:numId w:val="25"/>
        </w:numPr>
      </w:pPr>
      <w:r w:rsidRPr="00CA10D9">
        <w:t xml:space="preserve">ZSS-VIII – </w:t>
      </w:r>
      <w:r w:rsidR="00E9085C" w:rsidRPr="00CA10D9">
        <w:t>Oddział Rozwoju Wolontariatu i Współpracy z Organizacjami Pozarządowymi</w:t>
      </w:r>
      <w:r w:rsidRPr="00CA10D9">
        <w:t>;</w:t>
      </w:r>
    </w:p>
    <w:p w14:paraId="03A3F9D6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 xml:space="preserve">ZSS-IX – Oddział Programów Rodzinnych i Senioralnych; </w:t>
      </w:r>
    </w:p>
    <w:p w14:paraId="44B42BD5" w14:textId="77777777" w:rsidR="004479EB" w:rsidRPr="00CA10D9" w:rsidRDefault="004479EB" w:rsidP="004479EB">
      <w:pPr>
        <w:pStyle w:val="Akapitzlist"/>
        <w:numPr>
          <w:ilvl w:val="1"/>
          <w:numId w:val="25"/>
        </w:numPr>
        <w:rPr>
          <w:rFonts w:cs="Arial"/>
          <w:szCs w:val="22"/>
        </w:rPr>
      </w:pPr>
      <w:r w:rsidRPr="00CA10D9">
        <w:t xml:space="preserve">ZSS-X - </w:t>
      </w:r>
      <w:r w:rsidRPr="00CA10D9">
        <w:rPr>
          <w:rFonts w:eastAsia="Times New Roman" w:cs="Arial"/>
          <w:bCs/>
          <w:szCs w:val="22"/>
        </w:rPr>
        <w:t xml:space="preserve">stanowisko ds. </w:t>
      </w:r>
      <w:r w:rsidR="00304ED1" w:rsidRPr="00CA10D9">
        <w:rPr>
          <w:rFonts w:eastAsia="Times New Roman" w:cs="Arial"/>
          <w:bCs/>
          <w:szCs w:val="22"/>
        </w:rPr>
        <w:t>sprawozdawczości i współpracy z jednostkami</w:t>
      </w:r>
      <w:r w:rsidRPr="00CA10D9">
        <w:rPr>
          <w:rFonts w:eastAsia="Times New Roman" w:cs="Arial"/>
          <w:bCs/>
          <w:szCs w:val="22"/>
        </w:rPr>
        <w:t>;</w:t>
      </w:r>
    </w:p>
    <w:p w14:paraId="4F0260D8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ZSS-XI – Pełnomocnik Prezydenta ds. polityki równościowej;</w:t>
      </w:r>
    </w:p>
    <w:p w14:paraId="294A2FD6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ZSS-XII – Oddział Organizacji i Wspierania Inicjatyw Społecznych;</w:t>
      </w:r>
    </w:p>
    <w:p w14:paraId="1E19F7C4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ZSS-XIII – Oddział Wsparcia Społecznego;</w:t>
      </w:r>
    </w:p>
    <w:p w14:paraId="6542D791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lastRenderedPageBreak/>
        <w:t>ZSS-XIV – Oddział Wsparcia Rodziny i Systemu Pieczy Zastępczej;</w:t>
      </w:r>
    </w:p>
    <w:p w14:paraId="5054CCD0" w14:textId="77777777" w:rsidR="00D475BD" w:rsidRPr="00CA10D9" w:rsidRDefault="00D475BD" w:rsidP="00D475BD">
      <w:pPr>
        <w:pStyle w:val="Akapitzlist"/>
        <w:numPr>
          <w:ilvl w:val="1"/>
          <w:numId w:val="25"/>
        </w:numPr>
      </w:pPr>
      <w:r w:rsidRPr="00CA10D9">
        <w:t>ZSS-XV</w:t>
      </w:r>
      <w:r w:rsidR="000862E9" w:rsidRPr="00CA10D9">
        <w:t xml:space="preserve"> </w:t>
      </w:r>
      <w:r w:rsidRPr="00CA10D9">
        <w:t>– stanowisko ds. koordynacji komunikacji i promocji projektów społecznych;</w:t>
      </w:r>
    </w:p>
    <w:p w14:paraId="60421A0F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ZSS-XVI – Oddział Przeciwdziałania Uzależnieniom;</w:t>
      </w:r>
    </w:p>
    <w:p w14:paraId="62EE8AC3" w14:textId="77777777" w:rsidR="004479EB" w:rsidRPr="00CA10D9" w:rsidRDefault="004479EB" w:rsidP="004479EB">
      <w:pPr>
        <w:pStyle w:val="Akapitzlist"/>
        <w:numPr>
          <w:ilvl w:val="1"/>
          <w:numId w:val="25"/>
        </w:numPr>
      </w:pPr>
      <w:r w:rsidRPr="00CA10D9">
        <w:t>ZSS-XVII – Oddział Monitoringu Realizacji Zadań;</w:t>
      </w:r>
    </w:p>
    <w:p w14:paraId="744E4875" w14:textId="77777777" w:rsidR="004479EB" w:rsidRPr="00CA10D9" w:rsidRDefault="004479EB" w:rsidP="004479EB">
      <w:pPr>
        <w:pStyle w:val="Akapitzlist"/>
        <w:numPr>
          <w:ilvl w:val="0"/>
          <w:numId w:val="25"/>
        </w:numPr>
      </w:pPr>
      <w:r w:rsidRPr="00CA10D9">
        <w:t xml:space="preserve">Na końcu znaku sprawy, po symbolu roku, w którym założono sprawę, pracownicy </w:t>
      </w:r>
      <w:r w:rsidR="00A57D67" w:rsidRPr="00CA10D9">
        <w:t>w</w:t>
      </w:r>
      <w:r w:rsidRPr="00CA10D9">
        <w:t>ydziału mogą stosować swoje symbole literowe zgodne z oznaczeniami ustalonymi odrębnym zarządzeniem dyrektora.</w:t>
      </w:r>
    </w:p>
    <w:p w14:paraId="7A3EA6BD" w14:textId="77777777" w:rsidR="004479EB" w:rsidRPr="00CA10D9" w:rsidRDefault="004479EB" w:rsidP="004479EB">
      <w:pPr>
        <w:pStyle w:val="Akapitzlist"/>
        <w:numPr>
          <w:ilvl w:val="0"/>
          <w:numId w:val="25"/>
        </w:numPr>
        <w:rPr>
          <w:rStyle w:val="Hipercze"/>
          <w:color w:val="auto"/>
          <w:u w:val="none"/>
        </w:rPr>
      </w:pPr>
      <w:r w:rsidRPr="00CA10D9">
        <w:t xml:space="preserve">Adres poczty elektronicznej </w:t>
      </w:r>
      <w:r w:rsidR="00A57D67" w:rsidRPr="00CA10D9">
        <w:t>w</w:t>
      </w:r>
      <w:r w:rsidRPr="00CA10D9">
        <w:t xml:space="preserve">ydziału: </w:t>
      </w:r>
      <w:hyperlink r:id="rId8" w:history="1">
        <w:r w:rsidRPr="00CA10D9">
          <w:rPr>
            <w:rStyle w:val="Hipercze"/>
            <w:color w:val="auto"/>
            <w:u w:val="none"/>
          </w:rPr>
          <w:t>zss@um.poznan.pl</w:t>
        </w:r>
      </w:hyperlink>
    </w:p>
    <w:p w14:paraId="508F92C6" w14:textId="77777777" w:rsidR="00E9085C" w:rsidRPr="00CA10D9" w:rsidRDefault="00E9085C" w:rsidP="00E9085C"/>
    <w:p w14:paraId="2EFEA859" w14:textId="77DDFA7D" w:rsidR="00E9085C" w:rsidRDefault="00E9085C" w:rsidP="00E9085C">
      <w:r w:rsidRPr="00CA10D9">
        <w:t>* Stanowisko ds. ekonomii społecznej funkcjonuje w ramach projektu „Wielkopolskie Centrum Eko</w:t>
      </w:r>
      <w:r w:rsidR="00DF01AB">
        <w:t>nomii Solidarnej”</w:t>
      </w:r>
      <w:r w:rsidR="00700ACC">
        <w:t>.</w:t>
      </w:r>
    </w:p>
    <w:p w14:paraId="717FC3A2" w14:textId="19DF8D8A" w:rsidR="00DF01AB" w:rsidRPr="00DC21D5" w:rsidRDefault="00DF01AB" w:rsidP="00E9085C">
      <w:r>
        <w:t>** S</w:t>
      </w:r>
      <w:r w:rsidRPr="00DF01AB">
        <w:t>tanowisko ds. wsparcia rodziny i dziecka w pieczy zastępczej</w:t>
      </w:r>
      <w:r>
        <w:t xml:space="preserve"> funkcjonuje w ramach projektu </w:t>
      </w:r>
      <w:r w:rsidRPr="00DF01AB">
        <w:t>„Wsparcie deinstytucjonalizacji pieczy zastępczej w podregionie poznańskim”</w:t>
      </w:r>
      <w:r w:rsidR="00700ACC">
        <w:t>.</w:t>
      </w:r>
    </w:p>
    <w:p w14:paraId="7A8D1FD1" w14:textId="77777777" w:rsidR="004479EB" w:rsidRPr="006A184B" w:rsidRDefault="004479EB" w:rsidP="004479EB"/>
    <w:p w14:paraId="130A8BB1" w14:textId="77777777" w:rsidR="00D86206" w:rsidRPr="006A184B" w:rsidRDefault="00D86206" w:rsidP="004479EB"/>
    <w:sectPr w:rsidR="00D86206" w:rsidRPr="006A184B" w:rsidSect="00DC68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348EA" w16cid:durableId="2900A8DF"/>
  <w16cid:commentId w16cid:paraId="7CC9FBFE" w16cid:durableId="2901EA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125A" w14:textId="77777777" w:rsidR="00D64389" w:rsidRDefault="00D64389" w:rsidP="0063270F">
      <w:pPr>
        <w:spacing w:after="0" w:line="240" w:lineRule="auto"/>
      </w:pPr>
      <w:r>
        <w:separator/>
      </w:r>
    </w:p>
  </w:endnote>
  <w:endnote w:type="continuationSeparator" w:id="0">
    <w:p w14:paraId="740F38FA" w14:textId="77777777" w:rsidR="00D64389" w:rsidRDefault="00D64389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164034"/>
      <w:docPartObj>
        <w:docPartGallery w:val="Page Numbers (Bottom of Page)"/>
        <w:docPartUnique/>
      </w:docPartObj>
    </w:sdtPr>
    <w:sdtEndPr/>
    <w:sdtContent>
      <w:p w14:paraId="72DACFCF" w14:textId="4D34FEC1" w:rsidR="008C4797" w:rsidRDefault="008C4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F633F25" w14:textId="77777777" w:rsidR="008C4797" w:rsidRDefault="008C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1D1B" w14:textId="77777777" w:rsidR="00D64389" w:rsidRDefault="00D64389" w:rsidP="0063270F">
      <w:pPr>
        <w:spacing w:after="0" w:line="240" w:lineRule="auto"/>
      </w:pPr>
      <w:r>
        <w:separator/>
      </w:r>
    </w:p>
  </w:footnote>
  <w:footnote w:type="continuationSeparator" w:id="0">
    <w:p w14:paraId="1D23E82E" w14:textId="77777777" w:rsidR="00D64389" w:rsidRDefault="00D64389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  <w:rPr>
        <w:rFonts w:ascii="Times New Roman" w:hAnsi="Times New Roman" w:cs="Times New Roman" w:hint="default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color w:val="auto"/>
        <w:szCs w:val="24"/>
        <w:lang w:val="pl-PL"/>
      </w:rPr>
    </w:lvl>
  </w:abstractNum>
  <w:abstractNum w:abstractNumId="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)"/>
      <w:lvlJc w:val="left"/>
      <w:pPr>
        <w:tabs>
          <w:tab w:val="num" w:pos="-16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3" w15:restartNumberingAfterBreak="0">
    <w:nsid w:val="00000020"/>
    <w:multiLevelType w:val="multilevel"/>
    <w:tmpl w:val="241003FA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76"/>
        </w:tabs>
        <w:ind w:left="2376" w:hanging="396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5"/>
    <w:multiLevelType w:val="singleLevel"/>
    <w:tmpl w:val="00000025"/>
    <w:name w:val="WW8Num4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000003F"/>
    <w:multiLevelType w:val="singleLevel"/>
    <w:tmpl w:val="0000003F"/>
    <w:name w:val="WW8Num8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Cs w:val="24"/>
      </w:rPr>
    </w:lvl>
  </w:abstractNum>
  <w:abstractNum w:abstractNumId="6" w15:restartNumberingAfterBreak="0">
    <w:nsid w:val="00000044"/>
    <w:multiLevelType w:val="singleLevel"/>
    <w:tmpl w:val="00000044"/>
    <w:name w:val="WW8Num10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pStyle w:val="regPunktowanie1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4C26CF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F11A8"/>
    <w:multiLevelType w:val="hybridMultilevel"/>
    <w:tmpl w:val="23B2CFE0"/>
    <w:lvl w:ilvl="0" w:tplc="1E96D3C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666D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95B12"/>
    <w:multiLevelType w:val="hybridMultilevel"/>
    <w:tmpl w:val="11FC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588"/>
    <w:multiLevelType w:val="multilevel"/>
    <w:tmpl w:val="9946B0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3C32F9"/>
    <w:multiLevelType w:val="multilevel"/>
    <w:tmpl w:val="5020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1E4263"/>
    <w:multiLevelType w:val="multilevel"/>
    <w:tmpl w:val="3F7AB1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F97FE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897430"/>
    <w:multiLevelType w:val="hybridMultilevel"/>
    <w:tmpl w:val="98D0D2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2F59EF"/>
    <w:multiLevelType w:val="multilevel"/>
    <w:tmpl w:val="F44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372DC"/>
    <w:multiLevelType w:val="multilevel"/>
    <w:tmpl w:val="FB582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pStyle w:val="regpkt1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F1183"/>
    <w:multiLevelType w:val="hybridMultilevel"/>
    <w:tmpl w:val="5C7C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E69382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pStyle w:val="regpkta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64706AB9"/>
    <w:multiLevelType w:val="multilevel"/>
    <w:tmpl w:val="AABEE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%2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pStyle w:val="regpkt10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8B55E3"/>
    <w:multiLevelType w:val="multilevel"/>
    <w:tmpl w:val="0D24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9F430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10E28"/>
    <w:multiLevelType w:val="hybridMultilevel"/>
    <w:tmpl w:val="2D02F444"/>
    <w:lvl w:ilvl="0" w:tplc="AD66900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8"/>
  </w:num>
  <w:num w:numId="5">
    <w:abstractNumId w:val="24"/>
  </w:num>
  <w:num w:numId="6">
    <w:abstractNumId w:val="28"/>
  </w:num>
  <w:num w:numId="7">
    <w:abstractNumId w:val="26"/>
  </w:num>
  <w:num w:numId="8">
    <w:abstractNumId w:val="28"/>
  </w:num>
  <w:num w:numId="9">
    <w:abstractNumId w:val="24"/>
  </w:num>
  <w:num w:numId="10">
    <w:abstractNumId w:val="8"/>
  </w:num>
  <w:num w:numId="11">
    <w:abstractNumId w:val="8"/>
  </w:num>
  <w:num w:numId="12">
    <w:abstractNumId w:val="31"/>
  </w:num>
  <w:num w:numId="13">
    <w:abstractNumId w:val="19"/>
  </w:num>
  <w:num w:numId="14">
    <w:abstractNumId w:val="31"/>
  </w:num>
  <w:num w:numId="15">
    <w:abstractNumId w:val="19"/>
  </w:num>
  <w:num w:numId="16">
    <w:abstractNumId w:val="31"/>
  </w:num>
  <w:num w:numId="17">
    <w:abstractNumId w:val="19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6"/>
  </w:num>
  <w:num w:numId="23">
    <w:abstractNumId w:val="27"/>
  </w:num>
  <w:num w:numId="24">
    <w:abstractNumId w:val="20"/>
  </w:num>
  <w:num w:numId="25">
    <w:abstractNumId w:val="22"/>
  </w:num>
  <w:num w:numId="26">
    <w:abstractNumId w:val="13"/>
  </w:num>
  <w:num w:numId="27">
    <w:abstractNumId w:val="17"/>
  </w:num>
  <w:num w:numId="28">
    <w:abstractNumId w:val="10"/>
  </w:num>
  <w:num w:numId="29">
    <w:abstractNumId w:val="15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5"/>
  </w:num>
  <w:num w:numId="35">
    <w:abstractNumId w:val="2"/>
  </w:num>
  <w:num w:numId="36">
    <w:abstractNumId w:val="3"/>
  </w:num>
  <w:num w:numId="37">
    <w:abstractNumId w:val="0"/>
  </w:num>
  <w:num w:numId="38">
    <w:abstractNumId w:val="4"/>
    <w:lvlOverride w:ilvl="0">
      <w:startOverride w:val="1"/>
    </w:lvlOverride>
  </w:num>
  <w:num w:numId="39">
    <w:abstractNumId w:val="14"/>
  </w:num>
  <w:num w:numId="40">
    <w:abstractNumId w:val="2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2"/>
  </w:num>
  <w:num w:numId="44">
    <w:abstractNumId w:val="1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E"/>
    <w:rsid w:val="0000298E"/>
    <w:rsid w:val="00023502"/>
    <w:rsid w:val="00026E36"/>
    <w:rsid w:val="00030622"/>
    <w:rsid w:val="0003198A"/>
    <w:rsid w:val="00032094"/>
    <w:rsid w:val="00037D8C"/>
    <w:rsid w:val="000518DD"/>
    <w:rsid w:val="00053528"/>
    <w:rsid w:val="00060A88"/>
    <w:rsid w:val="0006350C"/>
    <w:rsid w:val="00063CD8"/>
    <w:rsid w:val="0008191B"/>
    <w:rsid w:val="000862E9"/>
    <w:rsid w:val="0009022C"/>
    <w:rsid w:val="000945BE"/>
    <w:rsid w:val="000A2C2C"/>
    <w:rsid w:val="000A68B4"/>
    <w:rsid w:val="000B06CC"/>
    <w:rsid w:val="000B229E"/>
    <w:rsid w:val="000B3CEC"/>
    <w:rsid w:val="000C6F2F"/>
    <w:rsid w:val="000C7D25"/>
    <w:rsid w:val="000E48CD"/>
    <w:rsid w:val="000F1274"/>
    <w:rsid w:val="000F5BEA"/>
    <w:rsid w:val="001066CE"/>
    <w:rsid w:val="001240B2"/>
    <w:rsid w:val="0012537C"/>
    <w:rsid w:val="0012562B"/>
    <w:rsid w:val="00132CC5"/>
    <w:rsid w:val="00152AB3"/>
    <w:rsid w:val="001556BE"/>
    <w:rsid w:val="001559C3"/>
    <w:rsid w:val="00157E45"/>
    <w:rsid w:val="00173B0A"/>
    <w:rsid w:val="00176E3A"/>
    <w:rsid w:val="00186F3D"/>
    <w:rsid w:val="0019025A"/>
    <w:rsid w:val="001A2E1B"/>
    <w:rsid w:val="001A3C53"/>
    <w:rsid w:val="001B0FEE"/>
    <w:rsid w:val="001B2723"/>
    <w:rsid w:val="001C0771"/>
    <w:rsid w:val="001D4ADF"/>
    <w:rsid w:val="001E0A3B"/>
    <w:rsid w:val="001E2319"/>
    <w:rsid w:val="001E2786"/>
    <w:rsid w:val="001F2564"/>
    <w:rsid w:val="00200BC4"/>
    <w:rsid w:val="002068B6"/>
    <w:rsid w:val="0021006C"/>
    <w:rsid w:val="00214A30"/>
    <w:rsid w:val="00227E4C"/>
    <w:rsid w:val="00230D7B"/>
    <w:rsid w:val="002412CF"/>
    <w:rsid w:val="00245A93"/>
    <w:rsid w:val="00245BF3"/>
    <w:rsid w:val="00246A51"/>
    <w:rsid w:val="0024704D"/>
    <w:rsid w:val="002474A1"/>
    <w:rsid w:val="002511FC"/>
    <w:rsid w:val="00261D2E"/>
    <w:rsid w:val="00265D3A"/>
    <w:rsid w:val="00267BC9"/>
    <w:rsid w:val="00272DED"/>
    <w:rsid w:val="002907C6"/>
    <w:rsid w:val="00292CA7"/>
    <w:rsid w:val="002A0DDB"/>
    <w:rsid w:val="002A528B"/>
    <w:rsid w:val="002B38FC"/>
    <w:rsid w:val="002C5FFD"/>
    <w:rsid w:val="002D56F9"/>
    <w:rsid w:val="002D75EE"/>
    <w:rsid w:val="002E6CA8"/>
    <w:rsid w:val="002E7B7F"/>
    <w:rsid w:val="002F40AF"/>
    <w:rsid w:val="0030175B"/>
    <w:rsid w:val="00304ED1"/>
    <w:rsid w:val="00332DF6"/>
    <w:rsid w:val="0033474B"/>
    <w:rsid w:val="00345735"/>
    <w:rsid w:val="00353470"/>
    <w:rsid w:val="003610B7"/>
    <w:rsid w:val="003760EC"/>
    <w:rsid w:val="003A1C8B"/>
    <w:rsid w:val="003A2114"/>
    <w:rsid w:val="003A2583"/>
    <w:rsid w:val="003B3FDB"/>
    <w:rsid w:val="003C0B39"/>
    <w:rsid w:val="003C1E36"/>
    <w:rsid w:val="003C2DB1"/>
    <w:rsid w:val="003D2EE5"/>
    <w:rsid w:val="003D630E"/>
    <w:rsid w:val="003D7069"/>
    <w:rsid w:val="003E45C6"/>
    <w:rsid w:val="003E79B0"/>
    <w:rsid w:val="003F15FC"/>
    <w:rsid w:val="003F2780"/>
    <w:rsid w:val="004249D3"/>
    <w:rsid w:val="00434D20"/>
    <w:rsid w:val="00434E53"/>
    <w:rsid w:val="00434EDE"/>
    <w:rsid w:val="004421AA"/>
    <w:rsid w:val="00446AD6"/>
    <w:rsid w:val="004479EB"/>
    <w:rsid w:val="00477CD7"/>
    <w:rsid w:val="00482447"/>
    <w:rsid w:val="004846C2"/>
    <w:rsid w:val="00490AE5"/>
    <w:rsid w:val="00490C74"/>
    <w:rsid w:val="00494502"/>
    <w:rsid w:val="004B3B4E"/>
    <w:rsid w:val="004B6F89"/>
    <w:rsid w:val="004B77EF"/>
    <w:rsid w:val="004C33ED"/>
    <w:rsid w:val="004D62E1"/>
    <w:rsid w:val="004D7D75"/>
    <w:rsid w:val="004E1AD8"/>
    <w:rsid w:val="004F4590"/>
    <w:rsid w:val="005001B7"/>
    <w:rsid w:val="00502557"/>
    <w:rsid w:val="00507A08"/>
    <w:rsid w:val="00522AF3"/>
    <w:rsid w:val="00523A59"/>
    <w:rsid w:val="0054780E"/>
    <w:rsid w:val="00554898"/>
    <w:rsid w:val="005666EB"/>
    <w:rsid w:val="00572CB0"/>
    <w:rsid w:val="00595C34"/>
    <w:rsid w:val="005B35DC"/>
    <w:rsid w:val="005C4E98"/>
    <w:rsid w:val="005D0553"/>
    <w:rsid w:val="005D059A"/>
    <w:rsid w:val="005D3D87"/>
    <w:rsid w:val="005D4256"/>
    <w:rsid w:val="005E0BD8"/>
    <w:rsid w:val="005E2B74"/>
    <w:rsid w:val="005E5158"/>
    <w:rsid w:val="005F0A4E"/>
    <w:rsid w:val="006054AE"/>
    <w:rsid w:val="0061021A"/>
    <w:rsid w:val="006155CA"/>
    <w:rsid w:val="0063270F"/>
    <w:rsid w:val="006344A8"/>
    <w:rsid w:val="00641E2F"/>
    <w:rsid w:val="00651618"/>
    <w:rsid w:val="0065659D"/>
    <w:rsid w:val="00660664"/>
    <w:rsid w:val="00661853"/>
    <w:rsid w:val="00661D14"/>
    <w:rsid w:val="00664081"/>
    <w:rsid w:val="00676156"/>
    <w:rsid w:val="00683588"/>
    <w:rsid w:val="006A184B"/>
    <w:rsid w:val="006A56DF"/>
    <w:rsid w:val="006A6BE3"/>
    <w:rsid w:val="006B0EBE"/>
    <w:rsid w:val="006B3C6E"/>
    <w:rsid w:val="006E28E9"/>
    <w:rsid w:val="006F00C0"/>
    <w:rsid w:val="006F420B"/>
    <w:rsid w:val="006F6078"/>
    <w:rsid w:val="00700ACC"/>
    <w:rsid w:val="00701D92"/>
    <w:rsid w:val="00703988"/>
    <w:rsid w:val="007113E1"/>
    <w:rsid w:val="007166A4"/>
    <w:rsid w:val="00723C57"/>
    <w:rsid w:val="00723D50"/>
    <w:rsid w:val="007306FB"/>
    <w:rsid w:val="00731230"/>
    <w:rsid w:val="0073330A"/>
    <w:rsid w:val="0073510E"/>
    <w:rsid w:val="007354FA"/>
    <w:rsid w:val="00741A19"/>
    <w:rsid w:val="0074311B"/>
    <w:rsid w:val="007672B6"/>
    <w:rsid w:val="00781107"/>
    <w:rsid w:val="00792A9C"/>
    <w:rsid w:val="00794FB4"/>
    <w:rsid w:val="00796E86"/>
    <w:rsid w:val="007A66E0"/>
    <w:rsid w:val="007C43AD"/>
    <w:rsid w:val="007D0C2D"/>
    <w:rsid w:val="007F0989"/>
    <w:rsid w:val="008157EE"/>
    <w:rsid w:val="008234F5"/>
    <w:rsid w:val="0082535B"/>
    <w:rsid w:val="00826563"/>
    <w:rsid w:val="008360D1"/>
    <w:rsid w:val="00841B44"/>
    <w:rsid w:val="008469ED"/>
    <w:rsid w:val="00857F39"/>
    <w:rsid w:val="0086385E"/>
    <w:rsid w:val="00877E68"/>
    <w:rsid w:val="00881DF2"/>
    <w:rsid w:val="0088344E"/>
    <w:rsid w:val="008863F6"/>
    <w:rsid w:val="008907E2"/>
    <w:rsid w:val="008A03F6"/>
    <w:rsid w:val="008C1946"/>
    <w:rsid w:val="008C4797"/>
    <w:rsid w:val="008C752E"/>
    <w:rsid w:val="008D0B68"/>
    <w:rsid w:val="008D1204"/>
    <w:rsid w:val="008D7F78"/>
    <w:rsid w:val="008E0F68"/>
    <w:rsid w:val="008E450D"/>
    <w:rsid w:val="008E6278"/>
    <w:rsid w:val="008F1D4F"/>
    <w:rsid w:val="00914242"/>
    <w:rsid w:val="009303DD"/>
    <w:rsid w:val="00944370"/>
    <w:rsid w:val="0095312C"/>
    <w:rsid w:val="00963217"/>
    <w:rsid w:val="0096624A"/>
    <w:rsid w:val="00966F87"/>
    <w:rsid w:val="00972F70"/>
    <w:rsid w:val="00994670"/>
    <w:rsid w:val="0099765D"/>
    <w:rsid w:val="009B3BAB"/>
    <w:rsid w:val="009B4D7C"/>
    <w:rsid w:val="009C3A1A"/>
    <w:rsid w:val="009C7FE0"/>
    <w:rsid w:val="00A01B88"/>
    <w:rsid w:val="00A04096"/>
    <w:rsid w:val="00A1000F"/>
    <w:rsid w:val="00A13ADD"/>
    <w:rsid w:val="00A1443A"/>
    <w:rsid w:val="00A146BE"/>
    <w:rsid w:val="00A17284"/>
    <w:rsid w:val="00A33855"/>
    <w:rsid w:val="00A46A7D"/>
    <w:rsid w:val="00A558F3"/>
    <w:rsid w:val="00A57D67"/>
    <w:rsid w:val="00A65608"/>
    <w:rsid w:val="00A732E4"/>
    <w:rsid w:val="00A73585"/>
    <w:rsid w:val="00A8068C"/>
    <w:rsid w:val="00A837A0"/>
    <w:rsid w:val="00A91CF5"/>
    <w:rsid w:val="00A95620"/>
    <w:rsid w:val="00AA7599"/>
    <w:rsid w:val="00AC2235"/>
    <w:rsid w:val="00AD22CF"/>
    <w:rsid w:val="00AD3CBF"/>
    <w:rsid w:val="00AD4C4E"/>
    <w:rsid w:val="00B025FA"/>
    <w:rsid w:val="00B04FB2"/>
    <w:rsid w:val="00B107DF"/>
    <w:rsid w:val="00B13593"/>
    <w:rsid w:val="00B222B5"/>
    <w:rsid w:val="00B31381"/>
    <w:rsid w:val="00B52FD9"/>
    <w:rsid w:val="00B6301B"/>
    <w:rsid w:val="00B73F3F"/>
    <w:rsid w:val="00B74652"/>
    <w:rsid w:val="00B84B3C"/>
    <w:rsid w:val="00B8573E"/>
    <w:rsid w:val="00B86DC0"/>
    <w:rsid w:val="00B86F96"/>
    <w:rsid w:val="00BC1307"/>
    <w:rsid w:val="00BC2108"/>
    <w:rsid w:val="00BC755B"/>
    <w:rsid w:val="00BD0A73"/>
    <w:rsid w:val="00BD4646"/>
    <w:rsid w:val="00BD6316"/>
    <w:rsid w:val="00BD707A"/>
    <w:rsid w:val="00BF479C"/>
    <w:rsid w:val="00BF49C6"/>
    <w:rsid w:val="00BF53B0"/>
    <w:rsid w:val="00C05A51"/>
    <w:rsid w:val="00C36237"/>
    <w:rsid w:val="00C54275"/>
    <w:rsid w:val="00C73D82"/>
    <w:rsid w:val="00C85C05"/>
    <w:rsid w:val="00C867FD"/>
    <w:rsid w:val="00C86F90"/>
    <w:rsid w:val="00C921F4"/>
    <w:rsid w:val="00C972E7"/>
    <w:rsid w:val="00CA10D9"/>
    <w:rsid w:val="00CB1523"/>
    <w:rsid w:val="00CB2850"/>
    <w:rsid w:val="00CC1758"/>
    <w:rsid w:val="00CD3C84"/>
    <w:rsid w:val="00CE16D1"/>
    <w:rsid w:val="00CE2388"/>
    <w:rsid w:val="00CE47F8"/>
    <w:rsid w:val="00CE4E5E"/>
    <w:rsid w:val="00CF16CB"/>
    <w:rsid w:val="00CF6004"/>
    <w:rsid w:val="00D07A74"/>
    <w:rsid w:val="00D12AED"/>
    <w:rsid w:val="00D3092E"/>
    <w:rsid w:val="00D30FE2"/>
    <w:rsid w:val="00D44344"/>
    <w:rsid w:val="00D475BD"/>
    <w:rsid w:val="00D5240A"/>
    <w:rsid w:val="00D64389"/>
    <w:rsid w:val="00D844B1"/>
    <w:rsid w:val="00D84B37"/>
    <w:rsid w:val="00D84C72"/>
    <w:rsid w:val="00D86206"/>
    <w:rsid w:val="00D92CB7"/>
    <w:rsid w:val="00DB05DF"/>
    <w:rsid w:val="00DB16F8"/>
    <w:rsid w:val="00DB3FC5"/>
    <w:rsid w:val="00DC21D5"/>
    <w:rsid w:val="00DC3899"/>
    <w:rsid w:val="00DC6871"/>
    <w:rsid w:val="00DD179E"/>
    <w:rsid w:val="00DD27BD"/>
    <w:rsid w:val="00DD663D"/>
    <w:rsid w:val="00DD7D8D"/>
    <w:rsid w:val="00DE5803"/>
    <w:rsid w:val="00DE5A63"/>
    <w:rsid w:val="00DF01AB"/>
    <w:rsid w:val="00E16D1F"/>
    <w:rsid w:val="00E17482"/>
    <w:rsid w:val="00E33CF3"/>
    <w:rsid w:val="00E4502C"/>
    <w:rsid w:val="00E5136A"/>
    <w:rsid w:val="00E62821"/>
    <w:rsid w:val="00E710E4"/>
    <w:rsid w:val="00E832C6"/>
    <w:rsid w:val="00E83836"/>
    <w:rsid w:val="00E9085C"/>
    <w:rsid w:val="00E970E2"/>
    <w:rsid w:val="00EA00A5"/>
    <w:rsid w:val="00EA42C4"/>
    <w:rsid w:val="00EA7D51"/>
    <w:rsid w:val="00EB2338"/>
    <w:rsid w:val="00EB335A"/>
    <w:rsid w:val="00ED5B51"/>
    <w:rsid w:val="00ED5DCB"/>
    <w:rsid w:val="00EF00F4"/>
    <w:rsid w:val="00EF211E"/>
    <w:rsid w:val="00F14C26"/>
    <w:rsid w:val="00F15F91"/>
    <w:rsid w:val="00F2162D"/>
    <w:rsid w:val="00F26149"/>
    <w:rsid w:val="00F30B87"/>
    <w:rsid w:val="00F419A9"/>
    <w:rsid w:val="00F42FD6"/>
    <w:rsid w:val="00F460D1"/>
    <w:rsid w:val="00F6341B"/>
    <w:rsid w:val="00F7155D"/>
    <w:rsid w:val="00F74D88"/>
    <w:rsid w:val="00F907C9"/>
    <w:rsid w:val="00FA0E18"/>
    <w:rsid w:val="00FA5602"/>
    <w:rsid w:val="00FB3389"/>
    <w:rsid w:val="00FC7944"/>
    <w:rsid w:val="00FD26AF"/>
    <w:rsid w:val="00FD3540"/>
    <w:rsid w:val="00FE56DF"/>
    <w:rsid w:val="00FE59AD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E04"/>
  <w15:docId w15:val="{B71F8C7B-87E4-4791-94E1-028B8C0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EB"/>
    <w:pPr>
      <w:suppressAutoHyphens/>
      <w:spacing w:after="12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A5602"/>
    <w:pPr>
      <w:keepNext/>
      <w:keepLines/>
      <w:spacing w:before="280" w:after="24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B3BAB"/>
    <w:pPr>
      <w:numPr>
        <w:ilvl w:val="1"/>
        <w:numId w:val="23"/>
      </w:numPr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FA5602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9B3BAB"/>
    <w:rPr>
      <w:rFonts w:ascii="Arial" w:eastAsiaTheme="minorHAns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62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20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D84B37"/>
    <w:pPr>
      <w:spacing w:after="0"/>
      <w:jc w:val="both"/>
    </w:pPr>
    <w:rPr>
      <w:rFonts w:cs="Arial"/>
      <w:b/>
      <w:color w:val="000080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B37"/>
    <w:rPr>
      <w:rFonts w:ascii="Arial" w:hAnsi="Arial" w:cs="Arial"/>
      <w:b/>
      <w:color w:val="000080"/>
      <w:sz w:val="24"/>
      <w:szCs w:val="20"/>
      <w:lang w:eastAsia="zh-CN"/>
    </w:rPr>
  </w:style>
  <w:style w:type="paragraph" w:customStyle="1" w:styleId="Akapitzlist10">
    <w:name w:val="Akapit z listą1"/>
    <w:basedOn w:val="Normalny"/>
    <w:rsid w:val="0000298E"/>
    <w:pPr>
      <w:suppressAutoHyphens w:val="0"/>
      <w:spacing w:after="160" w:line="256" w:lineRule="auto"/>
      <w:ind w:left="720"/>
    </w:pPr>
    <w:rPr>
      <w:rFonts w:ascii="Calibri" w:hAnsi="Calibri" w:cs="Calibri"/>
      <w:szCs w:val="2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1B0F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0FE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FEE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EE"/>
    <w:rPr>
      <w:rFonts w:ascii="Arial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EE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81DF2"/>
    <w:pPr>
      <w:spacing w:after="0" w:line="240" w:lineRule="auto"/>
    </w:pPr>
    <w:rPr>
      <w:rFonts w:ascii="Arial" w:hAnsi="Arial" w:cs="Times New Roman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1D2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66E0"/>
    <w:pPr>
      <w:suppressAutoHyphens w:val="0"/>
      <w:spacing w:before="100" w:beforeAutospacing="1" w:after="0" w:line="288" w:lineRule="auto"/>
      <w:jc w:val="both"/>
    </w:pPr>
    <w:rPr>
      <w:rFonts w:ascii="Times New Roman" w:hAnsi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kas\Desktop\ZARZ&#260;DZENIA%20Dyr%20ZSS\RO_03_2023\po%20opiniowaniu%20WOrg%20-%20wersja%20w%20mdoku\RO_ZSS_16.10.2023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39F3-5EB1-44AC-B295-C3857B1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RO_ZSS_16.10.2023_</Template>
  <TotalTime>0</TotalTime>
  <Pages>34</Pages>
  <Words>10210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Zdrowia i Spraw Społecznych</vt:lpstr>
    </vt:vector>
  </TitlesOfParts>
  <Company>ump</Company>
  <LinksUpToDate>false</LinksUpToDate>
  <CharactersWithSpaces>71334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Zdrowia i Spraw Społecznych</dc:title>
  <dc:creator>Edyta Kasprzak</dc:creator>
  <cp:keywords>Urząd Miasta Poznania, Wydział Zdrowia i Spraw Społecznych, zadania wydziału, zadania biura, regulamin wydziału, regulamin biura, zarządzenie o regulaminie</cp:keywords>
  <cp:lastModifiedBy>Edyta Kasprzak</cp:lastModifiedBy>
  <cp:revision>2</cp:revision>
  <cp:lastPrinted>2023-11-10T11:28:00Z</cp:lastPrinted>
  <dcterms:created xsi:type="dcterms:W3CDTF">2023-11-17T13:56:00Z</dcterms:created>
  <dcterms:modified xsi:type="dcterms:W3CDTF">2023-11-17T13:56:00Z</dcterms:modified>
</cp:coreProperties>
</file>