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FBA" w:rsidRPr="00680B30" w:rsidRDefault="00840FBA" w:rsidP="00ED0AD3">
      <w:pPr>
        <w:pStyle w:val="Heading2"/>
        <w:spacing w:line="360" w:lineRule="auto"/>
        <w:rPr>
          <w:b w:val="0"/>
          <w:bCs w:val="0"/>
          <w:sz w:val="24"/>
          <w:szCs w:val="24"/>
        </w:rPr>
      </w:pPr>
      <w:bookmarkStart w:id="0" w:name="z0"/>
      <w:bookmarkEnd w:id="0"/>
      <w:r w:rsidRPr="00680B30">
        <w:rPr>
          <w:b w:val="0"/>
          <w:bCs w:val="0"/>
          <w:sz w:val="24"/>
          <w:szCs w:val="24"/>
        </w:rPr>
        <w:t>Tekst ujednolicony</w:t>
      </w:r>
    </w:p>
    <w:p w:rsidR="00840FBA" w:rsidRDefault="00840FBA" w:rsidP="007A0A39">
      <w:pPr>
        <w:spacing w:line="360" w:lineRule="auto"/>
        <w:jc w:val="both"/>
        <w:rPr>
          <w:sz w:val="24"/>
          <w:szCs w:val="24"/>
        </w:rPr>
      </w:pPr>
      <w:r w:rsidRPr="00680B30">
        <w:rPr>
          <w:sz w:val="24"/>
          <w:szCs w:val="24"/>
        </w:rPr>
        <w:t xml:space="preserve">Uchwały nr </w:t>
      </w:r>
      <w:fldSimple w:instr=" DOCVARIABLE  AktNr  \* MERGEFORMAT ">
        <w:r>
          <w:rPr>
            <w:sz w:val="24"/>
            <w:szCs w:val="24"/>
          </w:rPr>
          <w:t>LVI/1027/VII/2017</w:t>
        </w:r>
      </w:fldSimple>
      <w:r w:rsidRPr="00680B30">
        <w:rPr>
          <w:sz w:val="24"/>
          <w:szCs w:val="24"/>
        </w:rPr>
        <w:t xml:space="preserve"> z dnia </w:t>
      </w:r>
      <w:fldSimple w:instr=" DOCVARIABLE  AktData  \* MERGEFORMAT ">
        <w:r>
          <w:rPr>
            <w:sz w:val="24"/>
            <w:szCs w:val="24"/>
          </w:rPr>
          <w:t>7 listopada 2017r.</w:t>
        </w:r>
      </w:fldSimple>
      <w:r>
        <w:rPr>
          <w:sz w:val="24"/>
          <w:szCs w:val="24"/>
        </w:rPr>
        <w:t xml:space="preserve"> w sprawie </w:t>
      </w:r>
      <w:fldSimple w:instr=" DOCVARIABLE  Sprawa  \* MERGEFORMAT">
        <w:r>
          <w:rPr>
            <w:sz w:val="24"/>
            <w:szCs w:val="24"/>
          </w:rPr>
          <w:t>regulaminu parkingów działających w systemie Parkuj i Jedź (Park &amp; Ride) w Poznaniu</w:t>
        </w:r>
      </w:fldSimple>
      <w:r>
        <w:rPr>
          <w:sz w:val="24"/>
          <w:szCs w:val="24"/>
        </w:rPr>
        <w:t>, z uwzględnieniem zmian wprowadzonych:</w:t>
      </w:r>
    </w:p>
    <w:p w:rsidR="00840FBA" w:rsidRPr="00680B30" w:rsidRDefault="00840FBA" w:rsidP="007A0A39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fldSimple w:instr=" DOCVARIABLE  AktTUj  \* MERGEFORMAT ">
        <w:r>
          <w:rPr>
            <w:sz w:val="24"/>
            <w:szCs w:val="24"/>
          </w:rPr>
          <w:t>Uchwałą Nr LXXIV/1398/VII/2018 Rady Miasta Poznania z dnia 16 października 2018 r.</w:t>
        </w:r>
      </w:fldSimple>
    </w:p>
    <w:p w:rsidR="00840FBA" w:rsidRPr="00680B30" w:rsidRDefault="00840FBA" w:rsidP="007A0A39">
      <w:pPr>
        <w:spacing w:line="360" w:lineRule="auto"/>
        <w:rPr>
          <w:sz w:val="24"/>
          <w:szCs w:val="24"/>
        </w:rPr>
      </w:pPr>
    </w:p>
    <w:p w:rsidR="00840FBA" w:rsidRPr="009773E3" w:rsidRDefault="00840FBA" w:rsidP="00ED0AD3">
      <w:pPr>
        <w:pStyle w:val="Heading2"/>
        <w:spacing w:line="360" w:lineRule="auto"/>
      </w:pPr>
      <w:r w:rsidRPr="009773E3">
        <w:t xml:space="preserve">UCHWAŁA NR </w:t>
      </w:r>
      <w:fldSimple w:instr=" DOCVARIABLE  AktNr  \* MERGEFORMAT ">
        <w:r>
          <w:t>LVI/1027/VII/2017</w:t>
        </w:r>
      </w:fldSimple>
    </w:p>
    <w:p w:rsidR="00840FBA" w:rsidRPr="009773E3" w:rsidRDefault="00840FBA" w:rsidP="00701C48">
      <w:pPr>
        <w:pStyle w:val="Heading1"/>
        <w:spacing w:line="360" w:lineRule="auto"/>
        <w:rPr>
          <w:b/>
          <w:bCs/>
        </w:rPr>
      </w:pPr>
      <w:r w:rsidRPr="009773E3">
        <w:rPr>
          <w:b/>
          <w:bCs/>
        </w:rPr>
        <w:t>RADY MIASTA POZNANIA</w:t>
      </w:r>
    </w:p>
    <w:p w:rsidR="00840FBA" w:rsidRPr="009773E3" w:rsidRDefault="00840FBA" w:rsidP="00701C48">
      <w:pPr>
        <w:spacing w:line="360" w:lineRule="auto"/>
        <w:jc w:val="center"/>
        <w:rPr>
          <w:b/>
          <w:bCs/>
          <w:sz w:val="28"/>
          <w:szCs w:val="28"/>
        </w:rPr>
      </w:pPr>
      <w:r w:rsidRPr="009773E3">
        <w:rPr>
          <w:b/>
          <w:bCs/>
          <w:sz w:val="28"/>
          <w:szCs w:val="28"/>
        </w:rPr>
        <w:t xml:space="preserve">z dnia </w:t>
      </w:r>
      <w:fldSimple w:instr=" DOCVARIABLE  AktData  \* MERGEFORMAT ">
        <w:r>
          <w:rPr>
            <w:b/>
            <w:bCs/>
            <w:sz w:val="28"/>
            <w:szCs w:val="28"/>
          </w:rPr>
          <w:t>7 listopada 2017 r.</w:t>
        </w:r>
      </w:fldSimple>
    </w:p>
    <w:p w:rsidR="00840FBA" w:rsidRDefault="00840FBA" w:rsidP="00701C48">
      <w:pPr>
        <w:spacing w:line="360" w:lineRule="auto"/>
        <w:rPr>
          <w:sz w:val="24"/>
          <w:szCs w:val="24"/>
        </w:rPr>
      </w:pPr>
    </w:p>
    <w:p w:rsidR="00840FBA" w:rsidRPr="00E24913" w:rsidRDefault="00840FBA" w:rsidP="00701C48">
      <w:pPr>
        <w:spacing w:line="360" w:lineRule="auto"/>
        <w:rPr>
          <w:sz w:val="24"/>
          <w:szCs w:val="24"/>
        </w:rPr>
      </w:pPr>
    </w:p>
    <w:p w:rsidR="00840FBA" w:rsidRPr="00E24913" w:rsidRDefault="00840FBA" w:rsidP="00701C48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1368"/>
        <w:gridCol w:w="7920"/>
      </w:tblGrid>
      <w:tr w:rsidR="00840FBA" w:rsidRPr="009773E3">
        <w:tc>
          <w:tcPr>
            <w:tcW w:w="1368" w:type="dxa"/>
          </w:tcPr>
          <w:p w:rsidR="00840FBA" w:rsidRPr="006A0EDC" w:rsidRDefault="00840FBA" w:rsidP="006A0EDC">
            <w:pPr>
              <w:spacing w:line="360" w:lineRule="auto"/>
              <w:rPr>
                <w:sz w:val="24"/>
                <w:szCs w:val="24"/>
              </w:rPr>
            </w:pPr>
            <w:r w:rsidRPr="006A0EDC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840FBA" w:rsidRPr="006A0EDC" w:rsidRDefault="00840FBA" w:rsidP="006A0EDC">
            <w:pPr>
              <w:spacing w:line="360" w:lineRule="auto"/>
              <w:jc w:val="both"/>
              <w:rPr>
                <w:sz w:val="24"/>
                <w:szCs w:val="24"/>
              </w:rPr>
            </w:pPr>
            <w:fldSimple w:instr=" DOCVARIABLE  Sprawa  \* MERGEFORMAT ">
              <w:r w:rsidRPr="006A0EDC">
                <w:rPr>
                  <w:b/>
                  <w:bCs/>
                  <w:sz w:val="24"/>
                  <w:szCs w:val="24"/>
                </w:rPr>
                <w:t>regulaminu parkingów działających w systemie Parkuj i Jedź (Park &amp; Ride) w Poznaniu</w:t>
              </w:r>
            </w:fldSimple>
          </w:p>
        </w:tc>
      </w:tr>
    </w:tbl>
    <w:p w:rsidR="00840FBA" w:rsidRDefault="00840FBA" w:rsidP="0039598D">
      <w:pPr>
        <w:spacing w:line="360" w:lineRule="auto"/>
        <w:rPr>
          <w:sz w:val="24"/>
          <w:szCs w:val="24"/>
        </w:rPr>
      </w:pPr>
    </w:p>
    <w:p w:rsidR="00840FBA" w:rsidRPr="009773E3" w:rsidRDefault="00840FBA" w:rsidP="0039598D">
      <w:pPr>
        <w:spacing w:line="360" w:lineRule="auto"/>
        <w:rPr>
          <w:sz w:val="24"/>
          <w:szCs w:val="24"/>
        </w:rPr>
      </w:pPr>
    </w:p>
    <w:p w:rsidR="00840FBA" w:rsidRDefault="00840FBA" w:rsidP="00305959">
      <w:pPr>
        <w:spacing w:line="360" w:lineRule="auto"/>
        <w:jc w:val="both"/>
        <w:rPr>
          <w:color w:val="000000"/>
          <w:sz w:val="24"/>
          <w:szCs w:val="24"/>
        </w:rPr>
      </w:pPr>
      <w:bookmarkStart w:id="1" w:name="p0"/>
      <w:bookmarkEnd w:id="1"/>
      <w:r w:rsidRPr="00305959">
        <w:rPr>
          <w:color w:val="000000"/>
          <w:sz w:val="24"/>
          <w:szCs w:val="24"/>
        </w:rPr>
        <w:t>Na podstawie art. 40 ust. 2 pkt 4 ustawy z dnia 8 marca 1990 r. o samorządzie gminnym (Dz. U. z 2017 poz. 1875) uchwala się, co następuje:</w:t>
      </w:r>
    </w:p>
    <w:p w:rsidR="00840FBA" w:rsidRDefault="00840FBA" w:rsidP="00305959">
      <w:pPr>
        <w:spacing w:line="360" w:lineRule="auto"/>
        <w:jc w:val="both"/>
        <w:rPr>
          <w:color w:val="000000"/>
          <w:sz w:val="24"/>
          <w:szCs w:val="24"/>
        </w:rPr>
      </w:pPr>
    </w:p>
    <w:p w:rsidR="00840FBA" w:rsidRDefault="00840FBA" w:rsidP="00305959">
      <w:pPr>
        <w:keepNext/>
        <w:spacing w:line="36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1</w:t>
      </w:r>
    </w:p>
    <w:p w:rsidR="00840FBA" w:rsidRDefault="00840FBA" w:rsidP="00305959">
      <w:pPr>
        <w:keepNext/>
        <w:spacing w:line="360" w:lineRule="auto"/>
        <w:rPr>
          <w:color w:val="000000"/>
          <w:sz w:val="24"/>
          <w:szCs w:val="24"/>
        </w:rPr>
      </w:pPr>
    </w:p>
    <w:p w:rsidR="00840FBA" w:rsidRDefault="00840FBA" w:rsidP="00305959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305959">
        <w:rPr>
          <w:color w:val="000000"/>
          <w:sz w:val="24"/>
          <w:szCs w:val="24"/>
        </w:rPr>
        <w:t>Uchwala się regulamin parkingów działających w systemie Parkuj i Jedź (Park &amp; Ride) w</w:t>
      </w:r>
      <w:r>
        <w:rPr>
          <w:color w:val="000000"/>
          <w:sz w:val="24"/>
          <w:szCs w:val="24"/>
        </w:rPr>
        <w:t> </w:t>
      </w:r>
      <w:r w:rsidRPr="00305959">
        <w:rPr>
          <w:color w:val="000000"/>
          <w:sz w:val="24"/>
          <w:szCs w:val="24"/>
        </w:rPr>
        <w:t>mieście Poznaniu w brzmieniu określonym w załączniku do uchwały.</w:t>
      </w:r>
    </w:p>
    <w:p w:rsidR="00840FBA" w:rsidRDefault="00840FBA" w:rsidP="00305959">
      <w:pPr>
        <w:spacing w:line="360" w:lineRule="auto"/>
        <w:jc w:val="both"/>
        <w:rPr>
          <w:color w:val="000000"/>
          <w:sz w:val="24"/>
          <w:szCs w:val="24"/>
        </w:rPr>
      </w:pPr>
    </w:p>
    <w:p w:rsidR="00840FBA" w:rsidRDefault="00840FBA" w:rsidP="00305959">
      <w:pPr>
        <w:keepNext/>
        <w:spacing w:line="36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2</w:t>
      </w:r>
    </w:p>
    <w:p w:rsidR="00840FBA" w:rsidRDefault="00840FBA" w:rsidP="00305959">
      <w:pPr>
        <w:keepNext/>
        <w:spacing w:line="360" w:lineRule="auto"/>
        <w:rPr>
          <w:color w:val="000000"/>
          <w:sz w:val="24"/>
          <w:szCs w:val="24"/>
        </w:rPr>
      </w:pPr>
    </w:p>
    <w:p w:rsidR="00840FBA" w:rsidRDefault="00840FBA" w:rsidP="00305959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2"/>
      <w:bookmarkEnd w:id="3"/>
      <w:r w:rsidRPr="00305959">
        <w:rPr>
          <w:color w:val="000000"/>
          <w:sz w:val="24"/>
          <w:szCs w:val="24"/>
        </w:rPr>
        <w:t>Wykonanie uchwały powierza się Prezydentowi Miasta Poznania.</w:t>
      </w:r>
    </w:p>
    <w:p w:rsidR="00840FBA" w:rsidRDefault="00840FBA" w:rsidP="00305959">
      <w:pPr>
        <w:spacing w:line="360" w:lineRule="auto"/>
        <w:jc w:val="both"/>
        <w:rPr>
          <w:color w:val="000000"/>
          <w:sz w:val="24"/>
          <w:szCs w:val="24"/>
        </w:rPr>
      </w:pPr>
    </w:p>
    <w:p w:rsidR="00840FBA" w:rsidRDefault="00840FBA" w:rsidP="00305959">
      <w:pPr>
        <w:keepNext/>
        <w:spacing w:line="36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3</w:t>
      </w:r>
    </w:p>
    <w:p w:rsidR="00840FBA" w:rsidRDefault="00840FBA" w:rsidP="00305959">
      <w:pPr>
        <w:keepNext/>
        <w:spacing w:line="360" w:lineRule="auto"/>
        <w:rPr>
          <w:color w:val="000000"/>
          <w:sz w:val="24"/>
          <w:szCs w:val="24"/>
        </w:rPr>
      </w:pPr>
    </w:p>
    <w:p w:rsidR="00840FBA" w:rsidRPr="00305959" w:rsidRDefault="00840FBA" w:rsidP="0030595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3"/>
      <w:bookmarkEnd w:id="4"/>
      <w:r w:rsidRPr="00305959">
        <w:rPr>
          <w:color w:val="000000"/>
          <w:sz w:val="24"/>
          <w:szCs w:val="24"/>
        </w:rPr>
        <w:t>Uchwała wchodzi w życie po upływie 14 dni od dnia jej ogłoszenia w Dzienniku Urzędowym Województwa Wielkopolskiego.</w:t>
      </w:r>
    </w:p>
    <w:sectPr w:rsidR="00840FBA" w:rsidRPr="00305959" w:rsidSect="0030595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FBA" w:rsidRDefault="00840FBA">
      <w:r>
        <w:separator/>
      </w:r>
    </w:p>
  </w:endnote>
  <w:endnote w:type="continuationSeparator" w:id="0">
    <w:p w:rsidR="00840FBA" w:rsidRDefault="00840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FBA" w:rsidRDefault="00840FB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0FBA" w:rsidRDefault="00840F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FBA" w:rsidRDefault="00840FBA">
      <w:r>
        <w:separator/>
      </w:r>
    </w:p>
  </w:footnote>
  <w:footnote w:type="continuationSeparator" w:id="0">
    <w:p w:rsidR="00840FBA" w:rsidRDefault="00840F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47050D7"/>
    <w:multiLevelType w:val="hybridMultilevel"/>
    <w:tmpl w:val="23F85CBC"/>
    <w:lvl w:ilvl="0" w:tplc="F558FD2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9"/>
  <w:hyphenationZone w:val="425"/>
  <w:drawingGridHorizontalSpacing w:val="10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ktData" w:val="7 listopada 2017r."/>
    <w:docVar w:name="AktNr" w:val="LVI/1027/VII/2017"/>
    <w:docVar w:name="AktTUj" w:val="PU Nr .......... - Uchwałą Nr ............... Rady Miasta Poznania z dnia ......................... r."/>
    <w:docVar w:name="Sprawa" w:val="regulaminu parkingów działających w systemie Parkuj i Jedź (Park &amp; Ride) w Poznaniu"/>
  </w:docVars>
  <w:rsids>
    <w:rsidRoot w:val="00E75957"/>
    <w:rsid w:val="00021F69"/>
    <w:rsid w:val="000309E6"/>
    <w:rsid w:val="00072485"/>
    <w:rsid w:val="000E2E12"/>
    <w:rsid w:val="00167A3B"/>
    <w:rsid w:val="00232BEF"/>
    <w:rsid w:val="00245102"/>
    <w:rsid w:val="002A0A2F"/>
    <w:rsid w:val="002B6586"/>
    <w:rsid w:val="002F23BC"/>
    <w:rsid w:val="00305959"/>
    <w:rsid w:val="00344F54"/>
    <w:rsid w:val="00350B26"/>
    <w:rsid w:val="00351C46"/>
    <w:rsid w:val="0039598D"/>
    <w:rsid w:val="003C4C27"/>
    <w:rsid w:val="003D73E8"/>
    <w:rsid w:val="00433C77"/>
    <w:rsid w:val="00463EFB"/>
    <w:rsid w:val="004B315C"/>
    <w:rsid w:val="004C5AE8"/>
    <w:rsid w:val="004D119F"/>
    <w:rsid w:val="004D2ED0"/>
    <w:rsid w:val="004E3953"/>
    <w:rsid w:val="00565809"/>
    <w:rsid w:val="005B6DD0"/>
    <w:rsid w:val="005C6BB7"/>
    <w:rsid w:val="005E453F"/>
    <w:rsid w:val="0065477E"/>
    <w:rsid w:val="006615D9"/>
    <w:rsid w:val="00680B30"/>
    <w:rsid w:val="006A0EDC"/>
    <w:rsid w:val="00701C48"/>
    <w:rsid w:val="00757A79"/>
    <w:rsid w:val="00776641"/>
    <w:rsid w:val="007A0A39"/>
    <w:rsid w:val="00840FBA"/>
    <w:rsid w:val="00853287"/>
    <w:rsid w:val="00860838"/>
    <w:rsid w:val="009632D1"/>
    <w:rsid w:val="009773E3"/>
    <w:rsid w:val="009775CD"/>
    <w:rsid w:val="009B562D"/>
    <w:rsid w:val="00A0381A"/>
    <w:rsid w:val="00A209FF"/>
    <w:rsid w:val="00A745FF"/>
    <w:rsid w:val="00A8008C"/>
    <w:rsid w:val="00AA184A"/>
    <w:rsid w:val="00B020FA"/>
    <w:rsid w:val="00B617BB"/>
    <w:rsid w:val="00BA113A"/>
    <w:rsid w:val="00BB3401"/>
    <w:rsid w:val="00BF281F"/>
    <w:rsid w:val="00C02FD8"/>
    <w:rsid w:val="00C0551A"/>
    <w:rsid w:val="00C5423F"/>
    <w:rsid w:val="00C63EB0"/>
    <w:rsid w:val="00CB075A"/>
    <w:rsid w:val="00CD3B7B"/>
    <w:rsid w:val="00CE5304"/>
    <w:rsid w:val="00D22089"/>
    <w:rsid w:val="00D42DE7"/>
    <w:rsid w:val="00D672EE"/>
    <w:rsid w:val="00DE1D61"/>
    <w:rsid w:val="00E24913"/>
    <w:rsid w:val="00E30060"/>
    <w:rsid w:val="00E33454"/>
    <w:rsid w:val="00E72BC5"/>
    <w:rsid w:val="00E75957"/>
    <w:rsid w:val="00ED0AD3"/>
    <w:rsid w:val="00F42C5C"/>
    <w:rsid w:val="00F61F3F"/>
    <w:rsid w:val="00F71744"/>
    <w:rsid w:val="00F73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B2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0B26"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0B26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Pr>
      <w:rFonts w:ascii="Cambria" w:hAnsi="Cambria" w:cs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350B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350B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350B26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0"/>
      <w:szCs w:val="20"/>
    </w:rPr>
  </w:style>
  <w:style w:type="character" w:styleId="PageNumber">
    <w:name w:val="page number"/>
    <w:basedOn w:val="DefaultParagraphFont"/>
    <w:uiPriority w:val="99"/>
    <w:rsid w:val="00350B26"/>
  </w:style>
  <w:style w:type="paragraph" w:styleId="Title">
    <w:name w:val="Title"/>
    <w:basedOn w:val="Normal"/>
    <w:link w:val="TitleChar"/>
    <w:uiPriority w:val="99"/>
    <w:qFormat/>
    <w:rsid w:val="00350B26"/>
    <w:pPr>
      <w:ind w:left="4820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56580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joalog\AppData\Local\Temp\Projekt_PURM_TUj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Projekt_PURM_TUj</Template>
  <TotalTime>4</TotalTime>
  <Pages>1</Pages>
  <Words>176</Words>
  <Characters>1056</Characters>
  <Application>Microsoft Office Outlook</Application>
  <DocSecurity>0</DocSecurity>
  <Lines>0</Lines>
  <Paragraphs>0</Paragraphs>
  <ScaleCrop>false</ScaleCrop>
  <Company>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subject/>
  <dc:creator>joalog</dc:creator>
  <cp:keywords/>
  <dc:description/>
  <cp:lastModifiedBy>natrat</cp:lastModifiedBy>
  <cp:revision>4</cp:revision>
  <cp:lastPrinted>2003-01-09T11:40:00Z</cp:lastPrinted>
  <dcterms:created xsi:type="dcterms:W3CDTF">2018-10-11T09:13:00Z</dcterms:created>
  <dcterms:modified xsi:type="dcterms:W3CDTF">2018-10-25T07:57:00Z</dcterms:modified>
</cp:coreProperties>
</file>