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30" w:rsidRPr="00680B30" w:rsidRDefault="00680B30" w:rsidP="00ED0AD3">
      <w:pPr>
        <w:pStyle w:val="Nagwek2"/>
        <w:spacing w:line="360" w:lineRule="auto"/>
        <w:rPr>
          <w:b w:val="0"/>
          <w:sz w:val="24"/>
          <w:szCs w:val="24"/>
        </w:rPr>
      </w:pPr>
      <w:bookmarkStart w:id="0" w:name="z0"/>
      <w:bookmarkEnd w:id="0"/>
      <w:r w:rsidRPr="00680B30">
        <w:rPr>
          <w:b w:val="0"/>
          <w:sz w:val="24"/>
          <w:szCs w:val="24"/>
        </w:rPr>
        <w:t>Tekst ujednolicony</w:t>
      </w:r>
    </w:p>
    <w:p w:rsidR="00680B30" w:rsidRDefault="00680B30" w:rsidP="007A0A39">
      <w:pPr>
        <w:spacing w:line="360" w:lineRule="auto"/>
        <w:jc w:val="both"/>
        <w:rPr>
          <w:sz w:val="24"/>
          <w:szCs w:val="24"/>
        </w:rPr>
      </w:pPr>
      <w:r w:rsidRPr="00680B30">
        <w:rPr>
          <w:sz w:val="24"/>
          <w:szCs w:val="24"/>
        </w:rPr>
        <w:t xml:space="preserve">Uchwały nr </w:t>
      </w:r>
      <w:r w:rsidRPr="00680B30">
        <w:rPr>
          <w:sz w:val="24"/>
          <w:szCs w:val="24"/>
        </w:rPr>
        <w:fldChar w:fldCharType="begin"/>
      </w:r>
      <w:r w:rsidRPr="00680B30">
        <w:rPr>
          <w:sz w:val="24"/>
          <w:szCs w:val="24"/>
        </w:rPr>
        <w:instrText xml:space="preserve"> DOCVARIABLE  AktNr  \* MERGEFORMAT </w:instrText>
      </w:r>
      <w:r w:rsidR="00E05430">
        <w:rPr>
          <w:sz w:val="24"/>
          <w:szCs w:val="24"/>
        </w:rPr>
        <w:fldChar w:fldCharType="separate"/>
      </w:r>
      <w:r w:rsidR="00E05430">
        <w:rPr>
          <w:sz w:val="24"/>
          <w:szCs w:val="24"/>
        </w:rPr>
        <w:t>LXXIV/1389/VII/2018</w:t>
      </w:r>
      <w:r w:rsidRPr="00680B30">
        <w:rPr>
          <w:sz w:val="24"/>
          <w:szCs w:val="24"/>
        </w:rPr>
        <w:fldChar w:fldCharType="end"/>
      </w:r>
      <w:r w:rsidRPr="00680B30">
        <w:rPr>
          <w:sz w:val="24"/>
          <w:szCs w:val="24"/>
        </w:rPr>
        <w:t xml:space="preserve"> z dnia </w:t>
      </w:r>
      <w:r w:rsidRPr="00680B30">
        <w:rPr>
          <w:sz w:val="24"/>
          <w:szCs w:val="24"/>
        </w:rPr>
        <w:fldChar w:fldCharType="begin"/>
      </w:r>
      <w:r w:rsidRPr="00680B30">
        <w:rPr>
          <w:sz w:val="24"/>
          <w:szCs w:val="24"/>
        </w:rPr>
        <w:instrText xml:space="preserve"> DOCVARIABLE  AktData  \* MERGEFORMAT </w:instrText>
      </w:r>
      <w:r w:rsidR="00E05430">
        <w:rPr>
          <w:sz w:val="24"/>
          <w:szCs w:val="24"/>
        </w:rPr>
        <w:fldChar w:fldCharType="separate"/>
      </w:r>
      <w:r w:rsidR="00E05430">
        <w:rPr>
          <w:sz w:val="24"/>
          <w:szCs w:val="24"/>
        </w:rPr>
        <w:t>16 października 2018r.</w:t>
      </w:r>
      <w:r w:rsidRPr="00680B3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w sprawie </w:t>
      </w:r>
      <w:r w:rsidRPr="00680B30">
        <w:rPr>
          <w:sz w:val="24"/>
          <w:szCs w:val="24"/>
        </w:rPr>
        <w:fldChar w:fldCharType="begin"/>
      </w:r>
      <w:r w:rsidRPr="00680B30">
        <w:rPr>
          <w:sz w:val="24"/>
          <w:szCs w:val="24"/>
        </w:rPr>
        <w:instrText xml:space="preserve"> DOCV</w:instrText>
      </w:r>
      <w:r w:rsidR="00344F54">
        <w:rPr>
          <w:sz w:val="24"/>
          <w:szCs w:val="24"/>
        </w:rPr>
        <w:instrText>ARIABLE  Sprawa  \* MERGEFORMAT</w:instrText>
      </w:r>
      <w:r w:rsidR="00E05430">
        <w:rPr>
          <w:sz w:val="24"/>
          <w:szCs w:val="24"/>
        </w:rPr>
        <w:fldChar w:fldCharType="separate"/>
      </w:r>
      <w:r w:rsidR="00E05430">
        <w:rPr>
          <w:sz w:val="24"/>
          <w:szCs w:val="24"/>
        </w:rPr>
        <w:t>upoważnienia Prezydenta Miasta Poznania do zaciągnięcia zobowiązania finansowego na realizację projektu „Budowa zintegrowanego węzła transportowego Grunwaldzka w miejscu przejazdu przez linię kolejową E20", planowanego do dofinansowania ze środków Europejskiego Funduszu Rozwoju Regionalnego w ramach Poddziałania 333 „Wspieranie strategii niskoemisyjnych, w</w:t>
      </w:r>
      <w:r w:rsidR="005C0B04">
        <w:rPr>
          <w:sz w:val="24"/>
          <w:szCs w:val="24"/>
        </w:rPr>
        <w:t> </w:t>
      </w:r>
      <w:r w:rsidR="00E05430">
        <w:rPr>
          <w:sz w:val="24"/>
          <w:szCs w:val="24"/>
        </w:rPr>
        <w:t>tym mobilność miejska w ramach ZIT dla MOF Poznania - Typ projektu i Inwestycje funkcjonalnie powiązane z tworzeniem systemu zintegrowanych węzłów przesiadkowych (ZWP)” Wielkopolskiego Regionalnego Programu Operacyjnego na lata 2014-2020</w:t>
      </w:r>
      <w:r w:rsidRPr="00680B30">
        <w:rPr>
          <w:sz w:val="24"/>
          <w:szCs w:val="24"/>
        </w:rPr>
        <w:fldChar w:fldCharType="end"/>
      </w:r>
      <w:r>
        <w:rPr>
          <w:sz w:val="24"/>
          <w:szCs w:val="24"/>
        </w:rPr>
        <w:t>, z</w:t>
      </w:r>
      <w:r w:rsidR="005C0B04">
        <w:rPr>
          <w:sz w:val="24"/>
          <w:szCs w:val="24"/>
        </w:rPr>
        <w:t> </w:t>
      </w:r>
      <w:r>
        <w:rPr>
          <w:sz w:val="24"/>
          <w:szCs w:val="24"/>
        </w:rPr>
        <w:t>uwzględnieniem zmian wprowadzonych:</w:t>
      </w:r>
    </w:p>
    <w:p w:rsidR="00680B30" w:rsidRPr="00680B30" w:rsidRDefault="00F42C5C" w:rsidP="007A0A3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DOCVARIABLE  AktTUj  \* MERGEFORMAT </w:instrText>
      </w:r>
      <w:r w:rsidR="00E05430">
        <w:rPr>
          <w:sz w:val="24"/>
          <w:szCs w:val="24"/>
        </w:rPr>
        <w:fldChar w:fldCharType="separate"/>
      </w:r>
      <w:r w:rsidR="008113E5">
        <w:rPr>
          <w:sz w:val="24"/>
          <w:szCs w:val="24"/>
        </w:rPr>
        <w:t>Uchwałą Nr XI/157/VIII/2019</w:t>
      </w:r>
      <w:r w:rsidR="00E05430">
        <w:rPr>
          <w:sz w:val="24"/>
          <w:szCs w:val="24"/>
        </w:rPr>
        <w:t xml:space="preserve"> Rady Miasta Poznania </w:t>
      </w:r>
      <w:r w:rsidR="008113E5">
        <w:rPr>
          <w:sz w:val="24"/>
          <w:szCs w:val="24"/>
        </w:rPr>
        <w:t>z dnia 14 maja 2019</w:t>
      </w:r>
      <w:r w:rsidR="00E05430">
        <w:rPr>
          <w:sz w:val="24"/>
          <w:szCs w:val="24"/>
        </w:rPr>
        <w:t xml:space="preserve"> r.</w:t>
      </w:r>
      <w:r>
        <w:rPr>
          <w:sz w:val="24"/>
          <w:szCs w:val="24"/>
        </w:rPr>
        <w:fldChar w:fldCharType="end"/>
      </w:r>
    </w:p>
    <w:p w:rsidR="00680B30" w:rsidRPr="00680B30" w:rsidRDefault="00680B30" w:rsidP="007A0A39">
      <w:pPr>
        <w:spacing w:line="360" w:lineRule="auto"/>
        <w:rPr>
          <w:sz w:val="24"/>
          <w:szCs w:val="24"/>
        </w:rPr>
      </w:pPr>
    </w:p>
    <w:p w:rsidR="00CD3B7B" w:rsidRPr="009773E3" w:rsidRDefault="00CD3B7B" w:rsidP="00ED0AD3">
      <w:pPr>
        <w:pStyle w:val="Nagwek2"/>
        <w:spacing w:line="360" w:lineRule="auto"/>
      </w:pPr>
      <w:r w:rsidRPr="009773E3">
        <w:t xml:space="preserve">UCHWAŁA NR </w:t>
      </w:r>
      <w:fldSimple w:instr=" DOCVARIABLE  AktNr  \* MERGEFORMAT ">
        <w:r w:rsidR="00E05430">
          <w:t>LXXIV/1389/VII/2018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E05430">
        <w:rPr>
          <w:b/>
          <w:sz w:val="28"/>
        </w:rPr>
        <w:fldChar w:fldCharType="separate"/>
      </w:r>
      <w:r w:rsidR="00E05430">
        <w:rPr>
          <w:b/>
          <w:sz w:val="28"/>
        </w:rPr>
        <w:t>16 października 2018</w:t>
      </w:r>
      <w:r w:rsidR="008113E5">
        <w:rPr>
          <w:b/>
          <w:sz w:val="28"/>
        </w:rPr>
        <w:t xml:space="preserve"> </w:t>
      </w:r>
      <w:r w:rsidR="00E05430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7718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E054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05430">
              <w:rPr>
                <w:b/>
                <w:sz w:val="24"/>
                <w:szCs w:val="24"/>
              </w:rPr>
              <w:fldChar w:fldCharType="separate"/>
            </w:r>
            <w:r w:rsidR="00E05430">
              <w:rPr>
                <w:b/>
                <w:sz w:val="24"/>
                <w:szCs w:val="24"/>
              </w:rPr>
              <w:t>upoważnienia Prezydenta Miasta Poznania do zaciągnięcia zobowiązania finansowego na realizację projektu „Budowa zintegrowanego węzła transportowego Grunwaldzka w miejscu przejazdu przez linię kolejową E20", planowanego do dofinansowania ze środków Europejskiego Funduszu Rozwoju Regionalnego w ramach Poddziałania 333 „Wspieranie strategii niskoemisyjnych, w tym mobilność miejska w ramach ZIT dla MOF Poznania - Typ projektu i Inwestycje funkcjonalnie powiązane z tworzeniem systemu zintegrowanych węzłów przesiadkowych (ZWP)” Wielkopolskiego Regionalnego Programu Operacyjnego na lata 2014-2020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E05430" w:rsidP="00E05430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E05430">
        <w:rPr>
          <w:color w:val="000000"/>
          <w:sz w:val="24"/>
        </w:rPr>
        <w:t xml:space="preserve">Na podstawie </w:t>
      </w:r>
      <w:r w:rsidRPr="00E05430">
        <w:rPr>
          <w:color w:val="000000"/>
          <w:sz w:val="24"/>
          <w:szCs w:val="24"/>
        </w:rPr>
        <w:t xml:space="preserve">art. 18 ust. 2 pkt 9 lit. c ustawy z dnia 8 marca 1990 r. o samorządzie gminnym (t.j. Dz. U. z 2018 r. poz. 994 ze zm.) </w:t>
      </w:r>
      <w:r w:rsidRPr="00E05430">
        <w:rPr>
          <w:color w:val="000000"/>
          <w:sz w:val="24"/>
        </w:rPr>
        <w:t>uchwala się, co następuje:</w:t>
      </w:r>
    </w:p>
    <w:p w:rsidR="00E05430" w:rsidRDefault="00E05430" w:rsidP="00E05430">
      <w:pPr>
        <w:spacing w:line="360" w:lineRule="auto"/>
        <w:jc w:val="both"/>
        <w:rPr>
          <w:sz w:val="24"/>
          <w:szCs w:val="24"/>
        </w:rPr>
      </w:pPr>
    </w:p>
    <w:p w:rsidR="00E05430" w:rsidRDefault="00E05430" w:rsidP="00E0543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1</w:t>
      </w:r>
    </w:p>
    <w:p w:rsidR="00E05430" w:rsidRDefault="00E05430" w:rsidP="00E05430">
      <w:pPr>
        <w:keepNext/>
        <w:spacing w:line="360" w:lineRule="auto"/>
        <w:rPr>
          <w:color w:val="000000"/>
          <w:sz w:val="24"/>
          <w:szCs w:val="24"/>
        </w:rPr>
      </w:pPr>
    </w:p>
    <w:p w:rsidR="00E05430" w:rsidRDefault="00E05430" w:rsidP="00E0543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E05430">
        <w:rPr>
          <w:color w:val="000000"/>
          <w:sz w:val="24"/>
          <w:szCs w:val="24"/>
        </w:rPr>
        <w:t>W związku z ubieganiem się przez Miasto Poznań o dofinansowanie projektu pozakonkursowego „Budowa zintegrowanego węzła transportowego Grunwaldzka w miejscu przejazdu przez linię kolejową E20” ze środków Europejskiego Funduszu Rozwoju Regionalnego (EFRR), w ramach planowanego do ogłoszenia naboru wniosków do Poddziałania 3.3.3 "Wspieranie strategii niskoemisyjnych, w tym mobilność miejska w</w:t>
      </w:r>
      <w:r w:rsidR="005C0B04">
        <w:rPr>
          <w:color w:val="000000"/>
          <w:sz w:val="24"/>
          <w:szCs w:val="24"/>
        </w:rPr>
        <w:t> </w:t>
      </w:r>
      <w:r w:rsidRPr="00E05430">
        <w:rPr>
          <w:color w:val="000000"/>
          <w:sz w:val="24"/>
          <w:szCs w:val="24"/>
        </w:rPr>
        <w:t>ramach ZIT dla MOF Poznania - Typ projektu I Inwestycje funkcjonalnie powiązane z</w:t>
      </w:r>
      <w:r w:rsidR="005C0B04">
        <w:rPr>
          <w:color w:val="000000"/>
          <w:sz w:val="24"/>
          <w:szCs w:val="24"/>
        </w:rPr>
        <w:t> </w:t>
      </w:r>
      <w:r w:rsidRPr="00E05430">
        <w:rPr>
          <w:color w:val="000000"/>
          <w:sz w:val="24"/>
          <w:szCs w:val="24"/>
        </w:rPr>
        <w:t>tworzeniem systemu zintegrowanych węzłów przesiadkowych (ZWP)" WRPO 2014-2020, upoważnia się Prezydenta Miasta Poznania do zaciągnięcia zobowiązania finansowego o</w:t>
      </w:r>
      <w:r w:rsidR="005C0B04">
        <w:rPr>
          <w:color w:val="000000"/>
          <w:sz w:val="24"/>
          <w:szCs w:val="24"/>
        </w:rPr>
        <w:t> </w:t>
      </w:r>
      <w:r w:rsidRPr="00E05430">
        <w:rPr>
          <w:color w:val="000000"/>
          <w:sz w:val="24"/>
          <w:szCs w:val="24"/>
        </w:rPr>
        <w:t>łącznej wartoś</w:t>
      </w:r>
      <w:r w:rsidR="008113E5">
        <w:rPr>
          <w:color w:val="000000"/>
          <w:sz w:val="24"/>
          <w:szCs w:val="24"/>
        </w:rPr>
        <w:t>ci do 99.619.735,82</w:t>
      </w:r>
      <w:r w:rsidRPr="00E05430">
        <w:rPr>
          <w:color w:val="000000"/>
          <w:sz w:val="24"/>
          <w:szCs w:val="24"/>
        </w:rPr>
        <w:t xml:space="preserve"> zł.   </w:t>
      </w:r>
    </w:p>
    <w:p w:rsidR="00E05430" w:rsidRDefault="00E05430" w:rsidP="00E05430">
      <w:pPr>
        <w:spacing w:line="360" w:lineRule="auto"/>
        <w:jc w:val="both"/>
        <w:rPr>
          <w:color w:val="000000"/>
          <w:sz w:val="24"/>
          <w:szCs w:val="24"/>
        </w:rPr>
      </w:pPr>
    </w:p>
    <w:p w:rsidR="00E05430" w:rsidRDefault="00E05430" w:rsidP="00E0543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E05430" w:rsidRDefault="00E05430" w:rsidP="00E05430">
      <w:pPr>
        <w:keepNext/>
        <w:spacing w:line="360" w:lineRule="auto"/>
        <w:rPr>
          <w:color w:val="000000"/>
          <w:sz w:val="24"/>
          <w:szCs w:val="24"/>
        </w:rPr>
      </w:pPr>
    </w:p>
    <w:p w:rsidR="00E05430" w:rsidRPr="00E05430" w:rsidRDefault="00E05430" w:rsidP="00E0543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2"/>
      <w:bookmarkEnd w:id="3"/>
      <w:r w:rsidRPr="00E05430">
        <w:rPr>
          <w:color w:val="000000"/>
          <w:sz w:val="24"/>
          <w:szCs w:val="24"/>
        </w:rPr>
        <w:t>1. Całkowita wartość projektu ustalona została w wysokoś</w:t>
      </w:r>
      <w:r w:rsidR="008113E5">
        <w:rPr>
          <w:color w:val="000000"/>
          <w:sz w:val="24"/>
          <w:szCs w:val="24"/>
        </w:rPr>
        <w:t>ci do 99.619.735,82</w:t>
      </w:r>
      <w:r w:rsidRPr="00E05430">
        <w:rPr>
          <w:color w:val="000000"/>
          <w:sz w:val="24"/>
          <w:szCs w:val="24"/>
        </w:rPr>
        <w:t xml:space="preserve"> zł. Koszty kwalifikowane wyniosą</w:t>
      </w:r>
      <w:r w:rsidR="008113E5">
        <w:rPr>
          <w:color w:val="000000"/>
          <w:sz w:val="24"/>
          <w:szCs w:val="24"/>
        </w:rPr>
        <w:t xml:space="preserve"> do 79.586.024,39</w:t>
      </w:r>
      <w:r w:rsidRPr="00E05430">
        <w:rPr>
          <w:color w:val="000000"/>
          <w:sz w:val="24"/>
          <w:szCs w:val="24"/>
        </w:rPr>
        <w:t xml:space="preserve"> zł, natomiast koszty niekwalifikowane do 20.033.711,43 zł. Wniosk</w:t>
      </w:r>
      <w:r w:rsidR="008113E5">
        <w:rPr>
          <w:color w:val="000000"/>
          <w:sz w:val="24"/>
          <w:szCs w:val="24"/>
        </w:rPr>
        <w:t>owana kwota dotacji wyniesie: 67.648.120,71</w:t>
      </w:r>
      <w:r w:rsidRPr="00E05430">
        <w:rPr>
          <w:color w:val="000000"/>
          <w:sz w:val="24"/>
          <w:szCs w:val="24"/>
        </w:rPr>
        <w:t xml:space="preserve"> zł</w:t>
      </w:r>
      <w:r w:rsidR="008113E5">
        <w:rPr>
          <w:color w:val="000000"/>
          <w:sz w:val="24"/>
          <w:szCs w:val="24"/>
        </w:rPr>
        <w:t>, tj. 85</w:t>
      </w:r>
      <w:r w:rsidRPr="00E05430">
        <w:rPr>
          <w:color w:val="000000"/>
          <w:sz w:val="24"/>
          <w:szCs w:val="24"/>
        </w:rPr>
        <w:t xml:space="preserve"> %</w:t>
      </w:r>
      <w:r w:rsidR="005C0B04">
        <w:rPr>
          <w:color w:val="000000"/>
          <w:sz w:val="24"/>
          <w:szCs w:val="24"/>
        </w:rPr>
        <w:t> </w:t>
      </w:r>
      <w:r w:rsidRPr="00E05430">
        <w:rPr>
          <w:color w:val="000000"/>
          <w:sz w:val="24"/>
          <w:szCs w:val="24"/>
        </w:rPr>
        <w:t>kosztów kwalifikowanych projektu.</w:t>
      </w:r>
    </w:p>
    <w:p w:rsidR="00E05430" w:rsidRPr="00E05430" w:rsidRDefault="00E05430" w:rsidP="00E0543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05430">
        <w:rPr>
          <w:color w:val="000000"/>
          <w:sz w:val="24"/>
          <w:szCs w:val="24"/>
        </w:rPr>
        <w:t>2. Na łączną wartość wkładu własnego oraz kosztów niekwalifikowanych w wysokoś</w:t>
      </w:r>
      <w:r w:rsidR="008113E5">
        <w:rPr>
          <w:color w:val="000000"/>
          <w:sz w:val="24"/>
          <w:szCs w:val="24"/>
        </w:rPr>
        <w:t>ci: 31.971.615,11</w:t>
      </w:r>
      <w:r w:rsidRPr="00E05430">
        <w:rPr>
          <w:color w:val="000000"/>
          <w:sz w:val="24"/>
          <w:szCs w:val="24"/>
        </w:rPr>
        <w:t xml:space="preserve"> zł składa się:</w:t>
      </w:r>
    </w:p>
    <w:p w:rsidR="00E05430" w:rsidRPr="00E05430" w:rsidRDefault="00E05430" w:rsidP="00E0543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5430">
        <w:rPr>
          <w:color w:val="000000"/>
          <w:sz w:val="24"/>
          <w:szCs w:val="24"/>
        </w:rPr>
        <w:t>1) wkład własny do kosztów kwalifikowanych projektu w wysokoś</w:t>
      </w:r>
      <w:r w:rsidR="008113E5">
        <w:rPr>
          <w:color w:val="000000"/>
          <w:sz w:val="24"/>
          <w:szCs w:val="24"/>
        </w:rPr>
        <w:t>ci: 11.937.903,68</w:t>
      </w:r>
      <w:r w:rsidRPr="00E05430">
        <w:rPr>
          <w:color w:val="000000"/>
          <w:sz w:val="24"/>
          <w:szCs w:val="24"/>
        </w:rPr>
        <w:t xml:space="preserve"> zł;</w:t>
      </w:r>
    </w:p>
    <w:p w:rsidR="00E05430" w:rsidRPr="00E05430" w:rsidRDefault="00E05430" w:rsidP="00E0543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5430">
        <w:rPr>
          <w:color w:val="000000"/>
          <w:sz w:val="24"/>
          <w:szCs w:val="24"/>
        </w:rPr>
        <w:t>2) koszty niekwalifikowane projektu w wysokości: 20.033.711,43 zł.</w:t>
      </w:r>
    </w:p>
    <w:p w:rsidR="00E05430" w:rsidRPr="00E05430" w:rsidRDefault="00E05430" w:rsidP="00E0543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05430">
        <w:rPr>
          <w:color w:val="000000"/>
          <w:sz w:val="24"/>
          <w:szCs w:val="24"/>
        </w:rPr>
        <w:t>3. Kwota zobowiązań w podziale na lata realizacji projektu przedstawia się następująco:</w:t>
      </w:r>
    </w:p>
    <w:p w:rsidR="00E05430" w:rsidRPr="00E05430" w:rsidRDefault="00E05430" w:rsidP="00E0543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5430">
        <w:rPr>
          <w:color w:val="000000"/>
          <w:sz w:val="24"/>
          <w:szCs w:val="24"/>
        </w:rPr>
        <w:t>1) 231.726,46 zł w roku 2017;</w:t>
      </w:r>
    </w:p>
    <w:p w:rsidR="00E05430" w:rsidRPr="00E05430" w:rsidRDefault="008113E5" w:rsidP="00E0543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282</w:t>
      </w:r>
      <w:r w:rsidR="00402A39">
        <w:rPr>
          <w:color w:val="000000"/>
          <w:sz w:val="24"/>
          <w:szCs w:val="24"/>
        </w:rPr>
        <w:t>.952,32</w:t>
      </w:r>
      <w:r w:rsidR="00E05430" w:rsidRPr="00E05430">
        <w:rPr>
          <w:color w:val="000000"/>
          <w:sz w:val="24"/>
          <w:szCs w:val="24"/>
        </w:rPr>
        <w:t xml:space="preserve"> zł w roku 2018;</w:t>
      </w:r>
    </w:p>
    <w:p w:rsidR="00E05430" w:rsidRPr="00E05430" w:rsidRDefault="00E05430" w:rsidP="00E0543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5430">
        <w:rPr>
          <w:color w:val="000000"/>
          <w:sz w:val="24"/>
          <w:szCs w:val="24"/>
        </w:rPr>
        <w:t>3) 2</w:t>
      </w:r>
      <w:r w:rsidR="00402A39">
        <w:rPr>
          <w:color w:val="000000"/>
          <w:sz w:val="24"/>
          <w:szCs w:val="24"/>
        </w:rPr>
        <w:t>.226.059</w:t>
      </w:r>
      <w:r w:rsidRPr="00E05430">
        <w:rPr>
          <w:color w:val="000000"/>
          <w:sz w:val="24"/>
          <w:szCs w:val="24"/>
        </w:rPr>
        <w:t>,99 zł w roku 2019;</w:t>
      </w:r>
    </w:p>
    <w:p w:rsidR="00E05430" w:rsidRPr="00E05430" w:rsidRDefault="00402A39" w:rsidP="00E0543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28.467.990</w:t>
      </w:r>
      <w:r w:rsidR="00E05430" w:rsidRPr="00E05430">
        <w:rPr>
          <w:color w:val="000000"/>
          <w:sz w:val="24"/>
          <w:szCs w:val="24"/>
        </w:rPr>
        <w:t>,00 zł w roku 2020;</w:t>
      </w:r>
    </w:p>
    <w:p w:rsidR="00E05430" w:rsidRDefault="00402A39" w:rsidP="00E0543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45.831.009,98</w:t>
      </w:r>
      <w:r w:rsidR="00E05430" w:rsidRPr="00E05430">
        <w:rPr>
          <w:color w:val="000000"/>
          <w:sz w:val="24"/>
          <w:szCs w:val="24"/>
        </w:rPr>
        <w:t xml:space="preserve"> zł</w:t>
      </w:r>
      <w:r>
        <w:rPr>
          <w:color w:val="000000"/>
          <w:sz w:val="24"/>
          <w:szCs w:val="24"/>
        </w:rPr>
        <w:t xml:space="preserve"> w roku 2021;</w:t>
      </w:r>
    </w:p>
    <w:p w:rsidR="00402A39" w:rsidRPr="00E05430" w:rsidRDefault="00402A39" w:rsidP="00E0543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22.579.997,07 zł w roku 2022.</w:t>
      </w:r>
      <w:bookmarkStart w:id="4" w:name="_GoBack"/>
      <w:bookmarkEnd w:id="4"/>
    </w:p>
    <w:p w:rsidR="00E05430" w:rsidRDefault="00E05430" w:rsidP="00E05430">
      <w:pPr>
        <w:spacing w:line="360" w:lineRule="auto"/>
        <w:jc w:val="both"/>
        <w:rPr>
          <w:color w:val="000000"/>
          <w:sz w:val="24"/>
          <w:szCs w:val="24"/>
        </w:rPr>
      </w:pPr>
    </w:p>
    <w:p w:rsidR="00E05430" w:rsidRDefault="00E05430" w:rsidP="00E05430">
      <w:pPr>
        <w:spacing w:line="360" w:lineRule="auto"/>
        <w:jc w:val="both"/>
        <w:rPr>
          <w:color w:val="000000"/>
          <w:sz w:val="24"/>
          <w:szCs w:val="24"/>
        </w:rPr>
      </w:pPr>
    </w:p>
    <w:p w:rsidR="00E05430" w:rsidRDefault="00E05430" w:rsidP="00E0543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3</w:t>
      </w:r>
    </w:p>
    <w:p w:rsidR="00E05430" w:rsidRDefault="00E05430" w:rsidP="00E05430">
      <w:pPr>
        <w:keepNext/>
        <w:spacing w:line="360" w:lineRule="auto"/>
        <w:rPr>
          <w:color w:val="000000"/>
          <w:sz w:val="24"/>
          <w:szCs w:val="24"/>
        </w:rPr>
      </w:pPr>
    </w:p>
    <w:p w:rsidR="00E05430" w:rsidRDefault="00E05430" w:rsidP="00E0543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05430">
        <w:rPr>
          <w:color w:val="000000"/>
          <w:sz w:val="24"/>
          <w:szCs w:val="24"/>
        </w:rPr>
        <w:t>Środki finansowe, o których mowa w niniejszej uchwale, zabezpiecza się pod warunkiem  uzyskania przez Miasto Poznań dofinansowania dla ww. wymienionego projektu ze środków EFRR w ramach Poddziałania 3.3.3</w:t>
      </w:r>
      <w:r w:rsidRPr="00E05430">
        <w:rPr>
          <w:color w:val="FF0000"/>
          <w:sz w:val="24"/>
          <w:szCs w:val="24"/>
        </w:rPr>
        <w:t xml:space="preserve"> </w:t>
      </w:r>
      <w:r w:rsidRPr="00E05430">
        <w:rPr>
          <w:color w:val="000000"/>
          <w:sz w:val="24"/>
          <w:szCs w:val="24"/>
        </w:rPr>
        <w:t>WRPO 2014-2020.</w:t>
      </w:r>
    </w:p>
    <w:p w:rsidR="00E05430" w:rsidRDefault="00E05430" w:rsidP="00E05430">
      <w:pPr>
        <w:spacing w:line="360" w:lineRule="auto"/>
        <w:jc w:val="both"/>
        <w:rPr>
          <w:color w:val="000000"/>
          <w:sz w:val="24"/>
          <w:szCs w:val="24"/>
        </w:rPr>
      </w:pPr>
    </w:p>
    <w:p w:rsidR="00E05430" w:rsidRDefault="00E05430" w:rsidP="00E0543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E05430" w:rsidRDefault="00E05430" w:rsidP="00E05430">
      <w:pPr>
        <w:keepNext/>
        <w:spacing w:line="360" w:lineRule="auto"/>
        <w:rPr>
          <w:color w:val="000000"/>
          <w:sz w:val="24"/>
          <w:szCs w:val="24"/>
        </w:rPr>
      </w:pPr>
    </w:p>
    <w:p w:rsidR="00E05430" w:rsidRDefault="00E05430" w:rsidP="00E0543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05430">
        <w:rPr>
          <w:color w:val="000000"/>
          <w:sz w:val="24"/>
          <w:szCs w:val="24"/>
        </w:rPr>
        <w:t>Wykonanie uchwały powierza się Prezydentowi Miasta Poznania.</w:t>
      </w:r>
    </w:p>
    <w:p w:rsidR="00E05430" w:rsidRDefault="00E05430" w:rsidP="00E05430">
      <w:pPr>
        <w:spacing w:line="360" w:lineRule="auto"/>
        <w:jc w:val="both"/>
        <w:rPr>
          <w:color w:val="000000"/>
          <w:sz w:val="24"/>
          <w:szCs w:val="24"/>
        </w:rPr>
      </w:pPr>
    </w:p>
    <w:p w:rsidR="00E05430" w:rsidRDefault="00E05430" w:rsidP="00E0543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E05430" w:rsidRDefault="00E05430" w:rsidP="00E05430">
      <w:pPr>
        <w:keepNext/>
        <w:spacing w:line="360" w:lineRule="auto"/>
        <w:rPr>
          <w:color w:val="000000"/>
          <w:sz w:val="24"/>
          <w:szCs w:val="24"/>
        </w:rPr>
      </w:pPr>
    </w:p>
    <w:p w:rsidR="00E05430" w:rsidRPr="00E05430" w:rsidRDefault="00E05430" w:rsidP="00E0543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05430">
        <w:rPr>
          <w:color w:val="000000"/>
          <w:sz w:val="24"/>
          <w:szCs w:val="24"/>
        </w:rPr>
        <w:t>Uchwała wchodzi w życie z dniem podjęcia.</w:t>
      </w:r>
    </w:p>
    <w:sectPr w:rsidR="00E05430" w:rsidRPr="00E05430" w:rsidSect="00E0543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A6" w:rsidRDefault="009A0FA6">
      <w:r>
        <w:separator/>
      </w:r>
    </w:p>
  </w:endnote>
  <w:endnote w:type="continuationSeparator" w:id="0">
    <w:p w:rsidR="009A0FA6" w:rsidRDefault="009A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A6" w:rsidRDefault="009A0FA6">
      <w:r>
        <w:separator/>
      </w:r>
    </w:p>
  </w:footnote>
  <w:footnote w:type="continuationSeparator" w:id="0">
    <w:p w:rsidR="009A0FA6" w:rsidRDefault="009A0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7050D7"/>
    <w:multiLevelType w:val="hybridMultilevel"/>
    <w:tmpl w:val="23F85CBC"/>
    <w:lvl w:ilvl="0" w:tplc="F558F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16 października 2018r."/>
    <w:docVar w:name="AktNr" w:val="LXXIV/1389/VII/2018"/>
    <w:docVar w:name="AktTUj" w:val="PU Nr 148/19 - Uchwałą Nr ............... Rady Miasta Poznania z dnia ......................... r."/>
    <w:docVar w:name="Sprawa" w:val="upoważnienia Prezydenta Miasta Poznania do zaciągnięcia zobowiązania finansowego na realizację projektu „Budowa zintegrowanego węzła transportowego Grunwaldzka w miejscu przejazdu przez linię kolejową E20&quot;, planowanego do dofinansowania ze środków Europejskiego Funduszu Rozwoju Regionalnego w ramach Poddziałania 333 „Wspieranie strategii niskoemisyjnych, w tym mobilność miejska w ramach ZIT dla MOF Poznania - Typ projektu i Inwestycje funkcjonalnie powiązane z tworzeniem systemu zintegrowanych węzłów przesiadkowych (ZWP)” Wielkopolskiego Regionalnego Programu Operacyjnego na lata 2014-2020"/>
  </w:docVars>
  <w:rsids>
    <w:rsidRoot w:val="00E05430"/>
    <w:rsid w:val="00021F69"/>
    <w:rsid w:val="000309E6"/>
    <w:rsid w:val="00072485"/>
    <w:rsid w:val="000E2E12"/>
    <w:rsid w:val="00167A3B"/>
    <w:rsid w:val="00232BEF"/>
    <w:rsid w:val="002B6586"/>
    <w:rsid w:val="002F23BC"/>
    <w:rsid w:val="00344F54"/>
    <w:rsid w:val="00351C46"/>
    <w:rsid w:val="0039598D"/>
    <w:rsid w:val="003C4C27"/>
    <w:rsid w:val="003D73E8"/>
    <w:rsid w:val="00402A39"/>
    <w:rsid w:val="00433C77"/>
    <w:rsid w:val="00463EFB"/>
    <w:rsid w:val="004B315C"/>
    <w:rsid w:val="004C5AE8"/>
    <w:rsid w:val="004D119F"/>
    <w:rsid w:val="004D2ED0"/>
    <w:rsid w:val="00565809"/>
    <w:rsid w:val="005B6DD0"/>
    <w:rsid w:val="005C0B04"/>
    <w:rsid w:val="005C6BB7"/>
    <w:rsid w:val="005E453F"/>
    <w:rsid w:val="0065477E"/>
    <w:rsid w:val="00680B30"/>
    <w:rsid w:val="00701C48"/>
    <w:rsid w:val="00757A79"/>
    <w:rsid w:val="00776641"/>
    <w:rsid w:val="007A0A39"/>
    <w:rsid w:val="008113E5"/>
    <w:rsid w:val="00853287"/>
    <w:rsid w:val="00860838"/>
    <w:rsid w:val="009632D1"/>
    <w:rsid w:val="009773E3"/>
    <w:rsid w:val="009A0FA6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05430"/>
    <w:rsid w:val="00E24913"/>
    <w:rsid w:val="00E30060"/>
    <w:rsid w:val="00E33454"/>
    <w:rsid w:val="00E72BC5"/>
    <w:rsid w:val="00ED0AD3"/>
    <w:rsid w:val="00F42C5C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E677B"/>
  <w15:chartTrackingRefBased/>
  <w15:docId w15:val="{2EFC9FB7-E37E-4C1A-87B7-08D5859E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_TU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Projekt_PURM_TUj</Template>
  <TotalTime>0</TotalTime>
  <Pages>3</Pages>
  <Words>508</Words>
  <Characters>3282</Characters>
  <Application>Microsoft Office Word</Application>
  <DocSecurity>0</DocSecurity>
  <Lines>84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Natalia Ratajczak</dc:creator>
  <cp:keywords/>
  <cp:lastModifiedBy>Natalia Ratajczak</cp:lastModifiedBy>
  <cp:revision>2</cp:revision>
  <cp:lastPrinted>2003-01-09T12:40:00Z</cp:lastPrinted>
  <dcterms:created xsi:type="dcterms:W3CDTF">2019-05-23T07:54:00Z</dcterms:created>
  <dcterms:modified xsi:type="dcterms:W3CDTF">2019-05-23T07:54:00Z</dcterms:modified>
</cp:coreProperties>
</file>