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4064E5">
        <w:fldChar w:fldCharType="begin"/>
      </w:r>
      <w:r w:rsidR="004064E5">
        <w:instrText xml:space="preserve"> DOCVARIABLE  AktNr  \* MERGEFORMAT </w:instrText>
      </w:r>
      <w:r w:rsidR="004064E5">
        <w:fldChar w:fldCharType="separate"/>
      </w:r>
      <w:r w:rsidR="00AA4C1C">
        <w:t>XIII/201/VIII/2019</w:t>
      </w:r>
      <w:r w:rsidR="004064E5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AA4C1C">
        <w:rPr>
          <w:b/>
          <w:sz w:val="28"/>
        </w:rPr>
        <w:t>18 czerwca 2019</w:t>
      </w:r>
      <w:r w:rsidR="000E6FCE">
        <w:rPr>
          <w:b/>
          <w:sz w:val="28"/>
        </w:rPr>
        <w:t xml:space="preserve"> </w:t>
      </w:r>
      <w:bookmarkStart w:id="1" w:name="_GoBack"/>
      <w:bookmarkEnd w:id="1"/>
      <w:r w:rsidR="00AA4C1C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4064E5">
        <w:tc>
          <w:tcPr>
            <w:tcW w:w="1368" w:type="dxa"/>
            <w:shd w:val="clear" w:color="auto" w:fill="auto"/>
          </w:tcPr>
          <w:p w:rsidR="00565809" w:rsidRPr="004064E5" w:rsidRDefault="0039598D" w:rsidP="004064E5">
            <w:pPr>
              <w:spacing w:line="360" w:lineRule="auto"/>
              <w:rPr>
                <w:sz w:val="24"/>
                <w:szCs w:val="24"/>
              </w:rPr>
            </w:pPr>
            <w:r w:rsidRPr="004064E5">
              <w:rPr>
                <w:sz w:val="24"/>
                <w:szCs w:val="24"/>
              </w:rPr>
              <w:t>w</w:t>
            </w:r>
            <w:r w:rsidR="00565809" w:rsidRPr="004064E5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4064E5" w:rsidRDefault="00565809" w:rsidP="004064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64E5">
              <w:rPr>
                <w:b/>
                <w:sz w:val="24"/>
                <w:szCs w:val="24"/>
              </w:rPr>
              <w:fldChar w:fldCharType="begin"/>
            </w:r>
            <w:r w:rsidRPr="004064E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4064E5">
              <w:rPr>
                <w:b/>
                <w:sz w:val="24"/>
                <w:szCs w:val="24"/>
              </w:rPr>
              <w:fldChar w:fldCharType="separate"/>
            </w:r>
            <w:r w:rsidR="00AA4C1C" w:rsidRPr="004064E5">
              <w:rPr>
                <w:b/>
                <w:sz w:val="24"/>
                <w:szCs w:val="24"/>
              </w:rPr>
              <w:t>udzielenia absolutorium Prezydentowi Miasta Poznania z tytułu wykonania budżetu Miasta Poznania za 2018 rok.</w:t>
            </w:r>
            <w:r w:rsidRPr="004064E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AA4C1C" w:rsidP="00AA4C1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A4C1C">
        <w:rPr>
          <w:color w:val="000000"/>
          <w:sz w:val="24"/>
        </w:rPr>
        <w:t xml:space="preserve">Na podstawie </w:t>
      </w:r>
      <w:r w:rsidRPr="00AA4C1C">
        <w:rPr>
          <w:color w:val="000000"/>
          <w:sz w:val="24"/>
          <w:szCs w:val="24"/>
        </w:rPr>
        <w:t>art. 18 ust. 2 pkt 4 ustawy z dnia 8 marca 1990 r. o samorządzie gminnym (Dz. U. z 2019 r. poz. 506, z późn. zm.) oraz art. 271 ust. 1 ustawy z dnia 27 sierpnia 2009 r. o</w:t>
      </w:r>
      <w:r w:rsidR="00D45D50">
        <w:rPr>
          <w:color w:val="000000"/>
          <w:sz w:val="24"/>
          <w:szCs w:val="24"/>
        </w:rPr>
        <w:t> </w:t>
      </w:r>
      <w:r w:rsidRPr="00AA4C1C">
        <w:rPr>
          <w:color w:val="000000"/>
          <w:sz w:val="24"/>
          <w:szCs w:val="24"/>
        </w:rPr>
        <w:t xml:space="preserve">finansach publicznych (Dz. U. z 2019 r. poz. 869, z późn. zm.) </w:t>
      </w:r>
      <w:r w:rsidRPr="00AA4C1C">
        <w:rPr>
          <w:color w:val="000000"/>
          <w:sz w:val="24"/>
        </w:rPr>
        <w:t>uchwala się, co następuje:</w:t>
      </w:r>
    </w:p>
    <w:p w:rsidR="00AA4C1C" w:rsidRDefault="00AA4C1C" w:rsidP="00AA4C1C">
      <w:pPr>
        <w:spacing w:line="360" w:lineRule="auto"/>
        <w:jc w:val="both"/>
        <w:rPr>
          <w:sz w:val="24"/>
          <w:szCs w:val="24"/>
        </w:rPr>
      </w:pPr>
    </w:p>
    <w:p w:rsidR="00AA4C1C" w:rsidRDefault="00AA4C1C" w:rsidP="00AA4C1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AA4C1C" w:rsidRDefault="00AA4C1C" w:rsidP="00AA4C1C">
      <w:pPr>
        <w:keepNext/>
        <w:spacing w:line="360" w:lineRule="auto"/>
        <w:rPr>
          <w:color w:val="000000"/>
          <w:sz w:val="24"/>
          <w:szCs w:val="24"/>
        </w:rPr>
      </w:pPr>
    </w:p>
    <w:p w:rsidR="00AA4C1C" w:rsidRDefault="00AA4C1C" w:rsidP="00AA4C1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A4C1C">
        <w:rPr>
          <w:color w:val="000000"/>
          <w:sz w:val="24"/>
          <w:szCs w:val="24"/>
        </w:rPr>
        <w:t>Udziela się Prezydentowi Miasta Poznania absolutorium z tytułu wykonania budżetu Miasta Poznania za 2018 rok.</w:t>
      </w:r>
    </w:p>
    <w:p w:rsidR="00AA4C1C" w:rsidRDefault="00AA4C1C" w:rsidP="00AA4C1C">
      <w:pPr>
        <w:spacing w:line="360" w:lineRule="auto"/>
        <w:jc w:val="both"/>
        <w:rPr>
          <w:color w:val="000000"/>
          <w:sz w:val="24"/>
          <w:szCs w:val="24"/>
        </w:rPr>
      </w:pPr>
    </w:p>
    <w:p w:rsidR="00AA4C1C" w:rsidRDefault="00AA4C1C" w:rsidP="00AA4C1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AA4C1C" w:rsidRDefault="00AA4C1C" w:rsidP="00AA4C1C">
      <w:pPr>
        <w:keepNext/>
        <w:spacing w:line="360" w:lineRule="auto"/>
        <w:rPr>
          <w:color w:val="000000"/>
          <w:sz w:val="24"/>
          <w:szCs w:val="24"/>
        </w:rPr>
      </w:pPr>
    </w:p>
    <w:p w:rsidR="00AA4C1C" w:rsidRDefault="00AA4C1C" w:rsidP="00AA4C1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A4C1C">
        <w:rPr>
          <w:color w:val="000000"/>
          <w:sz w:val="24"/>
          <w:szCs w:val="24"/>
        </w:rPr>
        <w:t>Uchwała wchodzi w życie z dniem podjęcia.</w:t>
      </w:r>
    </w:p>
    <w:p w:rsidR="00AA4C1C" w:rsidRDefault="00AA4C1C" w:rsidP="00AA4C1C">
      <w:pPr>
        <w:spacing w:line="360" w:lineRule="auto"/>
        <w:jc w:val="both"/>
        <w:rPr>
          <w:color w:val="000000"/>
          <w:sz w:val="24"/>
          <w:szCs w:val="24"/>
        </w:rPr>
      </w:pPr>
    </w:p>
    <w:p w:rsidR="00AA4C1C" w:rsidRDefault="00AA4C1C" w:rsidP="00AA4C1C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AA4C1C" w:rsidRPr="00AA4C1C" w:rsidRDefault="00AA4C1C" w:rsidP="00AA4C1C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AA4C1C" w:rsidRPr="00AA4C1C" w:rsidSect="00AA4C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E5" w:rsidRDefault="004064E5">
      <w:r>
        <w:separator/>
      </w:r>
    </w:p>
  </w:endnote>
  <w:endnote w:type="continuationSeparator" w:id="0">
    <w:p w:rsidR="004064E5" w:rsidRDefault="0040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E5" w:rsidRDefault="004064E5">
      <w:r>
        <w:separator/>
      </w:r>
    </w:p>
  </w:footnote>
  <w:footnote w:type="continuationSeparator" w:id="0">
    <w:p w:rsidR="004064E5" w:rsidRDefault="0040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czerwca 2019r."/>
    <w:docVar w:name="AktNr" w:val="XIII/201/VIII/2019"/>
    <w:docVar w:name="Sprawa" w:val="udzielenia absolutorium Prezydentowi Miasta Poznania z tytułu wykonania budżetu Miasta Poznania za 2018 rok."/>
  </w:docVars>
  <w:rsids>
    <w:rsidRoot w:val="00AA4C1C"/>
    <w:rsid w:val="00021F69"/>
    <w:rsid w:val="000309E6"/>
    <w:rsid w:val="00072485"/>
    <w:rsid w:val="000E2E12"/>
    <w:rsid w:val="000E6FCE"/>
    <w:rsid w:val="00167A3B"/>
    <w:rsid w:val="002B6586"/>
    <w:rsid w:val="002F23BC"/>
    <w:rsid w:val="00351C46"/>
    <w:rsid w:val="0039598D"/>
    <w:rsid w:val="003C4C27"/>
    <w:rsid w:val="003D73E8"/>
    <w:rsid w:val="004064E5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AA4C1C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45D50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ADB04"/>
  <w15:chartTrackingRefBased/>
  <w15:docId w15:val="{AF657900-0B6F-4028-9029-6D68C439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3</cp:revision>
  <cp:lastPrinted>2003-01-09T12:40:00Z</cp:lastPrinted>
  <dcterms:created xsi:type="dcterms:W3CDTF">2019-06-26T10:25:00Z</dcterms:created>
  <dcterms:modified xsi:type="dcterms:W3CDTF">2019-06-26T10:25:00Z</dcterms:modified>
</cp:coreProperties>
</file>