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16EB9">
        <w:fldChar w:fldCharType="begin"/>
      </w:r>
      <w:r w:rsidR="00216EB9">
        <w:instrText xml:space="preserve"> DOCVARIABLE  AktNr  \* MERGEFORMAT </w:instrText>
      </w:r>
      <w:r w:rsidR="00216EB9">
        <w:fldChar w:fldCharType="separate"/>
      </w:r>
      <w:r w:rsidR="00E17D6A">
        <w:t>XV/224/VIII/2019</w:t>
      </w:r>
      <w:r w:rsidR="00216EB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17D6A">
        <w:rPr>
          <w:b/>
          <w:sz w:val="28"/>
        </w:rPr>
        <w:t>9 lipca 2019</w:t>
      </w:r>
      <w:r w:rsidR="003C718A">
        <w:rPr>
          <w:b/>
          <w:sz w:val="28"/>
        </w:rPr>
        <w:t xml:space="preserve"> </w:t>
      </w:r>
      <w:bookmarkStart w:id="1" w:name="_GoBack"/>
      <w:bookmarkEnd w:id="1"/>
      <w:r w:rsidR="00E17D6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16EB9">
        <w:tc>
          <w:tcPr>
            <w:tcW w:w="1368" w:type="dxa"/>
            <w:shd w:val="clear" w:color="auto" w:fill="auto"/>
          </w:tcPr>
          <w:p w:rsidR="00565809" w:rsidRPr="00216EB9" w:rsidRDefault="00B0455D" w:rsidP="00216EB9">
            <w:pPr>
              <w:spacing w:line="360" w:lineRule="auto"/>
              <w:rPr>
                <w:sz w:val="24"/>
                <w:szCs w:val="24"/>
              </w:rPr>
            </w:pPr>
            <w:r w:rsidRPr="00216EB9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216EB9" w:rsidRDefault="00565809" w:rsidP="00216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6EB9">
              <w:rPr>
                <w:b/>
                <w:sz w:val="24"/>
                <w:szCs w:val="24"/>
              </w:rPr>
              <w:fldChar w:fldCharType="begin"/>
            </w:r>
            <w:r w:rsidRPr="00216EB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16EB9">
              <w:rPr>
                <w:b/>
                <w:sz w:val="24"/>
                <w:szCs w:val="24"/>
              </w:rPr>
              <w:fldChar w:fldCharType="separate"/>
            </w:r>
            <w:r w:rsidR="00E17D6A" w:rsidRPr="00216EB9">
              <w:rPr>
                <w:b/>
                <w:sz w:val="24"/>
                <w:szCs w:val="24"/>
              </w:rPr>
              <w:t>uchwałę w sprawie nadania skwerowi nazwy Policji Państwowej II RP.</w:t>
            </w:r>
            <w:r w:rsidRPr="00216EB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17D6A" w:rsidP="00E17D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7D6A">
        <w:rPr>
          <w:color w:val="000000"/>
          <w:sz w:val="24"/>
        </w:rPr>
        <w:t xml:space="preserve">Na podstawie </w:t>
      </w:r>
      <w:r w:rsidRPr="00E17D6A">
        <w:rPr>
          <w:color w:val="000000"/>
          <w:sz w:val="24"/>
          <w:szCs w:val="24"/>
        </w:rPr>
        <w:t>art. 18 ust. 1 i art. 6 ustawy z dnia 8 marca 1990 roku o samorządzie gminnym (tekst jednolity Dz. U. z 2019 r. poz. 506)</w:t>
      </w:r>
      <w:r w:rsidRPr="00E17D6A">
        <w:rPr>
          <w:color w:val="000000"/>
          <w:sz w:val="24"/>
        </w:rPr>
        <w:t xml:space="preserve"> uchwala się, co następuje:</w:t>
      </w:r>
    </w:p>
    <w:p w:rsidR="00E17D6A" w:rsidRDefault="00E17D6A" w:rsidP="00E17D6A">
      <w:pPr>
        <w:spacing w:line="360" w:lineRule="auto"/>
        <w:jc w:val="both"/>
        <w:rPr>
          <w:sz w:val="24"/>
          <w:szCs w:val="24"/>
        </w:rPr>
      </w:pPr>
    </w:p>
    <w:p w:rsidR="00E17D6A" w:rsidRDefault="00E17D6A" w:rsidP="00E17D6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17D6A" w:rsidRDefault="00E17D6A" w:rsidP="00E17D6A">
      <w:pPr>
        <w:keepNext/>
        <w:spacing w:line="360" w:lineRule="auto"/>
        <w:rPr>
          <w:color w:val="000000"/>
          <w:sz w:val="24"/>
          <w:szCs w:val="24"/>
        </w:rPr>
      </w:pPr>
    </w:p>
    <w:p w:rsidR="00E17D6A" w:rsidRPr="00E17D6A" w:rsidRDefault="00E17D6A" w:rsidP="00E17D6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E17D6A">
        <w:rPr>
          <w:color w:val="000000"/>
          <w:sz w:val="24"/>
          <w:szCs w:val="24"/>
        </w:rPr>
        <w:t>W uchwale Nr LII/914/VII/2017 Rady Miasta Poznania z dnia 11 lipca 2017 r. w sprawie nadania skwerowi nazwy Policji Państwowej II RP wprowadza się następujące zmiany:</w:t>
      </w:r>
    </w:p>
    <w:p w:rsidR="00E17D6A" w:rsidRPr="00E17D6A" w:rsidRDefault="00E17D6A" w:rsidP="00E17D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D6A">
        <w:rPr>
          <w:color w:val="000000"/>
          <w:sz w:val="24"/>
          <w:szCs w:val="24"/>
        </w:rPr>
        <w:t>1) załącznik nr 1 otrzymuje brzmienie jak załącznik nr 1 do niniejszej uchwały;</w:t>
      </w:r>
    </w:p>
    <w:p w:rsidR="00E17D6A" w:rsidRDefault="00E17D6A" w:rsidP="00E17D6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D6A">
        <w:rPr>
          <w:color w:val="000000"/>
          <w:sz w:val="24"/>
          <w:szCs w:val="24"/>
        </w:rPr>
        <w:t>2) załącznik nr 2 otrzymuje brzmienie jak załącznik nr 2 do niniejszej uchwały.</w:t>
      </w:r>
    </w:p>
    <w:p w:rsidR="00E17D6A" w:rsidRDefault="00E17D6A" w:rsidP="00E17D6A">
      <w:pPr>
        <w:spacing w:line="360" w:lineRule="auto"/>
        <w:jc w:val="both"/>
        <w:rPr>
          <w:color w:val="000000"/>
          <w:sz w:val="24"/>
          <w:szCs w:val="24"/>
        </w:rPr>
      </w:pPr>
    </w:p>
    <w:p w:rsidR="00E17D6A" w:rsidRDefault="00E17D6A" w:rsidP="00E17D6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17D6A" w:rsidRDefault="00E17D6A" w:rsidP="00E17D6A">
      <w:pPr>
        <w:keepNext/>
        <w:spacing w:line="360" w:lineRule="auto"/>
        <w:rPr>
          <w:color w:val="000000"/>
          <w:sz w:val="24"/>
          <w:szCs w:val="24"/>
        </w:rPr>
      </w:pPr>
    </w:p>
    <w:p w:rsidR="00E17D6A" w:rsidRDefault="00E17D6A" w:rsidP="00E17D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7D6A">
        <w:rPr>
          <w:color w:val="000000"/>
          <w:sz w:val="24"/>
          <w:szCs w:val="24"/>
        </w:rPr>
        <w:t>Wykonanie uchwały powierza się Prezydentowi Miasta Poznania.</w:t>
      </w:r>
    </w:p>
    <w:p w:rsidR="00E17D6A" w:rsidRDefault="00E17D6A" w:rsidP="00E17D6A">
      <w:pPr>
        <w:spacing w:line="360" w:lineRule="auto"/>
        <w:jc w:val="both"/>
        <w:rPr>
          <w:color w:val="000000"/>
          <w:sz w:val="24"/>
          <w:szCs w:val="24"/>
        </w:rPr>
      </w:pPr>
    </w:p>
    <w:p w:rsidR="00E17D6A" w:rsidRDefault="00E17D6A" w:rsidP="00E17D6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17D6A" w:rsidRDefault="00E17D6A" w:rsidP="00E17D6A">
      <w:pPr>
        <w:keepNext/>
        <w:spacing w:line="360" w:lineRule="auto"/>
        <w:rPr>
          <w:color w:val="000000"/>
          <w:sz w:val="24"/>
          <w:szCs w:val="24"/>
        </w:rPr>
      </w:pPr>
    </w:p>
    <w:p w:rsidR="00E17D6A" w:rsidRDefault="00E17D6A" w:rsidP="00E17D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7D6A">
        <w:rPr>
          <w:color w:val="000000"/>
          <w:sz w:val="24"/>
          <w:szCs w:val="24"/>
        </w:rPr>
        <w:t>Uchwała wchodzi w życie z dniem podjęcia.</w:t>
      </w:r>
    </w:p>
    <w:p w:rsidR="00E17D6A" w:rsidRDefault="00E17D6A" w:rsidP="00E17D6A">
      <w:pPr>
        <w:spacing w:line="360" w:lineRule="auto"/>
        <w:jc w:val="both"/>
        <w:rPr>
          <w:color w:val="000000"/>
          <w:sz w:val="24"/>
          <w:szCs w:val="24"/>
        </w:rPr>
      </w:pPr>
    </w:p>
    <w:p w:rsidR="00E17D6A" w:rsidRDefault="00E17D6A" w:rsidP="00E17D6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17D6A" w:rsidRPr="00E17D6A" w:rsidRDefault="00E17D6A" w:rsidP="00E17D6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17D6A" w:rsidRPr="00E17D6A" w:rsidSect="00E17D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B9" w:rsidRDefault="00216EB9">
      <w:r>
        <w:separator/>
      </w:r>
    </w:p>
  </w:endnote>
  <w:endnote w:type="continuationSeparator" w:id="0">
    <w:p w:rsidR="00216EB9" w:rsidRDefault="002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B9" w:rsidRDefault="00216EB9">
      <w:r>
        <w:separator/>
      </w:r>
    </w:p>
  </w:footnote>
  <w:footnote w:type="continuationSeparator" w:id="0">
    <w:p w:rsidR="00216EB9" w:rsidRDefault="0021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24/VIII/2019"/>
    <w:docVar w:name="Sprawa" w:val="uchwałę w sprawie nadania skwerowi nazwy Policji Państwowej II RP."/>
  </w:docVars>
  <w:rsids>
    <w:rsidRoot w:val="00E17D6A"/>
    <w:rsid w:val="00021F69"/>
    <w:rsid w:val="000309E6"/>
    <w:rsid w:val="00072485"/>
    <w:rsid w:val="000E2E12"/>
    <w:rsid w:val="00167A3B"/>
    <w:rsid w:val="00216EB9"/>
    <w:rsid w:val="002B6586"/>
    <w:rsid w:val="002D043B"/>
    <w:rsid w:val="00351C46"/>
    <w:rsid w:val="0039598D"/>
    <w:rsid w:val="003C4C27"/>
    <w:rsid w:val="003C718A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17D6A"/>
    <w:rsid w:val="00E235B4"/>
    <w:rsid w:val="00E24913"/>
    <w:rsid w:val="00E30060"/>
    <w:rsid w:val="00E72BC5"/>
    <w:rsid w:val="00EB5EBE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FC62A"/>
  <w15:chartTrackingRefBased/>
  <w15:docId w15:val="{2AFAF316-DE21-44F0-8398-36A24C0A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2019-07-18T10:47:00Z</dcterms:created>
  <dcterms:modified xsi:type="dcterms:W3CDTF">2019-07-18T10:48:00Z</dcterms:modified>
</cp:coreProperties>
</file>