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86FC3">
        <w:fldChar w:fldCharType="begin"/>
      </w:r>
      <w:r w:rsidR="00286FC3">
        <w:instrText xml:space="preserve"> DOCVARIABLE  AktNr  \* MERGEFORMAT </w:instrText>
      </w:r>
      <w:r w:rsidR="00286FC3">
        <w:fldChar w:fldCharType="separate"/>
      </w:r>
      <w:r w:rsidR="00876F65">
        <w:t>XVI/254/VIII/2019</w:t>
      </w:r>
      <w:r w:rsidR="00286FC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76F65">
        <w:rPr>
          <w:b/>
          <w:sz w:val="28"/>
        </w:rPr>
        <w:t>3 września 2019</w:t>
      </w:r>
      <w:r w:rsidR="007819F8">
        <w:rPr>
          <w:b/>
          <w:sz w:val="28"/>
        </w:rPr>
        <w:t xml:space="preserve"> </w:t>
      </w:r>
      <w:bookmarkStart w:id="1" w:name="_GoBack"/>
      <w:bookmarkEnd w:id="1"/>
      <w:r w:rsidR="00876F65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86FC3">
        <w:tc>
          <w:tcPr>
            <w:tcW w:w="1368" w:type="dxa"/>
            <w:shd w:val="clear" w:color="auto" w:fill="auto"/>
          </w:tcPr>
          <w:p w:rsidR="00565809" w:rsidRPr="00286FC3" w:rsidRDefault="0039598D" w:rsidP="00286FC3">
            <w:pPr>
              <w:spacing w:line="360" w:lineRule="auto"/>
              <w:rPr>
                <w:sz w:val="24"/>
                <w:szCs w:val="24"/>
              </w:rPr>
            </w:pPr>
            <w:r w:rsidRPr="00286FC3">
              <w:rPr>
                <w:sz w:val="24"/>
                <w:szCs w:val="24"/>
              </w:rPr>
              <w:t>w</w:t>
            </w:r>
            <w:r w:rsidR="00565809" w:rsidRPr="00286FC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86FC3" w:rsidRDefault="00565809" w:rsidP="00286F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FC3">
              <w:rPr>
                <w:b/>
                <w:sz w:val="24"/>
                <w:szCs w:val="24"/>
              </w:rPr>
              <w:fldChar w:fldCharType="begin"/>
            </w:r>
            <w:r w:rsidRPr="00286FC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86FC3">
              <w:rPr>
                <w:b/>
                <w:sz w:val="24"/>
                <w:szCs w:val="24"/>
              </w:rPr>
              <w:fldChar w:fldCharType="separate"/>
            </w:r>
            <w:r w:rsidR="00876F65" w:rsidRPr="00286FC3">
              <w:rPr>
                <w:b/>
                <w:sz w:val="24"/>
                <w:szCs w:val="24"/>
              </w:rPr>
              <w:t>wniesienia skargi na rozstrzygnięcie nadzorcze Wojewody Wielkopolskiego nr KN-I.4131.1.299.2019.16 z dnia 14 sierpnia 2019 r.</w:t>
            </w:r>
            <w:r w:rsidRPr="00286FC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76F65" w:rsidP="00876F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6F65">
        <w:rPr>
          <w:color w:val="000000"/>
          <w:sz w:val="24"/>
        </w:rPr>
        <w:t>Na podstawie art. 98 ust. 1 i 3 ustawy z dnia 8 marca 1990 r. o samorządzie gminnym (Dz. U. z 2019 r. poz. 506 ze zm.) uchwala się, co następuje:</w:t>
      </w:r>
    </w:p>
    <w:p w:rsidR="00876F65" w:rsidRDefault="00876F65" w:rsidP="00876F65">
      <w:pPr>
        <w:spacing w:line="360" w:lineRule="auto"/>
        <w:jc w:val="both"/>
        <w:rPr>
          <w:sz w:val="24"/>
          <w:szCs w:val="24"/>
        </w:rPr>
      </w:pPr>
    </w:p>
    <w:p w:rsidR="00876F65" w:rsidRDefault="00876F65" w:rsidP="00876F6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76F65" w:rsidRDefault="00876F65" w:rsidP="00876F65">
      <w:pPr>
        <w:keepNext/>
        <w:spacing w:line="360" w:lineRule="auto"/>
        <w:rPr>
          <w:color w:val="000000"/>
          <w:sz w:val="24"/>
          <w:szCs w:val="24"/>
        </w:rPr>
      </w:pP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6F65">
        <w:rPr>
          <w:color w:val="000000"/>
          <w:sz w:val="24"/>
          <w:szCs w:val="24"/>
        </w:rPr>
        <w:t>Postanawia się wnieść skargę do Wojewódzkiego Sądu Administracyjnego w Poznaniu na rozstrzygnięcie nadzorcze Wojewody Wielkopolskiego nr KN-I.4131.1.299.2019.16 z dnia 14 sierpnia 2019 r., stwierdzające nieważność uchwały Nr XV/205/VIII/2019 Rady Miasta Poznania z dnia 9 lipca 2019 r. w sprawie nadania statutu Zespołowi Żłobków nr 3</w:t>
      </w:r>
      <w:r w:rsidR="00102583">
        <w:rPr>
          <w:color w:val="000000"/>
          <w:sz w:val="24"/>
          <w:szCs w:val="24"/>
        </w:rPr>
        <w:t> </w:t>
      </w:r>
      <w:r w:rsidRPr="00876F65">
        <w:rPr>
          <w:color w:val="000000"/>
          <w:sz w:val="24"/>
          <w:szCs w:val="24"/>
        </w:rPr>
        <w:t>w</w:t>
      </w:r>
      <w:r w:rsidR="00102583">
        <w:rPr>
          <w:color w:val="000000"/>
          <w:sz w:val="24"/>
          <w:szCs w:val="24"/>
        </w:rPr>
        <w:t> </w:t>
      </w:r>
      <w:r w:rsidRPr="00876F65">
        <w:rPr>
          <w:color w:val="000000"/>
          <w:sz w:val="24"/>
          <w:szCs w:val="24"/>
        </w:rPr>
        <w:t>Poznaniu.</w:t>
      </w: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</w:p>
    <w:p w:rsidR="00876F65" w:rsidRDefault="00876F65" w:rsidP="00876F6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76F65" w:rsidRDefault="00876F65" w:rsidP="00876F65">
      <w:pPr>
        <w:keepNext/>
        <w:spacing w:line="360" w:lineRule="auto"/>
        <w:rPr>
          <w:color w:val="000000"/>
          <w:sz w:val="24"/>
          <w:szCs w:val="24"/>
        </w:rPr>
      </w:pP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6F65">
        <w:rPr>
          <w:color w:val="000000"/>
          <w:sz w:val="24"/>
          <w:szCs w:val="24"/>
        </w:rPr>
        <w:t>Wykonanie uchwały powierza się Prezydentowi Miasta Poznania.</w:t>
      </w: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</w:p>
    <w:p w:rsidR="00876F65" w:rsidRDefault="00876F65" w:rsidP="00876F6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76F65" w:rsidRDefault="00876F65" w:rsidP="00876F65">
      <w:pPr>
        <w:keepNext/>
        <w:spacing w:line="360" w:lineRule="auto"/>
        <w:rPr>
          <w:color w:val="000000"/>
          <w:sz w:val="24"/>
          <w:szCs w:val="24"/>
        </w:rPr>
      </w:pP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6F65">
        <w:rPr>
          <w:color w:val="000000"/>
          <w:sz w:val="24"/>
          <w:szCs w:val="24"/>
        </w:rPr>
        <w:t>Uchwała wchodzi w życie z dniem podjęcia.</w:t>
      </w:r>
    </w:p>
    <w:p w:rsidR="00876F65" w:rsidRDefault="00876F65" w:rsidP="00876F65">
      <w:pPr>
        <w:spacing w:line="360" w:lineRule="auto"/>
        <w:jc w:val="both"/>
        <w:rPr>
          <w:color w:val="000000"/>
          <w:sz w:val="24"/>
          <w:szCs w:val="24"/>
        </w:rPr>
      </w:pPr>
    </w:p>
    <w:p w:rsidR="00876F65" w:rsidRDefault="00876F65" w:rsidP="00876F6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876F65" w:rsidRPr="00876F65" w:rsidRDefault="00876F65" w:rsidP="00876F6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76F65" w:rsidRPr="00876F65" w:rsidSect="00876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C3" w:rsidRDefault="00286FC3">
      <w:r>
        <w:separator/>
      </w:r>
    </w:p>
  </w:endnote>
  <w:endnote w:type="continuationSeparator" w:id="0">
    <w:p w:rsidR="00286FC3" w:rsidRDefault="002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C3" w:rsidRDefault="00286FC3">
      <w:r>
        <w:separator/>
      </w:r>
    </w:p>
  </w:footnote>
  <w:footnote w:type="continuationSeparator" w:id="0">
    <w:p w:rsidR="00286FC3" w:rsidRDefault="0028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54/VIII/2019"/>
    <w:docVar w:name="Sprawa" w:val="wniesienia skargi na rozstrzygnięcie nadzorcze Wojewody Wielkopolskiego nr KN-I.4131.1.299.2019.16 z dnia 14 sierpnia 2019 r."/>
  </w:docVars>
  <w:rsids>
    <w:rsidRoot w:val="00876F65"/>
    <w:rsid w:val="00021F69"/>
    <w:rsid w:val="000309E6"/>
    <w:rsid w:val="00072485"/>
    <w:rsid w:val="000E2E12"/>
    <w:rsid w:val="00102583"/>
    <w:rsid w:val="00167A3B"/>
    <w:rsid w:val="00286FC3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819F8"/>
    <w:rsid w:val="00853287"/>
    <w:rsid w:val="00860838"/>
    <w:rsid w:val="00876F65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07154"/>
  <w15:chartTrackingRefBased/>
  <w15:docId w15:val="{A210B708-677A-4B04-AF7E-2CA0400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2019-09-11T10:55:00Z</dcterms:created>
  <dcterms:modified xsi:type="dcterms:W3CDTF">2019-09-11T10:56:00Z</dcterms:modified>
</cp:coreProperties>
</file>