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r w:rsidR="008D71E7">
        <w:fldChar w:fldCharType="begin"/>
      </w:r>
      <w:r w:rsidR="008D71E7">
        <w:instrText xml:space="preserve"> DOCVARIABLE  AktNr  \* MERGEFORMAT </w:instrText>
      </w:r>
      <w:r w:rsidR="008D71E7">
        <w:fldChar w:fldCharType="separate"/>
      </w:r>
      <w:r w:rsidR="00B05E82">
        <w:t>XVII/278/VIII/2019</w:t>
      </w:r>
      <w:r w:rsidR="008D71E7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B05E82">
        <w:rPr>
          <w:b/>
          <w:sz w:val="28"/>
        </w:rPr>
        <w:t>24 września 2019</w:t>
      </w:r>
      <w:r w:rsidR="00930447">
        <w:rPr>
          <w:b/>
          <w:sz w:val="28"/>
        </w:rPr>
        <w:t xml:space="preserve"> </w:t>
      </w:r>
      <w:bookmarkStart w:id="1" w:name="_GoBack"/>
      <w:bookmarkEnd w:id="1"/>
      <w:r w:rsidR="00B05E82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8D71E7">
        <w:tc>
          <w:tcPr>
            <w:tcW w:w="1368" w:type="dxa"/>
            <w:shd w:val="clear" w:color="auto" w:fill="auto"/>
          </w:tcPr>
          <w:p w:rsidR="00565809" w:rsidRPr="008D71E7" w:rsidRDefault="0039598D" w:rsidP="008D71E7">
            <w:pPr>
              <w:spacing w:line="360" w:lineRule="auto"/>
              <w:rPr>
                <w:sz w:val="24"/>
                <w:szCs w:val="24"/>
              </w:rPr>
            </w:pPr>
            <w:r w:rsidRPr="008D71E7">
              <w:rPr>
                <w:sz w:val="24"/>
                <w:szCs w:val="24"/>
              </w:rPr>
              <w:t>w</w:t>
            </w:r>
            <w:r w:rsidR="00565809" w:rsidRPr="008D71E7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  <w:shd w:val="clear" w:color="auto" w:fill="auto"/>
          </w:tcPr>
          <w:p w:rsidR="00565809" w:rsidRPr="008D71E7" w:rsidRDefault="00565809" w:rsidP="008D71E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D71E7">
              <w:rPr>
                <w:b/>
                <w:sz w:val="24"/>
                <w:szCs w:val="24"/>
              </w:rPr>
              <w:fldChar w:fldCharType="begin"/>
            </w:r>
            <w:r w:rsidRPr="008D71E7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8D71E7">
              <w:rPr>
                <w:b/>
                <w:sz w:val="24"/>
                <w:szCs w:val="24"/>
              </w:rPr>
              <w:fldChar w:fldCharType="separate"/>
            </w:r>
            <w:r w:rsidR="00B05E82" w:rsidRPr="008D71E7">
              <w:rPr>
                <w:b/>
                <w:sz w:val="24"/>
                <w:szCs w:val="24"/>
              </w:rPr>
              <w:t xml:space="preserve">ogłoszenia jednolitego tekstu uchwały w sprawie nazwania drogi wewnętrznej imieniem Marii Swiniarskiej. </w:t>
            </w:r>
            <w:r w:rsidRPr="008D71E7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B05E82" w:rsidP="00B05E8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05E82">
        <w:rPr>
          <w:color w:val="000000"/>
          <w:sz w:val="24"/>
        </w:rPr>
        <w:t xml:space="preserve">Na podstawie </w:t>
      </w:r>
      <w:r w:rsidRPr="00B05E82">
        <w:rPr>
          <w:color w:val="000000"/>
          <w:sz w:val="24"/>
          <w:szCs w:val="24"/>
        </w:rPr>
        <w:t>art. 16 ust. 3 i 4 ustawy z dnia 20 lipca 2000 r. o ogłaszaniu aktów normatywnych i niektórych innych aktów prawnych (tekst jednolity Dz. U. z 2019 r. poz. 1461), art. 18 ust. 2 pkt 15 ustawy z dnia 8 marca 1990 r. o samorządzie gminnym (tekst jednolity Dz. U. z 2019 r. poz. 506 zm. poz. 1309)</w:t>
      </w:r>
      <w:r w:rsidRPr="00B05E82">
        <w:rPr>
          <w:color w:val="000000"/>
          <w:sz w:val="24"/>
        </w:rPr>
        <w:t xml:space="preserve"> uchwala się, co następuje:</w:t>
      </w:r>
    </w:p>
    <w:p w:rsidR="00B05E82" w:rsidRDefault="00B05E82" w:rsidP="00B05E82">
      <w:pPr>
        <w:spacing w:line="360" w:lineRule="auto"/>
        <w:jc w:val="both"/>
        <w:rPr>
          <w:sz w:val="24"/>
          <w:szCs w:val="24"/>
        </w:rPr>
      </w:pPr>
    </w:p>
    <w:p w:rsidR="00B05E82" w:rsidRDefault="00B05E82" w:rsidP="00B05E82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B05E82" w:rsidRDefault="00B05E82" w:rsidP="00B05E82">
      <w:pPr>
        <w:keepNext/>
        <w:spacing w:line="360" w:lineRule="auto"/>
        <w:rPr>
          <w:color w:val="000000"/>
          <w:sz w:val="24"/>
          <w:szCs w:val="24"/>
        </w:rPr>
      </w:pPr>
    </w:p>
    <w:p w:rsidR="00B05E82" w:rsidRPr="00B05E82" w:rsidRDefault="00B05E82" w:rsidP="00B05E8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05E82">
        <w:rPr>
          <w:color w:val="000000"/>
          <w:sz w:val="24"/>
          <w:szCs w:val="24"/>
        </w:rPr>
        <w:t>1. Ogłasza się tekst jednolity uchwały Nr LXXI/1304/VII/2018 Rady Miasta Poznania z dnia 10 lipca 2018 r. w sprawie nazwania drogi wewnętrznej imieniem Marii Swiniarskiej.</w:t>
      </w:r>
    </w:p>
    <w:p w:rsidR="00B05E82" w:rsidRPr="00B05E82" w:rsidRDefault="00B05E82" w:rsidP="00B05E8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05E82">
        <w:rPr>
          <w:color w:val="000000"/>
          <w:sz w:val="24"/>
          <w:szCs w:val="24"/>
        </w:rPr>
        <w:t>2. Ogłoszenie, o którym mowa w ust. 1, nastąpi w formie obwieszczenia Rady Miasta Poznania, zgodnie z brzmieniem załącznika do niniejszej uchwały.</w:t>
      </w:r>
    </w:p>
    <w:p w:rsidR="00B05E82" w:rsidRDefault="00B05E82" w:rsidP="00B05E82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05E82">
        <w:rPr>
          <w:color w:val="000000"/>
          <w:sz w:val="24"/>
          <w:szCs w:val="24"/>
        </w:rPr>
        <w:t>3. Obwieszczenie, o którym mowa w ust. 2, podlega ogłoszeniu w Dzienniku Urzędowym Województwa Wielkopolskiego.</w:t>
      </w:r>
    </w:p>
    <w:p w:rsidR="00B05E82" w:rsidRDefault="00B05E82" w:rsidP="00B05E82">
      <w:pPr>
        <w:spacing w:line="360" w:lineRule="auto"/>
        <w:jc w:val="both"/>
        <w:rPr>
          <w:color w:val="000000"/>
          <w:sz w:val="24"/>
          <w:szCs w:val="24"/>
        </w:rPr>
      </w:pPr>
    </w:p>
    <w:p w:rsidR="00B05E82" w:rsidRDefault="00B05E82" w:rsidP="00B05E82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B05E82" w:rsidRDefault="00B05E82" w:rsidP="00B05E82">
      <w:pPr>
        <w:keepNext/>
        <w:spacing w:line="360" w:lineRule="auto"/>
        <w:rPr>
          <w:color w:val="000000"/>
          <w:sz w:val="24"/>
          <w:szCs w:val="24"/>
        </w:rPr>
      </w:pPr>
    </w:p>
    <w:p w:rsidR="00B05E82" w:rsidRDefault="00B05E82" w:rsidP="00B05E8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05E82">
        <w:rPr>
          <w:color w:val="000000"/>
          <w:sz w:val="24"/>
          <w:szCs w:val="24"/>
        </w:rPr>
        <w:t>Wykonanie uchwały powierza się Prezydentowi Miasta Poznania.</w:t>
      </w:r>
    </w:p>
    <w:p w:rsidR="00B05E82" w:rsidRDefault="00B05E82" w:rsidP="00B05E82">
      <w:pPr>
        <w:spacing w:line="360" w:lineRule="auto"/>
        <w:jc w:val="both"/>
        <w:rPr>
          <w:color w:val="000000"/>
          <w:sz w:val="24"/>
          <w:szCs w:val="24"/>
        </w:rPr>
      </w:pPr>
    </w:p>
    <w:p w:rsidR="00B05E82" w:rsidRDefault="00B05E82" w:rsidP="00B05E82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B05E82" w:rsidRDefault="00B05E82" w:rsidP="00B05E82">
      <w:pPr>
        <w:keepNext/>
        <w:spacing w:line="360" w:lineRule="auto"/>
        <w:rPr>
          <w:color w:val="000000"/>
          <w:sz w:val="24"/>
          <w:szCs w:val="24"/>
        </w:rPr>
      </w:pPr>
    </w:p>
    <w:p w:rsidR="00B05E82" w:rsidRDefault="00B05E82" w:rsidP="00B05E8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05E82">
        <w:rPr>
          <w:color w:val="000000"/>
          <w:sz w:val="24"/>
          <w:szCs w:val="24"/>
        </w:rPr>
        <w:t>Uchwała wchodzi w życie z dniem podjęcia.</w:t>
      </w:r>
    </w:p>
    <w:p w:rsidR="00B05E82" w:rsidRDefault="00B05E82" w:rsidP="00B05E82">
      <w:pPr>
        <w:spacing w:line="360" w:lineRule="auto"/>
        <w:jc w:val="both"/>
        <w:rPr>
          <w:color w:val="000000"/>
          <w:sz w:val="24"/>
          <w:szCs w:val="24"/>
        </w:rPr>
      </w:pPr>
    </w:p>
    <w:p w:rsidR="00B05E82" w:rsidRDefault="00B05E82" w:rsidP="00B05E82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Przewodniczący Rady Miasta Poznania</w:t>
      </w:r>
    </w:p>
    <w:p w:rsidR="00B05E82" w:rsidRPr="00B05E82" w:rsidRDefault="00B05E82" w:rsidP="00B05E82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B05E82" w:rsidRPr="00B05E82" w:rsidSect="00B05E8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1E7" w:rsidRDefault="008D71E7">
      <w:r>
        <w:separator/>
      </w:r>
    </w:p>
  </w:endnote>
  <w:endnote w:type="continuationSeparator" w:id="0">
    <w:p w:rsidR="008D71E7" w:rsidRDefault="008D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1E7" w:rsidRDefault="008D71E7">
      <w:r>
        <w:separator/>
      </w:r>
    </w:p>
  </w:footnote>
  <w:footnote w:type="continuationSeparator" w:id="0">
    <w:p w:rsidR="008D71E7" w:rsidRDefault="008D7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września 2019r."/>
    <w:docVar w:name="AktNr" w:val="XVII/278/VIII/2019"/>
    <w:docVar w:name="Sprawa" w:val="ogłoszenia jednolitego tekstu uchwały w sprawie nazwania drogi wewnętrznej imieniem Marii Swiniarskiej. "/>
  </w:docVars>
  <w:rsids>
    <w:rsidRoot w:val="00B05E82"/>
    <w:rsid w:val="00021F69"/>
    <w:rsid w:val="000309E6"/>
    <w:rsid w:val="00072485"/>
    <w:rsid w:val="000E2E12"/>
    <w:rsid w:val="00167A3B"/>
    <w:rsid w:val="002B6586"/>
    <w:rsid w:val="002F23BC"/>
    <w:rsid w:val="00351C46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65809"/>
    <w:rsid w:val="005B6DD0"/>
    <w:rsid w:val="005C6BB7"/>
    <w:rsid w:val="005E453F"/>
    <w:rsid w:val="0065477E"/>
    <w:rsid w:val="00701C48"/>
    <w:rsid w:val="00757A79"/>
    <w:rsid w:val="00853287"/>
    <w:rsid w:val="00860838"/>
    <w:rsid w:val="008D71E7"/>
    <w:rsid w:val="00930447"/>
    <w:rsid w:val="009632D1"/>
    <w:rsid w:val="009773E3"/>
    <w:rsid w:val="00A0381A"/>
    <w:rsid w:val="00A209FF"/>
    <w:rsid w:val="00A745FF"/>
    <w:rsid w:val="00A8008C"/>
    <w:rsid w:val="00AA184A"/>
    <w:rsid w:val="00B020FA"/>
    <w:rsid w:val="00B05E82"/>
    <w:rsid w:val="00B617BB"/>
    <w:rsid w:val="00BA113A"/>
    <w:rsid w:val="00BB3401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672EE"/>
    <w:rsid w:val="00DE1D61"/>
    <w:rsid w:val="00DE5B0B"/>
    <w:rsid w:val="00E24913"/>
    <w:rsid w:val="00E30060"/>
    <w:rsid w:val="00E33454"/>
    <w:rsid w:val="00E72BC5"/>
    <w:rsid w:val="00ED0AD3"/>
    <w:rsid w:val="00F61F3F"/>
    <w:rsid w:val="00F71744"/>
    <w:rsid w:val="00F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B18D7D"/>
  <w15:chartTrackingRefBased/>
  <w15:docId w15:val="{CCCCBD3C-368E-49CC-ABBC-CE955BCD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rat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0</TotalTime>
  <Pages>2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Natalia Ratajczak</dc:creator>
  <cp:keywords/>
  <cp:lastModifiedBy>Natalia Ratajczak</cp:lastModifiedBy>
  <cp:revision>3</cp:revision>
  <cp:lastPrinted>2003-01-09T12:40:00Z</cp:lastPrinted>
  <dcterms:created xsi:type="dcterms:W3CDTF">2019-10-02T11:00:00Z</dcterms:created>
  <dcterms:modified xsi:type="dcterms:W3CDTF">2019-10-02T11:04:00Z</dcterms:modified>
</cp:coreProperties>
</file>