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z0"/>
    <w:bookmarkEnd w:id="0"/>
    <w:p w:rsidR="00C6406F" w:rsidRPr="00BA169C" w:rsidRDefault="00C6406F" w:rsidP="0062049F">
      <w:pPr>
        <w:pStyle w:val="Header"/>
        <w:tabs>
          <w:tab w:val="clear" w:pos="4536"/>
          <w:tab w:val="clear" w:pos="9072"/>
          <w:tab w:val="left" w:leader="dot" w:pos="8505"/>
        </w:tabs>
        <w:ind w:left="4111"/>
        <w:jc w:val="right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DOCVARIABLE  Załącznik  \* MERGEFORMAT </w:instrText>
      </w:r>
      <w:r>
        <w:rPr>
          <w:b/>
          <w:bCs/>
        </w:rPr>
        <w:fldChar w:fldCharType="separate"/>
      </w:r>
      <w:r>
        <w:rPr>
          <w:b/>
          <w:bCs/>
        </w:rPr>
        <w:t>Załącznik nr 2 do uchwały Nr ……../IX/2017</w:t>
      </w:r>
      <w:r>
        <w:rPr>
          <w:b/>
          <w:bCs/>
        </w:rPr>
        <w:fldChar w:fldCharType="end"/>
      </w:r>
    </w:p>
    <w:p w:rsidR="00C6406F" w:rsidRPr="00BA169C" w:rsidRDefault="00C6406F">
      <w:pPr>
        <w:pStyle w:val="Header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  <w:bCs/>
        </w:rPr>
      </w:pPr>
      <w:r w:rsidRPr="00BA169C">
        <w:rPr>
          <w:b/>
          <w:bCs/>
        </w:rPr>
        <w:t>RADY MIASTA POZNANIA</w:t>
      </w:r>
    </w:p>
    <w:p w:rsidR="00C6406F" w:rsidRPr="00BA169C" w:rsidRDefault="00C6406F">
      <w:pPr>
        <w:pStyle w:val="Header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  <w:bCs/>
        </w:rPr>
      </w:pPr>
      <w:r w:rsidRPr="00BA169C">
        <w:rPr>
          <w:b/>
          <w:bCs/>
        </w:rPr>
        <w:t xml:space="preserve">z dnia </w:t>
      </w:r>
      <w:fldSimple w:instr=" DOCVARIABLE  AktData  \* MERGEFORMAT ">
        <w:r>
          <w:rPr>
            <w:b/>
            <w:bCs/>
          </w:rPr>
          <w:t>5 września 2017 r.</w:t>
        </w:r>
      </w:fldSimple>
    </w:p>
    <w:p w:rsidR="00C6406F" w:rsidRPr="00AE77E4" w:rsidRDefault="00C6406F" w:rsidP="00AE77E4">
      <w:pPr>
        <w:pStyle w:val="Header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6406F" w:rsidRPr="00AE77E4" w:rsidRDefault="00C6406F" w:rsidP="00AE77E4">
      <w:pPr>
        <w:pStyle w:val="Header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6406F" w:rsidRDefault="00C6406F" w:rsidP="00AE77E4">
      <w:pPr>
        <w:pStyle w:val="Header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6406F" w:rsidRPr="00501336" w:rsidRDefault="00C6406F" w:rsidP="00501336">
      <w:pPr>
        <w:pStyle w:val="Header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bCs/>
          <w:sz w:val="24"/>
          <w:szCs w:val="24"/>
        </w:rPr>
      </w:pPr>
      <w:r w:rsidRPr="00501336">
        <w:rPr>
          <w:b/>
          <w:bCs/>
          <w:sz w:val="24"/>
          <w:szCs w:val="24"/>
        </w:rPr>
        <w:t>Rozstrzygnięcie Rady Miasta Poznania o sposobie rozpatrzenia uwa</w:t>
      </w:r>
      <w:bookmarkStart w:id="1" w:name="_GoBack"/>
      <w:bookmarkEnd w:id="1"/>
      <w:r w:rsidRPr="00501336">
        <w:rPr>
          <w:b/>
          <w:bCs/>
          <w:sz w:val="24"/>
          <w:szCs w:val="24"/>
        </w:rPr>
        <w:t>g wniesionych do</w:t>
      </w:r>
      <w:r>
        <w:rPr>
          <w:b/>
          <w:bCs/>
          <w:sz w:val="24"/>
          <w:szCs w:val="24"/>
        </w:rPr>
        <w:t> </w:t>
      </w:r>
      <w:r w:rsidRPr="00501336">
        <w:rPr>
          <w:b/>
          <w:bCs/>
          <w:sz w:val="24"/>
          <w:szCs w:val="24"/>
        </w:rPr>
        <w:t>projektu miejscowego planu zagospodarowania przestrzennego „Paderewskiego - Szkolna” w Poznaniu w trakcie wyłożenia do publicznego wglądu</w:t>
      </w:r>
    </w:p>
    <w:p w:rsidR="00C6406F" w:rsidRDefault="00C6406F" w:rsidP="00FD51E0">
      <w:pPr>
        <w:pStyle w:val="Header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p w:rsidR="00C6406F" w:rsidRDefault="00C6406F" w:rsidP="00FD51E0">
      <w:pPr>
        <w:pStyle w:val="Header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p w:rsidR="00C6406F" w:rsidRPr="000C5500" w:rsidRDefault="00C6406F" w:rsidP="00DA0D97">
      <w:pPr>
        <w:pStyle w:val="Header"/>
        <w:keepNext/>
        <w:tabs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projektu miejscowego planu zagospodarowania </w:t>
      </w:r>
      <w:r w:rsidRPr="00E27306">
        <w:rPr>
          <w:color w:val="000000"/>
          <w:sz w:val="24"/>
          <w:szCs w:val="24"/>
        </w:rPr>
        <w:t>przestrzennego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„Paderewskiego - Szkolna”</w:t>
      </w:r>
      <w:r w:rsidRPr="00763363">
        <w:rPr>
          <w:sz w:val="24"/>
          <w:szCs w:val="24"/>
        </w:rPr>
        <w:t xml:space="preserve"> w Poznaniu</w:t>
      </w:r>
      <w:r>
        <w:rPr>
          <w:color w:val="000000"/>
          <w:sz w:val="24"/>
          <w:szCs w:val="24"/>
        </w:rPr>
        <w:t xml:space="preserve"> p</w:t>
      </w:r>
      <w:r w:rsidRPr="00E97BF1">
        <w:rPr>
          <w:color w:val="000000"/>
          <w:sz w:val="24"/>
          <w:szCs w:val="24"/>
        </w:rPr>
        <w:t xml:space="preserve">odczas </w:t>
      </w:r>
      <w:r>
        <w:rPr>
          <w:color w:val="000000"/>
          <w:sz w:val="24"/>
          <w:szCs w:val="24"/>
        </w:rPr>
        <w:t>wyłożenia do publicznego wglądu wpłynęły 2 pisma zawierające 2 uwagi w całości uwzględnione przez Prezydenta Miasta Poznania oraz wprowadzone do ww. projektu planu.</w:t>
      </w:r>
      <w:bookmarkStart w:id="2" w:name="z1"/>
      <w:bookmarkEnd w:id="2"/>
    </w:p>
    <w:p w:rsidR="00C6406F" w:rsidRPr="00FD51E0" w:rsidRDefault="00C6406F" w:rsidP="00FD51E0">
      <w:pPr>
        <w:pStyle w:val="Header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6406F" w:rsidRPr="00FD51E0" w:rsidSect="00FD51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6F" w:rsidRDefault="00C6406F">
      <w:r>
        <w:separator/>
      </w:r>
    </w:p>
  </w:endnote>
  <w:endnote w:type="continuationSeparator" w:id="0">
    <w:p w:rsidR="00C6406F" w:rsidRDefault="00C6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6F" w:rsidRDefault="00C640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06F" w:rsidRDefault="00C640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6F" w:rsidRDefault="00C6406F">
      <w:r>
        <w:separator/>
      </w:r>
    </w:p>
  </w:footnote>
  <w:footnote w:type="continuationSeparator" w:id="0">
    <w:p w:rsidR="00C6406F" w:rsidRDefault="00C64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ktData" w:val="20 czerwca 2017r."/>
    <w:docVar w:name="Załącznik" w:val="Załącznik Nr 2 do uchwały Nr L/872/VII/2017"/>
  </w:docVars>
  <w:rsids>
    <w:rsidRoot w:val="00FD51E0"/>
    <w:rsid w:val="00062A18"/>
    <w:rsid w:val="0008304E"/>
    <w:rsid w:val="00086D1D"/>
    <w:rsid w:val="000C5500"/>
    <w:rsid w:val="000D4000"/>
    <w:rsid w:val="001F71F6"/>
    <w:rsid w:val="00427882"/>
    <w:rsid w:val="00463F56"/>
    <w:rsid w:val="0049094E"/>
    <w:rsid w:val="004E1F61"/>
    <w:rsid w:val="00501336"/>
    <w:rsid w:val="005A4A88"/>
    <w:rsid w:val="005F48A6"/>
    <w:rsid w:val="0062049F"/>
    <w:rsid w:val="006D4B75"/>
    <w:rsid w:val="00703C9E"/>
    <w:rsid w:val="00763363"/>
    <w:rsid w:val="007F2393"/>
    <w:rsid w:val="007F54E8"/>
    <w:rsid w:val="00851E82"/>
    <w:rsid w:val="00875756"/>
    <w:rsid w:val="00AA1544"/>
    <w:rsid w:val="00AE77E4"/>
    <w:rsid w:val="00AF0171"/>
    <w:rsid w:val="00B736BF"/>
    <w:rsid w:val="00BA169C"/>
    <w:rsid w:val="00BD3F0B"/>
    <w:rsid w:val="00BF732B"/>
    <w:rsid w:val="00C6406F"/>
    <w:rsid w:val="00C977B0"/>
    <w:rsid w:val="00CD3B7B"/>
    <w:rsid w:val="00CD416F"/>
    <w:rsid w:val="00D76BD2"/>
    <w:rsid w:val="00DA0D97"/>
    <w:rsid w:val="00E27306"/>
    <w:rsid w:val="00E84614"/>
    <w:rsid w:val="00E93D64"/>
    <w:rsid w:val="00E97BF1"/>
    <w:rsid w:val="00ED5058"/>
    <w:rsid w:val="00EE35B4"/>
    <w:rsid w:val="00F02C5A"/>
    <w:rsid w:val="00F23DBE"/>
    <w:rsid w:val="00F528A5"/>
    <w:rsid w:val="00FA4059"/>
    <w:rsid w:val="00FD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B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6BF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6B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2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736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D97"/>
  </w:style>
  <w:style w:type="paragraph" w:styleId="Footer">
    <w:name w:val="footer"/>
    <w:basedOn w:val="Normal"/>
    <w:link w:val="FooterChar"/>
    <w:uiPriority w:val="99"/>
    <w:rsid w:val="00B736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22F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736BF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22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736BF"/>
  </w:style>
  <w:style w:type="paragraph" w:styleId="Title">
    <w:name w:val="Title"/>
    <w:basedOn w:val="Normal"/>
    <w:link w:val="TitleChar"/>
    <w:uiPriority w:val="99"/>
    <w:qFormat/>
    <w:rsid w:val="00B736BF"/>
    <w:pPr>
      <w:ind w:left="48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D222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ik\AppData\Local\Temp\Projekt_PURM_z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Projekt_PURM_zal</Template>
  <TotalTime>22</TotalTime>
  <Pages>1</Pages>
  <Words>84</Words>
  <Characters>586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Derc</dc:creator>
  <cp:keywords/>
  <dc:description/>
  <cp:lastModifiedBy>ankolt</cp:lastModifiedBy>
  <cp:revision>11</cp:revision>
  <cp:lastPrinted>2003-01-09T11:40:00Z</cp:lastPrinted>
  <dcterms:created xsi:type="dcterms:W3CDTF">2017-08-17T13:04:00Z</dcterms:created>
  <dcterms:modified xsi:type="dcterms:W3CDTF">2017-08-21T09:07:00Z</dcterms:modified>
</cp:coreProperties>
</file>