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z0"/>
    <w:bookmarkStart w:id="1" w:name="_GoBack"/>
    <w:bookmarkEnd w:id="0"/>
    <w:bookmarkEnd w:id="1"/>
    <w:p w:rsidR="00CD3B7B" w:rsidRPr="00BA169C" w:rsidRDefault="00AD3C7A" w:rsidP="006D3BAE">
      <w:pPr>
        <w:pStyle w:val="Nagwek"/>
        <w:tabs>
          <w:tab w:val="clear" w:pos="4536"/>
          <w:tab w:val="clear" w:pos="9072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 w:rsidR="00BA56BE">
        <w:rPr>
          <w:b/>
        </w:rPr>
        <w:fldChar w:fldCharType="separate"/>
      </w:r>
      <w:r w:rsidR="00BA56BE">
        <w:rPr>
          <w:b/>
        </w:rPr>
        <w:t xml:space="preserve">Załącznik do obwieszczenia  </w:t>
      </w:r>
      <w:r>
        <w:rPr>
          <w:b/>
        </w:rPr>
        <w:fldChar w:fldCharType="end"/>
      </w:r>
    </w:p>
    <w:p w:rsidR="00CD3B7B" w:rsidRPr="00BA169C" w:rsidRDefault="002B0E27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AktKto  \* MERGEFORMAT </w:instrText>
      </w:r>
      <w:r w:rsidR="00BA56BE">
        <w:rPr>
          <w:b/>
        </w:rPr>
        <w:fldChar w:fldCharType="separate"/>
      </w:r>
      <w:r w:rsidR="00BA56BE">
        <w:rPr>
          <w:b/>
        </w:rPr>
        <w:t>RADY MIASTA POZNANIA</w:t>
      </w:r>
      <w:r>
        <w:rPr>
          <w:b/>
        </w:rPr>
        <w:fldChar w:fldCharType="end"/>
      </w:r>
    </w:p>
    <w:p w:rsidR="00CD3B7B" w:rsidRDefault="00CD3B7B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</w:rPr>
      </w:pPr>
      <w:r w:rsidRPr="00BA169C">
        <w:rPr>
          <w:b/>
        </w:rPr>
        <w:t xml:space="preserve">z dnia </w:t>
      </w:r>
      <w:r w:rsidR="00E948C6">
        <w:rPr>
          <w:b/>
        </w:rPr>
        <w:fldChar w:fldCharType="begin"/>
      </w:r>
      <w:r w:rsidR="00E948C6">
        <w:rPr>
          <w:b/>
        </w:rPr>
        <w:instrText xml:space="preserve"> DOCVARIABLE  AktData  \* MERGEFORMAT </w:instrText>
      </w:r>
      <w:r w:rsidR="00BA56BE">
        <w:rPr>
          <w:b/>
        </w:rPr>
        <w:fldChar w:fldCharType="separate"/>
      </w:r>
      <w:r w:rsidR="00BA56BE">
        <w:rPr>
          <w:b/>
        </w:rPr>
        <w:t>.......................... ...... r.</w:t>
      </w:r>
      <w:r w:rsidR="00E948C6">
        <w:rPr>
          <w:b/>
        </w:rPr>
        <w:fldChar w:fldCharType="end"/>
      </w:r>
    </w:p>
    <w:p w:rsidR="00B70E30" w:rsidRPr="00FF31D0" w:rsidRDefault="00B70E30">
      <w:pPr>
        <w:pStyle w:val="Nagwek"/>
        <w:tabs>
          <w:tab w:val="clear" w:pos="4536"/>
          <w:tab w:val="clear" w:pos="9072"/>
          <w:tab w:val="left" w:leader="dot" w:pos="8505"/>
        </w:tabs>
        <w:ind w:left="5672"/>
        <w:jc w:val="right"/>
        <w:rPr>
          <w:b/>
          <w:sz w:val="24"/>
          <w:szCs w:val="24"/>
        </w:rPr>
      </w:pPr>
    </w:p>
    <w:p w:rsidR="00CD3B7B" w:rsidRDefault="00BA56BE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bookmarkStart w:id="2" w:name="a0"/>
      <w:bookmarkEnd w:id="2"/>
      <w:r>
        <w:rPr>
          <w:b/>
          <w:sz w:val="24"/>
          <w:szCs w:val="24"/>
        </w:rPr>
        <w:t>UCHWAŁA NR XLVI/310/II/96</w:t>
      </w:r>
    </w:p>
    <w:p w:rsidR="00BA56BE" w:rsidRDefault="00BA56BE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MIASTA POZNANIA</w:t>
      </w:r>
    </w:p>
    <w:p w:rsidR="00BA56BE" w:rsidRDefault="00BA56BE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19 września 1996r.</w:t>
      </w:r>
    </w:p>
    <w:p w:rsidR="00BA56BE" w:rsidRDefault="00BA56BE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(tekst jednolity)</w:t>
      </w:r>
    </w:p>
    <w:p w:rsidR="00BA56BE" w:rsidRPr="00BA56BE" w:rsidRDefault="00BA56BE" w:rsidP="005563A5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921"/>
      </w:tblGrid>
      <w:tr w:rsidR="007F17FD" w:rsidRPr="009773E3">
        <w:tc>
          <w:tcPr>
            <w:tcW w:w="1368" w:type="dxa"/>
          </w:tcPr>
          <w:p w:rsidR="007F17FD" w:rsidRPr="009773E3" w:rsidRDefault="007F17FD" w:rsidP="000D48AD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1" w:type="dxa"/>
          </w:tcPr>
          <w:p w:rsidR="007F17FD" w:rsidRPr="009773E3" w:rsidRDefault="007F17FD" w:rsidP="000D48A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56BE">
              <w:rPr>
                <w:b/>
                <w:sz w:val="24"/>
                <w:szCs w:val="24"/>
              </w:rPr>
              <w:fldChar w:fldCharType="separate"/>
            </w:r>
            <w:r w:rsidR="00BA56BE">
              <w:rPr>
                <w:b/>
                <w:sz w:val="24"/>
                <w:szCs w:val="24"/>
              </w:rPr>
              <w:t>nazewnictwa ulic Poznania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F27F6" w:rsidRDefault="006F27F6" w:rsidP="00DA50B6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923255" w:rsidRP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bookmarkStart w:id="3" w:name="p0"/>
      <w:bookmarkEnd w:id="3"/>
      <w:r w:rsidRPr="00BA56BE">
        <w:rPr>
          <w:color w:val="000000"/>
          <w:sz w:val="24"/>
          <w:szCs w:val="24"/>
        </w:rPr>
        <w:t>Na podstawie art. 18 ust. 2 pkt 13 ustawy z dnia 8 marca 1990 roku o samorządzie gminnym (tekst jednolity Dz. U. z 2018 r. poz. 994 zm. poz. 1000), uchwala się, co następuje:</w:t>
      </w: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A56BE" w:rsidRPr="00BA56BE" w:rsidRDefault="00BA56BE" w:rsidP="00BA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1"/>
      <w:bookmarkEnd w:id="4"/>
      <w:r w:rsidRPr="00BA56BE">
        <w:rPr>
          <w:color w:val="000000"/>
          <w:sz w:val="24"/>
          <w:szCs w:val="24"/>
        </w:rPr>
        <w:t>1. Nadaje się nowo powstałym ulicom nazwy wymienione w załączniku nr 1.</w:t>
      </w:r>
    </w:p>
    <w:p w:rsidR="00BA56BE" w:rsidRPr="00BA56BE" w:rsidRDefault="00BA56BE" w:rsidP="00BA56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56BE">
        <w:rPr>
          <w:color w:val="000000"/>
          <w:sz w:val="24"/>
          <w:szCs w:val="24"/>
        </w:rPr>
        <w:t>2. Do uchwały dołącza się także załączniki będące szkicami sytuacyjnymi, których ustalenia podlegają przeniesieniu na mapy ewidencyjne i zasadnicze Poznania.</w:t>
      </w:r>
    </w:p>
    <w:p w:rsidR="00BA56BE" w:rsidRDefault="00BA56BE" w:rsidP="00BA56B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A56BE" w:rsidRDefault="00BA56BE" w:rsidP="00BA56B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A56BE" w:rsidRDefault="00BA56BE" w:rsidP="00BA56B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2"/>
      <w:bookmarkEnd w:id="5"/>
      <w:r w:rsidRPr="00BA56BE">
        <w:rPr>
          <w:color w:val="000000"/>
          <w:sz w:val="24"/>
          <w:szCs w:val="24"/>
        </w:rPr>
        <w:t>Wykonanie uchwały powierza się Zarządowi Miasta Poznania.</w:t>
      </w:r>
    </w:p>
    <w:p w:rsidR="00BA56BE" w:rsidRDefault="00BA56BE" w:rsidP="00BA56B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BA56BE" w:rsidRDefault="00BA56BE" w:rsidP="00BA56B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</w:p>
    <w:p w:rsidR="00BA56BE" w:rsidRPr="00BA56BE" w:rsidRDefault="00BA56BE" w:rsidP="00BA56B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3"/>
      <w:bookmarkEnd w:id="6"/>
      <w:r w:rsidRPr="00BA56BE">
        <w:rPr>
          <w:color w:val="000000"/>
          <w:sz w:val="24"/>
          <w:szCs w:val="24"/>
        </w:rPr>
        <w:t>Uchwała wchodzi w życie z dniem ogłoszenia na tablicy ogłoszeń Urzędu Miejskiego w</w:t>
      </w:r>
      <w:r w:rsidR="009A7DF6">
        <w:rPr>
          <w:color w:val="000000"/>
          <w:sz w:val="24"/>
          <w:szCs w:val="24"/>
        </w:rPr>
        <w:t> </w:t>
      </w:r>
      <w:r w:rsidRPr="00BA56BE">
        <w:rPr>
          <w:color w:val="000000"/>
          <w:sz w:val="24"/>
          <w:szCs w:val="24"/>
        </w:rPr>
        <w:t>Poznaniu.</w:t>
      </w:r>
    </w:p>
    <w:sectPr w:rsidR="00BA56BE" w:rsidRPr="00BA56BE" w:rsidSect="00BA56B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BE" w:rsidRDefault="00BA56BE">
      <w:r>
        <w:separator/>
      </w:r>
    </w:p>
  </w:endnote>
  <w:endnote w:type="continuationSeparator" w:id="0">
    <w:p w:rsidR="00BA56BE" w:rsidRDefault="00B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</w:p>
  <w:p w:rsidR="00CD3B7B" w:rsidRDefault="00CD3B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BE" w:rsidRPr="00BA56BE" w:rsidRDefault="00BA56BE" w:rsidP="00BA56BE">
    <w:pPr>
      <w:pStyle w:val="Stopka"/>
      <w:rPr>
        <w:sz w:val="18"/>
      </w:rPr>
    </w:pPr>
    <w:r>
      <w:rPr>
        <w:sz w:val="18"/>
      </w:rPr>
      <w:t>dokument poprawny pod względem językowym 29.05.2018 Arletta Gorczyńska-Kaczmarek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BE" w:rsidRDefault="00BA56BE">
      <w:r>
        <w:separator/>
      </w:r>
    </w:p>
  </w:footnote>
  <w:footnote w:type="continuationSeparator" w:id="0">
    <w:p w:rsidR="00BA56BE" w:rsidRDefault="00BA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BE" w:rsidRPr="00BA56BE" w:rsidRDefault="00BA56BE" w:rsidP="00BA56BE">
    <w:pPr>
      <w:pStyle w:val="Nagwek"/>
      <w:jc w:val="right"/>
      <w:rPr>
        <w:sz w:val="18"/>
      </w:rPr>
    </w:pPr>
    <w:r>
      <w:rPr>
        <w:sz w:val="18"/>
      </w:rPr>
      <w:t>Geopoz_0050_5_18_0_Z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Data" w:val=".......................... ...... r."/>
    <w:docVar w:name="AktKto" w:val="RADY MIASTA POZNANIA"/>
    <w:docVar w:name="Sprawa" w:val="nazewnictwa ulic Poznania"/>
    <w:docVar w:name="Załącznik" w:val="Załącznik do obwieszczenia  "/>
  </w:docVars>
  <w:rsids>
    <w:rsidRoot w:val="00BA56BE"/>
    <w:rsid w:val="00046402"/>
    <w:rsid w:val="000B7E07"/>
    <w:rsid w:val="000D48AD"/>
    <w:rsid w:val="001F328B"/>
    <w:rsid w:val="002B0E27"/>
    <w:rsid w:val="002B4697"/>
    <w:rsid w:val="00303EEF"/>
    <w:rsid w:val="003E32B4"/>
    <w:rsid w:val="004A22AC"/>
    <w:rsid w:val="004B2D68"/>
    <w:rsid w:val="005563A5"/>
    <w:rsid w:val="006D3BAE"/>
    <w:rsid w:val="006F27F6"/>
    <w:rsid w:val="00701BAE"/>
    <w:rsid w:val="007315DC"/>
    <w:rsid w:val="007F17FD"/>
    <w:rsid w:val="007F5CD1"/>
    <w:rsid w:val="00875756"/>
    <w:rsid w:val="008E1B44"/>
    <w:rsid w:val="00923255"/>
    <w:rsid w:val="009575EB"/>
    <w:rsid w:val="00957C48"/>
    <w:rsid w:val="00964971"/>
    <w:rsid w:val="00982CA9"/>
    <w:rsid w:val="009A7DF6"/>
    <w:rsid w:val="00AD3C7A"/>
    <w:rsid w:val="00B70E30"/>
    <w:rsid w:val="00BA169C"/>
    <w:rsid w:val="00BA56BE"/>
    <w:rsid w:val="00BE538B"/>
    <w:rsid w:val="00BE6E05"/>
    <w:rsid w:val="00C52286"/>
    <w:rsid w:val="00C80C0C"/>
    <w:rsid w:val="00CD3B7B"/>
    <w:rsid w:val="00DA50B6"/>
    <w:rsid w:val="00E84614"/>
    <w:rsid w:val="00E948C6"/>
    <w:rsid w:val="00F528A5"/>
    <w:rsid w:val="00F725FA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FEC35-D24E-4D68-9AC3-646062B1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7F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LOC\AppData\Local\Temp\Projekt_POPM_z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Projekt_POPM_zal.dot</Template>
  <TotalTime>0</TotalTime>
  <Pages>1</Pages>
  <Words>149</Words>
  <Characters>815</Characters>
  <Application>Microsoft Office Word</Application>
  <DocSecurity>0</DocSecurity>
  <Lines>37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Agnieszka Musielak</dc:creator>
  <cp:keywords/>
  <cp:lastModifiedBy>Agnieszka Musielak</cp:lastModifiedBy>
  <cp:revision>2</cp:revision>
  <cp:lastPrinted>2003-01-09T12:40:00Z</cp:lastPrinted>
  <dcterms:created xsi:type="dcterms:W3CDTF">2018-05-30T06:15:00Z</dcterms:created>
  <dcterms:modified xsi:type="dcterms:W3CDTF">2018-05-30T06:15:00Z</dcterms:modified>
</cp:coreProperties>
</file>