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3F" w:rsidRPr="006503A5" w:rsidRDefault="0075093F" w:rsidP="009936D0">
      <w:pPr>
        <w:pStyle w:val="ng-scope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ab/>
      </w:r>
      <w:r w:rsidRPr="006503A5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  <w:r w:rsidRPr="006503A5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</w:p>
    <w:p w:rsidR="0075093F" w:rsidRPr="00283A8D" w:rsidRDefault="0075093F" w:rsidP="009936D0">
      <w:pPr>
        <w:pStyle w:val="ng-scope"/>
        <w:rPr>
          <w:rFonts w:ascii="Arial" w:hAnsi="Arial" w:cs="Arial"/>
          <w:sz w:val="20"/>
          <w:szCs w:val="20"/>
          <w:u w:val="single"/>
        </w:rPr>
      </w:pPr>
      <w:r w:rsidRPr="00283A8D">
        <w:rPr>
          <w:rStyle w:val="Strong"/>
          <w:rFonts w:ascii="Arial" w:hAnsi="Arial" w:cs="Arial"/>
          <w:sz w:val="20"/>
          <w:szCs w:val="20"/>
          <w:u w:val="single"/>
        </w:rPr>
        <w:t>Klauzula informacyjna dla uczestników sesji rady Miasta nt. nagrywania obrad sesji Rad</w:t>
      </w:r>
      <w:r>
        <w:rPr>
          <w:rStyle w:val="Strong"/>
          <w:rFonts w:ascii="Arial" w:hAnsi="Arial" w:cs="Arial"/>
          <w:sz w:val="20"/>
          <w:szCs w:val="20"/>
          <w:u w:val="single"/>
        </w:rPr>
        <w:t>y</w:t>
      </w:r>
      <w:r w:rsidRPr="00283A8D">
        <w:rPr>
          <w:rStyle w:val="Strong"/>
          <w:rFonts w:ascii="Arial" w:hAnsi="Arial" w:cs="Arial"/>
          <w:sz w:val="20"/>
          <w:szCs w:val="20"/>
          <w:u w:val="single"/>
        </w:rPr>
        <w:t xml:space="preserve"> Miasta </w:t>
      </w:r>
    </w:p>
    <w:p w:rsidR="0075093F" w:rsidRPr="00283A8D" w:rsidRDefault="0075093F" w:rsidP="009936D0">
      <w:pPr>
        <w:jc w:val="both"/>
        <w:rPr>
          <w:rFonts w:ascii="Arial" w:hAnsi="Arial" w:cs="Arial"/>
          <w:sz w:val="20"/>
          <w:szCs w:val="20"/>
        </w:rPr>
      </w:pPr>
      <w:r w:rsidRPr="00283A8D">
        <w:rPr>
          <w:rFonts w:ascii="Arial" w:hAnsi="Arial" w:cs="Arial"/>
          <w:sz w:val="20"/>
          <w:szCs w:val="20"/>
        </w:rPr>
        <w:t>Zgodnie z art. 13 ust. 1 i ust. 2 ogólnego rozporządzenia o ochronie danych osobowych z dnia 27 kwietnia 2016 r. informuję, iż:</w:t>
      </w:r>
    </w:p>
    <w:p w:rsidR="0075093F" w:rsidRPr="00283A8D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283A8D">
        <w:rPr>
          <w:sz w:val="20"/>
          <w:szCs w:val="20"/>
        </w:rPr>
        <w:t>Administratorem danych osobowych jest Prezydent Miasta Poznania z siedzibą przy placu Kolegiackim 17, 61-841 Poznań</w:t>
      </w:r>
    </w:p>
    <w:p w:rsidR="0075093F" w:rsidRPr="00283A8D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283A8D">
        <w:rPr>
          <w:sz w:val="20"/>
          <w:szCs w:val="20"/>
        </w:rPr>
        <w:t xml:space="preserve">Wyznaczono inspektora ochrony danych, z którym można się kontaktować poprzez e-mail:  </w:t>
      </w:r>
      <w:hyperlink r:id="rId5" w:history="1">
        <w:r w:rsidRPr="00283A8D">
          <w:rPr>
            <w:rStyle w:val="Hyperlink"/>
            <w:sz w:val="20"/>
            <w:szCs w:val="20"/>
          </w:rPr>
          <w:t>iod@um.poznan.pl</w:t>
        </w:r>
      </w:hyperlink>
      <w:r w:rsidRPr="00283A8D">
        <w:rPr>
          <w:color w:val="auto"/>
          <w:sz w:val="20"/>
          <w:szCs w:val="20"/>
        </w:rPr>
        <w:t xml:space="preserve"> </w:t>
      </w:r>
      <w:r w:rsidRPr="00283A8D">
        <w:rPr>
          <w:sz w:val="20"/>
          <w:szCs w:val="20"/>
        </w:rPr>
        <w:t>lub pisemnie na adres: plac Kolegiacki 17, 61-841 Poznań</w:t>
      </w:r>
    </w:p>
    <w:p w:rsidR="0075093F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</w:t>
      </w:r>
      <w:r w:rsidRPr="00283A8D">
        <w:rPr>
          <w:sz w:val="20"/>
          <w:szCs w:val="20"/>
        </w:rPr>
        <w:t xml:space="preserve">ane </w:t>
      </w:r>
      <w:r>
        <w:rPr>
          <w:sz w:val="20"/>
          <w:szCs w:val="20"/>
        </w:rPr>
        <w:t xml:space="preserve">osobowe </w:t>
      </w:r>
      <w:r w:rsidRPr="00283A8D">
        <w:rPr>
          <w:sz w:val="20"/>
          <w:szCs w:val="20"/>
        </w:rPr>
        <w:t xml:space="preserve">będą przetwarzane w celu wypełnienia obowiązku prawnego wynikającego </w:t>
      </w:r>
      <w:r w:rsidRPr="00283A8D">
        <w:rPr>
          <w:sz w:val="20"/>
          <w:szCs w:val="20"/>
        </w:rPr>
        <w:br/>
        <w:t>z ustawy o samorządzie gminnym z dnia 8 marca 1990 r.</w:t>
      </w:r>
      <w:r w:rsidRPr="00283A8D">
        <w:rPr>
          <w:i/>
          <w:iCs/>
          <w:sz w:val="20"/>
          <w:szCs w:val="20"/>
        </w:rPr>
        <w:t xml:space="preserve">, </w:t>
      </w:r>
      <w:r w:rsidRPr="00283A8D">
        <w:rPr>
          <w:color w:val="auto"/>
          <w:sz w:val="20"/>
          <w:szCs w:val="20"/>
        </w:rPr>
        <w:t>którym jest obowiązek t</w:t>
      </w:r>
      <w:r w:rsidRPr="00283A8D">
        <w:rPr>
          <w:sz w:val="20"/>
          <w:szCs w:val="20"/>
        </w:rPr>
        <w:t xml:space="preserve">ransmitowania </w:t>
      </w:r>
      <w:r w:rsidRPr="00283A8D">
        <w:rPr>
          <w:sz w:val="20"/>
          <w:szCs w:val="20"/>
        </w:rPr>
        <w:br/>
        <w:t xml:space="preserve">i utrwalania obrad rady gminy za pomocą urządzeń rejestrujących obraz i dźwięk. </w:t>
      </w:r>
    </w:p>
    <w:p w:rsidR="0075093F" w:rsidRPr="00283A8D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Obrady Rady Miasta są transmitowane on-line na stronie poznan.pl i udostępniane w Biuletynie Informacji Publicznej Miasta Poznania.</w:t>
      </w:r>
    </w:p>
    <w:p w:rsidR="0075093F" w:rsidRPr="00283A8D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283A8D">
        <w:rPr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75093F" w:rsidRPr="00283A8D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Osoby, których dane dotyczą, mają prawo do:</w:t>
      </w:r>
    </w:p>
    <w:p w:rsidR="0075093F" w:rsidRPr="00283A8D" w:rsidRDefault="0075093F" w:rsidP="009936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dostępu do swoich danych osobowych</w:t>
      </w:r>
    </w:p>
    <w:p w:rsidR="0075093F" w:rsidRPr="00283A8D" w:rsidRDefault="0075093F" w:rsidP="009936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żądania sprostowania danych, które są nieprawidłowe</w:t>
      </w:r>
    </w:p>
    <w:p w:rsidR="0075093F" w:rsidRPr="00283A8D" w:rsidRDefault="0075093F" w:rsidP="009936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żądania usunięcia danych, gdy:</w:t>
      </w:r>
    </w:p>
    <w:p w:rsidR="0075093F" w:rsidRPr="00283A8D" w:rsidRDefault="0075093F" w:rsidP="009936D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dane nie są już niezbędne do celów, dla których zostały zebrane</w:t>
      </w:r>
    </w:p>
    <w:p w:rsidR="0075093F" w:rsidRPr="00283A8D" w:rsidRDefault="0075093F" w:rsidP="009936D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dane przetwarzane są niezgodnie z prawem</w:t>
      </w:r>
    </w:p>
    <w:p w:rsidR="0075093F" w:rsidRPr="00283A8D" w:rsidRDefault="0075093F" w:rsidP="009936D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żądania ograniczenia przetwarzania, gdy:</w:t>
      </w:r>
    </w:p>
    <w:p w:rsidR="0075093F" w:rsidRPr="00283A8D" w:rsidRDefault="0075093F" w:rsidP="009936D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osoby te kwestionują prawidłowość danych</w:t>
      </w:r>
    </w:p>
    <w:p w:rsidR="0075093F" w:rsidRPr="00283A8D" w:rsidRDefault="0075093F" w:rsidP="009936D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 xml:space="preserve">przetwarzanie jest niezgodne z prawem, a osoby te sprzeciwiają się usunięciu danych </w:t>
      </w:r>
    </w:p>
    <w:p w:rsidR="0075093F" w:rsidRPr="00283A8D" w:rsidRDefault="0075093F" w:rsidP="009936D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</w:p>
    <w:p w:rsidR="0075093F" w:rsidRDefault="0075093F" w:rsidP="009936D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283A8D">
        <w:rPr>
          <w:sz w:val="20"/>
          <w:szCs w:val="20"/>
        </w:rPr>
        <w:t>Ma Pani/Pan prawo do wniesienia skargi do organu nadzorczego, którym jest Prezes Urzędu Ochrony Danych Osobowych</w:t>
      </w:r>
      <w:r>
        <w:rPr>
          <w:sz w:val="20"/>
          <w:szCs w:val="20"/>
        </w:rPr>
        <w:t>.</w:t>
      </w:r>
    </w:p>
    <w:p w:rsidR="0075093F" w:rsidRPr="003B7195" w:rsidRDefault="0075093F" w:rsidP="003B719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Style w:val="Strong"/>
          <w:rFonts w:cs="Times New Roman"/>
          <w:b w:val="0"/>
          <w:bCs w:val="0"/>
          <w:color w:val="auto"/>
          <w:sz w:val="20"/>
          <w:szCs w:val="20"/>
        </w:rPr>
      </w:pPr>
      <w:r w:rsidRPr="00283A8D">
        <w:rPr>
          <w:color w:val="auto"/>
          <w:sz w:val="20"/>
          <w:szCs w:val="20"/>
        </w:rPr>
        <w:t>Dane osobowe nie będą przetwarzane w sposób opierający się wyłącznie na zautomatyzowanym przetwarzaniu, w tym profilowaniu.</w:t>
      </w:r>
    </w:p>
    <w:sectPr w:rsidR="0075093F" w:rsidRPr="003B7195" w:rsidSect="00CB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3B32140"/>
    <w:multiLevelType w:val="multilevel"/>
    <w:tmpl w:val="79C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C5C79"/>
    <w:multiLevelType w:val="multilevel"/>
    <w:tmpl w:val="BA26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D8"/>
    <w:rsid w:val="00015F8C"/>
    <w:rsid w:val="000D61D1"/>
    <w:rsid w:val="000E4738"/>
    <w:rsid w:val="000E67AD"/>
    <w:rsid w:val="001A2113"/>
    <w:rsid w:val="0021612B"/>
    <w:rsid w:val="00283A8D"/>
    <w:rsid w:val="00341D2F"/>
    <w:rsid w:val="00394669"/>
    <w:rsid w:val="003B7195"/>
    <w:rsid w:val="00496DCD"/>
    <w:rsid w:val="004F4A66"/>
    <w:rsid w:val="005366D8"/>
    <w:rsid w:val="005B62F7"/>
    <w:rsid w:val="005D0AE0"/>
    <w:rsid w:val="006503A5"/>
    <w:rsid w:val="0068172B"/>
    <w:rsid w:val="007463B8"/>
    <w:rsid w:val="0075093F"/>
    <w:rsid w:val="0091367B"/>
    <w:rsid w:val="00942DA4"/>
    <w:rsid w:val="009936D0"/>
    <w:rsid w:val="009C07FC"/>
    <w:rsid w:val="009D4690"/>
    <w:rsid w:val="00A01C00"/>
    <w:rsid w:val="00A534BF"/>
    <w:rsid w:val="00B11B83"/>
    <w:rsid w:val="00B22DD0"/>
    <w:rsid w:val="00B74CF7"/>
    <w:rsid w:val="00BE5B12"/>
    <w:rsid w:val="00BF0E61"/>
    <w:rsid w:val="00C1526C"/>
    <w:rsid w:val="00CB51F3"/>
    <w:rsid w:val="00C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scope">
    <w:name w:val="ng-scope"/>
    <w:basedOn w:val="Normal"/>
    <w:uiPriority w:val="99"/>
    <w:rsid w:val="0053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366D8"/>
    <w:rPr>
      <w:b/>
      <w:bCs/>
    </w:rPr>
  </w:style>
  <w:style w:type="character" w:styleId="Hyperlink">
    <w:name w:val="Hyperlink"/>
    <w:basedOn w:val="DefaultParagraphFont"/>
    <w:uiPriority w:val="99"/>
    <w:semiHidden/>
    <w:rsid w:val="005366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3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366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NoSpacing">
    <w:name w:val="No Spacing"/>
    <w:uiPriority w:val="99"/>
    <w:qFormat/>
    <w:rsid w:val="005366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287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Breitenbach</dc:creator>
  <cp:keywords/>
  <dc:description/>
  <cp:lastModifiedBy>darfor</cp:lastModifiedBy>
  <cp:revision>4</cp:revision>
  <dcterms:created xsi:type="dcterms:W3CDTF">2019-03-18T11:28:00Z</dcterms:created>
  <dcterms:modified xsi:type="dcterms:W3CDTF">2019-03-18T12:31:00Z</dcterms:modified>
</cp:coreProperties>
</file>