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367B19">
        <w:rPr>
          <w:b/>
        </w:rPr>
        <w:fldChar w:fldCharType="separate"/>
      </w:r>
      <w:r w:rsidR="00367B19">
        <w:rPr>
          <w:b/>
        </w:rPr>
        <w:t xml:space="preserve">Załącznik do obwieszczenia  </w:t>
      </w:r>
      <w:r>
        <w:rPr>
          <w:b/>
        </w:rPr>
        <w:fldChar w:fldCharType="end"/>
      </w:r>
    </w:p>
    <w:p w:rsidR="00CD3B7B" w:rsidRPr="00BA169C" w:rsidRDefault="002B0E2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AktKto  \* MERGEFORMAT </w:instrText>
      </w:r>
      <w:r w:rsidR="00367B19">
        <w:rPr>
          <w:b/>
        </w:rPr>
        <w:fldChar w:fldCharType="separate"/>
      </w:r>
      <w:r w:rsidR="00367B19">
        <w:rPr>
          <w:b/>
        </w:rPr>
        <w:t>RADY MIASTA POZNANIA</w:t>
      </w:r>
      <w:r>
        <w:rPr>
          <w:b/>
        </w:rPr>
        <w:fldChar w:fldCharType="end"/>
      </w:r>
    </w:p>
    <w:p w:rsidR="00CD3B7B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367B19">
        <w:rPr>
          <w:b/>
        </w:rPr>
        <w:fldChar w:fldCharType="separate"/>
      </w:r>
      <w:r w:rsidR="00367B19">
        <w:rPr>
          <w:b/>
        </w:rPr>
        <w:t>.......................... ...... r.</w:t>
      </w:r>
      <w:r w:rsidR="00E948C6">
        <w:rPr>
          <w:b/>
        </w:rPr>
        <w:fldChar w:fldCharType="end"/>
      </w:r>
    </w:p>
    <w:p w:rsidR="00B70E30" w:rsidRPr="00FF31D0" w:rsidRDefault="00B70E30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  <w:sz w:val="24"/>
          <w:szCs w:val="24"/>
        </w:rPr>
      </w:pPr>
    </w:p>
    <w:p w:rsidR="00CD3B7B" w:rsidRDefault="00367B19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bookmarkStart w:id="2" w:name="a0"/>
      <w:bookmarkEnd w:id="2"/>
      <w:r>
        <w:rPr>
          <w:b/>
          <w:sz w:val="24"/>
          <w:szCs w:val="24"/>
        </w:rPr>
        <w:t>UCHWAŁA NR LII/914/VII/2017</w:t>
      </w:r>
    </w:p>
    <w:p w:rsidR="00367B19" w:rsidRDefault="00367B19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MIASTA POZNANIA</w:t>
      </w:r>
    </w:p>
    <w:p w:rsidR="00367B19" w:rsidRDefault="00367B19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11 lipca 2017r.</w:t>
      </w:r>
    </w:p>
    <w:p w:rsidR="00367B19" w:rsidRDefault="00367B19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(tekst jednolity)</w:t>
      </w:r>
    </w:p>
    <w:p w:rsidR="00367B19" w:rsidRPr="00367B19" w:rsidRDefault="00367B19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21"/>
      </w:tblGrid>
      <w:tr w:rsidR="007F17FD" w:rsidRPr="009773E3">
        <w:tc>
          <w:tcPr>
            <w:tcW w:w="1368" w:type="dxa"/>
          </w:tcPr>
          <w:p w:rsidR="007F17FD" w:rsidRPr="009773E3" w:rsidRDefault="007F17FD" w:rsidP="000D48AD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1" w:type="dxa"/>
          </w:tcPr>
          <w:p w:rsidR="007F17FD" w:rsidRPr="009773E3" w:rsidRDefault="007F17FD" w:rsidP="000D48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7B19">
              <w:rPr>
                <w:b/>
                <w:sz w:val="24"/>
                <w:szCs w:val="24"/>
              </w:rPr>
              <w:fldChar w:fldCharType="separate"/>
            </w:r>
            <w:r w:rsidR="00367B19">
              <w:rPr>
                <w:b/>
                <w:sz w:val="24"/>
                <w:szCs w:val="24"/>
              </w:rPr>
              <w:t xml:space="preserve"> nadania skwerowi nazwy Policji Państwowej II RP.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F27F6" w:rsidRDefault="006F27F6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923255" w:rsidRPr="00367B19" w:rsidRDefault="00367B19" w:rsidP="00367B1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  <w:bookmarkStart w:id="3" w:name="p0"/>
      <w:bookmarkEnd w:id="3"/>
      <w:r w:rsidRPr="00367B19">
        <w:rPr>
          <w:color w:val="000000"/>
          <w:sz w:val="24"/>
          <w:szCs w:val="24"/>
        </w:rPr>
        <w:t>Na podstawie art. 18 ust. 1 i art. 6 ustawy z dnia 8 marca 1990 roku o samorządzie gminnym (tekst jednolity Dz. U. z 2019 r. poz. 506 zm. poz. 1309), uchwala się, co następuje:</w:t>
      </w:r>
    </w:p>
    <w:p w:rsidR="00367B19" w:rsidRDefault="00367B19" w:rsidP="00367B1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367B19" w:rsidRDefault="00367B19" w:rsidP="00367B1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67B19" w:rsidRDefault="00367B19" w:rsidP="00367B1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67B19" w:rsidRPr="00367B19" w:rsidRDefault="00367B19" w:rsidP="00367B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1"/>
      <w:bookmarkEnd w:id="4"/>
      <w:r w:rsidRPr="00367B19">
        <w:rPr>
          <w:color w:val="000000"/>
          <w:sz w:val="24"/>
          <w:szCs w:val="24"/>
        </w:rPr>
        <w:t>1. Nadaje się nazwę Policji Państwowej II RP skwerowi położonemu na os. ks. Jerzego Popiełuszki.</w:t>
      </w:r>
    </w:p>
    <w:p w:rsidR="00367B19" w:rsidRPr="00367B19" w:rsidRDefault="00367B19" w:rsidP="00367B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7B19">
        <w:rPr>
          <w:color w:val="000000"/>
          <w:sz w:val="24"/>
          <w:szCs w:val="24"/>
        </w:rPr>
        <w:t>2. Nazwa skweru brzmi: Policji Państwowej II RP.</w:t>
      </w:r>
    </w:p>
    <w:p w:rsidR="00367B19" w:rsidRPr="00367B19" w:rsidRDefault="00367B19" w:rsidP="00367B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7B19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367B19" w:rsidRDefault="00367B19" w:rsidP="00367B1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67B19" w:rsidRDefault="00367B19" w:rsidP="00367B1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67B19" w:rsidRDefault="00367B19" w:rsidP="00367B1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67B19" w:rsidRDefault="00367B19" w:rsidP="00367B1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67B19" w:rsidRDefault="00367B19" w:rsidP="00367B1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2"/>
      <w:bookmarkEnd w:id="5"/>
      <w:r w:rsidRPr="00367B19">
        <w:rPr>
          <w:color w:val="000000"/>
          <w:sz w:val="24"/>
          <w:szCs w:val="24"/>
        </w:rPr>
        <w:t>Wykonanie uchwały powierza się Prezydentowi Miasta Poznania.</w:t>
      </w:r>
    </w:p>
    <w:p w:rsidR="00367B19" w:rsidRDefault="00367B19" w:rsidP="00367B1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67B19" w:rsidRDefault="00367B19" w:rsidP="00367B1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67B19" w:rsidRDefault="00367B19" w:rsidP="00367B1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67B19" w:rsidRPr="00367B19" w:rsidRDefault="00367B19" w:rsidP="00367B1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3"/>
      <w:bookmarkEnd w:id="6"/>
      <w:r w:rsidRPr="00367B19">
        <w:rPr>
          <w:color w:val="000000"/>
          <w:sz w:val="24"/>
          <w:szCs w:val="24"/>
        </w:rPr>
        <w:t>Uchwała wchodzi w życie z dniem podjęcia.</w:t>
      </w:r>
    </w:p>
    <w:sectPr w:rsidR="00367B19" w:rsidRPr="00367B19" w:rsidSect="00367B1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4D" w:rsidRDefault="00E2564D">
      <w:r>
        <w:separator/>
      </w:r>
    </w:p>
  </w:endnote>
  <w:endnote w:type="continuationSeparator" w:id="0">
    <w:p w:rsidR="00E2564D" w:rsidRDefault="00E2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19" w:rsidRPr="00367B19" w:rsidRDefault="00367B19" w:rsidP="00367B19">
    <w:pPr>
      <w:pStyle w:val="Stopka"/>
      <w:rPr>
        <w:sz w:val="18"/>
      </w:rPr>
    </w:pPr>
    <w:r>
      <w:rPr>
        <w:sz w:val="18"/>
      </w:rPr>
      <w:t>dokument poprawny pod względem językowym 05.09.2019 Arletta Gorczyńska-Kaczmarek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4D" w:rsidRDefault="00E2564D">
      <w:r>
        <w:separator/>
      </w:r>
    </w:p>
  </w:footnote>
  <w:footnote w:type="continuationSeparator" w:id="0">
    <w:p w:rsidR="00E2564D" w:rsidRDefault="00E2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19" w:rsidRPr="00367B19" w:rsidRDefault="00367B19" w:rsidP="00367B19">
    <w:pPr>
      <w:pStyle w:val="Nagwek"/>
      <w:jc w:val="right"/>
      <w:rPr>
        <w:sz w:val="18"/>
      </w:rPr>
    </w:pPr>
    <w:r>
      <w:rPr>
        <w:sz w:val="18"/>
      </w:rPr>
      <w:t>Geopoz_0050_11_19_1_Z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.......................... ...... r."/>
    <w:docVar w:name="AktKto" w:val="RADY MIASTA POZNANIA"/>
    <w:docVar w:name="Sprawa" w:val=" nadania skwerowi nazwy Policji Państwowej II RP."/>
    <w:docVar w:name="Załącznik" w:val="Załącznik do obwieszczenia  "/>
  </w:docVars>
  <w:rsids>
    <w:rsidRoot w:val="00367B19"/>
    <w:rsid w:val="00046402"/>
    <w:rsid w:val="000D48AD"/>
    <w:rsid w:val="001F328B"/>
    <w:rsid w:val="002B0E27"/>
    <w:rsid w:val="002B4697"/>
    <w:rsid w:val="00303EEF"/>
    <w:rsid w:val="00367B19"/>
    <w:rsid w:val="003E32B4"/>
    <w:rsid w:val="004A22AC"/>
    <w:rsid w:val="004B2D68"/>
    <w:rsid w:val="005563A5"/>
    <w:rsid w:val="006D3BAE"/>
    <w:rsid w:val="006F27F6"/>
    <w:rsid w:val="00701BAE"/>
    <w:rsid w:val="007315DC"/>
    <w:rsid w:val="007F17FD"/>
    <w:rsid w:val="007F5CD1"/>
    <w:rsid w:val="00875756"/>
    <w:rsid w:val="008E1B44"/>
    <w:rsid w:val="00923255"/>
    <w:rsid w:val="009575EB"/>
    <w:rsid w:val="00957C48"/>
    <w:rsid w:val="00964971"/>
    <w:rsid w:val="00982CA9"/>
    <w:rsid w:val="00AD3C7A"/>
    <w:rsid w:val="00B70E30"/>
    <w:rsid w:val="00BA169C"/>
    <w:rsid w:val="00BE538B"/>
    <w:rsid w:val="00BE6E05"/>
    <w:rsid w:val="00C52286"/>
    <w:rsid w:val="00C80C0C"/>
    <w:rsid w:val="00C97B87"/>
    <w:rsid w:val="00CD3B7B"/>
    <w:rsid w:val="00DA50B6"/>
    <w:rsid w:val="00E2564D"/>
    <w:rsid w:val="00E40BEB"/>
    <w:rsid w:val="00E84614"/>
    <w:rsid w:val="00E948C6"/>
    <w:rsid w:val="00F528A5"/>
    <w:rsid w:val="00F725FA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1AD6-03D2-4274-839B-844CB81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7F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~1.LOC\AppData\Local\Temp\Projekt_PO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Projekt_POPM_zal.dot</Template>
  <TotalTime>0</TotalTime>
  <Pages>1</Pages>
  <Words>155</Words>
  <Characters>789</Characters>
  <Application>Microsoft Office Word</Application>
  <DocSecurity>0</DocSecurity>
  <Lines>37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Maciej Szubiński</dc:creator>
  <cp:keywords/>
  <cp:lastModifiedBy>Maciej Szubiński</cp:lastModifiedBy>
  <cp:revision>2</cp:revision>
  <cp:lastPrinted>2003-01-09T12:40:00Z</cp:lastPrinted>
  <dcterms:created xsi:type="dcterms:W3CDTF">2019-09-05T07:50:00Z</dcterms:created>
  <dcterms:modified xsi:type="dcterms:W3CDTF">2019-09-05T07:50:00Z</dcterms:modified>
</cp:coreProperties>
</file>