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C" w:rsidRDefault="0094124C" w:rsidP="00541B97">
      <w:pPr>
        <w:pStyle w:val="Title"/>
        <w:jc w:val="right"/>
        <w:rPr>
          <w:b w:val="0"/>
          <w:sz w:val="22"/>
        </w:rPr>
      </w:pPr>
    </w:p>
    <w:p w:rsidR="0094124C" w:rsidRPr="00541B97" w:rsidRDefault="0094124C" w:rsidP="00541B97">
      <w:pPr>
        <w:pStyle w:val="Title"/>
        <w:jc w:val="right"/>
        <w:rPr>
          <w:sz w:val="22"/>
          <w:szCs w:val="22"/>
        </w:rPr>
      </w:pPr>
      <w:r>
        <w:rPr>
          <w:sz w:val="22"/>
          <w:szCs w:val="22"/>
        </w:rPr>
        <w:t>Załącznik nr 6</w:t>
      </w:r>
      <w:r w:rsidRPr="00541B97">
        <w:rPr>
          <w:sz w:val="22"/>
          <w:szCs w:val="22"/>
        </w:rPr>
        <w:t xml:space="preserve"> do SIWZ</w:t>
      </w:r>
    </w:p>
    <w:p w:rsidR="0094124C" w:rsidRDefault="0094124C">
      <w:pPr>
        <w:pStyle w:val="Title"/>
        <w:jc w:val="left"/>
        <w:rPr>
          <w:b w:val="0"/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858"/>
      </w:tblGrid>
      <w:tr w:rsidR="0094124C" w:rsidRPr="00851398" w:rsidTr="00D21977">
        <w:trPr>
          <w:tblCellSpacing w:w="20" w:type="dxa"/>
          <w:jc w:val="center"/>
        </w:trPr>
        <w:tc>
          <w:tcPr>
            <w:tcW w:w="9778" w:type="dxa"/>
          </w:tcPr>
          <w:p w:rsidR="0094124C" w:rsidRPr="00D21977" w:rsidRDefault="0094124C" w:rsidP="000721BF">
            <w:pPr>
              <w:pStyle w:val="Title"/>
              <w:rPr>
                <w:sz w:val="8"/>
                <w:szCs w:val="8"/>
              </w:rPr>
            </w:pPr>
          </w:p>
          <w:p w:rsidR="0094124C" w:rsidRPr="00D21977" w:rsidRDefault="0094124C" w:rsidP="000721BF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usług</w:t>
            </w:r>
          </w:p>
        </w:tc>
      </w:tr>
    </w:tbl>
    <w:p w:rsidR="0094124C" w:rsidRDefault="0094124C">
      <w:pPr>
        <w:pStyle w:val="Title"/>
        <w:rPr>
          <w:sz w:val="22"/>
          <w:szCs w:val="22"/>
        </w:rPr>
      </w:pPr>
    </w:p>
    <w:p w:rsidR="0094124C" w:rsidRPr="00851398" w:rsidRDefault="0094124C">
      <w:pPr>
        <w:pStyle w:val="Title"/>
        <w:rPr>
          <w:sz w:val="22"/>
          <w:szCs w:val="22"/>
        </w:rPr>
      </w:pPr>
    </w:p>
    <w:p w:rsidR="0094124C" w:rsidRPr="00851398" w:rsidRDefault="0094124C" w:rsidP="00A14D54">
      <w:pPr>
        <w:pStyle w:val="BodyTextIndent"/>
        <w:spacing w:line="240" w:lineRule="auto"/>
        <w:ind w:left="0" w:firstLine="0"/>
        <w:rPr>
          <w:sz w:val="22"/>
          <w:szCs w:val="22"/>
        </w:rPr>
      </w:pPr>
      <w:r w:rsidRPr="00851398">
        <w:rPr>
          <w:sz w:val="22"/>
          <w:szCs w:val="22"/>
        </w:rPr>
        <w:t xml:space="preserve">Wykonawca zobowiązany jest wykazać się spełnieniem warunku </w:t>
      </w:r>
      <w:r w:rsidRPr="00052323">
        <w:rPr>
          <w:sz w:val="22"/>
          <w:szCs w:val="22"/>
        </w:rPr>
        <w:t xml:space="preserve">pkt </w:t>
      </w:r>
      <w:r>
        <w:rPr>
          <w:sz w:val="22"/>
          <w:szCs w:val="22"/>
        </w:rPr>
        <w:t>V</w:t>
      </w:r>
      <w:r w:rsidRPr="00052323">
        <w:rPr>
          <w:sz w:val="22"/>
          <w:szCs w:val="22"/>
        </w:rPr>
        <w:t>.1.2) SIWZ</w:t>
      </w:r>
      <w:r w:rsidRPr="00851398">
        <w:rPr>
          <w:sz w:val="22"/>
          <w:szCs w:val="22"/>
        </w:rPr>
        <w:t xml:space="preserve"> </w:t>
      </w:r>
    </w:p>
    <w:p w:rsidR="0094124C" w:rsidRPr="00851398" w:rsidRDefault="0094124C">
      <w:pPr>
        <w:pStyle w:val="BodyText"/>
        <w:rPr>
          <w:u w:val="singl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976"/>
        <w:gridCol w:w="1846"/>
        <w:gridCol w:w="2817"/>
        <w:gridCol w:w="2143"/>
      </w:tblGrid>
      <w:tr w:rsidR="0094124C" w:rsidRPr="00851398" w:rsidTr="00D21977">
        <w:trPr>
          <w:trHeight w:val="624"/>
          <w:tblCellSpacing w:w="20" w:type="dxa"/>
          <w:jc w:val="center"/>
        </w:trPr>
        <w:tc>
          <w:tcPr>
            <w:tcW w:w="2978" w:type="dxa"/>
            <w:vAlign w:val="center"/>
          </w:tcPr>
          <w:p w:rsidR="0094124C" w:rsidRPr="00D21977" w:rsidRDefault="0094124C" w:rsidP="00D219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usługi</w:t>
            </w:r>
          </w:p>
        </w:tc>
        <w:tc>
          <w:tcPr>
            <w:tcW w:w="1842" w:type="dxa"/>
            <w:vAlign w:val="center"/>
          </w:tcPr>
          <w:p w:rsidR="0094124C" w:rsidRPr="00D21977" w:rsidRDefault="0094124C" w:rsidP="00D21977">
            <w:pPr>
              <w:jc w:val="center"/>
              <w:rPr>
                <w:rFonts w:ascii="Arial" w:hAnsi="Arial"/>
                <w:b/>
                <w:sz w:val="22"/>
              </w:rPr>
            </w:pPr>
            <w:r w:rsidRPr="00D21977">
              <w:rPr>
                <w:rFonts w:ascii="Arial" w:hAnsi="Arial"/>
                <w:b/>
                <w:sz w:val="22"/>
              </w:rPr>
              <w:t>Wartość</w:t>
            </w:r>
          </w:p>
          <w:p w:rsidR="0094124C" w:rsidRPr="00D21977" w:rsidRDefault="0094124C" w:rsidP="00D21977">
            <w:pPr>
              <w:jc w:val="center"/>
              <w:rPr>
                <w:rFonts w:ascii="Arial" w:hAnsi="Arial"/>
                <w:b/>
                <w:sz w:val="22"/>
              </w:rPr>
            </w:pPr>
            <w:r w:rsidRPr="00D21977">
              <w:rPr>
                <w:rFonts w:ascii="Arial" w:hAnsi="Arial"/>
                <w:b/>
                <w:sz w:val="22"/>
              </w:rPr>
              <w:t>(brutto) zł</w:t>
            </w:r>
          </w:p>
        </w:tc>
        <w:tc>
          <w:tcPr>
            <w:tcW w:w="2836" w:type="dxa"/>
            <w:vAlign w:val="center"/>
          </w:tcPr>
          <w:p w:rsidR="0094124C" w:rsidRPr="00D21977" w:rsidRDefault="0094124C" w:rsidP="00D21977">
            <w:pPr>
              <w:jc w:val="center"/>
              <w:rPr>
                <w:rFonts w:ascii="Arial" w:hAnsi="Arial"/>
                <w:b/>
                <w:sz w:val="22"/>
              </w:rPr>
            </w:pPr>
            <w:r w:rsidRPr="00D21977">
              <w:rPr>
                <w:rFonts w:ascii="Arial" w:hAnsi="Arial"/>
                <w:b/>
                <w:sz w:val="22"/>
              </w:rPr>
              <w:t>Podmiot na rzecz, którego dostawy zostały wykonane</w:t>
            </w:r>
          </w:p>
        </w:tc>
        <w:tc>
          <w:tcPr>
            <w:tcW w:w="2126" w:type="dxa"/>
            <w:vAlign w:val="center"/>
          </w:tcPr>
          <w:p w:rsidR="0094124C" w:rsidRPr="00D21977" w:rsidRDefault="0094124C" w:rsidP="00D21977">
            <w:pPr>
              <w:jc w:val="center"/>
              <w:rPr>
                <w:rFonts w:ascii="Arial" w:hAnsi="Arial"/>
                <w:b/>
                <w:color w:val="339966"/>
                <w:sz w:val="22"/>
              </w:rPr>
            </w:pPr>
          </w:p>
          <w:p w:rsidR="0094124C" w:rsidRPr="00D21977" w:rsidRDefault="0094124C" w:rsidP="00D21977">
            <w:pPr>
              <w:jc w:val="center"/>
              <w:rPr>
                <w:rFonts w:ascii="Arial" w:hAnsi="Arial"/>
                <w:b/>
                <w:sz w:val="22"/>
              </w:rPr>
            </w:pPr>
            <w:r w:rsidRPr="00D21977">
              <w:rPr>
                <w:rFonts w:ascii="Arial" w:hAnsi="Arial"/>
                <w:b/>
                <w:sz w:val="22"/>
              </w:rPr>
              <w:t xml:space="preserve">Data wykonania </w:t>
            </w:r>
          </w:p>
          <w:p w:rsidR="0094124C" w:rsidRPr="00D21977" w:rsidRDefault="0094124C" w:rsidP="00D21977">
            <w:pPr>
              <w:jc w:val="center"/>
              <w:rPr>
                <w:rFonts w:ascii="Arial" w:hAnsi="Arial"/>
                <w:b/>
                <w:color w:val="339966"/>
                <w:sz w:val="22"/>
              </w:rPr>
            </w:pPr>
            <w:r w:rsidRPr="00D21977">
              <w:rPr>
                <w:rFonts w:ascii="Arial" w:hAnsi="Arial"/>
                <w:b/>
                <w:sz w:val="22"/>
              </w:rPr>
              <w:t>(zakończenia)</w:t>
            </w:r>
            <w:r w:rsidRPr="00D21977">
              <w:rPr>
                <w:rFonts w:ascii="Arial" w:hAnsi="Arial"/>
                <w:b/>
                <w:sz w:val="22"/>
              </w:rPr>
              <w:br/>
            </w:r>
          </w:p>
        </w:tc>
      </w:tr>
      <w:tr w:rsidR="0094124C" w:rsidTr="00D21977">
        <w:trPr>
          <w:trHeight w:val="1503"/>
          <w:tblCellSpacing w:w="20" w:type="dxa"/>
          <w:jc w:val="center"/>
        </w:trPr>
        <w:tc>
          <w:tcPr>
            <w:tcW w:w="2978" w:type="dxa"/>
          </w:tcPr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842" w:type="dxa"/>
          </w:tcPr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836" w:type="dxa"/>
          </w:tcPr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126" w:type="dxa"/>
          </w:tcPr>
          <w:p w:rsidR="0094124C" w:rsidRPr="00D21977" w:rsidRDefault="0094124C" w:rsidP="00D21977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</w:tr>
    </w:tbl>
    <w:p w:rsidR="0094124C" w:rsidRDefault="0094124C">
      <w:pPr>
        <w:jc w:val="both"/>
        <w:rPr>
          <w:rFonts w:ascii="Arial" w:hAnsi="Arial"/>
          <w:sz w:val="22"/>
          <w:u w:val="single"/>
        </w:rPr>
      </w:pPr>
    </w:p>
    <w:p w:rsidR="0094124C" w:rsidRDefault="0094124C">
      <w:pPr>
        <w:pStyle w:val="BodyText2"/>
      </w:pPr>
    </w:p>
    <w:p w:rsidR="0094124C" w:rsidRDefault="0094124C">
      <w:pPr>
        <w:pStyle w:val="BodyText2"/>
      </w:pPr>
    </w:p>
    <w:p w:rsidR="0094124C" w:rsidRDefault="0094124C" w:rsidP="00610F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Data:..................................</w:t>
      </w:r>
    </w:p>
    <w:p w:rsidR="0094124C" w:rsidRDefault="0094124C" w:rsidP="00610F84">
      <w:pPr>
        <w:spacing w:before="120"/>
        <w:rPr>
          <w:rFonts w:ascii="Arial" w:hAnsi="Arial" w:cs="Arial"/>
        </w:rPr>
      </w:pPr>
    </w:p>
    <w:p w:rsidR="0094124C" w:rsidRDefault="0094124C" w:rsidP="00610F84">
      <w:pPr>
        <w:spacing w:before="120"/>
        <w:rPr>
          <w:rFonts w:ascii="Arial" w:hAnsi="Arial" w:cs="Arial"/>
        </w:rPr>
      </w:pPr>
    </w:p>
    <w:p w:rsidR="0094124C" w:rsidRDefault="0094124C" w:rsidP="00610F84">
      <w:pPr>
        <w:spacing w:before="120"/>
        <w:rPr>
          <w:rFonts w:ascii="Arial" w:hAnsi="Arial" w:cs="Arial"/>
        </w:rPr>
      </w:pPr>
    </w:p>
    <w:p w:rsidR="0094124C" w:rsidRDefault="0094124C" w:rsidP="00610F84">
      <w:pPr>
        <w:spacing w:before="120"/>
        <w:rPr>
          <w:rFonts w:ascii="Arial" w:hAnsi="Arial" w:cs="Arial"/>
        </w:rPr>
      </w:pPr>
    </w:p>
    <w:p w:rsidR="0094124C" w:rsidRDefault="0094124C" w:rsidP="00610F84">
      <w:pPr>
        <w:spacing w:before="120"/>
        <w:rPr>
          <w:rFonts w:ascii="Arial" w:hAnsi="Arial" w:cs="Arial"/>
        </w:rPr>
      </w:pPr>
    </w:p>
    <w:p w:rsidR="0094124C" w:rsidRDefault="0094124C" w:rsidP="00610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</w:t>
      </w:r>
    </w:p>
    <w:p w:rsidR="0094124C" w:rsidRDefault="0094124C" w:rsidP="00610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Imiona i nazwiska osób uprawnionych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Podpisy osób uprawnionych</w:t>
      </w:r>
    </w:p>
    <w:p w:rsidR="0094124C" w:rsidRDefault="0094124C" w:rsidP="00610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reprezentowania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:rsidR="0094124C" w:rsidRDefault="0094124C" w:rsidP="00610F84">
      <w:pPr>
        <w:spacing w:line="480" w:lineRule="auto"/>
      </w:pPr>
    </w:p>
    <w:sectPr w:rsidR="0094124C" w:rsidSect="00610F84">
      <w:headerReference w:type="first" r:id="rId7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4C" w:rsidRDefault="0094124C">
      <w:r>
        <w:separator/>
      </w:r>
    </w:p>
  </w:endnote>
  <w:endnote w:type="continuationSeparator" w:id="0">
    <w:p w:rsidR="0094124C" w:rsidRDefault="0094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4C" w:rsidRDefault="0094124C">
      <w:r>
        <w:separator/>
      </w:r>
    </w:p>
  </w:footnote>
  <w:footnote w:type="continuationSeparator" w:id="0">
    <w:p w:rsidR="0094124C" w:rsidRDefault="00941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4C" w:rsidRPr="00541B97" w:rsidRDefault="0094124C">
    <w:pPr>
      <w:pStyle w:val="Header"/>
      <w:rPr>
        <w:rFonts w:ascii="Arial" w:hAnsi="Arial" w:cs="Arial"/>
      </w:rPr>
    </w:pPr>
    <w:r w:rsidRPr="00541B97">
      <w:rPr>
        <w:rFonts w:ascii="Arial" w:hAnsi="Arial" w:cs="Arial"/>
      </w:rPr>
      <w:t>ZOU-XI</w:t>
    </w:r>
    <w:r>
      <w:rPr>
        <w:rFonts w:ascii="Arial" w:hAnsi="Arial" w:cs="Arial"/>
      </w:rPr>
      <w:t>I</w:t>
    </w:r>
    <w:r w:rsidRPr="00541B97">
      <w:rPr>
        <w:rFonts w:ascii="Arial" w:hAnsi="Arial" w:cs="Arial"/>
      </w:rPr>
      <w:t>.271</w:t>
    </w:r>
    <w:r>
      <w:rPr>
        <w:rFonts w:ascii="Arial" w:hAnsi="Arial" w:cs="Arial"/>
      </w:rPr>
      <w:t>.5</w:t>
    </w:r>
    <w:r w:rsidRPr="00541B97">
      <w:rPr>
        <w:rFonts w:ascii="Arial" w:hAnsi="Arial" w:cs="Arial"/>
      </w:rPr>
      <w:t>.201</w:t>
    </w:r>
    <w:r>
      <w:rPr>
        <w:rFonts w:ascii="Arial" w:hAnsi="Arial" w:cs="Arial"/>
      </w:rPr>
      <w:t>8.KW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D35"/>
    <w:rsid w:val="000476BB"/>
    <w:rsid w:val="00052323"/>
    <w:rsid w:val="000525D0"/>
    <w:rsid w:val="00053F91"/>
    <w:rsid w:val="00055D35"/>
    <w:rsid w:val="00061773"/>
    <w:rsid w:val="00063914"/>
    <w:rsid w:val="00066057"/>
    <w:rsid w:val="000721BF"/>
    <w:rsid w:val="000D5272"/>
    <w:rsid w:val="001311A2"/>
    <w:rsid w:val="00146BD8"/>
    <w:rsid w:val="001550F2"/>
    <w:rsid w:val="00182CDB"/>
    <w:rsid w:val="00186D78"/>
    <w:rsid w:val="00190B94"/>
    <w:rsid w:val="001973ED"/>
    <w:rsid w:val="001A56AA"/>
    <w:rsid w:val="001B0E32"/>
    <w:rsid w:val="001D0FDA"/>
    <w:rsid w:val="001D4F0B"/>
    <w:rsid w:val="001E111E"/>
    <w:rsid w:val="001E5E27"/>
    <w:rsid w:val="001F0976"/>
    <w:rsid w:val="001F6A0D"/>
    <w:rsid w:val="00202DFF"/>
    <w:rsid w:val="00205FF9"/>
    <w:rsid w:val="002060EE"/>
    <w:rsid w:val="00220133"/>
    <w:rsid w:val="00223979"/>
    <w:rsid w:val="00230555"/>
    <w:rsid w:val="002536CF"/>
    <w:rsid w:val="002905C5"/>
    <w:rsid w:val="002B172D"/>
    <w:rsid w:val="002B7341"/>
    <w:rsid w:val="002C0B72"/>
    <w:rsid w:val="002C0DA0"/>
    <w:rsid w:val="00301F6C"/>
    <w:rsid w:val="003142A4"/>
    <w:rsid w:val="003328AA"/>
    <w:rsid w:val="00340B8A"/>
    <w:rsid w:val="00357960"/>
    <w:rsid w:val="00360C58"/>
    <w:rsid w:val="003662F0"/>
    <w:rsid w:val="00370114"/>
    <w:rsid w:val="00396BD2"/>
    <w:rsid w:val="003A18D1"/>
    <w:rsid w:val="003A3A05"/>
    <w:rsid w:val="003B5333"/>
    <w:rsid w:val="003C7DCF"/>
    <w:rsid w:val="003F5202"/>
    <w:rsid w:val="00407740"/>
    <w:rsid w:val="00420EAF"/>
    <w:rsid w:val="004441C5"/>
    <w:rsid w:val="004B7805"/>
    <w:rsid w:val="0050346F"/>
    <w:rsid w:val="00525136"/>
    <w:rsid w:val="00531DAC"/>
    <w:rsid w:val="00541B97"/>
    <w:rsid w:val="00554A12"/>
    <w:rsid w:val="00595F17"/>
    <w:rsid w:val="005B3AD3"/>
    <w:rsid w:val="005B7466"/>
    <w:rsid w:val="005C24AD"/>
    <w:rsid w:val="00610F84"/>
    <w:rsid w:val="0065161C"/>
    <w:rsid w:val="006D3166"/>
    <w:rsid w:val="006E7BDB"/>
    <w:rsid w:val="006F0114"/>
    <w:rsid w:val="006F120A"/>
    <w:rsid w:val="007029AD"/>
    <w:rsid w:val="00710BB5"/>
    <w:rsid w:val="007206C3"/>
    <w:rsid w:val="00742361"/>
    <w:rsid w:val="007B3569"/>
    <w:rsid w:val="007B3E15"/>
    <w:rsid w:val="00831E7D"/>
    <w:rsid w:val="00835103"/>
    <w:rsid w:val="00837B1C"/>
    <w:rsid w:val="00851398"/>
    <w:rsid w:val="008517B8"/>
    <w:rsid w:val="008904EA"/>
    <w:rsid w:val="008B7C56"/>
    <w:rsid w:val="008D0D6E"/>
    <w:rsid w:val="00903009"/>
    <w:rsid w:val="0091149B"/>
    <w:rsid w:val="009223BF"/>
    <w:rsid w:val="009248D5"/>
    <w:rsid w:val="00940AB1"/>
    <w:rsid w:val="0094124C"/>
    <w:rsid w:val="009A1BEB"/>
    <w:rsid w:val="009F6100"/>
    <w:rsid w:val="00A03C1B"/>
    <w:rsid w:val="00A14D54"/>
    <w:rsid w:val="00A15918"/>
    <w:rsid w:val="00A34B98"/>
    <w:rsid w:val="00A733A3"/>
    <w:rsid w:val="00A779D4"/>
    <w:rsid w:val="00B200FC"/>
    <w:rsid w:val="00B36F77"/>
    <w:rsid w:val="00B47D98"/>
    <w:rsid w:val="00B73346"/>
    <w:rsid w:val="00B77C71"/>
    <w:rsid w:val="00B83E84"/>
    <w:rsid w:val="00B9071E"/>
    <w:rsid w:val="00BA001B"/>
    <w:rsid w:val="00BB4C15"/>
    <w:rsid w:val="00BE6ACC"/>
    <w:rsid w:val="00C27D72"/>
    <w:rsid w:val="00C51D25"/>
    <w:rsid w:val="00C55849"/>
    <w:rsid w:val="00C81BE0"/>
    <w:rsid w:val="00CA0F7D"/>
    <w:rsid w:val="00CF24C5"/>
    <w:rsid w:val="00D029C8"/>
    <w:rsid w:val="00D03B55"/>
    <w:rsid w:val="00D21977"/>
    <w:rsid w:val="00D47BB6"/>
    <w:rsid w:val="00D56E99"/>
    <w:rsid w:val="00DE5524"/>
    <w:rsid w:val="00E00552"/>
    <w:rsid w:val="00E442BD"/>
    <w:rsid w:val="00E45435"/>
    <w:rsid w:val="00E572DB"/>
    <w:rsid w:val="00E6267A"/>
    <w:rsid w:val="00EB7DD0"/>
    <w:rsid w:val="00EE10B1"/>
    <w:rsid w:val="00EF4DB7"/>
    <w:rsid w:val="00F0720F"/>
    <w:rsid w:val="00F154D8"/>
    <w:rsid w:val="00F252AD"/>
    <w:rsid w:val="00F40888"/>
    <w:rsid w:val="00F40A1D"/>
    <w:rsid w:val="00F442CB"/>
    <w:rsid w:val="00F53CFB"/>
    <w:rsid w:val="00F64CA5"/>
    <w:rsid w:val="00F954D4"/>
    <w:rsid w:val="00FD26A7"/>
    <w:rsid w:val="00FE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B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E10B1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EE10B1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E10B1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E10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E10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E10B1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31D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Web1">
    <w:name w:val="Table Web 1"/>
    <w:basedOn w:val="TableNormal"/>
    <w:uiPriority w:val="99"/>
    <w:rsid w:val="00610F84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">
    <w:name w:val="Znak Znak"/>
    <w:basedOn w:val="Normal"/>
    <w:uiPriority w:val="99"/>
    <w:rsid w:val="00610F84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99"/>
    <w:rsid w:val="008513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77</Words>
  <Characters>466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katarw</cp:lastModifiedBy>
  <cp:revision>6</cp:revision>
  <cp:lastPrinted>2016-08-05T13:31:00Z</cp:lastPrinted>
  <dcterms:created xsi:type="dcterms:W3CDTF">2017-08-10T06:53:00Z</dcterms:created>
  <dcterms:modified xsi:type="dcterms:W3CDTF">2018-01-09T11:15:00Z</dcterms:modified>
</cp:coreProperties>
</file>