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21" w:rsidRPr="00F701F7" w:rsidRDefault="00F84521" w:rsidP="00690171">
      <w:pPr>
        <w:pStyle w:val="Title"/>
        <w:spacing w:line="312" w:lineRule="auto"/>
        <w:jc w:val="right"/>
        <w:rPr>
          <w:rFonts w:cs="Arial"/>
          <w:b w:val="0"/>
          <w:sz w:val="22"/>
          <w:szCs w:val="22"/>
        </w:rPr>
      </w:pPr>
      <w:r w:rsidRPr="00F701F7">
        <w:rPr>
          <w:rFonts w:cs="Arial"/>
          <w:sz w:val="22"/>
          <w:szCs w:val="22"/>
        </w:rPr>
        <w:t>Załącznik nr 4 do SIWZ</w:t>
      </w:r>
    </w:p>
    <w:p w:rsidR="00F84521" w:rsidRDefault="00F84521" w:rsidP="00690171">
      <w:pPr>
        <w:pStyle w:val="Title"/>
        <w:spacing w:line="312" w:lineRule="auto"/>
        <w:rPr>
          <w:rFonts w:cs="Arial"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858"/>
      </w:tblGrid>
      <w:tr w:rsidR="00F84521" w:rsidRPr="004B6335" w:rsidTr="00BB7E0B">
        <w:trPr>
          <w:tblCellSpacing w:w="20" w:type="dxa"/>
          <w:jc w:val="center"/>
        </w:trPr>
        <w:tc>
          <w:tcPr>
            <w:tcW w:w="9778" w:type="dxa"/>
          </w:tcPr>
          <w:p w:rsidR="00F84521" w:rsidRPr="00BB7E0B" w:rsidRDefault="00F84521" w:rsidP="004B6335">
            <w:pPr>
              <w:pStyle w:val="Title"/>
              <w:rPr>
                <w:rFonts w:cs="Arial"/>
                <w:sz w:val="22"/>
                <w:szCs w:val="22"/>
              </w:rPr>
            </w:pPr>
            <w:r w:rsidRPr="00BB7E0B">
              <w:rPr>
                <w:rFonts w:cs="Arial"/>
                <w:sz w:val="22"/>
                <w:szCs w:val="22"/>
              </w:rPr>
              <w:t xml:space="preserve">INFORMACJA </w:t>
            </w:r>
          </w:p>
          <w:p w:rsidR="00F84521" w:rsidRPr="00BB7E0B" w:rsidRDefault="00F84521" w:rsidP="004B6335">
            <w:pPr>
              <w:pStyle w:val="Title"/>
              <w:rPr>
                <w:sz w:val="22"/>
                <w:szCs w:val="22"/>
              </w:rPr>
            </w:pPr>
            <w:r w:rsidRPr="00BB7E0B">
              <w:rPr>
                <w:sz w:val="22"/>
                <w:szCs w:val="22"/>
              </w:rPr>
              <w:t>dotycząca grupy kapitałowej</w:t>
            </w:r>
          </w:p>
          <w:p w:rsidR="00F84521" w:rsidRPr="00BB7E0B" w:rsidRDefault="00F84521" w:rsidP="004B6335">
            <w:pPr>
              <w:pStyle w:val="Title"/>
              <w:rPr>
                <w:rFonts w:cs="Arial"/>
                <w:color w:val="FF0000"/>
                <w:sz w:val="22"/>
                <w:szCs w:val="22"/>
              </w:rPr>
            </w:pPr>
            <w:r w:rsidRPr="00BB7E0B">
              <w:rPr>
                <w:color w:val="FF0000"/>
                <w:sz w:val="22"/>
                <w:szCs w:val="22"/>
              </w:rPr>
              <w:t>ZŁOŻYĆ PO OTWARCIU OFERT ZGODNIE Z PKT VI.6 SIWZ</w:t>
            </w:r>
          </w:p>
        </w:tc>
      </w:tr>
    </w:tbl>
    <w:p w:rsidR="00F84521" w:rsidRDefault="00F84521" w:rsidP="00690171">
      <w:pPr>
        <w:pStyle w:val="BodyTextIndent"/>
        <w:rPr>
          <w:rFonts w:cs="Arial"/>
          <w:sz w:val="22"/>
        </w:rPr>
      </w:pPr>
    </w:p>
    <w:p w:rsidR="00F84521" w:rsidRPr="00D22E3E" w:rsidRDefault="00F84521" w:rsidP="00690171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>Nazwa Wykonawcy</w:t>
      </w:r>
      <w:r w:rsidRPr="00D22E3E">
        <w:rPr>
          <w:rFonts w:cs="Arial"/>
          <w:sz w:val="22"/>
        </w:rPr>
        <w:t>:</w:t>
      </w:r>
    </w:p>
    <w:p w:rsidR="00F84521" w:rsidRPr="00D22E3E" w:rsidRDefault="00F84521" w:rsidP="00690171">
      <w:pPr>
        <w:pStyle w:val="BodyTextIndent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</w:t>
      </w:r>
    </w:p>
    <w:p w:rsidR="00F84521" w:rsidRPr="00D22E3E" w:rsidRDefault="00F84521" w:rsidP="00690171">
      <w:pPr>
        <w:pStyle w:val="BodyTextIndent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</w:t>
      </w:r>
    </w:p>
    <w:p w:rsidR="00F84521" w:rsidRPr="00D22E3E" w:rsidRDefault="00F84521" w:rsidP="00690171">
      <w:pPr>
        <w:pStyle w:val="BodyText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 w:rsidRPr="00D22E3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Wykonawcy:</w:t>
      </w:r>
    </w:p>
    <w:p w:rsidR="00F84521" w:rsidRPr="00D22E3E" w:rsidRDefault="00F84521" w:rsidP="00690171">
      <w:pPr>
        <w:pStyle w:val="BodyText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F84521" w:rsidRPr="00D22E3E" w:rsidRDefault="00F84521" w:rsidP="00690171">
      <w:pPr>
        <w:pStyle w:val="BodyText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F84521" w:rsidRPr="00617C3E" w:rsidRDefault="00F84521" w:rsidP="00690171">
      <w:pPr>
        <w:rPr>
          <w:rFonts w:ascii="Arial" w:hAnsi="Arial" w:cs="Arial"/>
        </w:rPr>
      </w:pPr>
    </w:p>
    <w:p w:rsidR="00F84521" w:rsidRPr="00F701F7" w:rsidRDefault="00F84521" w:rsidP="0097203C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F84521" w:rsidRPr="00F701F7" w:rsidRDefault="00F84521" w:rsidP="0097203C">
      <w:pPr>
        <w:jc w:val="both"/>
        <w:rPr>
          <w:rFonts w:ascii="Arial" w:hAnsi="Arial" w:cs="Arial"/>
          <w:b/>
          <w:sz w:val="22"/>
          <w:szCs w:val="22"/>
        </w:rPr>
      </w:pPr>
    </w:p>
    <w:p w:rsidR="00F84521" w:rsidRPr="00F701F7" w:rsidRDefault="00F84521" w:rsidP="009720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F84521" w:rsidRPr="0006225D" w:rsidRDefault="00F84521" w:rsidP="0097203C">
      <w:pPr>
        <w:jc w:val="both"/>
        <w:rPr>
          <w:rFonts w:ascii="Arial" w:hAnsi="Arial" w:cs="Arial"/>
          <w:sz w:val="16"/>
          <w:szCs w:val="16"/>
        </w:rPr>
      </w:pPr>
    </w:p>
    <w:p w:rsidR="00F84521" w:rsidRDefault="00F84521" w:rsidP="0097203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F84521" w:rsidRPr="0006225D" w:rsidRDefault="00F84521" w:rsidP="0097203C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F84521" w:rsidRPr="0006225D" w:rsidRDefault="00F84521" w:rsidP="0097203C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F84521" w:rsidRDefault="00F84521" w:rsidP="0097203C">
      <w:pPr>
        <w:jc w:val="both"/>
        <w:rPr>
          <w:rFonts w:ascii="Arial" w:hAnsi="Arial" w:cs="Arial"/>
          <w:sz w:val="22"/>
          <w:szCs w:val="22"/>
        </w:rPr>
      </w:pPr>
    </w:p>
    <w:p w:rsidR="00F84521" w:rsidRPr="00F701F7" w:rsidRDefault="00F84521" w:rsidP="0097203C">
      <w:pPr>
        <w:jc w:val="both"/>
        <w:rPr>
          <w:rFonts w:ascii="Arial" w:hAnsi="Arial" w:cs="Arial"/>
          <w:sz w:val="22"/>
          <w:szCs w:val="22"/>
        </w:rPr>
      </w:pPr>
    </w:p>
    <w:p w:rsidR="00F84521" w:rsidRPr="00F701F7" w:rsidRDefault="00F84521" w:rsidP="009720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F84521" w:rsidRPr="0006225D" w:rsidRDefault="00F84521" w:rsidP="0097203C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F84521" w:rsidRDefault="00F84521" w:rsidP="0097203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F84521" w:rsidRPr="0006225D" w:rsidRDefault="00F84521" w:rsidP="0097203C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F84521" w:rsidRDefault="00F84521" w:rsidP="0097203C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:**</w:t>
      </w:r>
    </w:p>
    <w:p w:rsidR="00F84521" w:rsidRDefault="00F84521" w:rsidP="0097203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F84521" w:rsidRDefault="00F84521" w:rsidP="0097203C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F84521" w:rsidRDefault="00F84521" w:rsidP="0097203C">
      <w:pPr>
        <w:pStyle w:val="BodyText"/>
        <w:rPr>
          <w:rFonts w:ascii="Arial" w:hAnsi="Arial" w:cs="Arial"/>
          <w:sz w:val="22"/>
          <w:szCs w:val="22"/>
        </w:rPr>
      </w:pPr>
    </w:p>
    <w:p w:rsidR="00F84521" w:rsidRDefault="00F84521" w:rsidP="0097203C">
      <w:pPr>
        <w:pStyle w:val="Body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F84521" w:rsidRDefault="00F84521" w:rsidP="0097203C">
      <w:pPr>
        <w:pStyle w:val="BodyText"/>
        <w:rPr>
          <w:rFonts w:ascii="Arial" w:hAnsi="Arial" w:cs="Arial"/>
          <w:sz w:val="16"/>
          <w:szCs w:val="16"/>
        </w:rPr>
      </w:pPr>
    </w:p>
    <w:p w:rsidR="00F84521" w:rsidRDefault="00F84521" w:rsidP="0097203C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F84521" w:rsidRPr="009156AB" w:rsidRDefault="00F84521" w:rsidP="0097203C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9156AB">
        <w:rPr>
          <w:rFonts w:ascii="Arial" w:hAnsi="Arial" w:cs="Arial"/>
          <w:b w:val="0"/>
          <w:sz w:val="22"/>
          <w:szCs w:val="22"/>
        </w:rPr>
        <w:t xml:space="preserve"> </w:t>
      </w:r>
    </w:p>
    <w:p w:rsidR="00F84521" w:rsidRDefault="00F84521" w:rsidP="00067144">
      <w:pPr>
        <w:pStyle w:val="BodyText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N</w:t>
      </w:r>
      <w:r w:rsidRPr="008178B6">
        <w:rPr>
          <w:rFonts w:ascii="Arial" w:hAnsi="Arial" w:cs="Arial"/>
          <w:sz w:val="16"/>
          <w:szCs w:val="16"/>
        </w:rPr>
        <w:t>iepotrzebne skreślić</w:t>
      </w:r>
    </w:p>
    <w:p w:rsidR="00F84521" w:rsidRPr="00643CD8" w:rsidRDefault="00F84521" w:rsidP="00761AD9">
      <w:pPr>
        <w:pStyle w:val="BodyText"/>
        <w:ind w:left="120" w:hanging="120"/>
        <w:rPr>
          <w:rFonts w:ascii="Arial" w:hAnsi="Arial" w:cs="Arial"/>
          <w:sz w:val="16"/>
          <w:szCs w:val="16"/>
        </w:rPr>
      </w:pPr>
      <w:r w:rsidRPr="00643CD8">
        <w:rPr>
          <w:rFonts w:ascii="Arial" w:hAnsi="Arial" w:cs="Arial"/>
          <w:sz w:val="16"/>
          <w:szCs w:val="16"/>
        </w:rPr>
        <w:t>** Wraz z niniejszym oświadczeniem Wykonawca może przedstawić dowody, że powiązania z innym Wykonawcą nie prowadzą do zakłócenia konkurencji w postępowaniu.</w:t>
      </w:r>
    </w:p>
    <w:p w:rsidR="00F84521" w:rsidRDefault="00F84521" w:rsidP="0097203C">
      <w:pPr>
        <w:pStyle w:val="BodyText"/>
        <w:rPr>
          <w:rFonts w:ascii="Arial" w:hAnsi="Arial" w:cs="Arial"/>
          <w:sz w:val="16"/>
          <w:szCs w:val="16"/>
        </w:rPr>
      </w:pPr>
    </w:p>
    <w:p w:rsidR="00F84521" w:rsidRDefault="00F84521" w:rsidP="0097203C">
      <w:pPr>
        <w:pStyle w:val="BodyText"/>
        <w:rPr>
          <w:rFonts w:ascii="Arial" w:hAnsi="Arial" w:cs="Arial"/>
          <w:sz w:val="16"/>
          <w:szCs w:val="16"/>
        </w:rPr>
      </w:pPr>
    </w:p>
    <w:p w:rsidR="00F84521" w:rsidRPr="00C33912" w:rsidRDefault="00F84521" w:rsidP="0097203C">
      <w:pPr>
        <w:spacing w:before="120"/>
        <w:rPr>
          <w:rFonts w:ascii="Arial" w:hAnsi="Arial" w:cs="Arial"/>
          <w:sz w:val="22"/>
          <w:szCs w:val="22"/>
        </w:rPr>
      </w:pPr>
      <w:r w:rsidRPr="00C33912">
        <w:rPr>
          <w:rFonts w:ascii="Arial" w:hAnsi="Arial" w:cs="Arial"/>
          <w:sz w:val="22"/>
          <w:szCs w:val="22"/>
        </w:rPr>
        <w:t>Data:..................................</w:t>
      </w:r>
    </w:p>
    <w:p w:rsidR="00F84521" w:rsidRDefault="00F84521" w:rsidP="00690171">
      <w:pPr>
        <w:spacing w:before="120"/>
        <w:rPr>
          <w:rFonts w:ascii="Arial" w:hAnsi="Arial" w:cs="Arial"/>
        </w:rPr>
      </w:pPr>
    </w:p>
    <w:p w:rsidR="00F84521" w:rsidRPr="00617C3E" w:rsidRDefault="00F84521" w:rsidP="00690171">
      <w:pPr>
        <w:spacing w:before="120"/>
        <w:rPr>
          <w:rFonts w:ascii="Arial" w:hAnsi="Arial" w:cs="Arial"/>
        </w:rPr>
      </w:pPr>
    </w:p>
    <w:p w:rsidR="00F84521" w:rsidRPr="00614E94" w:rsidRDefault="00F84521" w:rsidP="00690171">
      <w:pPr>
        <w:jc w:val="both"/>
        <w:rPr>
          <w:rFonts w:ascii="Arial" w:hAnsi="Arial" w:cs="Arial"/>
          <w:sz w:val="22"/>
          <w:szCs w:val="22"/>
        </w:rPr>
      </w:pPr>
      <w:r w:rsidRPr="00614E94">
        <w:rPr>
          <w:rFonts w:ascii="Arial" w:hAnsi="Arial" w:cs="Arial"/>
          <w:sz w:val="22"/>
          <w:szCs w:val="22"/>
        </w:rPr>
        <w:t>-------------------------------------------------------</w:t>
      </w:r>
      <w:r w:rsidRPr="00614E94">
        <w:rPr>
          <w:rFonts w:ascii="Arial" w:hAnsi="Arial" w:cs="Arial"/>
          <w:sz w:val="22"/>
          <w:szCs w:val="22"/>
        </w:rPr>
        <w:tab/>
      </w:r>
      <w:r w:rsidRPr="00614E94">
        <w:rPr>
          <w:rFonts w:ascii="Arial" w:hAnsi="Arial" w:cs="Arial"/>
          <w:sz w:val="22"/>
          <w:szCs w:val="22"/>
        </w:rPr>
        <w:tab/>
      </w:r>
      <w:r w:rsidRPr="00614E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4E94">
        <w:rPr>
          <w:rFonts w:ascii="Arial" w:hAnsi="Arial" w:cs="Arial"/>
          <w:sz w:val="22"/>
          <w:szCs w:val="22"/>
        </w:rPr>
        <w:t>-----------------------------------------</w:t>
      </w:r>
    </w:p>
    <w:p w:rsidR="00F84521" w:rsidRPr="00614E94" w:rsidRDefault="00F84521" w:rsidP="00690171">
      <w:pPr>
        <w:jc w:val="both"/>
        <w:rPr>
          <w:rFonts w:ascii="Arial" w:hAnsi="Arial" w:cs="Arial"/>
          <w:sz w:val="22"/>
          <w:szCs w:val="22"/>
        </w:rPr>
      </w:pPr>
      <w:r w:rsidRPr="00614E94">
        <w:rPr>
          <w:rFonts w:ascii="Arial" w:hAnsi="Arial" w:cs="Arial"/>
          <w:sz w:val="22"/>
          <w:szCs w:val="22"/>
        </w:rPr>
        <w:t>Imiona i nazwiska osób uprawnionych</w:t>
      </w:r>
      <w:r w:rsidRPr="00614E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osób uprawnionych</w:t>
      </w:r>
    </w:p>
    <w:p w:rsidR="00F84521" w:rsidRPr="0097203C" w:rsidRDefault="00F84521" w:rsidP="0097203C">
      <w:pPr>
        <w:jc w:val="both"/>
        <w:rPr>
          <w:rFonts w:ascii="Arial" w:hAnsi="Arial" w:cs="Arial"/>
          <w:sz w:val="22"/>
          <w:szCs w:val="22"/>
        </w:rPr>
      </w:pPr>
      <w:r w:rsidRPr="00614E94">
        <w:rPr>
          <w:rFonts w:ascii="Arial" w:hAnsi="Arial" w:cs="Arial"/>
          <w:sz w:val="22"/>
          <w:szCs w:val="22"/>
        </w:rPr>
        <w:t>do reprezentowania Wyk</w:t>
      </w:r>
      <w:r>
        <w:rPr>
          <w:rFonts w:ascii="Arial" w:hAnsi="Arial" w:cs="Arial"/>
          <w:sz w:val="22"/>
          <w:szCs w:val="22"/>
        </w:rPr>
        <w:t>onawcy</w:t>
      </w:r>
      <w:r>
        <w:rPr>
          <w:rFonts w:ascii="Arial" w:hAnsi="Arial" w:cs="Arial"/>
          <w:sz w:val="22"/>
          <w:szCs w:val="22"/>
        </w:rPr>
        <w:tab/>
      </w:r>
      <w:r w:rsidRPr="00614E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</w:t>
      </w:r>
      <w:r w:rsidRPr="00614E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eprezentowania Wykonawcy</w:t>
      </w:r>
    </w:p>
    <w:sectPr w:rsidR="00F84521" w:rsidRPr="0097203C" w:rsidSect="00690171">
      <w:footerReference w:type="even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21" w:rsidRDefault="00F84521">
      <w:r>
        <w:separator/>
      </w:r>
    </w:p>
  </w:endnote>
  <w:endnote w:type="continuationSeparator" w:id="0">
    <w:p w:rsidR="00F84521" w:rsidRDefault="00F8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21" w:rsidRDefault="00F845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4521" w:rsidRDefault="00F845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21" w:rsidRDefault="00F845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4521" w:rsidRDefault="00F845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21" w:rsidRDefault="00F84521">
      <w:r>
        <w:separator/>
      </w:r>
    </w:p>
  </w:footnote>
  <w:footnote w:type="continuationSeparator" w:id="0">
    <w:p w:rsidR="00F84521" w:rsidRDefault="00F84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21" w:rsidRPr="00F701F7" w:rsidRDefault="00F84521">
    <w:pPr>
      <w:pStyle w:val="Header"/>
      <w:rPr>
        <w:rFonts w:ascii="Arial" w:hAnsi="Arial" w:cs="Arial"/>
      </w:rPr>
    </w:pPr>
    <w:r>
      <w:rPr>
        <w:rFonts w:ascii="Arial" w:hAnsi="Arial" w:cs="Arial"/>
      </w:rPr>
      <w:t>ZOU-XII.271.1.2018.KW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55A"/>
    <w:rsid w:val="00010037"/>
    <w:rsid w:val="00017C4D"/>
    <w:rsid w:val="00037430"/>
    <w:rsid w:val="00043C48"/>
    <w:rsid w:val="00061C71"/>
    <w:rsid w:val="0006225D"/>
    <w:rsid w:val="0006324D"/>
    <w:rsid w:val="00063368"/>
    <w:rsid w:val="00067144"/>
    <w:rsid w:val="00076F02"/>
    <w:rsid w:val="00080CA1"/>
    <w:rsid w:val="0009753D"/>
    <w:rsid w:val="000E1ECC"/>
    <w:rsid w:val="000F12A9"/>
    <w:rsid w:val="00150E38"/>
    <w:rsid w:val="00156877"/>
    <w:rsid w:val="00173C26"/>
    <w:rsid w:val="00185AF7"/>
    <w:rsid w:val="00191F7C"/>
    <w:rsid w:val="001A27CE"/>
    <w:rsid w:val="001C5318"/>
    <w:rsid w:val="001D2599"/>
    <w:rsid w:val="001E0711"/>
    <w:rsid w:val="001F3943"/>
    <w:rsid w:val="00207381"/>
    <w:rsid w:val="00212073"/>
    <w:rsid w:val="0022352B"/>
    <w:rsid w:val="00231A28"/>
    <w:rsid w:val="00260813"/>
    <w:rsid w:val="002A3C21"/>
    <w:rsid w:val="002B19BA"/>
    <w:rsid w:val="002B1A73"/>
    <w:rsid w:val="002C0512"/>
    <w:rsid w:val="002D194E"/>
    <w:rsid w:val="00311EF1"/>
    <w:rsid w:val="0031251A"/>
    <w:rsid w:val="003943FA"/>
    <w:rsid w:val="003A1AB4"/>
    <w:rsid w:val="003A5AF8"/>
    <w:rsid w:val="003B5064"/>
    <w:rsid w:val="003D26F0"/>
    <w:rsid w:val="003D4C59"/>
    <w:rsid w:val="003D52B4"/>
    <w:rsid w:val="003E143C"/>
    <w:rsid w:val="003E3706"/>
    <w:rsid w:val="003F1C9A"/>
    <w:rsid w:val="00410661"/>
    <w:rsid w:val="00413378"/>
    <w:rsid w:val="004202F0"/>
    <w:rsid w:val="004203AD"/>
    <w:rsid w:val="0043413F"/>
    <w:rsid w:val="00454B1B"/>
    <w:rsid w:val="004674A0"/>
    <w:rsid w:val="004A2C9C"/>
    <w:rsid w:val="004A6D34"/>
    <w:rsid w:val="004B6335"/>
    <w:rsid w:val="004B6EED"/>
    <w:rsid w:val="004C56FF"/>
    <w:rsid w:val="004D28A5"/>
    <w:rsid w:val="005353D8"/>
    <w:rsid w:val="00602A8E"/>
    <w:rsid w:val="00614E94"/>
    <w:rsid w:val="00617C3E"/>
    <w:rsid w:val="006253BD"/>
    <w:rsid w:val="00643CD8"/>
    <w:rsid w:val="00655674"/>
    <w:rsid w:val="00670D60"/>
    <w:rsid w:val="006817EB"/>
    <w:rsid w:val="006840C3"/>
    <w:rsid w:val="00690171"/>
    <w:rsid w:val="006C45BC"/>
    <w:rsid w:val="006D2FBA"/>
    <w:rsid w:val="006F539A"/>
    <w:rsid w:val="007014CE"/>
    <w:rsid w:val="00702139"/>
    <w:rsid w:val="0070477C"/>
    <w:rsid w:val="007141D8"/>
    <w:rsid w:val="00732BF3"/>
    <w:rsid w:val="00761AD9"/>
    <w:rsid w:val="00767FAA"/>
    <w:rsid w:val="00782B37"/>
    <w:rsid w:val="007A21C4"/>
    <w:rsid w:val="007B7D34"/>
    <w:rsid w:val="007E0435"/>
    <w:rsid w:val="007E4AE7"/>
    <w:rsid w:val="007E4F6C"/>
    <w:rsid w:val="00807B1C"/>
    <w:rsid w:val="00812ECD"/>
    <w:rsid w:val="008178B6"/>
    <w:rsid w:val="008672A2"/>
    <w:rsid w:val="00871F10"/>
    <w:rsid w:val="00875B84"/>
    <w:rsid w:val="00885339"/>
    <w:rsid w:val="008924A2"/>
    <w:rsid w:val="00897280"/>
    <w:rsid w:val="008A3552"/>
    <w:rsid w:val="008C614A"/>
    <w:rsid w:val="008D3997"/>
    <w:rsid w:val="008D6C75"/>
    <w:rsid w:val="008F7E6B"/>
    <w:rsid w:val="009156AB"/>
    <w:rsid w:val="00931FB1"/>
    <w:rsid w:val="00932AF6"/>
    <w:rsid w:val="00934676"/>
    <w:rsid w:val="0095008E"/>
    <w:rsid w:val="00965521"/>
    <w:rsid w:val="0097203C"/>
    <w:rsid w:val="0097225D"/>
    <w:rsid w:val="00990692"/>
    <w:rsid w:val="00994EC2"/>
    <w:rsid w:val="009A15E8"/>
    <w:rsid w:val="009A35E3"/>
    <w:rsid w:val="009B4792"/>
    <w:rsid w:val="009C1910"/>
    <w:rsid w:val="009F35A1"/>
    <w:rsid w:val="00A05037"/>
    <w:rsid w:val="00A05EC5"/>
    <w:rsid w:val="00A16119"/>
    <w:rsid w:val="00A6097B"/>
    <w:rsid w:val="00A77188"/>
    <w:rsid w:val="00AD208E"/>
    <w:rsid w:val="00AE2A05"/>
    <w:rsid w:val="00AF542C"/>
    <w:rsid w:val="00B944BB"/>
    <w:rsid w:val="00B95A05"/>
    <w:rsid w:val="00BB6A10"/>
    <w:rsid w:val="00BB7E0B"/>
    <w:rsid w:val="00BD0895"/>
    <w:rsid w:val="00BD5CC4"/>
    <w:rsid w:val="00BE75A4"/>
    <w:rsid w:val="00BF19AF"/>
    <w:rsid w:val="00C04849"/>
    <w:rsid w:val="00C33912"/>
    <w:rsid w:val="00C41BF7"/>
    <w:rsid w:val="00C57501"/>
    <w:rsid w:val="00C6606B"/>
    <w:rsid w:val="00C669BF"/>
    <w:rsid w:val="00CA1AB8"/>
    <w:rsid w:val="00CD1FCC"/>
    <w:rsid w:val="00CD655A"/>
    <w:rsid w:val="00D06015"/>
    <w:rsid w:val="00D1741C"/>
    <w:rsid w:val="00D22E3E"/>
    <w:rsid w:val="00D359A1"/>
    <w:rsid w:val="00D43B4D"/>
    <w:rsid w:val="00D74A26"/>
    <w:rsid w:val="00DA2496"/>
    <w:rsid w:val="00DA3CEF"/>
    <w:rsid w:val="00DC0207"/>
    <w:rsid w:val="00E3529B"/>
    <w:rsid w:val="00E369ED"/>
    <w:rsid w:val="00E400EC"/>
    <w:rsid w:val="00E7301F"/>
    <w:rsid w:val="00EA07FF"/>
    <w:rsid w:val="00EA6794"/>
    <w:rsid w:val="00ED01E8"/>
    <w:rsid w:val="00EE4A98"/>
    <w:rsid w:val="00EE7631"/>
    <w:rsid w:val="00F03963"/>
    <w:rsid w:val="00F25866"/>
    <w:rsid w:val="00F41E2A"/>
    <w:rsid w:val="00F50378"/>
    <w:rsid w:val="00F57A30"/>
    <w:rsid w:val="00F6594D"/>
    <w:rsid w:val="00F701F7"/>
    <w:rsid w:val="00F84521"/>
    <w:rsid w:val="00F94F77"/>
    <w:rsid w:val="00FB35F2"/>
    <w:rsid w:val="00FC478B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34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D34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B7D34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B7D34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B7D34"/>
    <w:pP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7D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B7D3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B7D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B7D34"/>
    <w:pPr>
      <w:jc w:val="both"/>
    </w:pPr>
    <w:rPr>
      <w:rFonts w:ascii="Arial" w:hAnsi="Arial"/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"/>
    <w:uiPriority w:val="99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5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Znak2ZnakZnakZnakZnakZnak">
    <w:name w:val="Znak2 Znak Znak Znak Znak Znak"/>
    <w:basedOn w:val="Normal"/>
    <w:uiPriority w:val="99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99"/>
    <w:rsid w:val="004B6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4B6335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266</Words>
  <Characters>1598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dc:description/>
  <cp:lastModifiedBy>katarw</cp:lastModifiedBy>
  <cp:revision>5</cp:revision>
  <cp:lastPrinted>2018-01-12T11:33:00Z</cp:lastPrinted>
  <dcterms:created xsi:type="dcterms:W3CDTF">2017-08-04T13:32:00Z</dcterms:created>
  <dcterms:modified xsi:type="dcterms:W3CDTF">2018-01-12T11:33:00Z</dcterms:modified>
</cp:coreProperties>
</file>