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6F" w:rsidRPr="001D6531" w:rsidRDefault="00C9526F" w:rsidP="001C1189">
      <w:pPr>
        <w:pStyle w:val="Title"/>
        <w:spacing w:line="360" w:lineRule="auto"/>
        <w:ind w:left="6372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2a</w:t>
      </w:r>
      <w:r w:rsidRPr="001D6531">
        <w:rPr>
          <w:rFonts w:cs="Arial"/>
          <w:sz w:val="22"/>
          <w:szCs w:val="22"/>
        </w:rPr>
        <w:t xml:space="preserve"> do SIWZ</w:t>
      </w:r>
    </w:p>
    <w:p w:rsidR="00C9526F" w:rsidRDefault="00C9526F" w:rsidP="000B73E4">
      <w:pPr>
        <w:jc w:val="both"/>
      </w:pPr>
    </w:p>
    <w:p w:rsidR="00C9526F" w:rsidRDefault="00C9526F" w:rsidP="000B73E4">
      <w:pPr>
        <w:jc w:val="both"/>
      </w:pPr>
    </w:p>
    <w:p w:rsidR="00C9526F" w:rsidRPr="000B73E4" w:rsidRDefault="00C9526F" w:rsidP="000B73E4">
      <w:pPr>
        <w:jc w:val="both"/>
        <w:rPr>
          <w:rFonts w:ascii="Arial" w:hAnsi="Arial" w:cs="Arial"/>
          <w:sz w:val="22"/>
          <w:szCs w:val="22"/>
        </w:rPr>
      </w:pPr>
      <w:r w:rsidRPr="000B73E4">
        <w:rPr>
          <w:rFonts w:ascii="Arial" w:hAnsi="Arial" w:cs="Arial"/>
          <w:sz w:val="22"/>
          <w:szCs w:val="22"/>
        </w:rPr>
        <w:t>Aby poprawnie przekazać plik w formacie ZIP można skorzystać z darmowego narzędzia o nazwie     7-zip, za pomocą którego możliwe będzie zarówno przeprowadzenie kompresji jak również zaszyfrowanie pliku JEDZ. Po uruchomieniu aplikacji 7-Zip File Manager należy przejść do katalogu zawierającego plik JEDZ, który chcemy poddać kompresji i zaszyfrowaniu – analogicznie jak na poniższym rysunku.</w:t>
      </w:r>
    </w:p>
    <w:p w:rsidR="00C9526F" w:rsidRPr="000B73E4" w:rsidRDefault="00C9526F" w:rsidP="000B73E4">
      <w:pPr>
        <w:jc w:val="both"/>
        <w:rPr>
          <w:rFonts w:ascii="Arial" w:hAnsi="Arial" w:cs="Arial"/>
          <w:sz w:val="22"/>
          <w:szCs w:val="22"/>
        </w:rPr>
      </w:pPr>
    </w:p>
    <w:p w:rsidR="00C9526F" w:rsidRDefault="00C9526F" w:rsidP="000B73E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i1025" type="#_x0000_t75" style="width:453pt;height:168pt;visibility:visible">
            <v:imagedata r:id="rId7" o:title=""/>
          </v:shape>
        </w:pict>
      </w:r>
    </w:p>
    <w:p w:rsidR="00C9526F" w:rsidRDefault="00C9526F" w:rsidP="000B73E4"/>
    <w:p w:rsidR="00C9526F" w:rsidRDefault="00C9526F" w:rsidP="000B73E4"/>
    <w:p w:rsidR="00C9526F" w:rsidRPr="000B73E4" w:rsidRDefault="00C9526F" w:rsidP="000B73E4">
      <w:pPr>
        <w:rPr>
          <w:rFonts w:ascii="Arial" w:hAnsi="Arial" w:cs="Arial"/>
          <w:sz w:val="22"/>
          <w:szCs w:val="22"/>
        </w:rPr>
      </w:pPr>
      <w:r>
        <w:t xml:space="preserve">W </w:t>
      </w:r>
      <w:r w:rsidRPr="000B73E4">
        <w:rPr>
          <w:rFonts w:ascii="Arial" w:hAnsi="Arial" w:cs="Arial"/>
          <w:sz w:val="22"/>
          <w:szCs w:val="22"/>
        </w:rPr>
        <w:t xml:space="preserve">celu utworzenia pliku ZIP i zaszyfrowaniu go hasłem należy zaznaczyć plik JEDZ, a następnie  </w:t>
      </w:r>
    </w:p>
    <w:p w:rsidR="00C9526F" w:rsidRDefault="00C9526F" w:rsidP="000B73E4">
      <w:pPr>
        <w:rPr>
          <w:rFonts w:ascii="Arial" w:hAnsi="Arial" w:cs="Arial"/>
          <w:sz w:val="22"/>
          <w:szCs w:val="22"/>
        </w:rPr>
      </w:pPr>
      <w:r w:rsidRPr="000B73E4">
        <w:rPr>
          <w:rFonts w:ascii="Arial" w:hAnsi="Arial" w:cs="Arial"/>
          <w:sz w:val="22"/>
          <w:szCs w:val="22"/>
        </w:rPr>
        <w:t xml:space="preserve">kliknąć na ikonę        </w:t>
      </w:r>
      <w:r>
        <w:t xml:space="preserve"> </w:t>
      </w:r>
      <w:r w:rsidRPr="00A7160C">
        <w:rPr>
          <w:rFonts w:ascii="Arial" w:hAnsi="Arial" w:cs="Arial"/>
          <w:noProof/>
          <w:sz w:val="22"/>
          <w:szCs w:val="22"/>
        </w:rPr>
        <w:pict>
          <v:shape id="Obraz 2" o:spid="_x0000_i1026" type="#_x0000_t75" style="width:27.75pt;height:31.5pt;visibility:visible">
            <v:imagedata r:id="rId8" o:title=""/>
          </v:shape>
        </w:pict>
      </w:r>
      <w:r w:rsidRPr="000B73E4">
        <w:rPr>
          <w:rFonts w:ascii="Arial" w:hAnsi="Arial" w:cs="Arial"/>
          <w:sz w:val="22"/>
          <w:szCs w:val="22"/>
        </w:rPr>
        <w:t xml:space="preserve">              znajdującą się w lewym górnym rogu okna aplikacji. Po wykonaniu akcji zostanie wyświetlone poniższe okno.</w:t>
      </w:r>
    </w:p>
    <w:p w:rsidR="00C9526F" w:rsidRDefault="00C9526F" w:rsidP="000B73E4">
      <w:pPr>
        <w:rPr>
          <w:rFonts w:ascii="Arial" w:hAnsi="Arial" w:cs="Arial"/>
          <w:sz w:val="22"/>
          <w:szCs w:val="22"/>
        </w:rPr>
      </w:pPr>
    </w:p>
    <w:p w:rsidR="00C9526F" w:rsidRPr="000B73E4" w:rsidRDefault="00C9526F" w:rsidP="000B73E4">
      <w:pPr>
        <w:rPr>
          <w:rFonts w:ascii="Arial" w:hAnsi="Arial" w:cs="Arial"/>
          <w:sz w:val="22"/>
          <w:szCs w:val="22"/>
        </w:rPr>
      </w:pPr>
    </w:p>
    <w:p w:rsidR="00C9526F" w:rsidRDefault="00C9526F" w:rsidP="000B73E4">
      <w:pPr>
        <w:jc w:val="center"/>
      </w:pPr>
      <w:r>
        <w:rPr>
          <w:noProof/>
        </w:rPr>
        <w:pict>
          <v:shape id="Obraz 3" o:spid="_x0000_i1027" type="#_x0000_t75" style="width:309.75pt;height:315.75pt;visibility:visible">
            <v:imagedata r:id="rId9" o:title=""/>
          </v:shape>
        </w:pict>
      </w:r>
    </w:p>
    <w:p w:rsidR="00C9526F" w:rsidRDefault="00C9526F" w:rsidP="000B73E4"/>
    <w:p w:rsidR="00C9526F" w:rsidRPr="000B73E4" w:rsidRDefault="00C9526F" w:rsidP="000B73E4">
      <w:pPr>
        <w:rPr>
          <w:rFonts w:ascii="Arial" w:hAnsi="Arial" w:cs="Arial"/>
          <w:sz w:val="22"/>
          <w:szCs w:val="22"/>
        </w:rPr>
      </w:pPr>
      <w:r w:rsidRPr="000B73E4">
        <w:rPr>
          <w:rFonts w:ascii="Arial" w:hAnsi="Arial" w:cs="Arial"/>
          <w:sz w:val="22"/>
          <w:szCs w:val="22"/>
        </w:rPr>
        <w:t>Aby poprawnie zapisać plik należy:</w:t>
      </w:r>
    </w:p>
    <w:p w:rsidR="00C9526F" w:rsidRPr="000B73E4" w:rsidRDefault="00C9526F" w:rsidP="000B73E4">
      <w:pPr>
        <w:pStyle w:val="ListParagraph"/>
        <w:numPr>
          <w:ilvl w:val="0"/>
          <w:numId w:val="1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B73E4">
        <w:rPr>
          <w:rFonts w:ascii="Arial" w:hAnsi="Arial" w:cs="Arial"/>
          <w:sz w:val="22"/>
          <w:szCs w:val="22"/>
        </w:rPr>
        <w:t>Z listy rozwijalnej oznaczonej na powyższym rysunku cyfrą 1 wybrać pozycję o nazwie „zip”,</w:t>
      </w:r>
    </w:p>
    <w:p w:rsidR="00C9526F" w:rsidRPr="000B73E4" w:rsidRDefault="00C9526F" w:rsidP="000B73E4">
      <w:pPr>
        <w:pStyle w:val="ListParagraph"/>
        <w:numPr>
          <w:ilvl w:val="0"/>
          <w:numId w:val="1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B73E4">
        <w:rPr>
          <w:rFonts w:ascii="Arial" w:hAnsi="Arial" w:cs="Arial"/>
          <w:sz w:val="22"/>
          <w:szCs w:val="22"/>
        </w:rPr>
        <w:t>W sekcji „Szyfrowanie” oznaczonej na rysunku cyfrą 2 wprowadzić hasło do pliku w polu o nazwie „Wprowadź hasło”, a następnie w celach weryfikacyjnych powtórzyć je w polu „Wprowadź ponownie hasło”.</w:t>
      </w:r>
    </w:p>
    <w:p w:rsidR="00C9526F" w:rsidRPr="000B73E4" w:rsidRDefault="00C9526F" w:rsidP="000B73E4">
      <w:pPr>
        <w:pStyle w:val="ListParagraph"/>
        <w:numPr>
          <w:ilvl w:val="0"/>
          <w:numId w:val="1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B73E4">
        <w:rPr>
          <w:rFonts w:ascii="Arial" w:hAnsi="Arial" w:cs="Arial"/>
          <w:sz w:val="22"/>
          <w:szCs w:val="22"/>
        </w:rPr>
        <w:t>Kliknąć przycisk OK zatwierdzający wprowadzone ustawienia.</w:t>
      </w:r>
    </w:p>
    <w:p w:rsidR="00C9526F" w:rsidRDefault="00C9526F" w:rsidP="000B73E4">
      <w:pPr>
        <w:rPr>
          <w:rFonts w:ascii="Arial" w:hAnsi="Arial" w:cs="Arial"/>
          <w:sz w:val="22"/>
          <w:szCs w:val="22"/>
        </w:rPr>
      </w:pPr>
      <w:r w:rsidRPr="000B73E4">
        <w:rPr>
          <w:rFonts w:ascii="Arial" w:hAnsi="Arial" w:cs="Arial"/>
          <w:sz w:val="22"/>
          <w:szCs w:val="22"/>
        </w:rPr>
        <w:t>Po zatwierdzeniu ustawień powyższe okno zostanie zamknięte, a we wskazanym katalogu pojawi się skompresowany i zaszyfrowany plik JEDZ w formacie ZIP, jak na przykładzie poniżej.</w:t>
      </w:r>
    </w:p>
    <w:p w:rsidR="00C9526F" w:rsidRDefault="00C9526F" w:rsidP="000B73E4"/>
    <w:p w:rsidR="00C9526F" w:rsidRDefault="00C9526F" w:rsidP="000B73E4">
      <w:r>
        <w:rPr>
          <w:noProof/>
        </w:rPr>
        <w:pict>
          <v:shape id="Obraz 10" o:spid="_x0000_i1028" type="#_x0000_t75" style="width:451.5pt;height:167.25pt;visibility:visible">
            <v:imagedata r:id="rId10" o:title=""/>
          </v:shape>
        </w:pict>
      </w:r>
      <w:bookmarkStart w:id="0" w:name="_GoBack"/>
      <w:bookmarkEnd w:id="0"/>
    </w:p>
    <w:p w:rsidR="00C9526F" w:rsidRDefault="00C9526F" w:rsidP="000B73E4"/>
    <w:p w:rsidR="00C9526F" w:rsidRPr="001C1189" w:rsidRDefault="00C9526F" w:rsidP="00D46C62">
      <w:pPr>
        <w:pStyle w:val="Title"/>
        <w:spacing w:line="360" w:lineRule="auto"/>
        <w:rPr>
          <w:rFonts w:cs="Arial"/>
          <w:sz w:val="16"/>
          <w:szCs w:val="16"/>
        </w:rPr>
      </w:pPr>
    </w:p>
    <w:sectPr w:rsidR="00C9526F" w:rsidRPr="001C1189" w:rsidSect="00BC4249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26F" w:rsidRDefault="00C9526F">
      <w:r>
        <w:separator/>
      </w:r>
    </w:p>
  </w:endnote>
  <w:endnote w:type="continuationSeparator" w:id="0">
    <w:p w:rsidR="00C9526F" w:rsidRDefault="00C95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26F" w:rsidRDefault="00C952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9526F" w:rsidRDefault="00C952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26F" w:rsidRPr="009B0F40" w:rsidRDefault="00C9526F" w:rsidP="009B0F40">
    <w:pPr>
      <w:pStyle w:val="Footer"/>
      <w:jc w:val="center"/>
      <w:rPr>
        <w:sz w:val="20"/>
      </w:rPr>
    </w:pPr>
    <w:r w:rsidRPr="009B0F40">
      <w:rPr>
        <w:sz w:val="20"/>
      </w:rPr>
      <w:t xml:space="preserve">Strona </w:t>
    </w:r>
    <w:r w:rsidRPr="009B0F40">
      <w:rPr>
        <w:b/>
        <w:sz w:val="20"/>
      </w:rPr>
      <w:fldChar w:fldCharType="begin"/>
    </w:r>
    <w:r w:rsidRPr="009B0F40">
      <w:rPr>
        <w:b/>
        <w:sz w:val="20"/>
      </w:rPr>
      <w:instrText>PAGE</w:instrText>
    </w:r>
    <w:r w:rsidRPr="009B0F40">
      <w:rPr>
        <w:b/>
        <w:sz w:val="20"/>
      </w:rPr>
      <w:fldChar w:fldCharType="separate"/>
    </w:r>
    <w:r>
      <w:rPr>
        <w:b/>
        <w:noProof/>
        <w:sz w:val="20"/>
      </w:rPr>
      <w:t>2</w:t>
    </w:r>
    <w:r w:rsidRPr="009B0F40">
      <w:rPr>
        <w:b/>
        <w:sz w:val="20"/>
      </w:rPr>
      <w:fldChar w:fldCharType="end"/>
    </w:r>
    <w:r w:rsidRPr="009B0F40">
      <w:rPr>
        <w:sz w:val="20"/>
      </w:rPr>
      <w:t xml:space="preserve"> z </w:t>
    </w:r>
    <w:r w:rsidRPr="009B0F40">
      <w:rPr>
        <w:b/>
        <w:sz w:val="20"/>
      </w:rPr>
      <w:fldChar w:fldCharType="begin"/>
    </w:r>
    <w:r w:rsidRPr="009B0F40">
      <w:rPr>
        <w:b/>
        <w:sz w:val="20"/>
      </w:rPr>
      <w:instrText>NUMPAGES</w:instrText>
    </w:r>
    <w:r w:rsidRPr="009B0F40">
      <w:rPr>
        <w:b/>
        <w:sz w:val="20"/>
      </w:rPr>
      <w:fldChar w:fldCharType="separate"/>
    </w:r>
    <w:r>
      <w:rPr>
        <w:b/>
        <w:noProof/>
        <w:sz w:val="20"/>
      </w:rPr>
      <w:t>2</w:t>
    </w:r>
    <w:r w:rsidRPr="009B0F40">
      <w:rPr>
        <w:b/>
        <w:sz w:val="20"/>
      </w:rPr>
      <w:fldChar w:fldCharType="end"/>
    </w:r>
  </w:p>
  <w:p w:rsidR="00C9526F" w:rsidRDefault="00C9526F" w:rsidP="00541024">
    <w:pPr>
      <w:pStyle w:val="BodyTextIndent2"/>
      <w:ind w:right="-711" w:hanging="284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26F" w:rsidRDefault="00C9526F">
    <w:pPr>
      <w:jc w:val="both"/>
      <w:rPr>
        <w:rFonts w:ascii="Arial" w:hAnsi="Arial"/>
      </w:rPr>
    </w:pPr>
  </w:p>
  <w:p w:rsidR="00C9526F" w:rsidRDefault="00C9526F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:rsidR="00C9526F" w:rsidRDefault="00C9526F">
    <w:pPr>
      <w:rPr>
        <w:rFonts w:ascii="Arial" w:hAnsi="Arial"/>
      </w:rPr>
    </w:pPr>
  </w:p>
  <w:p w:rsidR="00C9526F" w:rsidRDefault="00C95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26F" w:rsidRDefault="00C9526F">
      <w:r>
        <w:separator/>
      </w:r>
    </w:p>
  </w:footnote>
  <w:footnote w:type="continuationSeparator" w:id="0">
    <w:p w:rsidR="00C9526F" w:rsidRDefault="00C95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26F" w:rsidRPr="00EF7EB1" w:rsidRDefault="00C9526F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ZOU-XII.271.73</w:t>
    </w:r>
    <w:r w:rsidRPr="00EF7EB1">
      <w:rPr>
        <w:rFonts w:ascii="Arial" w:hAnsi="Arial" w:cs="Arial"/>
        <w:sz w:val="22"/>
        <w:szCs w:val="22"/>
      </w:rPr>
      <w:t>.2018.MA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">
    <w:nsid w:val="0B3813BB"/>
    <w:multiLevelType w:val="hybridMultilevel"/>
    <w:tmpl w:val="9E247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A038BA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cs="Times New Roman" w:hint="default"/>
      </w:rPr>
    </w:lvl>
  </w:abstractNum>
  <w:abstractNum w:abstractNumId="3">
    <w:nsid w:val="1BB05B19"/>
    <w:multiLevelType w:val="hybridMultilevel"/>
    <w:tmpl w:val="51C0ACC8"/>
    <w:lvl w:ilvl="0" w:tplc="C8A63F86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9D45D5"/>
    <w:multiLevelType w:val="singleLevel"/>
    <w:tmpl w:val="624C79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EBC2829"/>
    <w:multiLevelType w:val="singleLevel"/>
    <w:tmpl w:val="AEEAD3E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6">
    <w:nsid w:val="2F410FE4"/>
    <w:multiLevelType w:val="multilevel"/>
    <w:tmpl w:val="C08EB1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cs="Times New Roman" w:hint="default"/>
      </w:rPr>
    </w:lvl>
  </w:abstractNum>
  <w:abstractNum w:abstractNumId="7">
    <w:nsid w:val="371F5D48"/>
    <w:multiLevelType w:val="hybridMultilevel"/>
    <w:tmpl w:val="C684401C"/>
    <w:lvl w:ilvl="0" w:tplc="C8A63F86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C44CCC"/>
    <w:multiLevelType w:val="singleLevel"/>
    <w:tmpl w:val="F4842E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39CB62D7"/>
    <w:multiLevelType w:val="multilevel"/>
    <w:tmpl w:val="58483E7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790253"/>
    <w:multiLevelType w:val="singleLevel"/>
    <w:tmpl w:val="CA12C228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1">
    <w:nsid w:val="4C6200B4"/>
    <w:multiLevelType w:val="multilevel"/>
    <w:tmpl w:val="DBD065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cs="Times New Roman" w:hint="default"/>
      </w:rPr>
    </w:lvl>
  </w:abstractNum>
  <w:abstractNum w:abstractNumId="12">
    <w:nsid w:val="4D3B120F"/>
    <w:multiLevelType w:val="multilevel"/>
    <w:tmpl w:val="7B96B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cs="Times New Roman" w:hint="default"/>
      </w:rPr>
    </w:lvl>
  </w:abstractNum>
  <w:abstractNum w:abstractNumId="13">
    <w:nsid w:val="580324BD"/>
    <w:multiLevelType w:val="multilevel"/>
    <w:tmpl w:val="54FCA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cs="Times New Roman" w:hint="default"/>
      </w:rPr>
    </w:lvl>
  </w:abstractNum>
  <w:abstractNum w:abstractNumId="14">
    <w:nsid w:val="65CC22E3"/>
    <w:multiLevelType w:val="singleLevel"/>
    <w:tmpl w:val="CE18EC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74CD3F64"/>
    <w:multiLevelType w:val="hybridMultilevel"/>
    <w:tmpl w:val="B5562EE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FF0AAE"/>
    <w:multiLevelType w:val="multilevel"/>
    <w:tmpl w:val="5D3E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cs="Times New Roman" w:hint="default"/>
      </w:rPr>
    </w:lvl>
  </w:abstractNum>
  <w:abstractNum w:abstractNumId="17">
    <w:nsid w:val="7FCC7B04"/>
    <w:multiLevelType w:val="hybridMultilevel"/>
    <w:tmpl w:val="58483E7A"/>
    <w:lvl w:ilvl="0" w:tplc="545CE8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0"/>
  </w:num>
  <w:num w:numId="5">
    <w:abstractNumId w:val="8"/>
  </w:num>
  <w:num w:numId="6">
    <w:abstractNumId w:val="4"/>
  </w:num>
  <w:num w:numId="7">
    <w:abstractNumId w:val="14"/>
  </w:num>
  <w:num w:numId="8">
    <w:abstractNumId w:val="15"/>
  </w:num>
  <w:num w:numId="9">
    <w:abstractNumId w:val="17"/>
  </w:num>
  <w:num w:numId="10">
    <w:abstractNumId w:val="9"/>
  </w:num>
  <w:num w:numId="11">
    <w:abstractNumId w:val="3"/>
  </w:num>
  <w:num w:numId="12">
    <w:abstractNumId w:val="2"/>
  </w:num>
  <w:num w:numId="13">
    <w:abstractNumId w:val="11"/>
  </w:num>
  <w:num w:numId="14">
    <w:abstractNumId w:val="16"/>
  </w:num>
  <w:num w:numId="15">
    <w:abstractNumId w:val="6"/>
  </w:num>
  <w:num w:numId="16">
    <w:abstractNumId w:val="7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575"/>
    <w:rsid w:val="000065C2"/>
    <w:rsid w:val="00033948"/>
    <w:rsid w:val="0004228A"/>
    <w:rsid w:val="0004323C"/>
    <w:rsid w:val="0006657F"/>
    <w:rsid w:val="000674E9"/>
    <w:rsid w:val="0007455F"/>
    <w:rsid w:val="0008753F"/>
    <w:rsid w:val="000A2220"/>
    <w:rsid w:val="000B73E4"/>
    <w:rsid w:val="000C2B35"/>
    <w:rsid w:val="00100F5E"/>
    <w:rsid w:val="0011510F"/>
    <w:rsid w:val="001231A5"/>
    <w:rsid w:val="00126268"/>
    <w:rsid w:val="001623C7"/>
    <w:rsid w:val="001742EF"/>
    <w:rsid w:val="001806EF"/>
    <w:rsid w:val="00181C3B"/>
    <w:rsid w:val="0019294E"/>
    <w:rsid w:val="001C1189"/>
    <w:rsid w:val="001C6898"/>
    <w:rsid w:val="001D3405"/>
    <w:rsid w:val="001D6531"/>
    <w:rsid w:val="001E36A4"/>
    <w:rsid w:val="001F6A1A"/>
    <w:rsid w:val="00215602"/>
    <w:rsid w:val="00215809"/>
    <w:rsid w:val="00235A26"/>
    <w:rsid w:val="00246B7B"/>
    <w:rsid w:val="00263120"/>
    <w:rsid w:val="002663C7"/>
    <w:rsid w:val="002745C8"/>
    <w:rsid w:val="002779AE"/>
    <w:rsid w:val="00290FC1"/>
    <w:rsid w:val="002A1D35"/>
    <w:rsid w:val="002C13C0"/>
    <w:rsid w:val="002C3223"/>
    <w:rsid w:val="002C5370"/>
    <w:rsid w:val="002C5B86"/>
    <w:rsid w:val="002D2471"/>
    <w:rsid w:val="002D30A3"/>
    <w:rsid w:val="003013E2"/>
    <w:rsid w:val="003157BD"/>
    <w:rsid w:val="00321B03"/>
    <w:rsid w:val="003268ED"/>
    <w:rsid w:val="0035149E"/>
    <w:rsid w:val="003546D8"/>
    <w:rsid w:val="00360011"/>
    <w:rsid w:val="003755B1"/>
    <w:rsid w:val="00381A45"/>
    <w:rsid w:val="00384A38"/>
    <w:rsid w:val="00387951"/>
    <w:rsid w:val="0039288E"/>
    <w:rsid w:val="003A0288"/>
    <w:rsid w:val="003A3011"/>
    <w:rsid w:val="003A3B14"/>
    <w:rsid w:val="003A6EBF"/>
    <w:rsid w:val="003B0924"/>
    <w:rsid w:val="003C5612"/>
    <w:rsid w:val="003D0575"/>
    <w:rsid w:val="003E0364"/>
    <w:rsid w:val="003E7BA8"/>
    <w:rsid w:val="003F0875"/>
    <w:rsid w:val="003F17CD"/>
    <w:rsid w:val="004102BA"/>
    <w:rsid w:val="00426E87"/>
    <w:rsid w:val="00434017"/>
    <w:rsid w:val="0043737E"/>
    <w:rsid w:val="00442953"/>
    <w:rsid w:val="00451A61"/>
    <w:rsid w:val="004670F1"/>
    <w:rsid w:val="004900D8"/>
    <w:rsid w:val="004A2FD0"/>
    <w:rsid w:val="004A5892"/>
    <w:rsid w:val="004B7DEE"/>
    <w:rsid w:val="004C7A14"/>
    <w:rsid w:val="004D301B"/>
    <w:rsid w:val="004D6546"/>
    <w:rsid w:val="004F2889"/>
    <w:rsid w:val="00506B0B"/>
    <w:rsid w:val="00515D00"/>
    <w:rsid w:val="00516367"/>
    <w:rsid w:val="00541024"/>
    <w:rsid w:val="0054262F"/>
    <w:rsid w:val="005525EB"/>
    <w:rsid w:val="00562122"/>
    <w:rsid w:val="00595256"/>
    <w:rsid w:val="005F7D4C"/>
    <w:rsid w:val="0060458F"/>
    <w:rsid w:val="00614E94"/>
    <w:rsid w:val="00643D2A"/>
    <w:rsid w:val="0068502E"/>
    <w:rsid w:val="00691456"/>
    <w:rsid w:val="006A58A0"/>
    <w:rsid w:val="006B0B31"/>
    <w:rsid w:val="006B1D44"/>
    <w:rsid w:val="006B3F45"/>
    <w:rsid w:val="006B59F3"/>
    <w:rsid w:val="006C0D58"/>
    <w:rsid w:val="006C1A70"/>
    <w:rsid w:val="006D7368"/>
    <w:rsid w:val="006F25F1"/>
    <w:rsid w:val="007113AE"/>
    <w:rsid w:val="0072187C"/>
    <w:rsid w:val="00725FAE"/>
    <w:rsid w:val="00731CBF"/>
    <w:rsid w:val="00762D99"/>
    <w:rsid w:val="00780E34"/>
    <w:rsid w:val="00781C97"/>
    <w:rsid w:val="007979C0"/>
    <w:rsid w:val="007B1043"/>
    <w:rsid w:val="007C3B3C"/>
    <w:rsid w:val="007D2A89"/>
    <w:rsid w:val="0080575D"/>
    <w:rsid w:val="00831D00"/>
    <w:rsid w:val="00844983"/>
    <w:rsid w:val="008533A5"/>
    <w:rsid w:val="00856EAE"/>
    <w:rsid w:val="00865B19"/>
    <w:rsid w:val="00886249"/>
    <w:rsid w:val="00887D17"/>
    <w:rsid w:val="008A3714"/>
    <w:rsid w:val="008A3754"/>
    <w:rsid w:val="008B66D4"/>
    <w:rsid w:val="008C1EEB"/>
    <w:rsid w:val="008D72D2"/>
    <w:rsid w:val="008E20D6"/>
    <w:rsid w:val="008F6547"/>
    <w:rsid w:val="00920198"/>
    <w:rsid w:val="0093013D"/>
    <w:rsid w:val="0094434A"/>
    <w:rsid w:val="00953157"/>
    <w:rsid w:val="009534F5"/>
    <w:rsid w:val="00957E49"/>
    <w:rsid w:val="00974122"/>
    <w:rsid w:val="00974A0C"/>
    <w:rsid w:val="0097528F"/>
    <w:rsid w:val="00981840"/>
    <w:rsid w:val="00991559"/>
    <w:rsid w:val="0099519B"/>
    <w:rsid w:val="009A2E85"/>
    <w:rsid w:val="009B0F40"/>
    <w:rsid w:val="009C7809"/>
    <w:rsid w:val="009F6247"/>
    <w:rsid w:val="009F678A"/>
    <w:rsid w:val="00A013AB"/>
    <w:rsid w:val="00A151CC"/>
    <w:rsid w:val="00A16295"/>
    <w:rsid w:val="00A17CAF"/>
    <w:rsid w:val="00A52EE4"/>
    <w:rsid w:val="00A5735A"/>
    <w:rsid w:val="00A62576"/>
    <w:rsid w:val="00A7160C"/>
    <w:rsid w:val="00A8480E"/>
    <w:rsid w:val="00A916AE"/>
    <w:rsid w:val="00AB0618"/>
    <w:rsid w:val="00AB2EC7"/>
    <w:rsid w:val="00AC7437"/>
    <w:rsid w:val="00AC7934"/>
    <w:rsid w:val="00AD6C7B"/>
    <w:rsid w:val="00AF4DB1"/>
    <w:rsid w:val="00B25525"/>
    <w:rsid w:val="00B333DB"/>
    <w:rsid w:val="00B368AD"/>
    <w:rsid w:val="00B50B3B"/>
    <w:rsid w:val="00B66A57"/>
    <w:rsid w:val="00B75BBC"/>
    <w:rsid w:val="00B82007"/>
    <w:rsid w:val="00B923C9"/>
    <w:rsid w:val="00BA0030"/>
    <w:rsid w:val="00BB0497"/>
    <w:rsid w:val="00BC11BC"/>
    <w:rsid w:val="00BC4249"/>
    <w:rsid w:val="00BF224E"/>
    <w:rsid w:val="00BF3F49"/>
    <w:rsid w:val="00C0196D"/>
    <w:rsid w:val="00C0688F"/>
    <w:rsid w:val="00C12BE6"/>
    <w:rsid w:val="00C16696"/>
    <w:rsid w:val="00C203AE"/>
    <w:rsid w:val="00C4234C"/>
    <w:rsid w:val="00C46E94"/>
    <w:rsid w:val="00C6268D"/>
    <w:rsid w:val="00C6357B"/>
    <w:rsid w:val="00C63B70"/>
    <w:rsid w:val="00C65936"/>
    <w:rsid w:val="00C83C75"/>
    <w:rsid w:val="00C9526F"/>
    <w:rsid w:val="00CA7F55"/>
    <w:rsid w:val="00CB5031"/>
    <w:rsid w:val="00CB62B9"/>
    <w:rsid w:val="00CE3887"/>
    <w:rsid w:val="00D0554C"/>
    <w:rsid w:val="00D23FB9"/>
    <w:rsid w:val="00D24585"/>
    <w:rsid w:val="00D31E56"/>
    <w:rsid w:val="00D324B1"/>
    <w:rsid w:val="00D46C62"/>
    <w:rsid w:val="00D56A3B"/>
    <w:rsid w:val="00D62CCB"/>
    <w:rsid w:val="00D66DFE"/>
    <w:rsid w:val="00D83DF2"/>
    <w:rsid w:val="00D90BD2"/>
    <w:rsid w:val="00DA5479"/>
    <w:rsid w:val="00DC65A5"/>
    <w:rsid w:val="00DD24AE"/>
    <w:rsid w:val="00DE3994"/>
    <w:rsid w:val="00DE7287"/>
    <w:rsid w:val="00DE79A9"/>
    <w:rsid w:val="00E12FA8"/>
    <w:rsid w:val="00E147C1"/>
    <w:rsid w:val="00E346F7"/>
    <w:rsid w:val="00E4209B"/>
    <w:rsid w:val="00E55C3B"/>
    <w:rsid w:val="00E61615"/>
    <w:rsid w:val="00E73BBB"/>
    <w:rsid w:val="00E769C1"/>
    <w:rsid w:val="00E80A95"/>
    <w:rsid w:val="00E85340"/>
    <w:rsid w:val="00E935D7"/>
    <w:rsid w:val="00EA0E6E"/>
    <w:rsid w:val="00EA399A"/>
    <w:rsid w:val="00EC1619"/>
    <w:rsid w:val="00EC3057"/>
    <w:rsid w:val="00EC5D15"/>
    <w:rsid w:val="00ED20DD"/>
    <w:rsid w:val="00EE3839"/>
    <w:rsid w:val="00EF3121"/>
    <w:rsid w:val="00EF4BFF"/>
    <w:rsid w:val="00EF7674"/>
    <w:rsid w:val="00EF7EB1"/>
    <w:rsid w:val="00F018C6"/>
    <w:rsid w:val="00F10531"/>
    <w:rsid w:val="00F11400"/>
    <w:rsid w:val="00F21BE6"/>
    <w:rsid w:val="00F54290"/>
    <w:rsid w:val="00F61D6D"/>
    <w:rsid w:val="00F7777F"/>
    <w:rsid w:val="00F9067A"/>
    <w:rsid w:val="00F90A69"/>
    <w:rsid w:val="00FB239B"/>
    <w:rsid w:val="00FB2DE4"/>
    <w:rsid w:val="00FE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2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0924"/>
    <w:pPr>
      <w:keepNext/>
      <w:spacing w:line="360" w:lineRule="auto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11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3B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3BBB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3B0924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73BBB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3B0924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3BBB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B0924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73BB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B0924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0F40"/>
    <w:rPr>
      <w:rFonts w:ascii="Arial" w:hAnsi="Arial" w:cs="Times New Roman"/>
      <w:sz w:val="24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3B0924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3B0924"/>
    <w:pPr>
      <w:jc w:val="both"/>
    </w:pPr>
    <w:rPr>
      <w:rFonts w:ascii="Arial" w:hAnsi="Arial"/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3BBB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3B0924"/>
    <w:pPr>
      <w:ind w:left="284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3BBB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B0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3BBB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B0924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73BBB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3013E2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leGrid">
    <w:name w:val="Table Grid"/>
    <w:basedOn w:val="TableNormal"/>
    <w:uiPriority w:val="99"/>
    <w:rsid w:val="005426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2552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"/>
    <w:uiPriority w:val="99"/>
    <w:rsid w:val="00B25525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Znak2ZnakZnakZnakZnakZnak">
    <w:name w:val="Znak2 Znak Znak Znak Znak Znak"/>
    <w:basedOn w:val="Normal"/>
    <w:uiPriority w:val="99"/>
    <w:rsid w:val="00A16295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ZnakZnak">
    <w:name w:val="Znak Znak"/>
    <w:basedOn w:val="Normal"/>
    <w:uiPriority w:val="99"/>
    <w:rsid w:val="003A6EBF"/>
    <w:pPr>
      <w:tabs>
        <w:tab w:val="left" w:pos="709"/>
      </w:tabs>
    </w:pPr>
    <w:rPr>
      <w:rFonts w:ascii="Tahoma" w:hAnsi="Tahoma"/>
      <w:sz w:val="24"/>
      <w:szCs w:val="24"/>
    </w:rPr>
  </w:style>
  <w:style w:type="table" w:styleId="TableWeb1">
    <w:name w:val="Table Web 1"/>
    <w:basedOn w:val="TableNormal"/>
    <w:uiPriority w:val="99"/>
    <w:rsid w:val="001C1189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43401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3BB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3401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15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176</Words>
  <Characters>1059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UM</dc:creator>
  <cp:keywords/>
  <dc:description/>
  <cp:lastModifiedBy>malabr</cp:lastModifiedBy>
  <cp:revision>3</cp:revision>
  <cp:lastPrinted>2018-05-15T14:37:00Z</cp:lastPrinted>
  <dcterms:created xsi:type="dcterms:W3CDTF">2018-05-14T05:40:00Z</dcterms:created>
  <dcterms:modified xsi:type="dcterms:W3CDTF">2018-05-15T14:37:00Z</dcterms:modified>
</cp:coreProperties>
</file>