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0" w:rsidRDefault="000A4F00" w:rsidP="003D651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1a do SIWZ</w:t>
      </w:r>
    </w:p>
    <w:p w:rsidR="000A4F00" w:rsidRPr="003D651A" w:rsidRDefault="000A4F00" w:rsidP="003D651A">
      <w:pPr>
        <w:jc w:val="both"/>
        <w:rPr>
          <w:rFonts w:ascii="Arial" w:hAnsi="Arial" w:cs="Arial"/>
          <w:b/>
          <w:sz w:val="22"/>
          <w:szCs w:val="22"/>
        </w:rPr>
      </w:pPr>
      <w:r w:rsidRPr="003D651A">
        <w:rPr>
          <w:rFonts w:ascii="Arial" w:hAnsi="Arial" w:cs="Arial"/>
          <w:b/>
          <w:sz w:val="22"/>
          <w:szCs w:val="22"/>
        </w:rPr>
        <w:t>ZOU-XII.271.73.2019.MA</w:t>
      </w:r>
    </w:p>
    <w:p w:rsidR="000A4F00" w:rsidRDefault="000A4F00" w:rsidP="00C73D66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leWeb1"/>
        <w:tblW w:w="0" w:type="auto"/>
        <w:tblLook w:val="01E0"/>
      </w:tblPr>
      <w:tblGrid>
        <w:gridCol w:w="14226"/>
      </w:tblGrid>
      <w:tr w:rsidR="000A4F00" w:rsidRPr="003D651A" w:rsidTr="003D651A">
        <w:trPr>
          <w:cnfStyle w:val="100000000000"/>
        </w:trPr>
        <w:tc>
          <w:tcPr>
            <w:tcW w:w="14146" w:type="dxa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Formularz cenowy – część</w:t>
            </w:r>
            <w:r w:rsidRPr="003D651A">
              <w:rPr>
                <w:rFonts w:ascii="Arial" w:eastAsia="Calibri" w:hAnsi="Arial" w:cs="Arial"/>
                <w:b/>
                <w:sz w:val="22"/>
                <w:szCs w:val="22"/>
              </w:rPr>
              <w:t xml:space="preserve"> I</w:t>
            </w:r>
          </w:p>
        </w:tc>
      </w:tr>
    </w:tbl>
    <w:p w:rsidR="000A4F00" w:rsidRPr="00883EF2" w:rsidRDefault="000A4F00" w:rsidP="00C73D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Web1"/>
        <w:tblW w:w="14563" w:type="dxa"/>
        <w:tblLayout w:type="fixed"/>
        <w:tblLook w:val="00A0"/>
      </w:tblPr>
      <w:tblGrid>
        <w:gridCol w:w="643"/>
        <w:gridCol w:w="2481"/>
        <w:gridCol w:w="753"/>
        <w:gridCol w:w="846"/>
        <w:gridCol w:w="1140"/>
        <w:gridCol w:w="1740"/>
        <w:gridCol w:w="1349"/>
        <w:gridCol w:w="1771"/>
        <w:gridCol w:w="1680"/>
        <w:gridCol w:w="2160"/>
      </w:tblGrid>
      <w:tr w:rsidR="000A4F00" w:rsidRPr="003D651A" w:rsidTr="003D651A">
        <w:trPr>
          <w:cnfStyle w:val="100000000000"/>
          <w:trHeight w:val="510"/>
        </w:trPr>
        <w:tc>
          <w:tcPr>
            <w:tcW w:w="583" w:type="dxa"/>
            <w:vMerge w:val="restart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1" w:type="dxa"/>
            <w:vMerge w:val="restart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713" w:type="dxa"/>
            <w:vMerge w:val="restart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806" w:type="dxa"/>
            <w:vMerge w:val="restart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00" w:type="dxa"/>
            <w:vMerge w:val="restart"/>
            <w:vAlign w:val="center"/>
          </w:tcPr>
          <w:p w:rsidR="000A4F00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Cena jedn. n</w:t>
            </w: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etto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700" w:type="dxa"/>
            <w:vMerge w:val="restart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Cena całkowita netto</w:t>
            </w:r>
          </w:p>
          <w:p w:rsidR="000A4F00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sz w:val="22"/>
                <w:szCs w:val="22"/>
                <w:lang w:eastAsia="pl-PL"/>
              </w:rPr>
              <w:t>(kol. 4 x kol. 5)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309" w:type="dxa"/>
            <w:vMerge w:val="restart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Stawka podatku VAT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sz w:val="22"/>
                <w:szCs w:val="22"/>
                <w:lang w:eastAsia="pl-PL"/>
              </w:rPr>
              <w:t>% / zerowy/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sz w:val="22"/>
                <w:szCs w:val="22"/>
                <w:lang w:eastAsia="pl-PL"/>
              </w:rPr>
              <w:t>zwolniony</w:t>
            </w:r>
          </w:p>
        </w:tc>
        <w:tc>
          <w:tcPr>
            <w:tcW w:w="3411" w:type="dxa"/>
            <w:gridSpan w:val="2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3D6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 podatku VAT</w:t>
            </w:r>
          </w:p>
        </w:tc>
        <w:tc>
          <w:tcPr>
            <w:tcW w:w="2100" w:type="dxa"/>
            <w:vMerge w:val="restart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Wartość zamówienia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z podatkiem VAT</w:t>
            </w:r>
          </w:p>
          <w:p w:rsidR="000A4F00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sz w:val="22"/>
                <w:szCs w:val="22"/>
                <w:lang w:eastAsia="pl-PL"/>
              </w:rPr>
              <w:t>(kol.7 + wartość podatku VAT)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[zł]</w:t>
            </w:r>
          </w:p>
        </w:tc>
      </w:tr>
      <w:tr w:rsidR="000A4F00" w:rsidRPr="003D651A" w:rsidTr="003D651A">
        <w:trPr>
          <w:trHeight w:val="510"/>
        </w:trPr>
        <w:tc>
          <w:tcPr>
            <w:tcW w:w="583" w:type="dxa"/>
            <w:vMerge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41" w:type="dxa"/>
            <w:vMerge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13" w:type="dxa"/>
            <w:vMerge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dxa"/>
            <w:vMerge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vMerge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vMerge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09" w:type="dxa"/>
            <w:vMerge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31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Odwrotne obciążenie</w:t>
            </w:r>
          </w:p>
          <w:p w:rsidR="000A4F00" w:rsidRDefault="000A4F00" w:rsidP="003D651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D651A">
              <w:rPr>
                <w:rFonts w:ascii="Arial" w:eastAsia="Calibri" w:hAnsi="Arial" w:cs="Arial"/>
                <w:sz w:val="20"/>
                <w:szCs w:val="20"/>
                <w:lang w:eastAsia="pl-PL"/>
              </w:rPr>
              <w:t>(zobowiązanie Zamawiającego)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40" w:type="dxa"/>
            <w:vAlign w:val="center"/>
          </w:tcPr>
          <w:p w:rsidR="000A4F00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Zobowiązanie Wykonawcy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100" w:type="dxa"/>
            <w:vMerge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0A4F00" w:rsidRPr="003D651A" w:rsidTr="003D651A">
        <w:trPr>
          <w:trHeight w:val="194"/>
        </w:trPr>
        <w:tc>
          <w:tcPr>
            <w:tcW w:w="583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41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13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06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100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700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309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731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640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100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10.</w:t>
            </w:r>
          </w:p>
        </w:tc>
      </w:tr>
      <w:tr w:rsidR="000A4F00" w:rsidRPr="003D651A" w:rsidTr="003D651A">
        <w:trPr>
          <w:trHeight w:val="434"/>
        </w:trPr>
        <w:tc>
          <w:tcPr>
            <w:tcW w:w="583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D651A">
              <w:rPr>
                <w:rFonts w:ascii="Arial" w:eastAsia="Calibri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41" w:type="dxa"/>
            <w:vAlign w:val="center"/>
          </w:tcPr>
          <w:p w:rsidR="000A4F00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D651A">
              <w:rPr>
                <w:rFonts w:ascii="Arial" w:eastAsia="Calibri" w:hAnsi="Arial" w:cs="Arial"/>
                <w:sz w:val="22"/>
                <w:szCs w:val="22"/>
              </w:rPr>
              <w:t>Dostawa, konfiguracja, instalacja urządzeń multimedialnych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D651A">
              <w:rPr>
                <w:rFonts w:ascii="Arial" w:eastAsia="Calibri" w:hAnsi="Arial" w:cs="Arial"/>
                <w:sz w:val="22"/>
                <w:szCs w:val="22"/>
              </w:rPr>
              <w:t>w przestrzeni Ostrowa Tumskiego tzw. lornet „oka czasu”.</w:t>
            </w:r>
          </w:p>
        </w:tc>
        <w:tc>
          <w:tcPr>
            <w:tcW w:w="713" w:type="dxa"/>
            <w:noWrap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3D651A">
              <w:rPr>
                <w:rFonts w:ascii="Arial" w:eastAsia="Calibri" w:hAnsi="Arial" w:cs="Arial"/>
                <w:sz w:val="22"/>
                <w:szCs w:val="22"/>
              </w:rPr>
              <w:t>zt.</w:t>
            </w:r>
          </w:p>
        </w:tc>
        <w:tc>
          <w:tcPr>
            <w:tcW w:w="806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D651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100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09" w:type="dxa"/>
            <w:noWrap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31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0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00" w:type="dxa"/>
            <w:vAlign w:val="center"/>
          </w:tcPr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</w:tr>
    </w:tbl>
    <w:p w:rsidR="000A4F00" w:rsidRDefault="000A4F00" w:rsidP="00C73D66">
      <w:pPr>
        <w:rPr>
          <w:rFonts w:ascii="Arial" w:hAnsi="Arial" w:cs="Arial"/>
          <w:sz w:val="20"/>
          <w:szCs w:val="20"/>
        </w:rPr>
      </w:pPr>
    </w:p>
    <w:p w:rsidR="000A4F00" w:rsidRPr="00883EF2" w:rsidRDefault="000A4F00" w:rsidP="00C73D66">
      <w:pPr>
        <w:rPr>
          <w:rFonts w:ascii="Arial" w:hAnsi="Arial" w:cs="Arial"/>
          <w:sz w:val="20"/>
          <w:szCs w:val="20"/>
        </w:rPr>
      </w:pPr>
    </w:p>
    <w:tbl>
      <w:tblPr>
        <w:tblStyle w:val="TableWeb1"/>
        <w:tblW w:w="9918" w:type="dxa"/>
        <w:jc w:val="center"/>
        <w:tblLayout w:type="fixed"/>
        <w:tblLook w:val="00A0"/>
      </w:tblPr>
      <w:tblGrid>
        <w:gridCol w:w="4575"/>
        <w:gridCol w:w="5343"/>
      </w:tblGrid>
      <w:tr w:rsidR="000A4F00" w:rsidRPr="00883EF2" w:rsidTr="003D651A">
        <w:trPr>
          <w:cnfStyle w:val="100000000000"/>
          <w:trHeight w:val="494"/>
          <w:jc w:val="center"/>
        </w:trPr>
        <w:tc>
          <w:tcPr>
            <w:tcW w:w="4570" w:type="dxa"/>
            <w:vAlign w:val="center"/>
          </w:tcPr>
          <w:p w:rsidR="000A4F00" w:rsidRPr="00883EF2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3EF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Wynagrodzenie Wykonawcy brutto</w:t>
            </w:r>
          </w:p>
          <w:p w:rsidR="000A4F00" w:rsidRPr="00883EF2" w:rsidRDefault="000A4F00" w:rsidP="003D651A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883EF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(pozycja Razem : kol. 6 + kol. 9)</w:t>
            </w:r>
          </w:p>
        </w:tc>
        <w:tc>
          <w:tcPr>
            <w:tcW w:w="5348" w:type="dxa"/>
            <w:vAlign w:val="center"/>
          </w:tcPr>
          <w:p w:rsidR="000A4F00" w:rsidRPr="00883EF2" w:rsidRDefault="000A4F00" w:rsidP="003D651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4F00" w:rsidRPr="00883EF2" w:rsidTr="003D651A">
        <w:trPr>
          <w:trHeight w:val="478"/>
          <w:jc w:val="center"/>
        </w:trPr>
        <w:tc>
          <w:tcPr>
            <w:tcW w:w="4570" w:type="dxa"/>
            <w:vAlign w:val="center"/>
          </w:tcPr>
          <w:p w:rsidR="000A4F00" w:rsidRPr="00883EF2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3EF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Zobowiązanie podatkowe Zamawiającego*</w:t>
            </w:r>
          </w:p>
          <w:p w:rsidR="000A4F00" w:rsidRPr="003D651A" w:rsidRDefault="000A4F00" w:rsidP="003D651A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883EF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(pozycja Razem: kol. 8)</w:t>
            </w:r>
          </w:p>
        </w:tc>
        <w:tc>
          <w:tcPr>
            <w:tcW w:w="5348" w:type="dxa"/>
            <w:vAlign w:val="center"/>
          </w:tcPr>
          <w:p w:rsidR="000A4F00" w:rsidRPr="00883EF2" w:rsidRDefault="000A4F00" w:rsidP="003D651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4F00" w:rsidRPr="00883EF2" w:rsidTr="003D651A">
        <w:trPr>
          <w:trHeight w:val="769"/>
          <w:jc w:val="center"/>
        </w:trPr>
        <w:tc>
          <w:tcPr>
            <w:tcW w:w="4570" w:type="dxa"/>
            <w:vAlign w:val="center"/>
          </w:tcPr>
          <w:p w:rsidR="000A4F00" w:rsidRPr="00883EF2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3EF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5348" w:type="dxa"/>
            <w:vAlign w:val="center"/>
          </w:tcPr>
          <w:p w:rsidR="000A4F00" w:rsidRPr="00883EF2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883EF2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Wartość zamówienia</w:t>
            </w:r>
          </w:p>
          <w:p w:rsidR="000A4F00" w:rsidRPr="00883EF2" w:rsidRDefault="000A4F00" w:rsidP="003D651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883EF2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 podatkiem VAT</w:t>
            </w:r>
          </w:p>
          <w:p w:rsidR="000A4F00" w:rsidRPr="00883EF2" w:rsidRDefault="000A4F00" w:rsidP="003D651A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883EF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(pozycja Razem : kol. 10)</w:t>
            </w:r>
          </w:p>
        </w:tc>
      </w:tr>
    </w:tbl>
    <w:p w:rsidR="000A4F00" w:rsidRDefault="000A4F00" w:rsidP="002974FE">
      <w:pPr>
        <w:rPr>
          <w:rFonts w:ascii="Arial" w:hAnsi="Arial" w:cs="Arial"/>
          <w:sz w:val="20"/>
          <w:szCs w:val="20"/>
        </w:rPr>
      </w:pPr>
    </w:p>
    <w:p w:rsidR="000A4F00" w:rsidRDefault="000A4F00" w:rsidP="002974FE">
      <w:pPr>
        <w:rPr>
          <w:rFonts w:ascii="Arial" w:hAnsi="Arial" w:cs="Arial"/>
          <w:sz w:val="20"/>
          <w:szCs w:val="20"/>
        </w:rPr>
      </w:pPr>
    </w:p>
    <w:p w:rsidR="000A4F00" w:rsidRDefault="000A4F00" w:rsidP="002974FE">
      <w:pPr>
        <w:rPr>
          <w:rFonts w:ascii="Arial" w:hAnsi="Arial" w:cs="Arial"/>
          <w:sz w:val="20"/>
          <w:szCs w:val="20"/>
        </w:rPr>
      </w:pPr>
    </w:p>
    <w:p w:rsidR="000A4F00" w:rsidRDefault="000A4F00" w:rsidP="002974FE">
      <w:pPr>
        <w:rPr>
          <w:rFonts w:ascii="Arial" w:hAnsi="Arial" w:cs="Arial"/>
          <w:sz w:val="20"/>
          <w:szCs w:val="20"/>
        </w:rPr>
      </w:pPr>
    </w:p>
    <w:p w:rsidR="000A4F00" w:rsidRPr="003D651A" w:rsidRDefault="000A4F00" w:rsidP="002974FE">
      <w:pPr>
        <w:rPr>
          <w:rFonts w:ascii="Arial" w:hAnsi="Arial" w:cs="Arial"/>
          <w:sz w:val="22"/>
          <w:szCs w:val="22"/>
        </w:rPr>
      </w:pPr>
    </w:p>
    <w:p w:rsidR="000A4F00" w:rsidRPr="003D651A" w:rsidRDefault="000A4F00" w:rsidP="003D651A">
      <w:pPr>
        <w:ind w:right="-394"/>
        <w:rPr>
          <w:rFonts w:ascii="Arial" w:hAnsi="Arial" w:cs="Arial"/>
          <w:sz w:val="22"/>
          <w:szCs w:val="22"/>
        </w:rPr>
      </w:pPr>
      <w:r w:rsidRPr="003D651A">
        <w:rPr>
          <w:rFonts w:ascii="Arial" w:hAnsi="Arial" w:cs="Arial"/>
          <w:sz w:val="22"/>
          <w:szCs w:val="22"/>
        </w:rPr>
        <w:t>* zgodnie z dyspozycją art. 17 ust. 1 pkt 7 ustawy z dnia 11 marca 2004 r. o podatku od towarów i usług (t.j. Dz. U. z 2018r. poz. 2174 z późn. zm.).</w:t>
      </w:r>
    </w:p>
    <w:p w:rsidR="000A4F00" w:rsidRPr="003D651A" w:rsidRDefault="000A4F00" w:rsidP="002974FE">
      <w:pPr>
        <w:jc w:val="both"/>
        <w:rPr>
          <w:rFonts w:ascii="Arial" w:hAnsi="Arial" w:cs="Arial"/>
          <w:sz w:val="22"/>
          <w:szCs w:val="22"/>
        </w:rPr>
      </w:pPr>
    </w:p>
    <w:p w:rsidR="000A4F00" w:rsidRPr="003D651A" w:rsidRDefault="000A4F00" w:rsidP="002974FE">
      <w:pPr>
        <w:jc w:val="both"/>
        <w:rPr>
          <w:rFonts w:ascii="Arial" w:hAnsi="Arial" w:cs="Arial"/>
          <w:sz w:val="22"/>
          <w:szCs w:val="22"/>
        </w:rPr>
      </w:pPr>
    </w:p>
    <w:p w:rsidR="000A4F00" w:rsidRPr="003D651A" w:rsidRDefault="000A4F00" w:rsidP="002974F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651A">
        <w:rPr>
          <w:rFonts w:ascii="Arial" w:hAnsi="Arial" w:cs="Arial"/>
        </w:rPr>
        <w:t>W przypadku wypełnienia pozycji, gdzie występuje odwrotne obciążenie Płatnikiem podatku Vat będzie Zamawiający.</w:t>
      </w:r>
    </w:p>
    <w:p w:rsidR="000A4F00" w:rsidRPr="003D651A" w:rsidRDefault="000A4F00" w:rsidP="002974F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651A">
        <w:rPr>
          <w:rFonts w:ascii="Arial" w:hAnsi="Arial" w:cs="Arial"/>
        </w:rPr>
        <w:t>W przypadku wypełnienia pozycji, gdzie występuje zobowiązanie Wykonawcy Zamawiający zapłaci Wykonawcy cenę brutto.</w:t>
      </w:r>
    </w:p>
    <w:p w:rsidR="000A4F00" w:rsidRPr="003D651A" w:rsidRDefault="000A4F00" w:rsidP="002974F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651A">
        <w:rPr>
          <w:rFonts w:ascii="Arial" w:hAnsi="Arial" w:cs="Arial"/>
        </w:rPr>
        <w:t>W przypadku wypełnienia pozycji, gdzie występuje podatek Vat zerowy/zwolniony oznacza iż cena netto = cenie brutto.</w:t>
      </w:r>
    </w:p>
    <w:p w:rsidR="000A4F00" w:rsidRPr="003D651A" w:rsidRDefault="000A4F00" w:rsidP="002974FE">
      <w:pPr>
        <w:pStyle w:val="Akapitzlist1"/>
        <w:spacing w:line="360" w:lineRule="auto"/>
        <w:jc w:val="both"/>
        <w:rPr>
          <w:rFonts w:ascii="Arial" w:hAnsi="Arial" w:cs="Arial"/>
        </w:rPr>
      </w:pPr>
    </w:p>
    <w:p w:rsidR="000A4F00" w:rsidRPr="003D651A" w:rsidRDefault="000A4F00" w:rsidP="002974FE">
      <w:pPr>
        <w:pStyle w:val="Akapitzlist1"/>
        <w:spacing w:line="360" w:lineRule="auto"/>
        <w:jc w:val="both"/>
        <w:rPr>
          <w:rFonts w:ascii="Arial" w:hAnsi="Arial" w:cs="Arial"/>
        </w:rPr>
      </w:pPr>
    </w:p>
    <w:p w:rsidR="000A4F00" w:rsidRPr="003D651A" w:rsidRDefault="000A4F00" w:rsidP="002974FE">
      <w:pPr>
        <w:spacing w:line="312" w:lineRule="auto"/>
        <w:rPr>
          <w:rFonts w:ascii="Arial" w:hAnsi="Arial" w:cs="Arial"/>
          <w:sz w:val="22"/>
          <w:szCs w:val="22"/>
        </w:rPr>
      </w:pPr>
      <w:r w:rsidRPr="003D651A">
        <w:rPr>
          <w:rFonts w:ascii="Arial" w:hAnsi="Arial" w:cs="Arial"/>
          <w:sz w:val="22"/>
          <w:szCs w:val="22"/>
        </w:rPr>
        <w:t>Data:..................................</w:t>
      </w:r>
    </w:p>
    <w:p w:rsidR="000A4F00" w:rsidRPr="003D651A" w:rsidRDefault="000A4F00" w:rsidP="002974FE">
      <w:pPr>
        <w:spacing w:line="312" w:lineRule="auto"/>
        <w:rPr>
          <w:rFonts w:ascii="Arial" w:hAnsi="Arial" w:cs="Arial"/>
          <w:sz w:val="22"/>
          <w:szCs w:val="22"/>
        </w:rPr>
      </w:pPr>
    </w:p>
    <w:p w:rsidR="000A4F00" w:rsidRPr="003D651A" w:rsidRDefault="000A4F00" w:rsidP="002974FE">
      <w:pPr>
        <w:spacing w:line="312" w:lineRule="auto"/>
        <w:rPr>
          <w:rFonts w:ascii="Arial" w:hAnsi="Arial" w:cs="Arial"/>
          <w:sz w:val="22"/>
          <w:szCs w:val="22"/>
        </w:rPr>
      </w:pPr>
    </w:p>
    <w:p w:rsidR="000A4F00" w:rsidRPr="003D651A" w:rsidRDefault="000A4F00" w:rsidP="002974FE">
      <w:pPr>
        <w:spacing w:line="312" w:lineRule="auto"/>
        <w:rPr>
          <w:rFonts w:ascii="Arial" w:hAnsi="Arial" w:cs="Arial"/>
          <w:sz w:val="22"/>
          <w:szCs w:val="22"/>
        </w:rPr>
      </w:pPr>
    </w:p>
    <w:p w:rsidR="000A4F00" w:rsidRPr="003D651A" w:rsidRDefault="000A4F00" w:rsidP="002974FE">
      <w:pPr>
        <w:spacing w:line="312" w:lineRule="auto"/>
        <w:rPr>
          <w:rFonts w:ascii="Arial" w:hAnsi="Arial" w:cs="Arial"/>
          <w:sz w:val="22"/>
          <w:szCs w:val="22"/>
        </w:rPr>
      </w:pPr>
    </w:p>
    <w:p w:rsidR="000A4F00" w:rsidRPr="003D651A" w:rsidRDefault="000A4F00" w:rsidP="003D651A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D651A">
        <w:rPr>
          <w:rFonts w:ascii="Arial" w:hAnsi="Arial" w:cs="Arial"/>
          <w:sz w:val="22"/>
          <w:szCs w:val="22"/>
          <w:u w:val="single"/>
        </w:rPr>
        <w:t xml:space="preserve">Dokument podpisany kwalifikowanym podpisem elektronicznym, nie wymaga podpisu odręcznego </w:t>
      </w:r>
    </w:p>
    <w:p w:rsidR="000A4F00" w:rsidRPr="003D651A" w:rsidRDefault="000A4F00" w:rsidP="003D651A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D651A">
        <w:rPr>
          <w:rFonts w:ascii="Arial" w:hAnsi="Arial" w:cs="Arial"/>
          <w:sz w:val="22"/>
          <w:szCs w:val="22"/>
          <w:u w:val="single"/>
        </w:rPr>
        <w:t>(podpis osoby uprawnionej do reprezentowania wykonawcy).</w:t>
      </w:r>
    </w:p>
    <w:p w:rsidR="000A4F00" w:rsidRPr="00883EF2" w:rsidRDefault="000A4F00" w:rsidP="003D651A">
      <w:pPr>
        <w:spacing w:line="312" w:lineRule="auto"/>
      </w:pPr>
    </w:p>
    <w:sectPr w:rsidR="000A4F00" w:rsidRPr="00883EF2" w:rsidSect="00C73D66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00" w:rsidRDefault="000A4F00" w:rsidP="00C73D66">
      <w:r>
        <w:separator/>
      </w:r>
    </w:p>
  </w:endnote>
  <w:endnote w:type="continuationSeparator" w:id="0">
    <w:p w:rsidR="000A4F00" w:rsidRDefault="000A4F00" w:rsidP="00C7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00" w:rsidRDefault="000A4F00" w:rsidP="00940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F00" w:rsidRDefault="000A4F00" w:rsidP="003D65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00" w:rsidRDefault="000A4F00" w:rsidP="00940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4F00" w:rsidRDefault="000A4F00" w:rsidP="003D65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00" w:rsidRDefault="000A4F00" w:rsidP="00C73D66">
      <w:r>
        <w:separator/>
      </w:r>
    </w:p>
  </w:footnote>
  <w:footnote w:type="continuationSeparator" w:id="0">
    <w:p w:rsidR="000A4F00" w:rsidRDefault="000A4F00" w:rsidP="00C73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00" w:rsidRDefault="000A4F00" w:rsidP="00C73D66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EFRR_Samorzad_cb" style="width:451.5pt;height:45pt;visibility:visible">
          <v:imagedata r:id="rId1" o:title=""/>
        </v:shape>
      </w:pict>
    </w:r>
  </w:p>
  <w:p w:rsidR="000A4F00" w:rsidRDefault="000A4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DD2"/>
    <w:multiLevelType w:val="hybridMultilevel"/>
    <w:tmpl w:val="3646A30E"/>
    <w:lvl w:ilvl="0" w:tplc="E08CD7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D66"/>
    <w:rsid w:val="00001DDA"/>
    <w:rsid w:val="000044D1"/>
    <w:rsid w:val="00011119"/>
    <w:rsid w:val="00011B3C"/>
    <w:rsid w:val="000250E4"/>
    <w:rsid w:val="000317AE"/>
    <w:rsid w:val="00054995"/>
    <w:rsid w:val="000715B4"/>
    <w:rsid w:val="00073400"/>
    <w:rsid w:val="00075B09"/>
    <w:rsid w:val="00081620"/>
    <w:rsid w:val="00084E38"/>
    <w:rsid w:val="0008797A"/>
    <w:rsid w:val="00090B22"/>
    <w:rsid w:val="000A4EA5"/>
    <w:rsid w:val="000A4F00"/>
    <w:rsid w:val="000A6967"/>
    <w:rsid w:val="000C29C6"/>
    <w:rsid w:val="000D7BA4"/>
    <w:rsid w:val="000E5159"/>
    <w:rsid w:val="000E5B63"/>
    <w:rsid w:val="001035BC"/>
    <w:rsid w:val="001068C5"/>
    <w:rsid w:val="00116388"/>
    <w:rsid w:val="001751F4"/>
    <w:rsid w:val="001772C1"/>
    <w:rsid w:val="001778D0"/>
    <w:rsid w:val="001B08F2"/>
    <w:rsid w:val="001C1DB1"/>
    <w:rsid w:val="001C3494"/>
    <w:rsid w:val="001C4CB6"/>
    <w:rsid w:val="001D57C2"/>
    <w:rsid w:val="001F3269"/>
    <w:rsid w:val="001F46A5"/>
    <w:rsid w:val="00202900"/>
    <w:rsid w:val="00216B82"/>
    <w:rsid w:val="00216CA1"/>
    <w:rsid w:val="002312AF"/>
    <w:rsid w:val="002446BC"/>
    <w:rsid w:val="00290D84"/>
    <w:rsid w:val="0029139B"/>
    <w:rsid w:val="002974FE"/>
    <w:rsid w:val="002A34CF"/>
    <w:rsid w:val="002B0D48"/>
    <w:rsid w:val="002C056E"/>
    <w:rsid w:val="002C6102"/>
    <w:rsid w:val="002C694C"/>
    <w:rsid w:val="002D2015"/>
    <w:rsid w:val="002D6E19"/>
    <w:rsid w:val="002E53C0"/>
    <w:rsid w:val="002E63F0"/>
    <w:rsid w:val="002E6456"/>
    <w:rsid w:val="002E66DB"/>
    <w:rsid w:val="002F0480"/>
    <w:rsid w:val="002F2532"/>
    <w:rsid w:val="002F4970"/>
    <w:rsid w:val="00320723"/>
    <w:rsid w:val="00324C28"/>
    <w:rsid w:val="00324E59"/>
    <w:rsid w:val="00333750"/>
    <w:rsid w:val="00347305"/>
    <w:rsid w:val="00352312"/>
    <w:rsid w:val="00371F19"/>
    <w:rsid w:val="003744C1"/>
    <w:rsid w:val="0038187C"/>
    <w:rsid w:val="003828F0"/>
    <w:rsid w:val="00384A91"/>
    <w:rsid w:val="00386B61"/>
    <w:rsid w:val="003977A7"/>
    <w:rsid w:val="003A3755"/>
    <w:rsid w:val="003B178C"/>
    <w:rsid w:val="003B3462"/>
    <w:rsid w:val="003B5209"/>
    <w:rsid w:val="003C7C93"/>
    <w:rsid w:val="003D651A"/>
    <w:rsid w:val="003E795A"/>
    <w:rsid w:val="003F7FBB"/>
    <w:rsid w:val="004022D7"/>
    <w:rsid w:val="004038F5"/>
    <w:rsid w:val="004133F4"/>
    <w:rsid w:val="00426D9D"/>
    <w:rsid w:val="00432A61"/>
    <w:rsid w:val="00451294"/>
    <w:rsid w:val="0047156B"/>
    <w:rsid w:val="00473B72"/>
    <w:rsid w:val="00474914"/>
    <w:rsid w:val="0049284C"/>
    <w:rsid w:val="004972F7"/>
    <w:rsid w:val="004B1B2A"/>
    <w:rsid w:val="004B365C"/>
    <w:rsid w:val="004C289B"/>
    <w:rsid w:val="004C31E1"/>
    <w:rsid w:val="004E3075"/>
    <w:rsid w:val="004F2D74"/>
    <w:rsid w:val="004F6F60"/>
    <w:rsid w:val="00500848"/>
    <w:rsid w:val="00500F68"/>
    <w:rsid w:val="005043EC"/>
    <w:rsid w:val="005074A5"/>
    <w:rsid w:val="00522E65"/>
    <w:rsid w:val="00527F3F"/>
    <w:rsid w:val="005312A3"/>
    <w:rsid w:val="00535427"/>
    <w:rsid w:val="00542F48"/>
    <w:rsid w:val="00561397"/>
    <w:rsid w:val="005655CC"/>
    <w:rsid w:val="0057160D"/>
    <w:rsid w:val="00580063"/>
    <w:rsid w:val="005851AB"/>
    <w:rsid w:val="005A3815"/>
    <w:rsid w:val="005A4998"/>
    <w:rsid w:val="005B321D"/>
    <w:rsid w:val="005C4F22"/>
    <w:rsid w:val="005D00F3"/>
    <w:rsid w:val="005F1137"/>
    <w:rsid w:val="005F7597"/>
    <w:rsid w:val="00604FB4"/>
    <w:rsid w:val="00612350"/>
    <w:rsid w:val="006206B3"/>
    <w:rsid w:val="00623AD2"/>
    <w:rsid w:val="0063516F"/>
    <w:rsid w:val="006453FE"/>
    <w:rsid w:val="0065465E"/>
    <w:rsid w:val="00684E28"/>
    <w:rsid w:val="006C3785"/>
    <w:rsid w:val="006F62BE"/>
    <w:rsid w:val="0074204B"/>
    <w:rsid w:val="007420AD"/>
    <w:rsid w:val="007468F3"/>
    <w:rsid w:val="00753CF4"/>
    <w:rsid w:val="00764407"/>
    <w:rsid w:val="00772693"/>
    <w:rsid w:val="00773A39"/>
    <w:rsid w:val="007749C7"/>
    <w:rsid w:val="0079397C"/>
    <w:rsid w:val="007941DD"/>
    <w:rsid w:val="007A2ED6"/>
    <w:rsid w:val="007B1E7B"/>
    <w:rsid w:val="007B3282"/>
    <w:rsid w:val="007C2EB7"/>
    <w:rsid w:val="007C5090"/>
    <w:rsid w:val="00813ED0"/>
    <w:rsid w:val="008150BF"/>
    <w:rsid w:val="00832153"/>
    <w:rsid w:val="008375FE"/>
    <w:rsid w:val="008449BF"/>
    <w:rsid w:val="00856AB3"/>
    <w:rsid w:val="00882C48"/>
    <w:rsid w:val="00883EF2"/>
    <w:rsid w:val="00887BBD"/>
    <w:rsid w:val="008A031E"/>
    <w:rsid w:val="008A3709"/>
    <w:rsid w:val="008C3428"/>
    <w:rsid w:val="008D5025"/>
    <w:rsid w:val="008E4439"/>
    <w:rsid w:val="009007AB"/>
    <w:rsid w:val="00916464"/>
    <w:rsid w:val="00924216"/>
    <w:rsid w:val="00931289"/>
    <w:rsid w:val="00934459"/>
    <w:rsid w:val="00940E46"/>
    <w:rsid w:val="009428F5"/>
    <w:rsid w:val="00944C12"/>
    <w:rsid w:val="00962518"/>
    <w:rsid w:val="009728C1"/>
    <w:rsid w:val="00974D33"/>
    <w:rsid w:val="009C7441"/>
    <w:rsid w:val="009E6BF1"/>
    <w:rsid w:val="00A02D96"/>
    <w:rsid w:val="00A041FD"/>
    <w:rsid w:val="00A2091B"/>
    <w:rsid w:val="00A25FBD"/>
    <w:rsid w:val="00A355B6"/>
    <w:rsid w:val="00A35EA3"/>
    <w:rsid w:val="00A36155"/>
    <w:rsid w:val="00A42518"/>
    <w:rsid w:val="00A5472C"/>
    <w:rsid w:val="00A55B31"/>
    <w:rsid w:val="00A64A15"/>
    <w:rsid w:val="00AB4B5C"/>
    <w:rsid w:val="00AF2B69"/>
    <w:rsid w:val="00AF6490"/>
    <w:rsid w:val="00B02F64"/>
    <w:rsid w:val="00B4712B"/>
    <w:rsid w:val="00B559F4"/>
    <w:rsid w:val="00B60464"/>
    <w:rsid w:val="00B653D7"/>
    <w:rsid w:val="00B670E6"/>
    <w:rsid w:val="00B71D01"/>
    <w:rsid w:val="00B8544F"/>
    <w:rsid w:val="00B85EBF"/>
    <w:rsid w:val="00B87F44"/>
    <w:rsid w:val="00BA6120"/>
    <w:rsid w:val="00BB19CC"/>
    <w:rsid w:val="00BF7F67"/>
    <w:rsid w:val="00C245D9"/>
    <w:rsid w:val="00C30C1F"/>
    <w:rsid w:val="00C651AB"/>
    <w:rsid w:val="00C656DF"/>
    <w:rsid w:val="00C6649C"/>
    <w:rsid w:val="00C73D66"/>
    <w:rsid w:val="00C83A35"/>
    <w:rsid w:val="00C91B0C"/>
    <w:rsid w:val="00C91DBD"/>
    <w:rsid w:val="00C948BE"/>
    <w:rsid w:val="00CA3CE4"/>
    <w:rsid w:val="00CA5AB5"/>
    <w:rsid w:val="00CB32F9"/>
    <w:rsid w:val="00CB5192"/>
    <w:rsid w:val="00CB5B37"/>
    <w:rsid w:val="00CB6A6C"/>
    <w:rsid w:val="00CC3DB2"/>
    <w:rsid w:val="00CE7D17"/>
    <w:rsid w:val="00D03EB7"/>
    <w:rsid w:val="00D0597A"/>
    <w:rsid w:val="00D10B29"/>
    <w:rsid w:val="00D1594F"/>
    <w:rsid w:val="00D17D1D"/>
    <w:rsid w:val="00D20812"/>
    <w:rsid w:val="00D26447"/>
    <w:rsid w:val="00D4368C"/>
    <w:rsid w:val="00D5506B"/>
    <w:rsid w:val="00D554B7"/>
    <w:rsid w:val="00D608E8"/>
    <w:rsid w:val="00D60A05"/>
    <w:rsid w:val="00D77CA5"/>
    <w:rsid w:val="00D83975"/>
    <w:rsid w:val="00D86B07"/>
    <w:rsid w:val="00D9103E"/>
    <w:rsid w:val="00DA467B"/>
    <w:rsid w:val="00DB17EA"/>
    <w:rsid w:val="00DB3D1C"/>
    <w:rsid w:val="00DB6CB9"/>
    <w:rsid w:val="00DE3425"/>
    <w:rsid w:val="00DF04AD"/>
    <w:rsid w:val="00DF194A"/>
    <w:rsid w:val="00DF55FF"/>
    <w:rsid w:val="00DF5992"/>
    <w:rsid w:val="00DF5F7D"/>
    <w:rsid w:val="00E02C76"/>
    <w:rsid w:val="00E02CE3"/>
    <w:rsid w:val="00E1584F"/>
    <w:rsid w:val="00E36742"/>
    <w:rsid w:val="00E65B1E"/>
    <w:rsid w:val="00E74745"/>
    <w:rsid w:val="00EA6945"/>
    <w:rsid w:val="00EC2ECB"/>
    <w:rsid w:val="00ED3848"/>
    <w:rsid w:val="00ED5844"/>
    <w:rsid w:val="00ED7C61"/>
    <w:rsid w:val="00F030C5"/>
    <w:rsid w:val="00F06882"/>
    <w:rsid w:val="00F146BB"/>
    <w:rsid w:val="00F17D39"/>
    <w:rsid w:val="00F216A0"/>
    <w:rsid w:val="00F2349B"/>
    <w:rsid w:val="00F46B55"/>
    <w:rsid w:val="00F5592D"/>
    <w:rsid w:val="00F675D4"/>
    <w:rsid w:val="00F830B8"/>
    <w:rsid w:val="00F909F3"/>
    <w:rsid w:val="00F92696"/>
    <w:rsid w:val="00FA3885"/>
    <w:rsid w:val="00FA7163"/>
    <w:rsid w:val="00FC12B1"/>
    <w:rsid w:val="00FD34B5"/>
    <w:rsid w:val="00FE4893"/>
    <w:rsid w:val="00FF7546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6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D6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3D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3D6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3D66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2974F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B1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B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3D65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3D651A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3D65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206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– cz</dc:title>
  <dc:subject/>
  <dc:creator>Użytkownik Microsoft Office</dc:creator>
  <cp:keywords/>
  <dc:description/>
  <cp:lastModifiedBy>malabr</cp:lastModifiedBy>
  <cp:revision>3</cp:revision>
  <cp:lastPrinted>2019-04-03T13:28:00Z</cp:lastPrinted>
  <dcterms:created xsi:type="dcterms:W3CDTF">2019-04-15T11:48:00Z</dcterms:created>
  <dcterms:modified xsi:type="dcterms:W3CDTF">2019-04-18T09:55:00Z</dcterms:modified>
</cp:coreProperties>
</file>