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14" w:rsidRPr="00A92C19" w:rsidRDefault="006C4D14" w:rsidP="00A92C19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  <w:r w:rsidRPr="00CB1A37">
        <w:rPr>
          <w:rFonts w:ascii="Times New Roman" w:hAnsi="Times New Roman"/>
        </w:rPr>
        <w:t xml:space="preserve"> do Umowy</w:t>
      </w:r>
      <w:r>
        <w:rPr>
          <w:rFonts w:ascii="Times New Roman" w:hAnsi="Times New Roman"/>
        </w:rPr>
        <w:t xml:space="preserve"> część 2</w:t>
      </w:r>
    </w:p>
    <w:p w:rsidR="006C4D14" w:rsidRPr="00722799" w:rsidRDefault="006C4D14" w:rsidP="00102489">
      <w:pPr>
        <w:spacing w:line="360" w:lineRule="auto"/>
        <w:jc w:val="both"/>
      </w:pPr>
      <w:r w:rsidRPr="00722799">
        <w:rPr>
          <w:rFonts w:ascii="Times New Roman" w:hAnsi="Times New Roman"/>
          <w:b/>
          <w:sz w:val="22"/>
          <w:szCs w:val="22"/>
        </w:rPr>
        <w:t>Wykonawca</w:t>
      </w:r>
      <w:r>
        <w:rPr>
          <w:rFonts w:ascii="Times New Roman" w:hAnsi="Times New Roman"/>
          <w:b/>
          <w:sz w:val="22"/>
          <w:szCs w:val="22"/>
        </w:rPr>
        <w:t xml:space="preserve"> oferuje</w:t>
      </w:r>
      <w:r w:rsidRPr="00722799">
        <w:rPr>
          <w:rFonts w:ascii="Times New Roman" w:hAnsi="Times New Roman"/>
          <w:b/>
          <w:sz w:val="22"/>
          <w:szCs w:val="22"/>
        </w:rPr>
        <w:t xml:space="preserve"> TOWAR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722799">
        <w:rPr>
          <w:rFonts w:ascii="Times New Roman" w:hAnsi="Times New Roman"/>
          <w:b/>
          <w:sz w:val="22"/>
          <w:szCs w:val="22"/>
        </w:rPr>
        <w:t xml:space="preserve">dla </w:t>
      </w:r>
      <w:r w:rsidRPr="00847545">
        <w:rPr>
          <w:rFonts w:ascii="Times New Roman" w:hAnsi="Times New Roman"/>
          <w:b/>
          <w:sz w:val="22"/>
          <w:szCs w:val="22"/>
        </w:rPr>
        <w:t>Zespołu Szkół Politechnicznych im. Powstańców Wielkopolskich w Śremie, zlokalizowanego przy ul. Księdza Jerzego Popiełuszki 30, 63-100 Śrem</w:t>
      </w:r>
      <w:r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0065" w:type="dxa"/>
        <w:tblInd w:w="-5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4"/>
        <w:gridCol w:w="2553"/>
        <w:gridCol w:w="851"/>
        <w:gridCol w:w="2551"/>
        <w:gridCol w:w="1559"/>
        <w:gridCol w:w="2127"/>
      </w:tblGrid>
      <w:tr w:rsidR="006C4D14" w:rsidRPr="005D4BB6" w:rsidTr="00446683">
        <w:trPr>
          <w:trHeight w:val="8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22799">
              <w:rPr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22799">
              <w:rPr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Model / Wersja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6C4D14" w:rsidRPr="005D4BB6" w:rsidTr="00446683">
        <w:trPr>
          <w:trHeight w:val="33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402FA6">
            <w:pPr>
              <w:jc w:val="center"/>
              <w:rPr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02FA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402FA6">
            <w:pPr>
              <w:jc w:val="center"/>
              <w:rPr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402FA6">
            <w:pPr>
              <w:jc w:val="center"/>
              <w:rPr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402FA6">
            <w:pPr>
              <w:jc w:val="center"/>
              <w:rPr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402FA6">
            <w:pPr>
              <w:ind w:right="172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f</w:t>
            </w:r>
          </w:p>
        </w:tc>
      </w:tr>
      <w:tr w:rsidR="006C4D14" w:rsidRPr="005D4BB6" w:rsidTr="00446683">
        <w:trPr>
          <w:trHeight w:val="1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4C4EE3">
            <w:pPr>
              <w:jc w:val="center"/>
              <w:rPr>
                <w:sz w:val="20"/>
                <w:szCs w:val="20"/>
                <w:lang w:eastAsia="pl-PL"/>
              </w:rPr>
            </w:pPr>
            <w:r w:rsidRPr="00722799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102489" w:rsidRDefault="006C4D14" w:rsidP="004C4EE3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Tokarka numeryczna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4C4EE3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4C4EE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4C4EE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B32D6B">
            <w:pPr>
              <w:tabs>
                <w:tab w:val="left" w:pos="786"/>
              </w:tabs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21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CE2F53">
            <w:pPr>
              <w:jc w:val="center"/>
              <w:rPr>
                <w:sz w:val="20"/>
                <w:szCs w:val="20"/>
                <w:lang w:eastAsia="pl-PL"/>
              </w:rPr>
            </w:pPr>
            <w:r w:rsidRPr="00722799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102489" w:rsidRDefault="006C4D14" w:rsidP="00CE2F53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Pionowe centrum obróbcze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CE2F53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2064AF" w:rsidRDefault="006C4D14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CE2F53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212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CE2F53">
            <w:pPr>
              <w:jc w:val="center"/>
              <w:rPr>
                <w:sz w:val="20"/>
                <w:szCs w:val="20"/>
                <w:lang w:eastAsia="pl-PL"/>
              </w:rPr>
            </w:pPr>
            <w:r w:rsidRPr="00722799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102489" w:rsidRDefault="006C4D14" w:rsidP="00CE2F53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Analizator spalin czterogazowy (do silników benzynowych)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CE2F53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CE2F53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CE2F53">
            <w:pPr>
              <w:jc w:val="center"/>
              <w:rPr>
                <w:sz w:val="20"/>
                <w:szCs w:val="20"/>
                <w:lang w:eastAsia="pl-PL"/>
              </w:rPr>
            </w:pPr>
            <w:r w:rsidRPr="00722799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102489" w:rsidRDefault="006C4D14" w:rsidP="00CE2F53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Urządzenie do pomiaru i regulacji geometrii zawieszenia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CE2F53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CE2F53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0F652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0F65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Analizator spalin czterogazowy (do silników benzynowych)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0F652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0F652A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0F652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0F65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Urządzenie do pomiaru i regulacji geometrii zawieszenia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0F652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0F652A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BF483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BF483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Kamera termowizyjna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BF4837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BF4837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BF483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BF483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Teodolit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BF4837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BF4837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BF483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BF483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Przyrządy geodezyjne (lustro pryzmatyczne, szkicownik geodezyjny, niwelator wodny) (zestaw)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BF4837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BF4837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BF483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BF483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Maszyny budowlane – modele (zestaw)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BF4837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BF4837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Infrazon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Gorące nożyce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Sauna do włosów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Maszynki do strzyżenia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Lokówki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Suszarki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Myjnie fryzjerskie z masażem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Wózki fryzjerskie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19.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Taborety, podnóżki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Wózki do koloryzacji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Zestaw narzędzi fryzjerskich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Główki fryzjerskie z krótkimi i długimi włosami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Mikser planetarny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Mikser kuchenny indukcyjny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Szatkownica elektryczna do warzyw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Kuchenki gazowe 5 palnikowe z piekarnikiem konwekcyjnym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Wilk do mięsa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Krajalnica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466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Wózki dwupółkowe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055483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722799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Ekspres do kawy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055483">
        <w:trPr>
          <w:trHeight w:val="12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Default="006C4D14" w:rsidP="0090198F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055483" w:rsidRDefault="006C4D14" w:rsidP="0090198F">
            <w:pPr>
              <w:rPr>
                <w:b/>
                <w:sz w:val="20"/>
                <w:szCs w:val="20"/>
                <w:lang w:eastAsia="pl-PL"/>
              </w:rPr>
            </w:pPr>
            <w:r w:rsidRPr="00055483">
              <w:rPr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722799" w:rsidRDefault="006C4D14" w:rsidP="0090198F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6C4D14" w:rsidRDefault="006C4D14" w:rsidP="0050554A">
      <w:pPr>
        <w:spacing w:line="360" w:lineRule="auto"/>
        <w:jc w:val="both"/>
        <w:rPr>
          <w:b/>
          <w:sz w:val="22"/>
          <w:szCs w:val="22"/>
        </w:rPr>
      </w:pPr>
    </w:p>
    <w:p w:rsidR="006C4D14" w:rsidRDefault="006C4D14" w:rsidP="0045762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wystąpienia mechanizmu odwrotnego obciążenia VAT:</w:t>
      </w:r>
    </w:p>
    <w:p w:rsidR="006C4D14" w:rsidRPr="00463AEB" w:rsidRDefault="006C4D14" w:rsidP="00457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9A9">
        <w:rPr>
          <w:rFonts w:ascii="Arial" w:hAnsi="Arial" w:cs="Arial"/>
          <w:sz w:val="22"/>
        </w:rPr>
        <w:t>W odniesieniu do pozycji</w:t>
      </w:r>
      <w:r w:rsidRPr="00DC69A9">
        <w:rPr>
          <w:rFonts w:ascii="Arial" w:hAnsi="Arial" w:cs="Arial"/>
          <w:b/>
          <w:sz w:val="22"/>
        </w:rPr>
        <w:t>: ………………….……</w:t>
      </w:r>
      <w:r w:rsidRPr="00DC69A9">
        <w:rPr>
          <w:rFonts w:ascii="Arial" w:hAnsi="Arial" w:cs="Arial"/>
          <w:sz w:val="22"/>
        </w:rPr>
        <w:t xml:space="preserve"> [wskazać nr], podatek VAT zostanie rozliczony zgodnie z dyspozycją art.17 ust 1 pkt. 7 Ustawy z dnia 11 marca 2004r o podatku od towarów i usług (</w:t>
      </w:r>
      <w:r w:rsidRPr="00DC69A9">
        <w:rPr>
          <w:rFonts w:ascii="Arial" w:hAnsi="Arial" w:cs="Arial"/>
          <w:bCs/>
          <w:sz w:val="22"/>
        </w:rPr>
        <w:t>t.j. Dz. U. z 2017r. poz. 1221 z późn. zm.)</w:t>
      </w:r>
      <w:r>
        <w:rPr>
          <w:rFonts w:ascii="Arial" w:hAnsi="Arial" w:cs="Arial"/>
          <w:sz w:val="22"/>
        </w:rPr>
        <w:t xml:space="preserve">. </w:t>
      </w:r>
      <w:r w:rsidRPr="00463AEB">
        <w:rPr>
          <w:rFonts w:ascii="Arial" w:hAnsi="Arial" w:cs="Arial"/>
          <w:sz w:val="22"/>
          <w:szCs w:val="22"/>
        </w:rPr>
        <w:t>W związku z tym we wskazanej pozycji należy podać wartość brutto = wartości netto.</w:t>
      </w:r>
    </w:p>
    <w:p w:rsidR="006C4D14" w:rsidRPr="00463AEB" w:rsidRDefault="006C4D14" w:rsidP="00457628">
      <w:pPr>
        <w:rPr>
          <w:rFonts w:ascii="Arial" w:hAnsi="Arial" w:cs="Arial"/>
        </w:rPr>
      </w:pPr>
    </w:p>
    <w:p w:rsidR="006C4D14" w:rsidRPr="00BE0DE2" w:rsidRDefault="006C4D14" w:rsidP="00457628">
      <w:pPr>
        <w:rPr>
          <w:rFonts w:ascii="Arial" w:hAnsi="Arial" w:cs="Arial"/>
          <w:b/>
        </w:rPr>
      </w:pPr>
    </w:p>
    <w:p w:rsidR="006C4D14" w:rsidRPr="00484451" w:rsidRDefault="006C4D14" w:rsidP="00457628">
      <w:pPr>
        <w:spacing w:line="312" w:lineRule="auto"/>
        <w:rPr>
          <w:rFonts w:ascii="Arial" w:hAnsi="Arial" w:cs="Arial"/>
          <w:sz w:val="22"/>
          <w:szCs w:val="22"/>
        </w:rPr>
      </w:pPr>
      <w:r w:rsidRPr="00484451">
        <w:rPr>
          <w:rFonts w:ascii="Arial" w:hAnsi="Arial" w:cs="Arial"/>
          <w:sz w:val="22"/>
          <w:szCs w:val="22"/>
        </w:rPr>
        <w:t>Data:..................................</w:t>
      </w:r>
    </w:p>
    <w:p w:rsidR="006C4D14" w:rsidRPr="00BE0DE2" w:rsidRDefault="006C4D14" w:rsidP="00457628">
      <w:pPr>
        <w:spacing w:line="312" w:lineRule="auto"/>
        <w:rPr>
          <w:rFonts w:ascii="Arial" w:hAnsi="Arial" w:cs="Arial"/>
        </w:rPr>
      </w:pPr>
    </w:p>
    <w:p w:rsidR="006C4D14" w:rsidRDefault="006C4D14" w:rsidP="00457628">
      <w:pPr>
        <w:spacing w:line="312" w:lineRule="auto"/>
        <w:rPr>
          <w:rFonts w:ascii="Arial" w:hAnsi="Arial" w:cs="Arial"/>
        </w:rPr>
      </w:pPr>
    </w:p>
    <w:p w:rsidR="006C4D14" w:rsidRDefault="006C4D14" w:rsidP="00457628">
      <w:pPr>
        <w:spacing w:line="312" w:lineRule="auto"/>
        <w:rPr>
          <w:rFonts w:ascii="Arial" w:hAnsi="Arial" w:cs="Arial"/>
        </w:rPr>
      </w:pPr>
    </w:p>
    <w:p w:rsidR="006C4D14" w:rsidRPr="00BE0DE2" w:rsidRDefault="006C4D14" w:rsidP="00457628">
      <w:pPr>
        <w:spacing w:line="312" w:lineRule="auto"/>
        <w:rPr>
          <w:rFonts w:ascii="Arial" w:hAnsi="Arial" w:cs="Arial"/>
        </w:rPr>
      </w:pPr>
    </w:p>
    <w:p w:rsidR="006C4D14" w:rsidRPr="00BE0DE2" w:rsidRDefault="006C4D14" w:rsidP="00457628">
      <w:pPr>
        <w:spacing w:line="312" w:lineRule="auto"/>
        <w:rPr>
          <w:rFonts w:ascii="Arial" w:hAnsi="Arial" w:cs="Arial"/>
        </w:rPr>
      </w:pPr>
    </w:p>
    <w:p w:rsidR="006C4D14" w:rsidRPr="00484451" w:rsidRDefault="006C4D14" w:rsidP="00457628">
      <w:pPr>
        <w:jc w:val="both"/>
        <w:rPr>
          <w:rFonts w:ascii="Arial" w:hAnsi="Arial" w:cs="Arial"/>
          <w:sz w:val="22"/>
          <w:szCs w:val="22"/>
        </w:rPr>
      </w:pPr>
      <w:r w:rsidRPr="00484451">
        <w:rPr>
          <w:rFonts w:ascii="Arial" w:hAnsi="Arial" w:cs="Arial"/>
          <w:sz w:val="22"/>
          <w:szCs w:val="22"/>
        </w:rPr>
        <w:t>----------------------</w:t>
      </w:r>
      <w:r>
        <w:rPr>
          <w:rFonts w:ascii="Arial" w:hAnsi="Arial" w:cs="Arial"/>
          <w:sz w:val="22"/>
          <w:szCs w:val="22"/>
        </w:rPr>
        <w:t>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Pr="00484451">
        <w:rPr>
          <w:rFonts w:ascii="Arial" w:hAnsi="Arial" w:cs="Arial"/>
          <w:sz w:val="22"/>
          <w:szCs w:val="22"/>
        </w:rPr>
        <w:t>-----------------------------------------</w:t>
      </w:r>
    </w:p>
    <w:p w:rsidR="006C4D14" w:rsidRPr="00484451" w:rsidRDefault="006C4D14" w:rsidP="00457628">
      <w:pPr>
        <w:jc w:val="both"/>
        <w:rPr>
          <w:rFonts w:ascii="Arial" w:hAnsi="Arial" w:cs="Arial"/>
          <w:sz w:val="22"/>
          <w:szCs w:val="22"/>
        </w:rPr>
      </w:pPr>
      <w:r w:rsidRPr="00484451">
        <w:rPr>
          <w:rFonts w:ascii="Arial" w:hAnsi="Arial" w:cs="Arial"/>
          <w:sz w:val="22"/>
          <w:szCs w:val="22"/>
        </w:rPr>
        <w:t>Imiona i</w:t>
      </w:r>
      <w:r>
        <w:rPr>
          <w:rFonts w:ascii="Arial" w:hAnsi="Arial" w:cs="Arial"/>
          <w:sz w:val="22"/>
          <w:szCs w:val="22"/>
        </w:rPr>
        <w:t xml:space="preserve"> nazwiska osób uprawnionych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484451">
        <w:rPr>
          <w:rFonts w:ascii="Arial" w:hAnsi="Arial" w:cs="Arial"/>
          <w:sz w:val="22"/>
          <w:szCs w:val="22"/>
        </w:rPr>
        <w:t>Podpisy osób uprawnionych</w:t>
      </w:r>
    </w:p>
    <w:p w:rsidR="006C4D14" w:rsidRPr="00484451" w:rsidRDefault="006C4D14" w:rsidP="00457628">
      <w:pPr>
        <w:jc w:val="both"/>
        <w:rPr>
          <w:rFonts w:ascii="Arial" w:hAnsi="Arial" w:cs="Arial"/>
          <w:sz w:val="22"/>
          <w:szCs w:val="22"/>
        </w:rPr>
      </w:pPr>
      <w:r w:rsidRPr="00484451">
        <w:rPr>
          <w:rFonts w:ascii="Arial" w:hAnsi="Arial" w:cs="Arial"/>
          <w:sz w:val="22"/>
          <w:szCs w:val="22"/>
        </w:rPr>
        <w:t>do reprezentowania Wykonawcy</w:t>
      </w:r>
      <w:r w:rsidRPr="00484451">
        <w:rPr>
          <w:rFonts w:ascii="Arial" w:hAnsi="Arial" w:cs="Arial"/>
          <w:sz w:val="22"/>
          <w:szCs w:val="22"/>
        </w:rPr>
        <w:tab/>
      </w:r>
      <w:r w:rsidRPr="00484451">
        <w:rPr>
          <w:rFonts w:ascii="Arial" w:hAnsi="Arial" w:cs="Arial"/>
          <w:sz w:val="22"/>
          <w:szCs w:val="22"/>
        </w:rPr>
        <w:tab/>
      </w:r>
      <w:r w:rsidRPr="00484451">
        <w:rPr>
          <w:rFonts w:ascii="Arial" w:hAnsi="Arial" w:cs="Arial"/>
          <w:sz w:val="22"/>
          <w:szCs w:val="22"/>
        </w:rPr>
        <w:tab/>
      </w:r>
      <w:r w:rsidRPr="00484451">
        <w:rPr>
          <w:rFonts w:ascii="Arial" w:hAnsi="Arial" w:cs="Arial"/>
          <w:sz w:val="22"/>
          <w:szCs w:val="22"/>
        </w:rPr>
        <w:tab/>
        <w:t>do reprezentowania Wykonawcy</w:t>
      </w:r>
    </w:p>
    <w:p w:rsidR="006C4D14" w:rsidRDefault="006C4D14" w:rsidP="00457628"/>
    <w:p w:rsidR="006C4D14" w:rsidRDefault="006C4D14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6C4D14" w:rsidRDefault="006C4D14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:rsidR="006C4D14" w:rsidRDefault="006C4D14" w:rsidP="0050554A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oferuje TOWAR dla </w:t>
      </w:r>
      <w:r w:rsidRPr="00442AAB">
        <w:rPr>
          <w:rFonts w:ascii="Times New Roman" w:hAnsi="Times New Roman"/>
          <w:b/>
          <w:sz w:val="22"/>
          <w:szCs w:val="22"/>
        </w:rPr>
        <w:t>Zespołu Szkół Technicznych im. Hipolita Cegielskiego w Śremie, zlokalizowanego przy ul. Stanisława Staszica 3, 63</w:t>
      </w:r>
      <w:r w:rsidRPr="00847545">
        <w:rPr>
          <w:rFonts w:ascii="Times New Roman" w:hAnsi="Times New Roman"/>
          <w:b/>
          <w:sz w:val="22"/>
          <w:szCs w:val="22"/>
        </w:rPr>
        <w:t>-100 Śrem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6C4D14" w:rsidRDefault="006C4D14" w:rsidP="0050554A"/>
    <w:tbl>
      <w:tblPr>
        <w:tblpPr w:leftFromText="141" w:rightFromText="141" w:vertAnchor="text" w:tblpY="1"/>
        <w:tblOverlap w:val="never"/>
        <w:tblW w:w="991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9"/>
        <w:gridCol w:w="1907"/>
        <w:gridCol w:w="1051"/>
        <w:gridCol w:w="2694"/>
        <w:gridCol w:w="1701"/>
        <w:gridCol w:w="2126"/>
      </w:tblGrid>
      <w:tr w:rsidR="006C4D14" w:rsidRPr="005D4BB6" w:rsidTr="00457628">
        <w:trPr>
          <w:trHeight w:val="112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22799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22799">
              <w:rPr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22799">
              <w:rPr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Model / Wersja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57628">
            <w:pPr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6C4D14" w:rsidRPr="005D4BB6" w:rsidTr="00457628">
        <w:trPr>
          <w:trHeight w:val="2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f</w:t>
            </w: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263F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263FC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Telewizor 75”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263FC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263FC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263FC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263FC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2F258E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2F258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Sztalugi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2F258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2F258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2F258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2F258E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Tachimetr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Niwelator optyczny+ statyw+łata niwelacyjna (zestaw)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Węgielnica pryzmatyczna kieszonkowa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Odbiornik GPS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Mini pryzmat z tyczką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Łóżko szpitalne z materacem przeciwodleżynowym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Szafa przyłóżkowa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Stolik 2-półkowy, 2 szuflady, typ 1019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Parawan pojedynczy metalowy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Regał 6-półkowy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Regał jezdny kaczki typ SK 7602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Regał na basen typ SK 7704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Waga osobowa ze zwrostomierzem mechanicznym do 150 kg z legalizacją, pomiar BMI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Wózki podwójne - pokrywa niebieska i czerwona na odpady lub brudną bieliznę z pedałem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Wózek inwalidzki ręczny standardowy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Stolik 3-półkowy, 1 szuflada typ 1019 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Fantom do nauki czynności pielęgnacyjnych wraz z zestawem do higieny (Pneumatyczna miska - basenik do mycia głowy, basen sanitarny z pokrywą, kaczka sanitarna z rączką)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Klasyczny model anatomiczny torsu unisex, 10 części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Fantom do nauki resuscytacji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Szafa medyczna Sml 103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Fantom do nauki resuscytacji dorosłych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Kosz pedałowy na odpady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Cyfrowy ciśnieniomierz naramienny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Aparaty do mierzenia ciśnienia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Elektryczny podnośnik do przenoszenia pacjenta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Kamera kopułowa zewnętrzna AHD / analog , 1080P FullHD, Dzień/Noc, 2.4Mpx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Kamera AHD / HDCVI / HDTVI / analog, 1080P FullHD, 24Mpx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Generator funkcyjny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Oscyloskop analogowy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Generator funkcyjny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Oscyloskop cyfrowy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2761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B727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Miernik uniwersalny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B727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B72761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2761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B727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Miernik zawartości harmonicznych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5D4BB6" w:rsidRDefault="006C4D14" w:rsidP="00B727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B72761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52375D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2761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457628" w:rsidRDefault="006C4D14" w:rsidP="00B72761">
            <w:pPr>
              <w:rPr>
                <w:b/>
                <w:sz w:val="20"/>
                <w:szCs w:val="20"/>
                <w:lang w:eastAsia="pl-PL"/>
              </w:rPr>
            </w:pPr>
            <w:r w:rsidRPr="00457628">
              <w:rPr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Default="006C4D14" w:rsidP="00B72761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6C4D14" w:rsidRDefault="006C4D14" w:rsidP="003F429B">
      <w:pPr>
        <w:rPr>
          <w:b/>
        </w:rPr>
      </w:pPr>
    </w:p>
    <w:p w:rsidR="006C4D14" w:rsidRPr="00263FCF" w:rsidRDefault="006C4D14" w:rsidP="003F429B"/>
    <w:p w:rsidR="006C4D14" w:rsidRPr="00263FCF" w:rsidRDefault="006C4D14" w:rsidP="00263FCF"/>
    <w:p w:rsidR="006C4D14" w:rsidRPr="00263FCF" w:rsidRDefault="006C4D14" w:rsidP="00263FCF"/>
    <w:p w:rsidR="006C4D14" w:rsidRPr="00263FCF" w:rsidRDefault="006C4D14" w:rsidP="00263FCF"/>
    <w:p w:rsidR="006C4D14" w:rsidRPr="00263FCF" w:rsidRDefault="006C4D14" w:rsidP="00263FCF"/>
    <w:p w:rsidR="006C4D14" w:rsidRPr="00263FCF" w:rsidRDefault="006C4D14" w:rsidP="00263FCF"/>
    <w:p w:rsidR="006C4D14" w:rsidRPr="00263FCF" w:rsidRDefault="006C4D14" w:rsidP="00263FCF"/>
    <w:p w:rsidR="006C4D14" w:rsidRPr="00263FCF" w:rsidRDefault="006C4D14" w:rsidP="00263FCF"/>
    <w:p w:rsidR="006C4D14" w:rsidRPr="00263FCF" w:rsidRDefault="006C4D14" w:rsidP="00263FCF"/>
    <w:p w:rsidR="006C4D14" w:rsidRPr="00263FCF" w:rsidRDefault="006C4D14" w:rsidP="00263FCF"/>
    <w:p w:rsidR="006C4D14" w:rsidRPr="00263FCF" w:rsidRDefault="006C4D14" w:rsidP="00263FCF"/>
    <w:p w:rsidR="006C4D14" w:rsidRPr="00263FCF" w:rsidRDefault="006C4D14" w:rsidP="00263FCF"/>
    <w:p w:rsidR="006C4D14" w:rsidRPr="00263FCF" w:rsidRDefault="006C4D14" w:rsidP="00263FCF"/>
    <w:p w:rsidR="006C4D14" w:rsidRDefault="006C4D14" w:rsidP="0050554A">
      <w:pPr>
        <w:rPr>
          <w:b/>
        </w:rPr>
      </w:pPr>
    </w:p>
    <w:p w:rsidR="006C4D14" w:rsidRDefault="006C4D14" w:rsidP="00457628">
      <w:pPr>
        <w:spacing w:line="360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W przypadku wystąpienia mechanizmu odwrotnego obciążenia VAT:</w:t>
      </w:r>
    </w:p>
    <w:p w:rsidR="006C4D14" w:rsidRPr="00463AEB" w:rsidRDefault="006C4D14" w:rsidP="00457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9A9">
        <w:rPr>
          <w:rFonts w:ascii="Arial" w:hAnsi="Arial" w:cs="Arial"/>
          <w:sz w:val="22"/>
        </w:rPr>
        <w:t>W odniesieniu do pozycji</w:t>
      </w:r>
      <w:r w:rsidRPr="00DC69A9">
        <w:rPr>
          <w:rFonts w:ascii="Arial" w:hAnsi="Arial" w:cs="Arial"/>
          <w:b/>
          <w:sz w:val="22"/>
        </w:rPr>
        <w:t>: ………………….……</w:t>
      </w:r>
      <w:r w:rsidRPr="00DC69A9">
        <w:rPr>
          <w:rFonts w:ascii="Arial" w:hAnsi="Arial" w:cs="Arial"/>
          <w:sz w:val="22"/>
        </w:rPr>
        <w:t xml:space="preserve"> [wskazać nr], podatek VAT zostanie rozliczony zgodnie z dyspozycją art.17 ust 1 pkt. 7 Ustawy z dnia 11 marca 2004r o podatku od towarów i usług (</w:t>
      </w:r>
      <w:r w:rsidRPr="00DC69A9">
        <w:rPr>
          <w:rFonts w:ascii="Arial" w:hAnsi="Arial" w:cs="Arial"/>
          <w:bCs/>
          <w:sz w:val="22"/>
        </w:rPr>
        <w:t>t.j. Dz. U. z 2017r. poz. 1221 z późn. zm.)</w:t>
      </w:r>
      <w:r>
        <w:rPr>
          <w:rFonts w:ascii="Arial" w:hAnsi="Arial" w:cs="Arial"/>
          <w:sz w:val="22"/>
        </w:rPr>
        <w:t xml:space="preserve">. </w:t>
      </w:r>
      <w:r w:rsidRPr="00463AEB">
        <w:rPr>
          <w:rFonts w:ascii="Arial" w:hAnsi="Arial" w:cs="Arial"/>
          <w:sz w:val="22"/>
          <w:szCs w:val="22"/>
        </w:rPr>
        <w:t>W związku z tym we wskazanej pozycji należy podać wartość brutto = wartości netto.</w:t>
      </w:r>
    </w:p>
    <w:p w:rsidR="006C4D14" w:rsidRPr="00463AEB" w:rsidRDefault="006C4D14" w:rsidP="00457628">
      <w:pPr>
        <w:rPr>
          <w:rFonts w:ascii="Arial" w:hAnsi="Arial" w:cs="Arial"/>
        </w:rPr>
      </w:pPr>
    </w:p>
    <w:p w:rsidR="006C4D14" w:rsidRPr="00BE0DE2" w:rsidRDefault="006C4D14" w:rsidP="00457628">
      <w:pPr>
        <w:rPr>
          <w:rFonts w:ascii="Arial" w:hAnsi="Arial" w:cs="Arial"/>
          <w:b/>
        </w:rPr>
      </w:pPr>
    </w:p>
    <w:p w:rsidR="006C4D14" w:rsidRPr="00484451" w:rsidRDefault="006C4D14" w:rsidP="00457628">
      <w:pPr>
        <w:spacing w:line="312" w:lineRule="auto"/>
        <w:rPr>
          <w:rFonts w:ascii="Arial" w:hAnsi="Arial" w:cs="Arial"/>
          <w:sz w:val="22"/>
          <w:szCs w:val="22"/>
        </w:rPr>
      </w:pPr>
      <w:r w:rsidRPr="00484451">
        <w:rPr>
          <w:rFonts w:ascii="Arial" w:hAnsi="Arial" w:cs="Arial"/>
          <w:sz w:val="22"/>
          <w:szCs w:val="22"/>
        </w:rPr>
        <w:t>Data:..................................</w:t>
      </w:r>
    </w:p>
    <w:p w:rsidR="006C4D14" w:rsidRPr="00BE0DE2" w:rsidRDefault="006C4D14" w:rsidP="00457628">
      <w:pPr>
        <w:spacing w:line="312" w:lineRule="auto"/>
        <w:rPr>
          <w:rFonts w:ascii="Arial" w:hAnsi="Arial" w:cs="Arial"/>
        </w:rPr>
      </w:pPr>
    </w:p>
    <w:p w:rsidR="006C4D14" w:rsidRDefault="006C4D14" w:rsidP="00457628">
      <w:pPr>
        <w:spacing w:line="312" w:lineRule="auto"/>
        <w:rPr>
          <w:rFonts w:ascii="Arial" w:hAnsi="Arial" w:cs="Arial"/>
        </w:rPr>
      </w:pPr>
    </w:p>
    <w:p w:rsidR="006C4D14" w:rsidRDefault="006C4D14" w:rsidP="00457628">
      <w:pPr>
        <w:spacing w:line="312" w:lineRule="auto"/>
        <w:rPr>
          <w:rFonts w:ascii="Arial" w:hAnsi="Arial" w:cs="Arial"/>
        </w:rPr>
      </w:pPr>
    </w:p>
    <w:p w:rsidR="006C4D14" w:rsidRPr="00BE0DE2" w:rsidRDefault="006C4D14" w:rsidP="00457628">
      <w:pPr>
        <w:spacing w:line="312" w:lineRule="auto"/>
        <w:rPr>
          <w:rFonts w:ascii="Arial" w:hAnsi="Arial" w:cs="Arial"/>
        </w:rPr>
      </w:pPr>
    </w:p>
    <w:p w:rsidR="006C4D14" w:rsidRPr="00BE0DE2" w:rsidRDefault="006C4D14" w:rsidP="00457628">
      <w:pPr>
        <w:spacing w:line="312" w:lineRule="auto"/>
        <w:rPr>
          <w:rFonts w:ascii="Arial" w:hAnsi="Arial" w:cs="Arial"/>
        </w:rPr>
      </w:pPr>
    </w:p>
    <w:p w:rsidR="006C4D14" w:rsidRPr="00484451" w:rsidRDefault="006C4D14" w:rsidP="00457628">
      <w:pPr>
        <w:jc w:val="both"/>
        <w:rPr>
          <w:rFonts w:ascii="Arial" w:hAnsi="Arial" w:cs="Arial"/>
          <w:sz w:val="22"/>
          <w:szCs w:val="22"/>
        </w:rPr>
      </w:pPr>
      <w:r w:rsidRPr="00484451">
        <w:rPr>
          <w:rFonts w:ascii="Arial" w:hAnsi="Arial" w:cs="Arial"/>
          <w:sz w:val="22"/>
          <w:szCs w:val="22"/>
        </w:rPr>
        <w:t>----------------------</w:t>
      </w:r>
      <w:r>
        <w:rPr>
          <w:rFonts w:ascii="Arial" w:hAnsi="Arial" w:cs="Arial"/>
          <w:sz w:val="22"/>
          <w:szCs w:val="22"/>
        </w:rPr>
        <w:t>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Pr="00484451">
        <w:rPr>
          <w:rFonts w:ascii="Arial" w:hAnsi="Arial" w:cs="Arial"/>
          <w:sz w:val="22"/>
          <w:szCs w:val="22"/>
        </w:rPr>
        <w:t>-----------------------------------------</w:t>
      </w:r>
    </w:p>
    <w:p w:rsidR="006C4D14" w:rsidRPr="00484451" w:rsidRDefault="006C4D14" w:rsidP="00457628">
      <w:pPr>
        <w:jc w:val="both"/>
        <w:rPr>
          <w:rFonts w:ascii="Arial" w:hAnsi="Arial" w:cs="Arial"/>
          <w:sz w:val="22"/>
          <w:szCs w:val="22"/>
        </w:rPr>
      </w:pPr>
      <w:r w:rsidRPr="00484451">
        <w:rPr>
          <w:rFonts w:ascii="Arial" w:hAnsi="Arial" w:cs="Arial"/>
          <w:sz w:val="22"/>
          <w:szCs w:val="22"/>
        </w:rPr>
        <w:t>Imiona i</w:t>
      </w:r>
      <w:r>
        <w:rPr>
          <w:rFonts w:ascii="Arial" w:hAnsi="Arial" w:cs="Arial"/>
          <w:sz w:val="22"/>
          <w:szCs w:val="22"/>
        </w:rPr>
        <w:t xml:space="preserve"> nazwiska osób uprawnionych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484451">
        <w:rPr>
          <w:rFonts w:ascii="Arial" w:hAnsi="Arial" w:cs="Arial"/>
          <w:sz w:val="22"/>
          <w:szCs w:val="22"/>
        </w:rPr>
        <w:t>Podpisy osób uprawnionych</w:t>
      </w:r>
    </w:p>
    <w:p w:rsidR="006C4D14" w:rsidRPr="00484451" w:rsidRDefault="006C4D14" w:rsidP="00457628">
      <w:pPr>
        <w:jc w:val="both"/>
        <w:rPr>
          <w:rFonts w:ascii="Arial" w:hAnsi="Arial" w:cs="Arial"/>
          <w:sz w:val="22"/>
          <w:szCs w:val="22"/>
        </w:rPr>
      </w:pPr>
      <w:r w:rsidRPr="00484451">
        <w:rPr>
          <w:rFonts w:ascii="Arial" w:hAnsi="Arial" w:cs="Arial"/>
          <w:sz w:val="22"/>
          <w:szCs w:val="22"/>
        </w:rPr>
        <w:t>do reprezentowania Wykonawcy</w:t>
      </w:r>
      <w:r w:rsidRPr="00484451">
        <w:rPr>
          <w:rFonts w:ascii="Arial" w:hAnsi="Arial" w:cs="Arial"/>
          <w:sz w:val="22"/>
          <w:szCs w:val="22"/>
        </w:rPr>
        <w:tab/>
      </w:r>
      <w:r w:rsidRPr="00484451">
        <w:rPr>
          <w:rFonts w:ascii="Arial" w:hAnsi="Arial" w:cs="Arial"/>
          <w:sz w:val="22"/>
          <w:szCs w:val="22"/>
        </w:rPr>
        <w:tab/>
      </w:r>
      <w:r w:rsidRPr="00484451">
        <w:rPr>
          <w:rFonts w:ascii="Arial" w:hAnsi="Arial" w:cs="Arial"/>
          <w:sz w:val="22"/>
          <w:szCs w:val="22"/>
        </w:rPr>
        <w:tab/>
      </w:r>
      <w:r w:rsidRPr="00484451">
        <w:rPr>
          <w:rFonts w:ascii="Arial" w:hAnsi="Arial" w:cs="Arial"/>
          <w:sz w:val="22"/>
          <w:szCs w:val="22"/>
        </w:rPr>
        <w:tab/>
        <w:t>do reprezentowania Wykonawcy</w:t>
      </w:r>
    </w:p>
    <w:p w:rsidR="006C4D14" w:rsidRDefault="006C4D14" w:rsidP="00263FCF">
      <w:pPr>
        <w:tabs>
          <w:tab w:val="left" w:pos="735"/>
        </w:tabs>
        <w:rPr>
          <w:b/>
        </w:rPr>
      </w:pPr>
    </w:p>
    <w:p w:rsidR="006C4D14" w:rsidRDefault="006C4D14" w:rsidP="00263FCF">
      <w:pPr>
        <w:tabs>
          <w:tab w:val="left" w:pos="735"/>
        </w:tabs>
        <w:rPr>
          <w:b/>
        </w:rPr>
      </w:pPr>
    </w:p>
    <w:p w:rsidR="006C4D14" w:rsidRDefault="006C4D14" w:rsidP="00263FCF">
      <w:pPr>
        <w:tabs>
          <w:tab w:val="left" w:pos="735"/>
        </w:tabs>
        <w:rPr>
          <w:b/>
        </w:rPr>
      </w:pPr>
    </w:p>
    <w:p w:rsidR="006C4D14" w:rsidRDefault="006C4D14" w:rsidP="00263FCF">
      <w:pPr>
        <w:tabs>
          <w:tab w:val="left" w:pos="735"/>
        </w:tabs>
        <w:rPr>
          <w:b/>
        </w:rPr>
      </w:pPr>
    </w:p>
    <w:p w:rsidR="006C4D14" w:rsidRPr="00791B03" w:rsidRDefault="006C4D14" w:rsidP="00791B03">
      <w:pPr>
        <w:tabs>
          <w:tab w:val="left" w:pos="735"/>
        </w:tabs>
        <w:rPr>
          <w:b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6C4D14" w:rsidRDefault="006C4D14" w:rsidP="00D56AF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 oferuje TOWAR, dla Technikum Nr 1 im. Cyryla Ratajskiego w Zespole Szkół Ekonomicznych im. Cyryla Ratajskiego w Śremie, przy ul. Generała Józefa Wybickiego 2,</w:t>
      </w:r>
      <w:r w:rsidRPr="00442AAB">
        <w:rPr>
          <w:rFonts w:ascii="Times New Roman" w:hAnsi="Times New Roman"/>
          <w:b/>
          <w:sz w:val="22"/>
          <w:szCs w:val="22"/>
        </w:rPr>
        <w:t xml:space="preserve"> 63</w:t>
      </w:r>
      <w:r w:rsidRPr="00847545">
        <w:rPr>
          <w:rFonts w:ascii="Times New Roman" w:hAnsi="Times New Roman"/>
          <w:b/>
          <w:sz w:val="22"/>
          <w:szCs w:val="22"/>
        </w:rPr>
        <w:t>-100 Śrem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6C4D14" w:rsidRDefault="006C4D14" w:rsidP="00D56AF0"/>
    <w:p w:rsidR="006C4D14" w:rsidRDefault="006C4D14" w:rsidP="00D56AF0"/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7"/>
        <w:gridCol w:w="1400"/>
        <w:gridCol w:w="2126"/>
        <w:gridCol w:w="1701"/>
        <w:gridCol w:w="2127"/>
        <w:gridCol w:w="2126"/>
      </w:tblGrid>
      <w:tr w:rsidR="006C4D14" w:rsidRPr="005D4BB6" w:rsidTr="00457628">
        <w:trPr>
          <w:trHeight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22799">
              <w:rPr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22799">
              <w:rPr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Model / Wersja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6C4D14" w:rsidRPr="005D4BB6" w:rsidTr="00457628">
        <w:trPr>
          <w:trHeight w:val="32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Default="006C4D14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f</w:t>
            </w:r>
          </w:p>
        </w:tc>
      </w:tr>
      <w:tr w:rsidR="006C4D14" w:rsidRPr="005D4BB6" w:rsidTr="00457628">
        <w:trPr>
          <w:trHeight w:val="112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C645EC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6F69EA" w:rsidRDefault="006C4D14" w:rsidP="00C645EC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Szafa Mobilna na 26 notebooków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C645EC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C645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C645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C645EC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31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6F69EA" w:rsidRDefault="006C4D14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Szafa Mobilna na 26 notebooków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99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AB42BB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Szafa szkolna z zamykaną na klucz witryną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92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6F69EA" w:rsidRDefault="006C4D14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Szafa metalowa z skarbczykami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19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6F69EA" w:rsidRDefault="006C4D14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Stanowisko komputerowe dla prowadzącego - biurko + krzesło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10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6F69EA" w:rsidRDefault="006C4D14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Zestaw 36 krzeseł dla ucznia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84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14" w:rsidRPr="006F69EA" w:rsidRDefault="006C4D14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Zestaw 36 stolików dla ucznia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8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14" w:rsidRPr="006F69EA" w:rsidRDefault="006C4D14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Bramka RFID - zestaw wraz z oprogramowaniem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80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6F69EA" w:rsidRDefault="006C4D14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Modele wózków widłowych (zestaw)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69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Pr="002B4AD5">
              <w:rPr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14" w:rsidRPr="006F69EA" w:rsidRDefault="006C4D14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Wózek jezdniowy ręczny unoszący widłowy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80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Pr="002B4AD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14" w:rsidRPr="006F69EA" w:rsidRDefault="006C4D14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Zestaw map (Europa. Mapa ścienna - kody pocztowe, Europa. Mapa ogólnogeograficzna, Polska. Mapa ogólnogeograficzna, klamry do zawieszania map)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70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2B4AD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Pr="002B4AD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6F69EA" w:rsidRDefault="006C4D14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Tablica flipchart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9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Default="006C4D14" w:rsidP="00FA6AEC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5D4BB6" w:rsidRDefault="006C4D14" w:rsidP="001D58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Tablica tryptyk biała 340 x 100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FA6AEC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FA6A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FA6A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FA6AEC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98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Default="006C4D14" w:rsidP="00A856A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5D4BB6" w:rsidRDefault="006C4D14" w:rsidP="001D58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Zestaw regałów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A856A8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A856A8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98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Default="006C4D14" w:rsidP="00A856A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5D4BB6" w:rsidRDefault="006C4D14" w:rsidP="001D58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Zestaw 32 krzeseł dla ucznia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A856A8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A856A8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63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Default="006C4D14" w:rsidP="00A856A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5D4BB6" w:rsidRDefault="006C4D14" w:rsidP="001D58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Zestaw 32 stolików dla ucznia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A856A8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A856A8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7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Default="006C4D14" w:rsidP="00A856A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5D4BB6" w:rsidRDefault="006C4D14" w:rsidP="001D58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Tablica flipchart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A856A8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A856A8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87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Default="006C4D14" w:rsidP="00A856A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5D4BB6" w:rsidRDefault="006C4D14" w:rsidP="001D58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Tablica tryptyk biała 340 x 100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A856A8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A856A8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Default="006C4D14" w:rsidP="003E4C7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5D4BB6" w:rsidRDefault="006C4D14" w:rsidP="001D58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Stanowisko komputerowe dla prowadzącego - biurko + krzesło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3E4C7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3E4C7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Default="006C4D14" w:rsidP="003E4C7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5D4BB6" w:rsidRDefault="006C4D14" w:rsidP="001D58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Szafa szkolna z zamykaną na klucz witryną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3E4C7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3E4C7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457628">
        <w:trPr>
          <w:trHeight w:val="6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Default="006C4D14" w:rsidP="003E4C7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5D4BB6" w:rsidRDefault="006C4D14" w:rsidP="003E4C7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BB6">
              <w:rPr>
                <w:rFonts w:cs="Calibri"/>
                <w:color w:val="000000"/>
                <w:sz w:val="20"/>
                <w:szCs w:val="20"/>
              </w:rPr>
              <w:t>Szafa metalowa z skarbczykami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8B7265" w:rsidRDefault="006C4D14" w:rsidP="003E4C7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8B7265" w:rsidRDefault="006C4D14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3E4C7F">
            <w:pPr>
              <w:rPr>
                <w:sz w:val="20"/>
                <w:szCs w:val="20"/>
                <w:lang w:eastAsia="pl-PL"/>
              </w:rPr>
            </w:pPr>
          </w:p>
        </w:tc>
      </w:tr>
      <w:tr w:rsidR="006C4D14" w:rsidRPr="005D4BB6" w:rsidTr="0036246F">
        <w:trPr>
          <w:trHeight w:val="6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Default="006C4D14" w:rsidP="003E4C7F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457628" w:rsidRDefault="006C4D14" w:rsidP="003E4C7F">
            <w:pPr>
              <w:rPr>
                <w:b/>
                <w:sz w:val="20"/>
                <w:szCs w:val="20"/>
                <w:lang w:eastAsia="pl-PL"/>
              </w:rPr>
            </w:pPr>
            <w:r w:rsidRPr="00457628">
              <w:rPr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4" w:rsidRPr="002B4AD5" w:rsidRDefault="006C4D14" w:rsidP="003E4C7F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6C4D14" w:rsidRDefault="006C4D14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:rsidR="006C4D14" w:rsidRDefault="006C4D14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:rsidR="006C4D14" w:rsidRDefault="006C4D14" w:rsidP="00EB2C6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wystąpienia mechanizmu odwrotnego obciążenia VAT:</w:t>
      </w:r>
    </w:p>
    <w:p w:rsidR="006C4D14" w:rsidRPr="00463AEB" w:rsidRDefault="006C4D14" w:rsidP="00EB2C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9A9">
        <w:rPr>
          <w:rFonts w:ascii="Arial" w:hAnsi="Arial" w:cs="Arial"/>
          <w:sz w:val="22"/>
        </w:rPr>
        <w:t>W odniesieniu do pozycji</w:t>
      </w:r>
      <w:r w:rsidRPr="00DC69A9">
        <w:rPr>
          <w:rFonts w:ascii="Arial" w:hAnsi="Arial" w:cs="Arial"/>
          <w:b/>
          <w:sz w:val="22"/>
        </w:rPr>
        <w:t>: ………………….……</w:t>
      </w:r>
      <w:r w:rsidRPr="00DC69A9">
        <w:rPr>
          <w:rFonts w:ascii="Arial" w:hAnsi="Arial" w:cs="Arial"/>
          <w:sz w:val="22"/>
        </w:rPr>
        <w:t xml:space="preserve"> [wskazać nr], podatek VAT zostanie rozliczony zgodnie z dyspozycją art.17 ust 1 pkt. 7 Ustawy z dnia 11 marca 2004r o podatku od towarów i usług (</w:t>
      </w:r>
      <w:r w:rsidRPr="00DC69A9">
        <w:rPr>
          <w:rFonts w:ascii="Arial" w:hAnsi="Arial" w:cs="Arial"/>
          <w:bCs/>
          <w:sz w:val="22"/>
        </w:rPr>
        <w:t>t.j. Dz. U. z 2017r. poz. 1221 z późn. zm.)</w:t>
      </w:r>
      <w:r>
        <w:rPr>
          <w:rFonts w:ascii="Arial" w:hAnsi="Arial" w:cs="Arial"/>
          <w:sz w:val="22"/>
        </w:rPr>
        <w:t xml:space="preserve">. </w:t>
      </w:r>
      <w:r w:rsidRPr="00463AEB">
        <w:rPr>
          <w:rFonts w:ascii="Arial" w:hAnsi="Arial" w:cs="Arial"/>
          <w:sz w:val="22"/>
          <w:szCs w:val="22"/>
        </w:rPr>
        <w:t>W związku z tym we wskazanej pozycji należy podać wartość brutto = wartości netto.</w:t>
      </w:r>
    </w:p>
    <w:p w:rsidR="006C4D14" w:rsidRPr="00463AEB" w:rsidRDefault="006C4D14" w:rsidP="00EB2C62">
      <w:pPr>
        <w:rPr>
          <w:rFonts w:ascii="Arial" w:hAnsi="Arial" w:cs="Arial"/>
        </w:rPr>
      </w:pPr>
    </w:p>
    <w:p w:rsidR="006C4D14" w:rsidRPr="00BE0DE2" w:rsidRDefault="006C4D14" w:rsidP="00EB2C62">
      <w:pPr>
        <w:rPr>
          <w:rFonts w:ascii="Arial" w:hAnsi="Arial" w:cs="Arial"/>
          <w:b/>
        </w:rPr>
      </w:pPr>
    </w:p>
    <w:p w:rsidR="006C4D14" w:rsidRPr="00484451" w:rsidRDefault="006C4D14" w:rsidP="00EB2C62">
      <w:pPr>
        <w:spacing w:line="312" w:lineRule="auto"/>
        <w:rPr>
          <w:rFonts w:ascii="Arial" w:hAnsi="Arial" w:cs="Arial"/>
          <w:sz w:val="22"/>
          <w:szCs w:val="22"/>
        </w:rPr>
      </w:pPr>
      <w:r w:rsidRPr="00484451">
        <w:rPr>
          <w:rFonts w:ascii="Arial" w:hAnsi="Arial" w:cs="Arial"/>
          <w:sz w:val="22"/>
          <w:szCs w:val="22"/>
        </w:rPr>
        <w:t>Data:..................................</w:t>
      </w:r>
    </w:p>
    <w:p w:rsidR="006C4D14" w:rsidRPr="00BE0DE2" w:rsidRDefault="006C4D14" w:rsidP="00EB2C62">
      <w:pPr>
        <w:spacing w:line="312" w:lineRule="auto"/>
        <w:rPr>
          <w:rFonts w:ascii="Arial" w:hAnsi="Arial" w:cs="Arial"/>
        </w:rPr>
      </w:pPr>
    </w:p>
    <w:p w:rsidR="006C4D14" w:rsidRDefault="006C4D14" w:rsidP="00EB2C62">
      <w:pPr>
        <w:spacing w:line="312" w:lineRule="auto"/>
        <w:rPr>
          <w:rFonts w:ascii="Arial" w:hAnsi="Arial" w:cs="Arial"/>
        </w:rPr>
      </w:pPr>
    </w:p>
    <w:p w:rsidR="006C4D14" w:rsidRDefault="006C4D14" w:rsidP="00EB2C62">
      <w:pPr>
        <w:spacing w:line="312" w:lineRule="auto"/>
        <w:rPr>
          <w:rFonts w:ascii="Arial" w:hAnsi="Arial" w:cs="Arial"/>
        </w:rPr>
      </w:pPr>
    </w:p>
    <w:p w:rsidR="006C4D14" w:rsidRPr="00BE0DE2" w:rsidRDefault="006C4D14" w:rsidP="00EB2C62">
      <w:pPr>
        <w:spacing w:line="312" w:lineRule="auto"/>
        <w:rPr>
          <w:rFonts w:ascii="Arial" w:hAnsi="Arial" w:cs="Arial"/>
        </w:rPr>
      </w:pPr>
    </w:p>
    <w:p w:rsidR="006C4D14" w:rsidRPr="00BE0DE2" w:rsidRDefault="006C4D14" w:rsidP="00EB2C62">
      <w:pPr>
        <w:spacing w:line="312" w:lineRule="auto"/>
        <w:rPr>
          <w:rFonts w:ascii="Arial" w:hAnsi="Arial" w:cs="Arial"/>
        </w:rPr>
      </w:pPr>
    </w:p>
    <w:p w:rsidR="006C4D14" w:rsidRPr="00484451" w:rsidRDefault="006C4D14" w:rsidP="00EB2C62">
      <w:pPr>
        <w:jc w:val="both"/>
        <w:rPr>
          <w:rFonts w:ascii="Arial" w:hAnsi="Arial" w:cs="Arial"/>
          <w:sz w:val="22"/>
          <w:szCs w:val="22"/>
        </w:rPr>
      </w:pPr>
      <w:r w:rsidRPr="00484451">
        <w:rPr>
          <w:rFonts w:ascii="Arial" w:hAnsi="Arial" w:cs="Arial"/>
          <w:sz w:val="22"/>
          <w:szCs w:val="22"/>
        </w:rPr>
        <w:t>----------------------</w:t>
      </w:r>
      <w:r>
        <w:rPr>
          <w:rFonts w:ascii="Arial" w:hAnsi="Arial" w:cs="Arial"/>
          <w:sz w:val="22"/>
          <w:szCs w:val="22"/>
        </w:rPr>
        <w:t>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Pr="00484451">
        <w:rPr>
          <w:rFonts w:ascii="Arial" w:hAnsi="Arial" w:cs="Arial"/>
          <w:sz w:val="22"/>
          <w:szCs w:val="22"/>
        </w:rPr>
        <w:t>-----------------------------------------</w:t>
      </w:r>
    </w:p>
    <w:p w:rsidR="006C4D14" w:rsidRPr="00484451" w:rsidRDefault="006C4D14" w:rsidP="00EB2C62">
      <w:pPr>
        <w:jc w:val="both"/>
        <w:rPr>
          <w:rFonts w:ascii="Arial" w:hAnsi="Arial" w:cs="Arial"/>
          <w:sz w:val="22"/>
          <w:szCs w:val="22"/>
        </w:rPr>
      </w:pPr>
      <w:r w:rsidRPr="00484451">
        <w:rPr>
          <w:rFonts w:ascii="Arial" w:hAnsi="Arial" w:cs="Arial"/>
          <w:sz w:val="22"/>
          <w:szCs w:val="22"/>
        </w:rPr>
        <w:t>Imiona i</w:t>
      </w:r>
      <w:r>
        <w:rPr>
          <w:rFonts w:ascii="Arial" w:hAnsi="Arial" w:cs="Arial"/>
          <w:sz w:val="22"/>
          <w:szCs w:val="22"/>
        </w:rPr>
        <w:t xml:space="preserve"> nazwiska osób uprawnionych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484451">
        <w:rPr>
          <w:rFonts w:ascii="Arial" w:hAnsi="Arial" w:cs="Arial"/>
          <w:sz w:val="22"/>
          <w:szCs w:val="22"/>
        </w:rPr>
        <w:t>Podpisy osób uprawnionych</w:t>
      </w:r>
    </w:p>
    <w:p w:rsidR="006C4D14" w:rsidRPr="00484451" w:rsidRDefault="006C4D14" w:rsidP="00EB2C62">
      <w:pPr>
        <w:jc w:val="both"/>
        <w:rPr>
          <w:rFonts w:ascii="Arial" w:hAnsi="Arial" w:cs="Arial"/>
          <w:sz w:val="22"/>
          <w:szCs w:val="22"/>
        </w:rPr>
      </w:pPr>
      <w:r w:rsidRPr="00484451">
        <w:rPr>
          <w:rFonts w:ascii="Arial" w:hAnsi="Arial" w:cs="Arial"/>
          <w:sz w:val="22"/>
          <w:szCs w:val="22"/>
        </w:rPr>
        <w:t>do reprezentowania Wykonawcy</w:t>
      </w:r>
      <w:r w:rsidRPr="00484451">
        <w:rPr>
          <w:rFonts w:ascii="Arial" w:hAnsi="Arial" w:cs="Arial"/>
          <w:sz w:val="22"/>
          <w:szCs w:val="22"/>
        </w:rPr>
        <w:tab/>
      </w:r>
      <w:r w:rsidRPr="00484451">
        <w:rPr>
          <w:rFonts w:ascii="Arial" w:hAnsi="Arial" w:cs="Arial"/>
          <w:sz w:val="22"/>
          <w:szCs w:val="22"/>
        </w:rPr>
        <w:tab/>
      </w:r>
      <w:r w:rsidRPr="00484451">
        <w:rPr>
          <w:rFonts w:ascii="Arial" w:hAnsi="Arial" w:cs="Arial"/>
          <w:sz w:val="22"/>
          <w:szCs w:val="22"/>
        </w:rPr>
        <w:tab/>
      </w:r>
      <w:r w:rsidRPr="00484451">
        <w:rPr>
          <w:rFonts w:ascii="Arial" w:hAnsi="Arial" w:cs="Arial"/>
          <w:sz w:val="22"/>
          <w:szCs w:val="22"/>
        </w:rPr>
        <w:tab/>
        <w:t>do reprezentowania Wykonawcy</w:t>
      </w:r>
    </w:p>
    <w:p w:rsidR="006C4D14" w:rsidRDefault="006C4D14" w:rsidP="00EB2C62">
      <w:pPr>
        <w:tabs>
          <w:tab w:val="left" w:pos="735"/>
        </w:tabs>
        <w:rPr>
          <w:b/>
        </w:rPr>
      </w:pPr>
    </w:p>
    <w:p w:rsidR="006C4D14" w:rsidRDefault="006C4D14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sectPr w:rsidR="006C4D14" w:rsidSect="0095282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14" w:rsidRDefault="006C4D14" w:rsidP="00754759">
      <w:r>
        <w:separator/>
      </w:r>
    </w:p>
  </w:endnote>
  <w:endnote w:type="continuationSeparator" w:id="0">
    <w:p w:rsidR="006C4D14" w:rsidRDefault="006C4D14" w:rsidP="0075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14" w:rsidRDefault="006C4D14" w:rsidP="00754759">
      <w:r>
        <w:separator/>
      </w:r>
    </w:p>
  </w:footnote>
  <w:footnote w:type="continuationSeparator" w:id="0">
    <w:p w:rsidR="006C4D14" w:rsidRDefault="006C4D14" w:rsidP="0075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14" w:rsidRDefault="006C4D14" w:rsidP="00C43AF9">
    <w:pPr>
      <w:pStyle w:val="Header"/>
      <w:tabs>
        <w:tab w:val="clear" w:pos="4536"/>
        <w:tab w:val="clear" w:pos="9072"/>
        <w:tab w:val="left" w:pos="6765"/>
      </w:tabs>
      <w:ind w:left="6765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185.45pt;margin-top:-5pt;width:94.6pt;height:25.9pt;z-index:251660288;visibility:visible">
          <v:imagedata r:id="rId1" o:title=""/>
        </v:shape>
      </w:pict>
    </w:r>
    <w:r>
      <w:rPr>
        <w:noProof/>
        <w:lang w:eastAsia="pl-PL"/>
      </w:rPr>
      <w:pict>
        <v:shape id="Obraz 4" o:spid="_x0000_s2050" type="#_x0000_t75" style="position:absolute;left:0;text-align:left;margin-left:2.85pt;margin-top:-14.7pt;width:105.7pt;height:43.1pt;z-index:251661312;visibility:visible">
          <v:imagedata r:id="rId2" o:title="" croptop=".125" cropbottom="7562f" cropleft="1965f" cropright="2315f"/>
        </v:shape>
      </w:pict>
    </w:r>
    <w:r w:rsidRPr="000C0D51">
      <w:rPr>
        <w:noProof/>
        <w:lang w:eastAsia="pl-PL"/>
      </w:rPr>
      <w:pict>
        <v:shape id="Obraz 1" o:spid="_x0000_i1026" type="#_x0000_t75" style="width:114.75pt;height:28.5pt;visibility:visible">
          <v:imagedata r:id="rId3" o:title=""/>
        </v:shape>
      </w:pict>
    </w:r>
  </w:p>
  <w:p w:rsidR="006C4D14" w:rsidRDefault="006C4D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631"/>
    <w:multiLevelType w:val="hybridMultilevel"/>
    <w:tmpl w:val="2E109E0E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E4BCD"/>
    <w:multiLevelType w:val="multilevel"/>
    <w:tmpl w:val="651C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03964"/>
    <w:multiLevelType w:val="hybridMultilevel"/>
    <w:tmpl w:val="B2A619BE"/>
    <w:lvl w:ilvl="0" w:tplc="931635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77A60"/>
    <w:multiLevelType w:val="hybridMultilevel"/>
    <w:tmpl w:val="E9F2958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7464BF"/>
    <w:multiLevelType w:val="hybridMultilevel"/>
    <w:tmpl w:val="D952A30A"/>
    <w:lvl w:ilvl="0" w:tplc="7868BA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665BBD"/>
    <w:multiLevelType w:val="hybridMultilevel"/>
    <w:tmpl w:val="244AB3F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  <w:rPr>
        <w:rFonts w:cs="Times New Roman"/>
      </w:rPr>
    </w:lvl>
  </w:abstractNum>
  <w:abstractNum w:abstractNumId="6">
    <w:nsid w:val="24AD393E"/>
    <w:multiLevelType w:val="hybridMultilevel"/>
    <w:tmpl w:val="691A98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411A45"/>
    <w:multiLevelType w:val="hybridMultilevel"/>
    <w:tmpl w:val="0758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25D27"/>
    <w:multiLevelType w:val="multilevel"/>
    <w:tmpl w:val="D6C0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919C8"/>
    <w:multiLevelType w:val="multilevel"/>
    <w:tmpl w:val="876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E42D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1">
    <w:nsid w:val="398C694F"/>
    <w:multiLevelType w:val="hybridMultilevel"/>
    <w:tmpl w:val="A124605C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BD753B"/>
    <w:multiLevelType w:val="hybridMultilevel"/>
    <w:tmpl w:val="74683656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F4E81"/>
    <w:multiLevelType w:val="hybridMultilevel"/>
    <w:tmpl w:val="CD90C284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26ADF"/>
    <w:multiLevelType w:val="hybridMultilevel"/>
    <w:tmpl w:val="E7BC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EB6118"/>
    <w:multiLevelType w:val="hybridMultilevel"/>
    <w:tmpl w:val="C696E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8144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5841B0"/>
    <w:multiLevelType w:val="multilevel"/>
    <w:tmpl w:val="7E9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F103D"/>
    <w:multiLevelType w:val="multilevel"/>
    <w:tmpl w:val="620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3B59BA"/>
    <w:multiLevelType w:val="multilevel"/>
    <w:tmpl w:val="16C0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97CA5"/>
    <w:multiLevelType w:val="multilevel"/>
    <w:tmpl w:val="201C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564AF"/>
    <w:multiLevelType w:val="multilevel"/>
    <w:tmpl w:val="ADE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56535"/>
    <w:multiLevelType w:val="hybridMultilevel"/>
    <w:tmpl w:val="02E8EE2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864555"/>
    <w:multiLevelType w:val="hybridMultilevel"/>
    <w:tmpl w:val="3C68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7215C8"/>
    <w:multiLevelType w:val="hybridMultilevel"/>
    <w:tmpl w:val="ACDA9EC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"/>
  </w:num>
  <w:num w:numId="17">
    <w:abstractNumId w:val="9"/>
  </w:num>
  <w:num w:numId="18">
    <w:abstractNumId w:val="14"/>
  </w:num>
  <w:num w:numId="19">
    <w:abstractNumId w:val="19"/>
  </w:num>
  <w:num w:numId="20">
    <w:abstractNumId w:val="18"/>
  </w:num>
  <w:num w:numId="21">
    <w:abstractNumId w:val="16"/>
  </w:num>
  <w:num w:numId="22">
    <w:abstractNumId w:val="20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759"/>
    <w:rsid w:val="000045D9"/>
    <w:rsid w:val="00010816"/>
    <w:rsid w:val="00013C78"/>
    <w:rsid w:val="000321AA"/>
    <w:rsid w:val="0003436A"/>
    <w:rsid w:val="000366CA"/>
    <w:rsid w:val="000475BB"/>
    <w:rsid w:val="000545E8"/>
    <w:rsid w:val="00055483"/>
    <w:rsid w:val="00083061"/>
    <w:rsid w:val="000900D9"/>
    <w:rsid w:val="0009021C"/>
    <w:rsid w:val="00094B68"/>
    <w:rsid w:val="000A1581"/>
    <w:rsid w:val="000A3B33"/>
    <w:rsid w:val="000A40EA"/>
    <w:rsid w:val="000B27BA"/>
    <w:rsid w:val="000C0D51"/>
    <w:rsid w:val="000C7CB2"/>
    <w:rsid w:val="000D3F89"/>
    <w:rsid w:val="000D72FA"/>
    <w:rsid w:val="000E2FC8"/>
    <w:rsid w:val="000E6029"/>
    <w:rsid w:val="000E672B"/>
    <w:rsid w:val="000F115D"/>
    <w:rsid w:val="000F2B97"/>
    <w:rsid w:val="000F2E60"/>
    <w:rsid w:val="000F652A"/>
    <w:rsid w:val="00102489"/>
    <w:rsid w:val="00113C83"/>
    <w:rsid w:val="00120EA7"/>
    <w:rsid w:val="00136E99"/>
    <w:rsid w:val="00146B4B"/>
    <w:rsid w:val="0015058F"/>
    <w:rsid w:val="001563B6"/>
    <w:rsid w:val="0016326A"/>
    <w:rsid w:val="00163500"/>
    <w:rsid w:val="00177229"/>
    <w:rsid w:val="00180DC1"/>
    <w:rsid w:val="0019407C"/>
    <w:rsid w:val="001B7144"/>
    <w:rsid w:val="001D253F"/>
    <w:rsid w:val="001D58BF"/>
    <w:rsid w:val="001E1500"/>
    <w:rsid w:val="001E46C4"/>
    <w:rsid w:val="001F065B"/>
    <w:rsid w:val="002018FF"/>
    <w:rsid w:val="002064AF"/>
    <w:rsid w:val="002071C8"/>
    <w:rsid w:val="002179B8"/>
    <w:rsid w:val="002256A6"/>
    <w:rsid w:val="00263FCF"/>
    <w:rsid w:val="0026722F"/>
    <w:rsid w:val="00273E95"/>
    <w:rsid w:val="00281F56"/>
    <w:rsid w:val="002968FF"/>
    <w:rsid w:val="002A458C"/>
    <w:rsid w:val="002B431B"/>
    <w:rsid w:val="002B4AD5"/>
    <w:rsid w:val="002C61CB"/>
    <w:rsid w:val="002D2534"/>
    <w:rsid w:val="002F258E"/>
    <w:rsid w:val="002F5307"/>
    <w:rsid w:val="002F58DA"/>
    <w:rsid w:val="00302635"/>
    <w:rsid w:val="00314B7D"/>
    <w:rsid w:val="00321C50"/>
    <w:rsid w:val="00354E79"/>
    <w:rsid w:val="0036246F"/>
    <w:rsid w:val="00375412"/>
    <w:rsid w:val="00385E51"/>
    <w:rsid w:val="003C079F"/>
    <w:rsid w:val="003C3F5D"/>
    <w:rsid w:val="003D1C8F"/>
    <w:rsid w:val="003E4C7F"/>
    <w:rsid w:val="003F429B"/>
    <w:rsid w:val="003F572C"/>
    <w:rsid w:val="003F7BE1"/>
    <w:rsid w:val="00402FA6"/>
    <w:rsid w:val="0041368F"/>
    <w:rsid w:val="00416B4D"/>
    <w:rsid w:val="00442AAB"/>
    <w:rsid w:val="00446683"/>
    <w:rsid w:val="00452ABB"/>
    <w:rsid w:val="00457628"/>
    <w:rsid w:val="00463AEB"/>
    <w:rsid w:val="00465693"/>
    <w:rsid w:val="00484451"/>
    <w:rsid w:val="004B67A6"/>
    <w:rsid w:val="004C4EE3"/>
    <w:rsid w:val="004D0C36"/>
    <w:rsid w:val="004E0636"/>
    <w:rsid w:val="004E7F93"/>
    <w:rsid w:val="004F4944"/>
    <w:rsid w:val="00504D3D"/>
    <w:rsid w:val="0050554A"/>
    <w:rsid w:val="0051418A"/>
    <w:rsid w:val="00515DBB"/>
    <w:rsid w:val="00517666"/>
    <w:rsid w:val="0052375D"/>
    <w:rsid w:val="005248F2"/>
    <w:rsid w:val="0053773B"/>
    <w:rsid w:val="005433E3"/>
    <w:rsid w:val="00551E68"/>
    <w:rsid w:val="00552245"/>
    <w:rsid w:val="00563B56"/>
    <w:rsid w:val="0058075C"/>
    <w:rsid w:val="00583313"/>
    <w:rsid w:val="00597552"/>
    <w:rsid w:val="005A03C7"/>
    <w:rsid w:val="005A1F8A"/>
    <w:rsid w:val="005A49D7"/>
    <w:rsid w:val="005A5605"/>
    <w:rsid w:val="005B5753"/>
    <w:rsid w:val="005C19B9"/>
    <w:rsid w:val="005D4BB6"/>
    <w:rsid w:val="005F4030"/>
    <w:rsid w:val="00611406"/>
    <w:rsid w:val="00632AE1"/>
    <w:rsid w:val="00641765"/>
    <w:rsid w:val="00647543"/>
    <w:rsid w:val="00661892"/>
    <w:rsid w:val="0067187E"/>
    <w:rsid w:val="0067192F"/>
    <w:rsid w:val="006A0127"/>
    <w:rsid w:val="006C4D14"/>
    <w:rsid w:val="006D6FE3"/>
    <w:rsid w:val="006E55ED"/>
    <w:rsid w:val="006F69EA"/>
    <w:rsid w:val="0070373F"/>
    <w:rsid w:val="007109C6"/>
    <w:rsid w:val="00712550"/>
    <w:rsid w:val="00722799"/>
    <w:rsid w:val="00734180"/>
    <w:rsid w:val="0073507A"/>
    <w:rsid w:val="0074024D"/>
    <w:rsid w:val="00744CFB"/>
    <w:rsid w:val="0074729C"/>
    <w:rsid w:val="0074772B"/>
    <w:rsid w:val="00754759"/>
    <w:rsid w:val="007569CA"/>
    <w:rsid w:val="00767933"/>
    <w:rsid w:val="007709E6"/>
    <w:rsid w:val="00771F4F"/>
    <w:rsid w:val="00774551"/>
    <w:rsid w:val="00777AB7"/>
    <w:rsid w:val="007808B1"/>
    <w:rsid w:val="00791B03"/>
    <w:rsid w:val="007A7630"/>
    <w:rsid w:val="007B172E"/>
    <w:rsid w:val="007C6EBC"/>
    <w:rsid w:val="007E7027"/>
    <w:rsid w:val="007F09E5"/>
    <w:rsid w:val="007F23BD"/>
    <w:rsid w:val="008040C4"/>
    <w:rsid w:val="00814B53"/>
    <w:rsid w:val="00820702"/>
    <w:rsid w:val="008228B6"/>
    <w:rsid w:val="0083126C"/>
    <w:rsid w:val="00834588"/>
    <w:rsid w:val="00847545"/>
    <w:rsid w:val="00851377"/>
    <w:rsid w:val="008621D5"/>
    <w:rsid w:val="00866565"/>
    <w:rsid w:val="008732CE"/>
    <w:rsid w:val="00877896"/>
    <w:rsid w:val="00895D4C"/>
    <w:rsid w:val="008B6E9A"/>
    <w:rsid w:val="008B7265"/>
    <w:rsid w:val="008D6686"/>
    <w:rsid w:val="008E5EBA"/>
    <w:rsid w:val="0090198F"/>
    <w:rsid w:val="00903DE7"/>
    <w:rsid w:val="009067F0"/>
    <w:rsid w:val="00906B9C"/>
    <w:rsid w:val="00914DED"/>
    <w:rsid w:val="00937701"/>
    <w:rsid w:val="00947242"/>
    <w:rsid w:val="00952822"/>
    <w:rsid w:val="009651D0"/>
    <w:rsid w:val="00982A67"/>
    <w:rsid w:val="009B7FB2"/>
    <w:rsid w:val="009C60D0"/>
    <w:rsid w:val="009C79F7"/>
    <w:rsid w:val="009D33E8"/>
    <w:rsid w:val="009D6BA3"/>
    <w:rsid w:val="009E204B"/>
    <w:rsid w:val="009F00AB"/>
    <w:rsid w:val="009F2B99"/>
    <w:rsid w:val="00A11462"/>
    <w:rsid w:val="00A16884"/>
    <w:rsid w:val="00A21DEA"/>
    <w:rsid w:val="00A41632"/>
    <w:rsid w:val="00A54BC4"/>
    <w:rsid w:val="00A55631"/>
    <w:rsid w:val="00A848B3"/>
    <w:rsid w:val="00A856A8"/>
    <w:rsid w:val="00A8616D"/>
    <w:rsid w:val="00A92C19"/>
    <w:rsid w:val="00A9642A"/>
    <w:rsid w:val="00AA406A"/>
    <w:rsid w:val="00AA5443"/>
    <w:rsid w:val="00AB42BB"/>
    <w:rsid w:val="00AC0BD3"/>
    <w:rsid w:val="00AC79E3"/>
    <w:rsid w:val="00AC7F42"/>
    <w:rsid w:val="00AD0061"/>
    <w:rsid w:val="00AE017D"/>
    <w:rsid w:val="00AF1869"/>
    <w:rsid w:val="00AF18C9"/>
    <w:rsid w:val="00AF3527"/>
    <w:rsid w:val="00AF6863"/>
    <w:rsid w:val="00B063AA"/>
    <w:rsid w:val="00B107F4"/>
    <w:rsid w:val="00B1581F"/>
    <w:rsid w:val="00B32D6B"/>
    <w:rsid w:val="00B350AF"/>
    <w:rsid w:val="00B50A8D"/>
    <w:rsid w:val="00B6112F"/>
    <w:rsid w:val="00B63308"/>
    <w:rsid w:val="00B72761"/>
    <w:rsid w:val="00B75EB9"/>
    <w:rsid w:val="00B90139"/>
    <w:rsid w:val="00B9056B"/>
    <w:rsid w:val="00B913FE"/>
    <w:rsid w:val="00B918C0"/>
    <w:rsid w:val="00BB578B"/>
    <w:rsid w:val="00BD0721"/>
    <w:rsid w:val="00BD77FD"/>
    <w:rsid w:val="00BE0DE2"/>
    <w:rsid w:val="00BE1824"/>
    <w:rsid w:val="00BE2313"/>
    <w:rsid w:val="00BF4837"/>
    <w:rsid w:val="00C04A42"/>
    <w:rsid w:val="00C20D44"/>
    <w:rsid w:val="00C3573E"/>
    <w:rsid w:val="00C43AF9"/>
    <w:rsid w:val="00C562A3"/>
    <w:rsid w:val="00C60636"/>
    <w:rsid w:val="00C645EC"/>
    <w:rsid w:val="00C67DAA"/>
    <w:rsid w:val="00C7679C"/>
    <w:rsid w:val="00C83C3B"/>
    <w:rsid w:val="00CB1A37"/>
    <w:rsid w:val="00CC648B"/>
    <w:rsid w:val="00CD4559"/>
    <w:rsid w:val="00CE1F46"/>
    <w:rsid w:val="00CE2F53"/>
    <w:rsid w:val="00CF7608"/>
    <w:rsid w:val="00D0263B"/>
    <w:rsid w:val="00D064A9"/>
    <w:rsid w:val="00D1141A"/>
    <w:rsid w:val="00D11EE7"/>
    <w:rsid w:val="00D14748"/>
    <w:rsid w:val="00D41266"/>
    <w:rsid w:val="00D56AF0"/>
    <w:rsid w:val="00D93EA8"/>
    <w:rsid w:val="00D954B7"/>
    <w:rsid w:val="00DA7E63"/>
    <w:rsid w:val="00DB7B01"/>
    <w:rsid w:val="00DC1DA5"/>
    <w:rsid w:val="00DC4CEE"/>
    <w:rsid w:val="00DC69A9"/>
    <w:rsid w:val="00DD5D42"/>
    <w:rsid w:val="00E10659"/>
    <w:rsid w:val="00E16775"/>
    <w:rsid w:val="00E20A2E"/>
    <w:rsid w:val="00E3618C"/>
    <w:rsid w:val="00E408AA"/>
    <w:rsid w:val="00E61133"/>
    <w:rsid w:val="00E8236A"/>
    <w:rsid w:val="00E876C9"/>
    <w:rsid w:val="00EB2C62"/>
    <w:rsid w:val="00EC2873"/>
    <w:rsid w:val="00ED7D25"/>
    <w:rsid w:val="00EF0EDE"/>
    <w:rsid w:val="00F018E6"/>
    <w:rsid w:val="00F251B9"/>
    <w:rsid w:val="00F26A23"/>
    <w:rsid w:val="00F3519C"/>
    <w:rsid w:val="00F477F1"/>
    <w:rsid w:val="00F561CC"/>
    <w:rsid w:val="00F572A2"/>
    <w:rsid w:val="00F602B2"/>
    <w:rsid w:val="00F64B29"/>
    <w:rsid w:val="00F74413"/>
    <w:rsid w:val="00F851D2"/>
    <w:rsid w:val="00FA4C7A"/>
    <w:rsid w:val="00FA6AEC"/>
    <w:rsid w:val="00FB2F47"/>
    <w:rsid w:val="00FB407E"/>
    <w:rsid w:val="00FB5FF9"/>
    <w:rsid w:val="00FC3B18"/>
    <w:rsid w:val="00FD083E"/>
    <w:rsid w:val="00FD3A2A"/>
    <w:rsid w:val="00FD5940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ABB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4759"/>
    <w:pPr>
      <w:keepNext/>
      <w:jc w:val="right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AB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4759"/>
    <w:rPr>
      <w:rFonts w:ascii="Times New Roman" w:hAnsi="Times New Roman" w:cs="Times New Roman"/>
      <w:b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7547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475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47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75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99"/>
    <w:rsid w:val="003C079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BD0721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D0721"/>
    <w:rPr>
      <w:rFonts w:ascii="Times New Roman" w:hAnsi="Times New Roman" w:cs="Times New Roman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452A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2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52ABB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2AB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ABB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D349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AB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52ABB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D3492"/>
    <w:rPr>
      <w:rFonts w:ascii="Times New Roman" w:hAnsi="Times New Roman"/>
      <w:sz w:val="0"/>
      <w:szCs w:val="0"/>
      <w:lang w:eastAsia="en-US"/>
    </w:rPr>
  </w:style>
  <w:style w:type="character" w:styleId="Strong">
    <w:name w:val="Strong"/>
    <w:basedOn w:val="DefaultParagraphFont"/>
    <w:uiPriority w:val="99"/>
    <w:qFormat/>
    <w:rsid w:val="00452AB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945</Words>
  <Characters>5673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część 2</dc:title>
  <dc:subject/>
  <dc:creator/>
  <cp:keywords/>
  <dc:description/>
  <cp:lastModifiedBy>lidsza</cp:lastModifiedBy>
  <cp:revision>2</cp:revision>
  <cp:lastPrinted>2017-12-08T10:49:00Z</cp:lastPrinted>
  <dcterms:created xsi:type="dcterms:W3CDTF">2018-05-21T09:43:00Z</dcterms:created>
  <dcterms:modified xsi:type="dcterms:W3CDTF">2018-05-21T09:43:00Z</dcterms:modified>
</cp:coreProperties>
</file>