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39" w:rsidRDefault="00662139" w:rsidP="00183FE5">
      <w:pPr>
        <w:pStyle w:val="Heading2"/>
        <w:tabs>
          <w:tab w:val="left" w:pos="709"/>
          <w:tab w:val="left" w:pos="1260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ZOU-XII.271.200.2018.MM</w:t>
      </w:r>
    </w:p>
    <w:p w:rsidR="00662139" w:rsidRPr="00B83DA3" w:rsidRDefault="00662139" w:rsidP="00B83DA3">
      <w:pPr>
        <w:pStyle w:val="Heading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Załącznik nr 1a </w:t>
      </w:r>
      <w:r w:rsidRPr="00B83DA3">
        <w:rPr>
          <w:sz w:val="22"/>
          <w:szCs w:val="22"/>
        </w:rPr>
        <w:t>do SIWZ</w:t>
      </w:r>
    </w:p>
    <w:p w:rsidR="00662139" w:rsidRDefault="00662139" w:rsidP="00B83DA3">
      <w:pPr>
        <w:pStyle w:val="Heading2"/>
        <w:tabs>
          <w:tab w:val="left" w:pos="709"/>
        </w:tabs>
        <w:jc w:val="center"/>
        <w:rPr>
          <w:sz w:val="22"/>
          <w:szCs w:val="22"/>
        </w:rPr>
      </w:pPr>
      <w:r w:rsidRPr="00B83DA3">
        <w:rPr>
          <w:sz w:val="22"/>
          <w:szCs w:val="22"/>
        </w:rPr>
        <w:t>FORMULARZ CENOWY</w:t>
      </w:r>
    </w:p>
    <w:p w:rsidR="00662139" w:rsidRDefault="00662139" w:rsidP="008A0B6F">
      <w:pPr>
        <w:rPr>
          <w:lang w:eastAsia="pl-PL"/>
        </w:rPr>
      </w:pPr>
    </w:p>
    <w:p w:rsidR="00662139" w:rsidRDefault="00662139" w:rsidP="008A0B6F">
      <w:pPr>
        <w:rPr>
          <w:lang w:eastAsia="pl-PL"/>
        </w:rPr>
      </w:pPr>
    </w:p>
    <w:p w:rsidR="00662139" w:rsidRPr="008A0B6F" w:rsidRDefault="00662139" w:rsidP="008A0B6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2799">
        <w:rPr>
          <w:rFonts w:ascii="Times New Roman" w:hAnsi="Times New Roman" w:cs="Times New Roman"/>
          <w:b/>
          <w:sz w:val="22"/>
          <w:szCs w:val="22"/>
        </w:rPr>
        <w:t>Wykonawca</w:t>
      </w:r>
      <w:r>
        <w:rPr>
          <w:rFonts w:ascii="Times New Roman" w:hAnsi="Times New Roman" w:cs="Times New Roman"/>
          <w:b/>
          <w:sz w:val="22"/>
          <w:szCs w:val="22"/>
        </w:rPr>
        <w:t xml:space="preserve"> oferuje</w:t>
      </w:r>
      <w:r w:rsidRPr="00722799">
        <w:rPr>
          <w:rFonts w:ascii="Times New Roman" w:hAnsi="Times New Roman" w:cs="Times New Roman"/>
          <w:b/>
          <w:sz w:val="22"/>
          <w:szCs w:val="22"/>
        </w:rPr>
        <w:t xml:space="preserve"> TOWAR</w:t>
      </w:r>
      <w:r>
        <w:rPr>
          <w:rFonts w:ascii="Times New Roman" w:hAnsi="Times New Roman" w:cs="Times New Roman"/>
          <w:b/>
          <w:sz w:val="22"/>
          <w:szCs w:val="22"/>
        </w:rPr>
        <w:t>, dla: Technikum Łączności w Zespole Szkół Łączności im. Mikołaja Kopernika, 61-622</w:t>
      </w:r>
      <w:r w:rsidRPr="00907D40">
        <w:rPr>
          <w:rFonts w:ascii="Times New Roman" w:hAnsi="Times New Roman" w:cs="Times New Roman"/>
          <w:b/>
          <w:sz w:val="22"/>
          <w:szCs w:val="22"/>
        </w:rPr>
        <w:t xml:space="preserve"> Poznań </w:t>
      </w:r>
      <w:r>
        <w:rPr>
          <w:rFonts w:ascii="Times New Roman" w:hAnsi="Times New Roman" w:cs="Times New Roman"/>
          <w:b/>
          <w:sz w:val="22"/>
          <w:szCs w:val="22"/>
        </w:rPr>
        <w:t>ul. Przełajowa 4</w:t>
      </w:r>
      <w:r w:rsidRPr="00907D40">
        <w:rPr>
          <w:rFonts w:ascii="Times New Roman" w:hAnsi="Times New Roman" w:cs="Times New Roman"/>
          <w:b/>
          <w:sz w:val="22"/>
          <w:szCs w:val="22"/>
        </w:rPr>
        <w:t>.</w:t>
      </w:r>
    </w:p>
    <w:p w:rsidR="00662139" w:rsidRPr="00E95E11" w:rsidRDefault="00662139" w:rsidP="00CE1A3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3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0"/>
        <w:gridCol w:w="2520"/>
        <w:gridCol w:w="540"/>
        <w:gridCol w:w="540"/>
        <w:gridCol w:w="2136"/>
        <w:gridCol w:w="1417"/>
        <w:gridCol w:w="1418"/>
        <w:gridCol w:w="2268"/>
        <w:gridCol w:w="2126"/>
      </w:tblGrid>
      <w:tr w:rsidR="00662139" w:rsidRPr="00E2363E" w:rsidTr="0090581A">
        <w:trPr>
          <w:trHeight w:val="510"/>
          <w:jc w:val="center"/>
        </w:trPr>
        <w:tc>
          <w:tcPr>
            <w:tcW w:w="430" w:type="dxa"/>
            <w:vMerge w:val="restart"/>
            <w:vAlign w:val="center"/>
          </w:tcPr>
          <w:p w:rsidR="00662139" w:rsidRPr="0051079B" w:rsidRDefault="00662139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</w:t>
            </w: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.p.</w:t>
            </w:r>
          </w:p>
        </w:tc>
        <w:tc>
          <w:tcPr>
            <w:tcW w:w="2520" w:type="dxa"/>
            <w:vMerge w:val="restart"/>
            <w:vAlign w:val="center"/>
          </w:tcPr>
          <w:p w:rsidR="00662139" w:rsidRPr="0051079B" w:rsidRDefault="00662139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40" w:type="dxa"/>
            <w:vMerge w:val="restart"/>
            <w:vAlign w:val="center"/>
          </w:tcPr>
          <w:p w:rsidR="00662139" w:rsidRPr="0051079B" w:rsidRDefault="00662139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40" w:type="dxa"/>
            <w:vMerge w:val="restart"/>
            <w:vAlign w:val="center"/>
          </w:tcPr>
          <w:p w:rsidR="00662139" w:rsidRPr="0051079B" w:rsidRDefault="00662139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136" w:type="dxa"/>
            <w:vMerge w:val="restart"/>
            <w:vAlign w:val="center"/>
          </w:tcPr>
          <w:p w:rsidR="00662139" w:rsidRDefault="00662139" w:rsidP="00C16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całkowita netto</w:t>
            </w:r>
          </w:p>
          <w:p w:rsidR="00662139" w:rsidRPr="0051079B" w:rsidRDefault="00662139" w:rsidP="00C16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62139" w:rsidRPr="00623E43" w:rsidRDefault="00662139" w:rsidP="00AD54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23E4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Stawka podatku VAT</w:t>
            </w:r>
          </w:p>
          <w:p w:rsidR="00662139" w:rsidRPr="00623E43" w:rsidRDefault="00662139" w:rsidP="00AD54D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623E43"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  <w:t>% / zerowy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23E43"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  <w:t>/</w:t>
            </w:r>
          </w:p>
          <w:p w:rsidR="00662139" w:rsidRPr="00787AB0" w:rsidRDefault="00662139" w:rsidP="00AD5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23E43"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  <w:t>zwolniony</w:t>
            </w:r>
          </w:p>
        </w:tc>
        <w:tc>
          <w:tcPr>
            <w:tcW w:w="3686" w:type="dxa"/>
            <w:gridSpan w:val="2"/>
            <w:vAlign w:val="center"/>
          </w:tcPr>
          <w:p w:rsidR="00662139" w:rsidRPr="00623E43" w:rsidRDefault="00662139" w:rsidP="00AD54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23E4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Wartość podatku VAT </w:t>
            </w:r>
          </w:p>
        </w:tc>
        <w:tc>
          <w:tcPr>
            <w:tcW w:w="2126" w:type="dxa"/>
            <w:vMerge w:val="restart"/>
            <w:vAlign w:val="center"/>
          </w:tcPr>
          <w:p w:rsidR="00662139" w:rsidRDefault="00662139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425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zamówienia</w:t>
            </w:r>
          </w:p>
          <w:p w:rsidR="00662139" w:rsidRDefault="00662139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425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 podatkiem VAT</w:t>
            </w:r>
          </w:p>
          <w:p w:rsidR="00662139" w:rsidRPr="00D94250" w:rsidRDefault="00662139" w:rsidP="00AD5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(kol. 5 + wartość podatku VAT)</w:t>
            </w:r>
          </w:p>
        </w:tc>
      </w:tr>
      <w:tr w:rsidR="00662139" w:rsidRPr="00E2363E" w:rsidTr="0090581A">
        <w:trPr>
          <w:trHeight w:val="510"/>
          <w:jc w:val="center"/>
        </w:trPr>
        <w:tc>
          <w:tcPr>
            <w:tcW w:w="430" w:type="dxa"/>
            <w:vMerge/>
            <w:vAlign w:val="center"/>
          </w:tcPr>
          <w:p w:rsidR="00662139" w:rsidRDefault="00662139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20" w:type="dxa"/>
            <w:vMerge/>
            <w:vAlign w:val="center"/>
          </w:tcPr>
          <w:p w:rsidR="00662139" w:rsidRPr="0051079B" w:rsidRDefault="00662139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vAlign w:val="center"/>
          </w:tcPr>
          <w:p w:rsidR="00662139" w:rsidRPr="0051079B" w:rsidRDefault="00662139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vAlign w:val="center"/>
          </w:tcPr>
          <w:p w:rsidR="00662139" w:rsidRPr="0051079B" w:rsidRDefault="00662139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36" w:type="dxa"/>
            <w:vMerge/>
          </w:tcPr>
          <w:p w:rsidR="00662139" w:rsidRPr="0051079B" w:rsidRDefault="00662139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662139" w:rsidRPr="0051079B" w:rsidRDefault="00662139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662139" w:rsidRPr="00623E43" w:rsidRDefault="00662139" w:rsidP="00AD54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23E4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Odwrotne obciążenie</w:t>
            </w:r>
          </w:p>
          <w:p w:rsidR="00662139" w:rsidRPr="00787AB0" w:rsidRDefault="00662139" w:rsidP="00AD54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23E43"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  <w:t>(zobowiązanie Zamawiającego)</w:t>
            </w:r>
          </w:p>
        </w:tc>
        <w:tc>
          <w:tcPr>
            <w:tcW w:w="2268" w:type="dxa"/>
            <w:vAlign w:val="center"/>
          </w:tcPr>
          <w:p w:rsidR="00662139" w:rsidRPr="00623E43" w:rsidRDefault="00662139" w:rsidP="00AD54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23E4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Zobowiązanie Wykonawcy</w:t>
            </w:r>
          </w:p>
        </w:tc>
        <w:tc>
          <w:tcPr>
            <w:tcW w:w="2126" w:type="dxa"/>
            <w:vMerge/>
            <w:vAlign w:val="center"/>
          </w:tcPr>
          <w:p w:rsidR="00662139" w:rsidRPr="00E95E11" w:rsidRDefault="00662139" w:rsidP="00AD54D8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662139" w:rsidRPr="00E2363E" w:rsidTr="0090581A">
        <w:trPr>
          <w:trHeight w:val="194"/>
          <w:jc w:val="center"/>
        </w:trPr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:rsidR="00662139" w:rsidRDefault="00662139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662139" w:rsidRPr="006B021B" w:rsidRDefault="00662139" w:rsidP="00835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662139" w:rsidRPr="0051079B" w:rsidRDefault="00662139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662139" w:rsidRPr="0051079B" w:rsidRDefault="00662139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136" w:type="dxa"/>
            <w:tcBorders>
              <w:bottom w:val="double" w:sz="4" w:space="0" w:color="auto"/>
            </w:tcBorders>
          </w:tcPr>
          <w:p w:rsidR="00662139" w:rsidRDefault="00662139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62139" w:rsidRPr="0051079B" w:rsidRDefault="00662139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662139" w:rsidRPr="0051079B" w:rsidRDefault="00662139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62139" w:rsidRPr="0051079B" w:rsidRDefault="00662139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662139" w:rsidRPr="00D94250" w:rsidRDefault="00662139" w:rsidP="006947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9</w:t>
            </w:r>
            <w:r w:rsidRPr="00D9425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662139" w:rsidRPr="00E2363E" w:rsidTr="0090581A">
        <w:trPr>
          <w:trHeight w:val="434"/>
          <w:jc w:val="center"/>
        </w:trPr>
        <w:tc>
          <w:tcPr>
            <w:tcW w:w="430" w:type="dxa"/>
            <w:vAlign w:val="center"/>
          </w:tcPr>
          <w:p w:rsidR="00662139" w:rsidRPr="0051079B" w:rsidRDefault="00662139" w:rsidP="00B76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20" w:type="dxa"/>
          </w:tcPr>
          <w:p w:rsidR="00662139" w:rsidRPr="006B021B" w:rsidRDefault="00662139" w:rsidP="00EA7F11">
            <w:pPr>
              <w:rPr>
                <w:sz w:val="20"/>
                <w:szCs w:val="20"/>
              </w:rPr>
            </w:pPr>
            <w:r w:rsidRPr="007406B6">
              <w:rPr>
                <w:sz w:val="20"/>
                <w:szCs w:val="20"/>
              </w:rPr>
              <w:t>Klimatyzator do pracowni teleinformatycznej</w:t>
            </w:r>
          </w:p>
        </w:tc>
        <w:tc>
          <w:tcPr>
            <w:tcW w:w="540" w:type="dxa"/>
            <w:noWrap/>
          </w:tcPr>
          <w:p w:rsidR="00662139" w:rsidRDefault="00662139">
            <w:r w:rsidRPr="00220A9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40" w:type="dxa"/>
            <w:vAlign w:val="center"/>
          </w:tcPr>
          <w:p w:rsidR="00662139" w:rsidRPr="00637D67" w:rsidRDefault="00662139" w:rsidP="00B76FA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36" w:type="dxa"/>
          </w:tcPr>
          <w:p w:rsidR="00662139" w:rsidRPr="0051079B" w:rsidRDefault="00662139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662139" w:rsidRPr="0051079B" w:rsidRDefault="00662139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662139" w:rsidRPr="0051079B" w:rsidRDefault="00662139" w:rsidP="00B76FA1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662139" w:rsidRPr="0051079B" w:rsidRDefault="00662139" w:rsidP="00B76FA1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662139" w:rsidRPr="00E95E11" w:rsidRDefault="00662139" w:rsidP="00B76FA1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662139" w:rsidRPr="00E2363E" w:rsidTr="0090581A">
        <w:trPr>
          <w:trHeight w:val="434"/>
          <w:jc w:val="center"/>
        </w:trPr>
        <w:tc>
          <w:tcPr>
            <w:tcW w:w="3490" w:type="dxa"/>
            <w:gridSpan w:val="3"/>
            <w:vAlign w:val="center"/>
          </w:tcPr>
          <w:p w:rsidR="00662139" w:rsidRPr="008B6F31" w:rsidRDefault="00662139" w:rsidP="008B6F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F3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40" w:type="dxa"/>
            <w:vAlign w:val="center"/>
          </w:tcPr>
          <w:p w:rsidR="00662139" w:rsidRPr="00637D67" w:rsidRDefault="00662139" w:rsidP="00B76FA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36" w:type="dxa"/>
          </w:tcPr>
          <w:p w:rsidR="00662139" w:rsidRPr="0051079B" w:rsidRDefault="00662139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662139" w:rsidRPr="0051079B" w:rsidRDefault="00662139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662139" w:rsidRPr="0051079B" w:rsidRDefault="00662139" w:rsidP="00B76FA1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662139" w:rsidRPr="0051079B" w:rsidRDefault="00662139" w:rsidP="00B76FA1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662139" w:rsidRPr="00E95E11" w:rsidRDefault="00662139" w:rsidP="00B76FA1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662139" w:rsidRDefault="00662139" w:rsidP="00CE1A38">
      <w:pPr>
        <w:rPr>
          <w:rFonts w:ascii="Times New Roman" w:hAnsi="Times New Roman" w:cs="Times New Roman"/>
          <w:sz w:val="22"/>
          <w:szCs w:val="22"/>
        </w:rPr>
      </w:pPr>
    </w:p>
    <w:p w:rsidR="00662139" w:rsidRPr="00E95E11" w:rsidRDefault="00662139" w:rsidP="00CE1A3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7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70"/>
        <w:gridCol w:w="2520"/>
      </w:tblGrid>
      <w:tr w:rsidR="00662139" w:rsidRPr="00E2363E" w:rsidTr="003531BC">
        <w:trPr>
          <w:trHeight w:val="1037"/>
          <w:jc w:val="center"/>
        </w:trPr>
        <w:tc>
          <w:tcPr>
            <w:tcW w:w="4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139" w:rsidRPr="004A2604" w:rsidRDefault="00662139" w:rsidP="00353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6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Wynagrodzenie Wykonawcy brutto</w:t>
            </w:r>
          </w:p>
          <w:p w:rsidR="00662139" w:rsidRPr="00D419E6" w:rsidRDefault="00662139" w:rsidP="003531BC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(pozycja Razem: kol. 5 + kol. 8</w:t>
            </w:r>
            <w:r w:rsidRPr="00D419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139" w:rsidRPr="00E2363E" w:rsidRDefault="00662139" w:rsidP="003531BC">
            <w:pPr>
              <w:rPr>
                <w:rFonts w:ascii="Times New Roman" w:hAnsi="Times New Roman" w:cs="Times New Roman"/>
              </w:rPr>
            </w:pPr>
          </w:p>
        </w:tc>
      </w:tr>
      <w:tr w:rsidR="00662139" w:rsidRPr="00E2363E" w:rsidTr="003531BC">
        <w:trPr>
          <w:trHeight w:val="478"/>
          <w:jc w:val="center"/>
        </w:trPr>
        <w:tc>
          <w:tcPr>
            <w:tcW w:w="4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139" w:rsidRDefault="00662139" w:rsidP="00353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Zobowiązanie podatkowe Zamawiającego</w:t>
            </w:r>
            <w:r w:rsidRPr="00B83DA3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*</w:t>
            </w:r>
          </w:p>
          <w:p w:rsidR="00662139" w:rsidRDefault="00662139" w:rsidP="003531BC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(pozycja Razem: kol. 7</w:t>
            </w:r>
            <w:r w:rsidRPr="00D419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  <w:p w:rsidR="00662139" w:rsidRPr="00FF564B" w:rsidRDefault="00662139" w:rsidP="003531B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139" w:rsidRPr="00E2363E" w:rsidRDefault="00662139" w:rsidP="003531BC">
            <w:pPr>
              <w:rPr>
                <w:rFonts w:ascii="Times New Roman" w:hAnsi="Times New Roman" w:cs="Times New Roman"/>
              </w:rPr>
            </w:pPr>
          </w:p>
        </w:tc>
      </w:tr>
      <w:tr w:rsidR="00662139" w:rsidRPr="00E2363E" w:rsidTr="003531BC">
        <w:trPr>
          <w:trHeight w:val="769"/>
          <w:jc w:val="center"/>
        </w:trPr>
        <w:tc>
          <w:tcPr>
            <w:tcW w:w="4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139" w:rsidRDefault="00662139" w:rsidP="003531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RAZEM - w</w:t>
            </w:r>
            <w:r w:rsidRPr="00D9425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artość zamówienia</w:t>
            </w:r>
          </w:p>
          <w:p w:rsidR="00662139" w:rsidRDefault="00662139" w:rsidP="003531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425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 podatkiem VAT</w:t>
            </w:r>
          </w:p>
          <w:p w:rsidR="00662139" w:rsidRDefault="00662139" w:rsidP="003531BC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(pozycja Razem</w:t>
            </w:r>
            <w:r w:rsidRPr="00D419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kol.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  <w:r w:rsidRPr="00D419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:rsidR="00662139" w:rsidRDefault="00662139" w:rsidP="00353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139" w:rsidRPr="00D419E6" w:rsidRDefault="00662139" w:rsidP="003531B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662139" w:rsidRPr="00E95E11" w:rsidRDefault="00662139" w:rsidP="001C673F">
      <w:pPr>
        <w:rPr>
          <w:rFonts w:ascii="Times New Roman" w:hAnsi="Times New Roman" w:cs="Times New Roman"/>
          <w:sz w:val="22"/>
          <w:szCs w:val="22"/>
        </w:rPr>
      </w:pPr>
    </w:p>
    <w:p w:rsidR="00662139" w:rsidRDefault="00662139" w:rsidP="001C673F">
      <w:pPr>
        <w:rPr>
          <w:rFonts w:ascii="Times New Roman" w:hAnsi="Times New Roman" w:cs="Times New Roman"/>
          <w:sz w:val="18"/>
          <w:szCs w:val="18"/>
        </w:rPr>
      </w:pPr>
    </w:p>
    <w:p w:rsidR="00662139" w:rsidRPr="00B83DA3" w:rsidRDefault="00662139" w:rsidP="001C673F">
      <w:pPr>
        <w:rPr>
          <w:rFonts w:ascii="Times New Roman" w:hAnsi="Times New Roman" w:cs="Times New Roman"/>
          <w:sz w:val="22"/>
          <w:szCs w:val="22"/>
        </w:rPr>
      </w:pPr>
      <w:r w:rsidRPr="00B83DA3">
        <w:rPr>
          <w:rFonts w:ascii="Times New Roman" w:hAnsi="Times New Roman" w:cs="Times New Roman"/>
          <w:color w:val="FF0000"/>
          <w:sz w:val="22"/>
          <w:szCs w:val="22"/>
        </w:rPr>
        <w:t>*</w:t>
      </w:r>
      <w:r w:rsidRPr="00B83DA3">
        <w:rPr>
          <w:rFonts w:ascii="Times New Roman" w:hAnsi="Times New Roman" w:cs="Times New Roman"/>
          <w:sz w:val="22"/>
          <w:szCs w:val="22"/>
        </w:rPr>
        <w:t xml:space="preserve"> zgodnie z </w:t>
      </w:r>
      <w:r>
        <w:rPr>
          <w:rFonts w:ascii="Times New Roman" w:hAnsi="Times New Roman" w:cs="Times New Roman"/>
          <w:sz w:val="22"/>
          <w:szCs w:val="22"/>
        </w:rPr>
        <w:t xml:space="preserve">dyspozycją art. 17 ust. 1 pkt </w:t>
      </w:r>
      <w:r w:rsidRPr="00B83DA3">
        <w:rPr>
          <w:rFonts w:ascii="Times New Roman" w:hAnsi="Times New Roman" w:cs="Times New Roman"/>
          <w:sz w:val="22"/>
          <w:szCs w:val="22"/>
        </w:rPr>
        <w:t>7 ustawy z dnia 11 marca 2004</w:t>
      </w:r>
      <w:r>
        <w:rPr>
          <w:rFonts w:ascii="Times New Roman" w:hAnsi="Times New Roman" w:cs="Times New Roman"/>
          <w:sz w:val="22"/>
          <w:szCs w:val="22"/>
        </w:rPr>
        <w:t xml:space="preserve"> r. </w:t>
      </w:r>
      <w:r w:rsidRPr="00B83DA3">
        <w:rPr>
          <w:rFonts w:ascii="Times New Roman" w:hAnsi="Times New Roman" w:cs="Times New Roman"/>
          <w:sz w:val="22"/>
          <w:szCs w:val="22"/>
        </w:rPr>
        <w:t>o podatku od</w:t>
      </w:r>
      <w:r>
        <w:rPr>
          <w:rFonts w:ascii="Times New Roman" w:hAnsi="Times New Roman" w:cs="Times New Roman"/>
          <w:sz w:val="22"/>
          <w:szCs w:val="22"/>
        </w:rPr>
        <w:t xml:space="preserve"> towarów i usług (t.j. Dz. U. z </w:t>
      </w:r>
      <w:r w:rsidRPr="00B83DA3">
        <w:rPr>
          <w:rFonts w:ascii="Times New Roman" w:hAnsi="Times New Roman" w:cs="Times New Roman"/>
          <w:sz w:val="22"/>
          <w:szCs w:val="22"/>
        </w:rPr>
        <w:t xml:space="preserve">2017 </w:t>
      </w:r>
      <w:r>
        <w:rPr>
          <w:rFonts w:ascii="Times New Roman" w:hAnsi="Times New Roman" w:cs="Times New Roman"/>
          <w:sz w:val="22"/>
          <w:szCs w:val="22"/>
        </w:rPr>
        <w:t xml:space="preserve">r. poz. 1221 z późn. </w:t>
      </w:r>
      <w:r w:rsidRPr="00B83DA3">
        <w:rPr>
          <w:rFonts w:ascii="Times New Roman" w:hAnsi="Times New Roman" w:cs="Times New Roman"/>
          <w:sz w:val="22"/>
          <w:szCs w:val="22"/>
        </w:rPr>
        <w:t>zm.).</w:t>
      </w:r>
    </w:p>
    <w:p w:rsidR="00662139" w:rsidRDefault="00662139" w:rsidP="001C6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2139" w:rsidRDefault="00662139" w:rsidP="001C6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2139" w:rsidRDefault="00662139" w:rsidP="001C6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2139" w:rsidRDefault="00662139" w:rsidP="001C6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2139" w:rsidRPr="00B83DA3" w:rsidRDefault="00662139" w:rsidP="001C673F">
      <w:pPr>
        <w:pStyle w:val="Akapitzlist1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B83DA3">
        <w:rPr>
          <w:rFonts w:ascii="Times New Roman" w:hAnsi="Times New Roman" w:cs="Times New Roman"/>
        </w:rPr>
        <w:t>W przypadku wypełnienia pozycji gdzie występuje odwrotne obciążenie Płatnikiem podatku Vat będzie Zamawiający.</w:t>
      </w:r>
    </w:p>
    <w:p w:rsidR="00662139" w:rsidRDefault="00662139" w:rsidP="001C673F">
      <w:pPr>
        <w:pStyle w:val="Akapitzlist1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B83DA3">
        <w:rPr>
          <w:rFonts w:ascii="Times New Roman" w:hAnsi="Times New Roman" w:cs="Times New Roman"/>
        </w:rPr>
        <w:t>W przypadku wypełnienia pozycji gdzie występuje zobowiązanie Wykonawcy Zamawiający zapłaci Wykonawcy cenę brutto.</w:t>
      </w:r>
    </w:p>
    <w:p w:rsidR="00662139" w:rsidRDefault="00662139" w:rsidP="001C673F">
      <w:pPr>
        <w:pStyle w:val="Akapitzlist1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B83DA3">
        <w:rPr>
          <w:rFonts w:ascii="Times New Roman" w:hAnsi="Times New Roman" w:cs="Times New Roman"/>
        </w:rPr>
        <w:t>W przypadku wypełnienia pozycji gdzie występuje podatek Vat zerowy/zwolniony oznacza iż cena netto = cenie brutto.</w:t>
      </w:r>
    </w:p>
    <w:p w:rsidR="00662139" w:rsidRDefault="00662139" w:rsidP="001C673F">
      <w:pPr>
        <w:pStyle w:val="Akapitzlist1"/>
        <w:spacing w:line="360" w:lineRule="auto"/>
        <w:jc w:val="both"/>
        <w:rPr>
          <w:rFonts w:ascii="Times New Roman" w:hAnsi="Times New Roman" w:cs="Times New Roman"/>
        </w:rPr>
      </w:pPr>
    </w:p>
    <w:p w:rsidR="00662139" w:rsidRPr="00B83DA3" w:rsidRDefault="00662139" w:rsidP="001C673F">
      <w:pPr>
        <w:rPr>
          <w:rFonts w:ascii="Times New Roman" w:hAnsi="Times New Roman" w:cs="Times New Roman"/>
          <w:sz w:val="22"/>
          <w:szCs w:val="22"/>
        </w:rPr>
      </w:pPr>
      <w:r w:rsidRPr="00B83DA3">
        <w:rPr>
          <w:rFonts w:ascii="Times New Roman" w:hAnsi="Times New Roman" w:cs="Times New Roman"/>
          <w:color w:val="FF0000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oświadczam, że oferowany TOWAR spełnia wszystkie wymagania zawarte w Opisie przedmiotu zamówienia, stanowiącym załącznik nr 7 do SIWZ.</w:t>
      </w:r>
    </w:p>
    <w:p w:rsidR="00662139" w:rsidRDefault="00662139" w:rsidP="00A71AAE">
      <w:pPr>
        <w:pStyle w:val="Akapitzlist1"/>
        <w:spacing w:line="360" w:lineRule="auto"/>
        <w:jc w:val="both"/>
        <w:rPr>
          <w:rFonts w:ascii="Times New Roman" w:hAnsi="Times New Roman" w:cs="Times New Roman"/>
        </w:rPr>
      </w:pPr>
    </w:p>
    <w:p w:rsidR="00662139" w:rsidRDefault="00662139" w:rsidP="00A71AAE">
      <w:pPr>
        <w:pStyle w:val="Akapitzlist1"/>
        <w:spacing w:line="360" w:lineRule="auto"/>
        <w:jc w:val="both"/>
        <w:rPr>
          <w:rFonts w:ascii="Times New Roman" w:hAnsi="Times New Roman" w:cs="Times New Roman"/>
        </w:rPr>
      </w:pPr>
    </w:p>
    <w:p w:rsidR="00662139" w:rsidRPr="0090581A" w:rsidRDefault="00662139" w:rsidP="00A71AAE">
      <w:pPr>
        <w:spacing w:line="312" w:lineRule="auto"/>
        <w:rPr>
          <w:rFonts w:ascii="Times New Roman" w:hAnsi="Times New Roman" w:cs="Times New Roman"/>
        </w:rPr>
      </w:pPr>
      <w:r w:rsidRPr="0090581A">
        <w:rPr>
          <w:rFonts w:ascii="Times New Roman" w:hAnsi="Times New Roman" w:cs="Times New Roman"/>
        </w:rPr>
        <w:t>Data:..................................</w:t>
      </w:r>
    </w:p>
    <w:p w:rsidR="00662139" w:rsidRPr="0090581A" w:rsidRDefault="00662139" w:rsidP="00A71AAE">
      <w:pPr>
        <w:spacing w:line="312" w:lineRule="auto"/>
        <w:rPr>
          <w:rFonts w:ascii="Times New Roman" w:hAnsi="Times New Roman" w:cs="Times New Roman"/>
        </w:rPr>
      </w:pPr>
    </w:p>
    <w:p w:rsidR="00662139" w:rsidRPr="0090581A" w:rsidRDefault="00662139" w:rsidP="00A71AAE">
      <w:pPr>
        <w:spacing w:line="312" w:lineRule="auto"/>
        <w:rPr>
          <w:rFonts w:ascii="Times New Roman" w:hAnsi="Times New Roman" w:cs="Times New Roman"/>
        </w:rPr>
      </w:pPr>
    </w:p>
    <w:p w:rsidR="00662139" w:rsidRPr="0090581A" w:rsidRDefault="00662139" w:rsidP="00A71AAE">
      <w:pPr>
        <w:spacing w:line="312" w:lineRule="auto"/>
        <w:rPr>
          <w:rFonts w:ascii="Times New Roman" w:hAnsi="Times New Roman" w:cs="Times New Roman"/>
        </w:rPr>
      </w:pPr>
    </w:p>
    <w:p w:rsidR="00662139" w:rsidRPr="0090581A" w:rsidRDefault="00662139" w:rsidP="00A71AAE">
      <w:pPr>
        <w:spacing w:line="312" w:lineRule="auto"/>
        <w:rPr>
          <w:rFonts w:ascii="Times New Roman" w:hAnsi="Times New Roman" w:cs="Times New Roman"/>
        </w:rPr>
      </w:pPr>
    </w:p>
    <w:p w:rsidR="00662139" w:rsidRPr="0090581A" w:rsidRDefault="00662139" w:rsidP="00A71AAE">
      <w:pPr>
        <w:spacing w:line="312" w:lineRule="auto"/>
        <w:rPr>
          <w:rFonts w:ascii="Times New Roman" w:hAnsi="Times New Roman" w:cs="Times New Roman"/>
        </w:rPr>
      </w:pPr>
    </w:p>
    <w:p w:rsidR="00662139" w:rsidRPr="0090581A" w:rsidRDefault="00662139" w:rsidP="00A71AAE">
      <w:pPr>
        <w:jc w:val="both"/>
        <w:rPr>
          <w:rFonts w:ascii="Times New Roman" w:hAnsi="Times New Roman" w:cs="Times New Roman"/>
        </w:rPr>
      </w:pPr>
      <w:r w:rsidRPr="0090581A">
        <w:rPr>
          <w:rFonts w:ascii="Times New Roman" w:hAnsi="Times New Roman" w:cs="Times New Roman"/>
        </w:rPr>
        <w:t>----------------------------</w:t>
      </w:r>
      <w:r>
        <w:rPr>
          <w:rFonts w:ascii="Times New Roman" w:hAnsi="Times New Roman" w:cs="Times New Roman"/>
        </w:rPr>
        <w:t>----------------------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581A">
        <w:rPr>
          <w:rFonts w:ascii="Times New Roman" w:hAnsi="Times New Roman" w:cs="Times New Roman"/>
        </w:rPr>
        <w:t>-----------------------------------------</w:t>
      </w:r>
    </w:p>
    <w:p w:rsidR="00662139" w:rsidRPr="0090581A" w:rsidRDefault="00662139" w:rsidP="00A71AAE">
      <w:pPr>
        <w:jc w:val="both"/>
        <w:rPr>
          <w:rFonts w:ascii="Times New Roman" w:hAnsi="Times New Roman" w:cs="Times New Roman"/>
        </w:rPr>
      </w:pPr>
      <w:r w:rsidRPr="0090581A">
        <w:rPr>
          <w:rFonts w:ascii="Times New Roman" w:hAnsi="Times New Roman" w:cs="Times New Roman"/>
        </w:rPr>
        <w:t>Imiona i nazwiska osób uprawnionych</w:t>
      </w:r>
      <w:r w:rsidRPr="0090581A">
        <w:rPr>
          <w:rFonts w:ascii="Times New Roman" w:hAnsi="Times New Roman" w:cs="Times New Roman"/>
        </w:rPr>
        <w:tab/>
      </w:r>
      <w:r w:rsidRPr="0090581A">
        <w:rPr>
          <w:rFonts w:ascii="Times New Roman" w:hAnsi="Times New Roman" w:cs="Times New Roman"/>
        </w:rPr>
        <w:tab/>
        <w:t xml:space="preserve"> </w:t>
      </w:r>
      <w:r w:rsidRPr="009058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581A">
        <w:rPr>
          <w:rFonts w:ascii="Times New Roman" w:hAnsi="Times New Roman" w:cs="Times New Roman"/>
        </w:rPr>
        <w:t>Podpisy osób uprawnionych</w:t>
      </w:r>
    </w:p>
    <w:p w:rsidR="00662139" w:rsidRPr="0090581A" w:rsidRDefault="00662139" w:rsidP="00A71AAE">
      <w:pPr>
        <w:jc w:val="both"/>
        <w:rPr>
          <w:rFonts w:ascii="Times New Roman" w:hAnsi="Times New Roman" w:cs="Times New Roman"/>
        </w:rPr>
      </w:pPr>
      <w:r w:rsidRPr="0090581A">
        <w:rPr>
          <w:rFonts w:ascii="Times New Roman" w:hAnsi="Times New Roman" w:cs="Times New Roman"/>
        </w:rPr>
        <w:t>do reprezentowania Wykonawcy</w:t>
      </w:r>
      <w:r w:rsidRPr="0090581A">
        <w:rPr>
          <w:rFonts w:ascii="Times New Roman" w:hAnsi="Times New Roman" w:cs="Times New Roman"/>
        </w:rPr>
        <w:tab/>
      </w:r>
      <w:r w:rsidRPr="0090581A">
        <w:rPr>
          <w:rFonts w:ascii="Times New Roman" w:hAnsi="Times New Roman" w:cs="Times New Roman"/>
        </w:rPr>
        <w:tab/>
      </w:r>
      <w:r w:rsidRPr="0090581A">
        <w:rPr>
          <w:rFonts w:ascii="Times New Roman" w:hAnsi="Times New Roman" w:cs="Times New Roman"/>
        </w:rPr>
        <w:tab/>
      </w:r>
      <w:r w:rsidRPr="009058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581A">
        <w:rPr>
          <w:rFonts w:ascii="Times New Roman" w:hAnsi="Times New Roman" w:cs="Times New Roman"/>
        </w:rPr>
        <w:t>do reprezentowania Wykonawcy</w:t>
      </w:r>
    </w:p>
    <w:p w:rsidR="00662139" w:rsidRPr="0090581A" w:rsidRDefault="00662139" w:rsidP="00A71AAE">
      <w:pPr>
        <w:pStyle w:val="Akapitzlist1"/>
        <w:spacing w:line="360" w:lineRule="auto"/>
        <w:jc w:val="both"/>
        <w:rPr>
          <w:rFonts w:ascii="Times New Roman" w:hAnsi="Times New Roman" w:cs="Times New Roman"/>
        </w:rPr>
      </w:pPr>
    </w:p>
    <w:p w:rsidR="00662139" w:rsidRDefault="00662139" w:rsidP="00A71AAE">
      <w:pPr>
        <w:pStyle w:val="Akapitzlist1"/>
        <w:spacing w:line="360" w:lineRule="auto"/>
        <w:jc w:val="both"/>
        <w:rPr>
          <w:rFonts w:ascii="Times New Roman" w:hAnsi="Times New Roman" w:cs="Times New Roman"/>
        </w:rPr>
      </w:pPr>
    </w:p>
    <w:p w:rsidR="00662139" w:rsidRDefault="00662139" w:rsidP="0090581A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</w:rPr>
      </w:pPr>
    </w:p>
    <w:sectPr w:rsidR="00662139" w:rsidSect="00FD71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107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39" w:rsidRDefault="00662139" w:rsidP="00754759">
      <w:r>
        <w:separator/>
      </w:r>
    </w:p>
  </w:endnote>
  <w:endnote w:type="continuationSeparator" w:id="0">
    <w:p w:rsidR="00662139" w:rsidRDefault="00662139" w:rsidP="0075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9" w:rsidRDefault="006621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9" w:rsidRDefault="006621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9" w:rsidRDefault="006621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39" w:rsidRDefault="00662139" w:rsidP="00754759">
      <w:r>
        <w:separator/>
      </w:r>
    </w:p>
  </w:footnote>
  <w:footnote w:type="continuationSeparator" w:id="0">
    <w:p w:rsidR="00662139" w:rsidRDefault="00662139" w:rsidP="00754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9" w:rsidRDefault="006621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9" w:rsidRPr="00DD3771" w:rsidRDefault="00662139" w:rsidP="0070611B">
    <w:pPr>
      <w:tabs>
        <w:tab w:val="left" w:pos="6765"/>
      </w:tabs>
      <w:ind w:left="6765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alt="poznan_pl" style="position:absolute;left:0;text-align:left;margin-left:392.65pt;margin-top:-10.35pt;width:65.9pt;height:34.85pt;z-index:251657216;visibility:visible">
          <v:imagedata r:id="rId1" o:title="" croptop="6958f" cropleft="7731f" cropright="18115f"/>
        </v:shape>
      </w:pict>
    </w:r>
    <w:r>
      <w:rPr>
        <w:noProof/>
        <w:lang w:eastAsia="pl-PL"/>
      </w:rPr>
      <w:pict>
        <v:shape id="Obraz 1" o:spid="_x0000_s2050" type="#_x0000_t75" style="position:absolute;left:0;text-align:left;margin-left:572.45pt;margin-top:-49.1pt;width:117pt;height:29.25pt;z-index:251659264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  <w:lang w:eastAsia="pl-PL"/>
      </w:rPr>
      <w:pict>
        <v:shape id="Obraz 4" o:spid="_x0000_s2051" type="#_x0000_t75" style="position:absolute;left:0;text-align:left;margin-left:14.25pt;margin-top:-9.15pt;width:86.25pt;height:35.15pt;z-index:251658240;visibility:visible">
          <v:imagedata r:id="rId3" o:title="" croptop=".125" cropbottom="7562f" cropleft="1965f" cropright="2315f"/>
        </v:shape>
      </w:pict>
    </w:r>
    <w:r>
      <w:rPr>
        <w:noProof/>
        <w:lang w:eastAsia="pl-PL"/>
      </w:rPr>
      <w:pict>
        <v:shape id="Obraz 2" o:spid="_x0000_s2052" type="#_x0000_t75" style="position:absolute;left:0;text-align:left;margin-left:195.95pt;margin-top:-5.15pt;width:94.6pt;height:25.9pt;z-index:251656192;visibility:visible">
          <v:imagedata r:id="rId4" o:title=""/>
        </v:shape>
      </w:pict>
    </w:r>
  </w:p>
  <w:p w:rsidR="00662139" w:rsidRDefault="00662139" w:rsidP="00C43AF9">
    <w:pPr>
      <w:pStyle w:val="Header"/>
      <w:tabs>
        <w:tab w:val="clear" w:pos="4536"/>
        <w:tab w:val="clear" w:pos="9072"/>
        <w:tab w:val="left" w:pos="6765"/>
      </w:tabs>
      <w:ind w:left="6765"/>
    </w:pPr>
  </w:p>
  <w:p w:rsidR="00662139" w:rsidRDefault="006621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9" w:rsidRDefault="006621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631"/>
    <w:multiLevelType w:val="hybridMultilevel"/>
    <w:tmpl w:val="2E109E0E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120DD2"/>
    <w:multiLevelType w:val="hybridMultilevel"/>
    <w:tmpl w:val="3646A30E"/>
    <w:lvl w:ilvl="0" w:tplc="E08CD7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E4BCD"/>
    <w:multiLevelType w:val="multilevel"/>
    <w:tmpl w:val="651C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03964"/>
    <w:multiLevelType w:val="hybridMultilevel"/>
    <w:tmpl w:val="B2A619BE"/>
    <w:lvl w:ilvl="0" w:tplc="9316354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977A60"/>
    <w:multiLevelType w:val="hybridMultilevel"/>
    <w:tmpl w:val="E9F2958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F74A52"/>
    <w:multiLevelType w:val="hybridMultilevel"/>
    <w:tmpl w:val="EB06CA1C"/>
    <w:lvl w:ilvl="0" w:tplc="A35A1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464BF"/>
    <w:multiLevelType w:val="hybridMultilevel"/>
    <w:tmpl w:val="D952A30A"/>
    <w:lvl w:ilvl="0" w:tplc="7868BA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2665BBD"/>
    <w:multiLevelType w:val="hybridMultilevel"/>
    <w:tmpl w:val="244AB3F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36"/>
        </w:tabs>
        <w:ind w:left="30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  <w:rPr>
        <w:rFonts w:cs="Times New Roman"/>
      </w:rPr>
    </w:lvl>
  </w:abstractNum>
  <w:abstractNum w:abstractNumId="8">
    <w:nsid w:val="24AD393E"/>
    <w:multiLevelType w:val="hybridMultilevel"/>
    <w:tmpl w:val="691A98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7411A45"/>
    <w:multiLevelType w:val="hybridMultilevel"/>
    <w:tmpl w:val="0758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425D27"/>
    <w:multiLevelType w:val="multilevel"/>
    <w:tmpl w:val="D6C0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919C8"/>
    <w:multiLevelType w:val="multilevel"/>
    <w:tmpl w:val="8766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FE42D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13">
    <w:nsid w:val="398C694F"/>
    <w:multiLevelType w:val="hybridMultilevel"/>
    <w:tmpl w:val="A124605C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BD753B"/>
    <w:multiLevelType w:val="hybridMultilevel"/>
    <w:tmpl w:val="74683656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BF4E81"/>
    <w:multiLevelType w:val="hybridMultilevel"/>
    <w:tmpl w:val="CD90C284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326ADF"/>
    <w:multiLevelType w:val="hybridMultilevel"/>
    <w:tmpl w:val="E7BCC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EB6118"/>
    <w:multiLevelType w:val="hybridMultilevel"/>
    <w:tmpl w:val="C696E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8144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5841B0"/>
    <w:multiLevelType w:val="multilevel"/>
    <w:tmpl w:val="7E9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0F103D"/>
    <w:multiLevelType w:val="multilevel"/>
    <w:tmpl w:val="620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3B59BA"/>
    <w:multiLevelType w:val="multilevel"/>
    <w:tmpl w:val="16C0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697CA5"/>
    <w:multiLevelType w:val="multilevel"/>
    <w:tmpl w:val="201C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9564AF"/>
    <w:multiLevelType w:val="multilevel"/>
    <w:tmpl w:val="ADE0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D56535"/>
    <w:multiLevelType w:val="hybridMultilevel"/>
    <w:tmpl w:val="02E8EE2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864555"/>
    <w:multiLevelType w:val="hybridMultilevel"/>
    <w:tmpl w:val="3C68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7215C8"/>
    <w:multiLevelType w:val="hybridMultilevel"/>
    <w:tmpl w:val="ACDA9EC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E00C11"/>
    <w:multiLevelType w:val="hybridMultilevel"/>
    <w:tmpl w:val="D012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2"/>
  </w:num>
  <w:num w:numId="17">
    <w:abstractNumId w:val="11"/>
  </w:num>
  <w:num w:numId="18">
    <w:abstractNumId w:val="16"/>
  </w:num>
  <w:num w:numId="19">
    <w:abstractNumId w:val="21"/>
  </w:num>
  <w:num w:numId="20">
    <w:abstractNumId w:val="20"/>
  </w:num>
  <w:num w:numId="21">
    <w:abstractNumId w:val="18"/>
  </w:num>
  <w:num w:numId="22">
    <w:abstractNumId w:val="22"/>
  </w:num>
  <w:num w:numId="23">
    <w:abstractNumId w:val="19"/>
  </w:num>
  <w:num w:numId="24">
    <w:abstractNumId w:val="10"/>
  </w:num>
  <w:num w:numId="25">
    <w:abstractNumId w:val="0"/>
  </w:num>
  <w:num w:numId="26">
    <w:abstractNumId w:val="7"/>
  </w:num>
  <w:num w:numId="27">
    <w:abstractNumId w:val="5"/>
  </w:num>
  <w:num w:numId="28">
    <w:abstractNumId w:val="2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759"/>
    <w:rsid w:val="00004D98"/>
    <w:rsid w:val="000113FC"/>
    <w:rsid w:val="00011B47"/>
    <w:rsid w:val="00013C78"/>
    <w:rsid w:val="00020EC9"/>
    <w:rsid w:val="00024388"/>
    <w:rsid w:val="0002463B"/>
    <w:rsid w:val="00031C8F"/>
    <w:rsid w:val="000321AA"/>
    <w:rsid w:val="000438CD"/>
    <w:rsid w:val="000545E8"/>
    <w:rsid w:val="0005490F"/>
    <w:rsid w:val="00060221"/>
    <w:rsid w:val="00062935"/>
    <w:rsid w:val="00062BF5"/>
    <w:rsid w:val="00070B93"/>
    <w:rsid w:val="00083061"/>
    <w:rsid w:val="000A350B"/>
    <w:rsid w:val="000A6810"/>
    <w:rsid w:val="000B27BA"/>
    <w:rsid w:val="000D1A0E"/>
    <w:rsid w:val="000D3F89"/>
    <w:rsid w:val="000D72FA"/>
    <w:rsid w:val="000D7D1E"/>
    <w:rsid w:val="000E5393"/>
    <w:rsid w:val="000E6029"/>
    <w:rsid w:val="000E672B"/>
    <w:rsid w:val="000F115D"/>
    <w:rsid w:val="000F2B97"/>
    <w:rsid w:val="000F2E60"/>
    <w:rsid w:val="000F4724"/>
    <w:rsid w:val="000F7255"/>
    <w:rsid w:val="00102C85"/>
    <w:rsid w:val="00107DE9"/>
    <w:rsid w:val="00120EA7"/>
    <w:rsid w:val="00127EF9"/>
    <w:rsid w:val="0013636B"/>
    <w:rsid w:val="00136E99"/>
    <w:rsid w:val="001422BF"/>
    <w:rsid w:val="00142416"/>
    <w:rsid w:val="00143BE7"/>
    <w:rsid w:val="00147A16"/>
    <w:rsid w:val="00153C66"/>
    <w:rsid w:val="001563B6"/>
    <w:rsid w:val="00161337"/>
    <w:rsid w:val="00166206"/>
    <w:rsid w:val="0017374A"/>
    <w:rsid w:val="00180DC1"/>
    <w:rsid w:val="00183FE5"/>
    <w:rsid w:val="001938F3"/>
    <w:rsid w:val="001A24B2"/>
    <w:rsid w:val="001B7144"/>
    <w:rsid w:val="001C3CB0"/>
    <w:rsid w:val="001C673F"/>
    <w:rsid w:val="001D253F"/>
    <w:rsid w:val="001E5106"/>
    <w:rsid w:val="001F41CD"/>
    <w:rsid w:val="001F6999"/>
    <w:rsid w:val="00203364"/>
    <w:rsid w:val="002071C8"/>
    <w:rsid w:val="00220A99"/>
    <w:rsid w:val="002256A6"/>
    <w:rsid w:val="00233342"/>
    <w:rsid w:val="00241634"/>
    <w:rsid w:val="0026340D"/>
    <w:rsid w:val="002654A6"/>
    <w:rsid w:val="00273E95"/>
    <w:rsid w:val="00281F56"/>
    <w:rsid w:val="002830D7"/>
    <w:rsid w:val="00290257"/>
    <w:rsid w:val="002939BC"/>
    <w:rsid w:val="002B5C07"/>
    <w:rsid w:val="002D1960"/>
    <w:rsid w:val="002D2105"/>
    <w:rsid w:val="002D2534"/>
    <w:rsid w:val="002D320E"/>
    <w:rsid w:val="002F0A82"/>
    <w:rsid w:val="002F5307"/>
    <w:rsid w:val="00302812"/>
    <w:rsid w:val="00302BA1"/>
    <w:rsid w:val="003034B0"/>
    <w:rsid w:val="00314B7D"/>
    <w:rsid w:val="00321C50"/>
    <w:rsid w:val="003531BC"/>
    <w:rsid w:val="003536BB"/>
    <w:rsid w:val="00354E79"/>
    <w:rsid w:val="00361FB1"/>
    <w:rsid w:val="00365CDA"/>
    <w:rsid w:val="00370EC6"/>
    <w:rsid w:val="0038401A"/>
    <w:rsid w:val="0038460E"/>
    <w:rsid w:val="00384B3C"/>
    <w:rsid w:val="003C079F"/>
    <w:rsid w:val="003C7BA2"/>
    <w:rsid w:val="003D1C8F"/>
    <w:rsid w:val="003E1257"/>
    <w:rsid w:val="003E21C3"/>
    <w:rsid w:val="003F59BF"/>
    <w:rsid w:val="003F7CCC"/>
    <w:rsid w:val="0041368F"/>
    <w:rsid w:val="004209AE"/>
    <w:rsid w:val="004435CD"/>
    <w:rsid w:val="004464A5"/>
    <w:rsid w:val="00447589"/>
    <w:rsid w:val="00452ABB"/>
    <w:rsid w:val="00463ADE"/>
    <w:rsid w:val="004741AB"/>
    <w:rsid w:val="00484451"/>
    <w:rsid w:val="004A2604"/>
    <w:rsid w:val="004D4889"/>
    <w:rsid w:val="004E0636"/>
    <w:rsid w:val="004E60F2"/>
    <w:rsid w:val="004E7F93"/>
    <w:rsid w:val="004F4944"/>
    <w:rsid w:val="00504F7C"/>
    <w:rsid w:val="0050554A"/>
    <w:rsid w:val="00506389"/>
    <w:rsid w:val="0051079B"/>
    <w:rsid w:val="00511A7A"/>
    <w:rsid w:val="0051418A"/>
    <w:rsid w:val="00515DBB"/>
    <w:rsid w:val="005248F2"/>
    <w:rsid w:val="005358C1"/>
    <w:rsid w:val="0053773B"/>
    <w:rsid w:val="00551E68"/>
    <w:rsid w:val="0055259A"/>
    <w:rsid w:val="005542B5"/>
    <w:rsid w:val="00556408"/>
    <w:rsid w:val="00563B56"/>
    <w:rsid w:val="005704EA"/>
    <w:rsid w:val="00572126"/>
    <w:rsid w:val="00581031"/>
    <w:rsid w:val="00583313"/>
    <w:rsid w:val="0058607D"/>
    <w:rsid w:val="00597552"/>
    <w:rsid w:val="005A03C7"/>
    <w:rsid w:val="005A1F8A"/>
    <w:rsid w:val="005A3710"/>
    <w:rsid w:val="005A49D7"/>
    <w:rsid w:val="005A51C1"/>
    <w:rsid w:val="005A652E"/>
    <w:rsid w:val="005A74CA"/>
    <w:rsid w:val="005B5753"/>
    <w:rsid w:val="005C17FA"/>
    <w:rsid w:val="005C19B9"/>
    <w:rsid w:val="005C3BFD"/>
    <w:rsid w:val="005D6418"/>
    <w:rsid w:val="005E3AF1"/>
    <w:rsid w:val="005E3DEA"/>
    <w:rsid w:val="005F2195"/>
    <w:rsid w:val="005F4030"/>
    <w:rsid w:val="00617543"/>
    <w:rsid w:val="00623E43"/>
    <w:rsid w:val="0063266C"/>
    <w:rsid w:val="0063357E"/>
    <w:rsid w:val="00637D67"/>
    <w:rsid w:val="006609E0"/>
    <w:rsid w:val="00662139"/>
    <w:rsid w:val="0067192F"/>
    <w:rsid w:val="006816D9"/>
    <w:rsid w:val="006819BA"/>
    <w:rsid w:val="00681D37"/>
    <w:rsid w:val="00684EF2"/>
    <w:rsid w:val="00692FA4"/>
    <w:rsid w:val="006947CF"/>
    <w:rsid w:val="006A2434"/>
    <w:rsid w:val="006B021B"/>
    <w:rsid w:val="006C6813"/>
    <w:rsid w:val="006D6FE3"/>
    <w:rsid w:val="006E5E05"/>
    <w:rsid w:val="006F1877"/>
    <w:rsid w:val="006F36AD"/>
    <w:rsid w:val="006F6EF3"/>
    <w:rsid w:val="00704A11"/>
    <w:rsid w:val="0070611B"/>
    <w:rsid w:val="00707E2A"/>
    <w:rsid w:val="00712550"/>
    <w:rsid w:val="00722799"/>
    <w:rsid w:val="00724A96"/>
    <w:rsid w:val="00727CCF"/>
    <w:rsid w:val="007338A6"/>
    <w:rsid w:val="00734180"/>
    <w:rsid w:val="0073507A"/>
    <w:rsid w:val="0074024D"/>
    <w:rsid w:val="007406B6"/>
    <w:rsid w:val="00741E5D"/>
    <w:rsid w:val="0074729C"/>
    <w:rsid w:val="00754759"/>
    <w:rsid w:val="007569CA"/>
    <w:rsid w:val="007576AA"/>
    <w:rsid w:val="0076115B"/>
    <w:rsid w:val="00761755"/>
    <w:rsid w:val="00766853"/>
    <w:rsid w:val="007701BE"/>
    <w:rsid w:val="00771F4F"/>
    <w:rsid w:val="00774932"/>
    <w:rsid w:val="0077497D"/>
    <w:rsid w:val="007763C9"/>
    <w:rsid w:val="00777AB7"/>
    <w:rsid w:val="007808B1"/>
    <w:rsid w:val="00787AB0"/>
    <w:rsid w:val="0079609F"/>
    <w:rsid w:val="007977B8"/>
    <w:rsid w:val="007A034A"/>
    <w:rsid w:val="007A3D85"/>
    <w:rsid w:val="007C0D9F"/>
    <w:rsid w:val="007E274F"/>
    <w:rsid w:val="007E7027"/>
    <w:rsid w:val="007F09E5"/>
    <w:rsid w:val="007F09FE"/>
    <w:rsid w:val="007F23BD"/>
    <w:rsid w:val="007F4AC6"/>
    <w:rsid w:val="007F72E8"/>
    <w:rsid w:val="0080397B"/>
    <w:rsid w:val="008131E2"/>
    <w:rsid w:val="00814B53"/>
    <w:rsid w:val="008228B6"/>
    <w:rsid w:val="0083126C"/>
    <w:rsid w:val="00835B43"/>
    <w:rsid w:val="00835BCE"/>
    <w:rsid w:val="00861F02"/>
    <w:rsid w:val="008621D5"/>
    <w:rsid w:val="00866565"/>
    <w:rsid w:val="008713A8"/>
    <w:rsid w:val="0087194C"/>
    <w:rsid w:val="00873EDC"/>
    <w:rsid w:val="00874BB3"/>
    <w:rsid w:val="00877896"/>
    <w:rsid w:val="00896844"/>
    <w:rsid w:val="008A0B6F"/>
    <w:rsid w:val="008B6E9A"/>
    <w:rsid w:val="008B6F31"/>
    <w:rsid w:val="008C1D53"/>
    <w:rsid w:val="008C234B"/>
    <w:rsid w:val="008C44A4"/>
    <w:rsid w:val="008D0364"/>
    <w:rsid w:val="008D48FD"/>
    <w:rsid w:val="008D4C09"/>
    <w:rsid w:val="008D6686"/>
    <w:rsid w:val="008E5EBA"/>
    <w:rsid w:val="008F010D"/>
    <w:rsid w:val="00903DE7"/>
    <w:rsid w:val="0090581A"/>
    <w:rsid w:val="009067F0"/>
    <w:rsid w:val="00906B9C"/>
    <w:rsid w:val="00907D40"/>
    <w:rsid w:val="00910B15"/>
    <w:rsid w:val="009303FE"/>
    <w:rsid w:val="00937701"/>
    <w:rsid w:val="00946272"/>
    <w:rsid w:val="00947242"/>
    <w:rsid w:val="009504C9"/>
    <w:rsid w:val="00952822"/>
    <w:rsid w:val="009563BD"/>
    <w:rsid w:val="009651D0"/>
    <w:rsid w:val="00965A8B"/>
    <w:rsid w:val="00982A67"/>
    <w:rsid w:val="00983AB9"/>
    <w:rsid w:val="00993229"/>
    <w:rsid w:val="009974F7"/>
    <w:rsid w:val="009A4C64"/>
    <w:rsid w:val="009B7FB2"/>
    <w:rsid w:val="009C240C"/>
    <w:rsid w:val="009C79F7"/>
    <w:rsid w:val="009D177B"/>
    <w:rsid w:val="009D33E8"/>
    <w:rsid w:val="009E17CF"/>
    <w:rsid w:val="009F00AB"/>
    <w:rsid w:val="009F0A83"/>
    <w:rsid w:val="009F2B99"/>
    <w:rsid w:val="00A0126E"/>
    <w:rsid w:val="00A11462"/>
    <w:rsid w:val="00A135DB"/>
    <w:rsid w:val="00A21643"/>
    <w:rsid w:val="00A21DEA"/>
    <w:rsid w:val="00A30B4D"/>
    <w:rsid w:val="00A33AD9"/>
    <w:rsid w:val="00A41A54"/>
    <w:rsid w:val="00A41D46"/>
    <w:rsid w:val="00A427DB"/>
    <w:rsid w:val="00A4532C"/>
    <w:rsid w:val="00A504CA"/>
    <w:rsid w:val="00A54BC4"/>
    <w:rsid w:val="00A65EA2"/>
    <w:rsid w:val="00A71AAE"/>
    <w:rsid w:val="00A806C5"/>
    <w:rsid w:val="00A8616D"/>
    <w:rsid w:val="00A945B1"/>
    <w:rsid w:val="00A9642A"/>
    <w:rsid w:val="00AA5443"/>
    <w:rsid w:val="00AC0BD3"/>
    <w:rsid w:val="00AD54D8"/>
    <w:rsid w:val="00AD5897"/>
    <w:rsid w:val="00AD672C"/>
    <w:rsid w:val="00AE017D"/>
    <w:rsid w:val="00AE532E"/>
    <w:rsid w:val="00AF3527"/>
    <w:rsid w:val="00AF59B7"/>
    <w:rsid w:val="00AF6863"/>
    <w:rsid w:val="00B0387D"/>
    <w:rsid w:val="00B107F4"/>
    <w:rsid w:val="00B1098D"/>
    <w:rsid w:val="00B14660"/>
    <w:rsid w:val="00B1581F"/>
    <w:rsid w:val="00B25533"/>
    <w:rsid w:val="00B350AF"/>
    <w:rsid w:val="00B37D07"/>
    <w:rsid w:val="00B447D3"/>
    <w:rsid w:val="00B451E4"/>
    <w:rsid w:val="00B70561"/>
    <w:rsid w:val="00B76FA1"/>
    <w:rsid w:val="00B80911"/>
    <w:rsid w:val="00B82095"/>
    <w:rsid w:val="00B83DA3"/>
    <w:rsid w:val="00B90139"/>
    <w:rsid w:val="00B9056B"/>
    <w:rsid w:val="00B913FE"/>
    <w:rsid w:val="00BB578B"/>
    <w:rsid w:val="00BC6413"/>
    <w:rsid w:val="00BD0721"/>
    <w:rsid w:val="00BD77FD"/>
    <w:rsid w:val="00BE0DE2"/>
    <w:rsid w:val="00BE1F38"/>
    <w:rsid w:val="00BE216F"/>
    <w:rsid w:val="00C0354C"/>
    <w:rsid w:val="00C04A42"/>
    <w:rsid w:val="00C16007"/>
    <w:rsid w:val="00C36005"/>
    <w:rsid w:val="00C401AA"/>
    <w:rsid w:val="00C43AF9"/>
    <w:rsid w:val="00C47A4A"/>
    <w:rsid w:val="00C514F4"/>
    <w:rsid w:val="00C562A3"/>
    <w:rsid w:val="00C67DAA"/>
    <w:rsid w:val="00C74B3A"/>
    <w:rsid w:val="00C754D9"/>
    <w:rsid w:val="00C8204C"/>
    <w:rsid w:val="00C82B9E"/>
    <w:rsid w:val="00C85EEE"/>
    <w:rsid w:val="00C92506"/>
    <w:rsid w:val="00CA3EFD"/>
    <w:rsid w:val="00CA5647"/>
    <w:rsid w:val="00CD4559"/>
    <w:rsid w:val="00CD4C66"/>
    <w:rsid w:val="00CE1A38"/>
    <w:rsid w:val="00CE1F46"/>
    <w:rsid w:val="00CF7608"/>
    <w:rsid w:val="00D0263B"/>
    <w:rsid w:val="00D114C5"/>
    <w:rsid w:val="00D14748"/>
    <w:rsid w:val="00D2112A"/>
    <w:rsid w:val="00D27DF7"/>
    <w:rsid w:val="00D3362B"/>
    <w:rsid w:val="00D41266"/>
    <w:rsid w:val="00D419E6"/>
    <w:rsid w:val="00D53565"/>
    <w:rsid w:val="00D56AF0"/>
    <w:rsid w:val="00D61609"/>
    <w:rsid w:val="00D61D3A"/>
    <w:rsid w:val="00D62DC1"/>
    <w:rsid w:val="00D74F99"/>
    <w:rsid w:val="00D82981"/>
    <w:rsid w:val="00D91448"/>
    <w:rsid w:val="00D9303F"/>
    <w:rsid w:val="00D93EA8"/>
    <w:rsid w:val="00D94250"/>
    <w:rsid w:val="00D94660"/>
    <w:rsid w:val="00D954B7"/>
    <w:rsid w:val="00DA20F4"/>
    <w:rsid w:val="00DB38E5"/>
    <w:rsid w:val="00DB7B01"/>
    <w:rsid w:val="00DC1DA5"/>
    <w:rsid w:val="00DD3771"/>
    <w:rsid w:val="00DD5D42"/>
    <w:rsid w:val="00DF1D10"/>
    <w:rsid w:val="00E04F8E"/>
    <w:rsid w:val="00E16775"/>
    <w:rsid w:val="00E1768F"/>
    <w:rsid w:val="00E20A2E"/>
    <w:rsid w:val="00E2363E"/>
    <w:rsid w:val="00E24A0C"/>
    <w:rsid w:val="00E3618C"/>
    <w:rsid w:val="00E61133"/>
    <w:rsid w:val="00E8236A"/>
    <w:rsid w:val="00E876C9"/>
    <w:rsid w:val="00E95E11"/>
    <w:rsid w:val="00EA5358"/>
    <w:rsid w:val="00EA7F11"/>
    <w:rsid w:val="00EB5388"/>
    <w:rsid w:val="00EC2873"/>
    <w:rsid w:val="00ED1C7F"/>
    <w:rsid w:val="00ED7D25"/>
    <w:rsid w:val="00EF0EA5"/>
    <w:rsid w:val="00F018E6"/>
    <w:rsid w:val="00F02034"/>
    <w:rsid w:val="00F03AC9"/>
    <w:rsid w:val="00F251B9"/>
    <w:rsid w:val="00F44D1F"/>
    <w:rsid w:val="00F477F1"/>
    <w:rsid w:val="00F527AB"/>
    <w:rsid w:val="00F561CC"/>
    <w:rsid w:val="00F572A2"/>
    <w:rsid w:val="00F602B2"/>
    <w:rsid w:val="00F64B29"/>
    <w:rsid w:val="00F70588"/>
    <w:rsid w:val="00F851D2"/>
    <w:rsid w:val="00FB2F47"/>
    <w:rsid w:val="00FB407E"/>
    <w:rsid w:val="00FB5FF9"/>
    <w:rsid w:val="00FD083E"/>
    <w:rsid w:val="00FD3A2A"/>
    <w:rsid w:val="00FD3D11"/>
    <w:rsid w:val="00FD5940"/>
    <w:rsid w:val="00FD7107"/>
    <w:rsid w:val="00FF564B"/>
    <w:rsid w:val="00FF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4A"/>
    <w:rPr>
      <w:rFonts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ABB"/>
    <w:pPr>
      <w:keepNext/>
      <w:keepLines/>
      <w:spacing w:before="240"/>
      <w:outlineLvl w:val="0"/>
    </w:pPr>
    <w:rPr>
      <w:rFonts w:ascii="Calibri Light" w:hAnsi="Calibri Light" w:cs="Times New Roman"/>
      <w:color w:val="2E74B5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4759"/>
    <w:pPr>
      <w:keepNext/>
      <w:jc w:val="right"/>
      <w:outlineLvl w:val="1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2ABB"/>
    <w:rPr>
      <w:rFonts w:ascii="Calibri Light" w:hAnsi="Calibri Light" w:cs="Times New Roman"/>
      <w:color w:val="2E74B5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4759"/>
    <w:rPr>
      <w:rFonts w:ascii="Times New Roman" w:hAnsi="Times New Roman" w:cs="Times New Roman"/>
      <w:b/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754759"/>
    <w:pPr>
      <w:tabs>
        <w:tab w:val="center" w:pos="4536"/>
        <w:tab w:val="right" w:pos="9072"/>
      </w:tabs>
    </w:pPr>
    <w:rPr>
      <w:rFonts w:cs="Times New Roman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475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54759"/>
    <w:pPr>
      <w:tabs>
        <w:tab w:val="center" w:pos="4536"/>
        <w:tab w:val="right" w:pos="9072"/>
      </w:tabs>
    </w:pPr>
    <w:rPr>
      <w:rFonts w:cs="Times New Roman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4759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8D6686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99"/>
    <w:rsid w:val="003C079F"/>
    <w:rPr>
      <w:rFonts w:cs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BD0721"/>
    <w:pPr>
      <w:spacing w:after="120"/>
      <w:ind w:left="283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D0721"/>
    <w:rPr>
      <w:rFonts w:ascii="Times New Roman" w:hAnsi="Times New Roman" w:cs="Times New Roman"/>
      <w:sz w:val="1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452AB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52ABB"/>
    <w:rPr>
      <w:rFonts w:cs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52ABB"/>
    <w:rPr>
      <w:rFonts w:cs="Times New Roman"/>
      <w:sz w:val="20"/>
    </w:rPr>
  </w:style>
  <w:style w:type="character" w:customStyle="1" w:styleId="CommentSubjectChar">
    <w:name w:val="Comment Subject Char"/>
    <w:uiPriority w:val="99"/>
    <w:semiHidden/>
    <w:rsid w:val="00452ABB"/>
    <w:rPr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452ABB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727CCF"/>
    <w:rPr>
      <w:b/>
      <w:lang w:eastAsia="en-US"/>
    </w:rPr>
  </w:style>
  <w:style w:type="character" w:customStyle="1" w:styleId="BalloonTextChar">
    <w:name w:val="Balloon Text Char"/>
    <w:uiPriority w:val="99"/>
    <w:semiHidden/>
    <w:rsid w:val="00452ABB"/>
    <w:rPr>
      <w:rFonts w:ascii="Segoe UI" w:hAnsi="Segoe UI"/>
      <w:sz w:val="18"/>
    </w:rPr>
  </w:style>
  <w:style w:type="paragraph" w:styleId="BalloonText">
    <w:name w:val="Balloon Text"/>
    <w:basedOn w:val="Normal"/>
    <w:link w:val="BalloonTextChar1"/>
    <w:uiPriority w:val="99"/>
    <w:semiHidden/>
    <w:rsid w:val="00452ABB"/>
    <w:rPr>
      <w:rFonts w:ascii="Times New Roman" w:hAnsi="Times New Roman" w:cs="Times New Roman"/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27CCF"/>
    <w:rPr>
      <w:rFonts w:ascii="Times New Roman" w:hAnsi="Times New Roman" w:cs="Times New Roman"/>
      <w:sz w:val="2"/>
      <w:lang w:eastAsia="en-US"/>
    </w:rPr>
  </w:style>
  <w:style w:type="character" w:styleId="Strong">
    <w:name w:val="Strong"/>
    <w:basedOn w:val="DefaultParagraphFont"/>
    <w:uiPriority w:val="99"/>
    <w:qFormat/>
    <w:rsid w:val="00452ABB"/>
    <w:rPr>
      <w:rFonts w:cs="Times New Roman"/>
      <w:b/>
    </w:rPr>
  </w:style>
  <w:style w:type="paragraph" w:customStyle="1" w:styleId="Akapitzlist1">
    <w:name w:val="Akapit z listą1"/>
    <w:basedOn w:val="Normal"/>
    <w:uiPriority w:val="99"/>
    <w:rsid w:val="00B83DA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0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241</Words>
  <Characters>1449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dla części I</dc:title>
  <dc:subject/>
  <dc:creator>Monika Ryźlak</dc:creator>
  <cp:keywords/>
  <dc:description/>
  <cp:lastModifiedBy>malabr</cp:lastModifiedBy>
  <cp:revision>4</cp:revision>
  <cp:lastPrinted>2018-07-12T06:44:00Z</cp:lastPrinted>
  <dcterms:created xsi:type="dcterms:W3CDTF">2019-01-11T10:22:00Z</dcterms:created>
  <dcterms:modified xsi:type="dcterms:W3CDTF">2019-01-11T10:57:00Z</dcterms:modified>
</cp:coreProperties>
</file>