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66" w:rsidRPr="00F460EA" w:rsidRDefault="00CB2066" w:rsidP="0067689B">
      <w:pPr>
        <w:spacing w:after="0" w:line="240" w:lineRule="auto"/>
        <w:rPr>
          <w:sz w:val="24"/>
          <w:szCs w:val="24"/>
        </w:rPr>
      </w:pPr>
      <w:r w:rsidRPr="00F460EA">
        <w:rPr>
          <w:sz w:val="24"/>
          <w:szCs w:val="24"/>
        </w:rPr>
        <w:t xml:space="preserve">Monika Danelska                                                                                  </w:t>
      </w:r>
      <w:r>
        <w:rPr>
          <w:sz w:val="24"/>
          <w:szCs w:val="24"/>
        </w:rPr>
        <w:t xml:space="preserve">                 Poznań, dnia 22.09</w:t>
      </w:r>
      <w:r w:rsidRPr="00F460EA">
        <w:rPr>
          <w:sz w:val="24"/>
          <w:szCs w:val="24"/>
        </w:rPr>
        <w:t xml:space="preserve">.2016r.                      </w:t>
      </w:r>
    </w:p>
    <w:p w:rsidR="00CB2066" w:rsidRPr="00F460EA" w:rsidRDefault="00CB2066" w:rsidP="0067689B">
      <w:pPr>
        <w:spacing w:after="0" w:line="240" w:lineRule="auto"/>
        <w:rPr>
          <w:sz w:val="24"/>
          <w:szCs w:val="24"/>
        </w:rPr>
      </w:pPr>
      <w:r w:rsidRPr="00F460EA">
        <w:rPr>
          <w:sz w:val="24"/>
          <w:szCs w:val="24"/>
        </w:rPr>
        <w:t>Radna Miasta Poznania</w:t>
      </w: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  <w:r w:rsidRPr="00F460EA">
        <w:rPr>
          <w:sz w:val="24"/>
          <w:szCs w:val="24"/>
        </w:rPr>
        <w:t xml:space="preserve">                                                                                                                                   Pan</w:t>
      </w:r>
    </w:p>
    <w:p w:rsidR="00CB2066" w:rsidRPr="00F460EA" w:rsidRDefault="00CB2066" w:rsidP="0067689B">
      <w:pPr>
        <w:spacing w:after="0"/>
        <w:rPr>
          <w:sz w:val="24"/>
          <w:szCs w:val="24"/>
        </w:rPr>
      </w:pPr>
      <w:r w:rsidRPr="00F460EA">
        <w:rPr>
          <w:sz w:val="24"/>
          <w:szCs w:val="24"/>
        </w:rPr>
        <w:t xml:space="preserve">                                                                                                                                   Jacek Jaśkowiak</w:t>
      </w:r>
    </w:p>
    <w:p w:rsidR="00CB2066" w:rsidRPr="00F460EA" w:rsidRDefault="00CB2066" w:rsidP="0067689B">
      <w:pPr>
        <w:spacing w:after="0"/>
        <w:rPr>
          <w:sz w:val="24"/>
          <w:szCs w:val="24"/>
        </w:rPr>
      </w:pPr>
      <w:r w:rsidRPr="00F460EA">
        <w:rPr>
          <w:sz w:val="24"/>
          <w:szCs w:val="24"/>
        </w:rPr>
        <w:t xml:space="preserve">                                                                                                                                   Prezydent Miasta Poznania</w:t>
      </w: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Default="00CB2066" w:rsidP="0067689B">
      <w:pPr>
        <w:spacing w:after="0"/>
        <w:rPr>
          <w:b/>
          <w:sz w:val="24"/>
          <w:szCs w:val="24"/>
        </w:rPr>
      </w:pPr>
      <w:r w:rsidRPr="00F460EA">
        <w:rPr>
          <w:b/>
          <w:sz w:val="24"/>
          <w:szCs w:val="24"/>
        </w:rPr>
        <w:t xml:space="preserve">                                                                                   Interpelacja </w:t>
      </w:r>
    </w:p>
    <w:p w:rsidR="00CB2066" w:rsidRDefault="00CB2066" w:rsidP="0067689B">
      <w:pPr>
        <w:spacing w:after="0"/>
        <w:rPr>
          <w:b/>
          <w:sz w:val="24"/>
          <w:szCs w:val="24"/>
        </w:rPr>
      </w:pPr>
    </w:p>
    <w:p w:rsidR="00CB2066" w:rsidRDefault="00CB2066" w:rsidP="0067689B">
      <w:pPr>
        <w:spacing w:after="0"/>
        <w:rPr>
          <w:b/>
          <w:sz w:val="24"/>
          <w:szCs w:val="24"/>
        </w:rPr>
      </w:pPr>
    </w:p>
    <w:p w:rsidR="00CB2066" w:rsidRDefault="00CB2066" w:rsidP="0067689B">
      <w:pPr>
        <w:spacing w:after="0"/>
        <w:rPr>
          <w:b/>
          <w:sz w:val="24"/>
          <w:szCs w:val="24"/>
        </w:rPr>
      </w:pPr>
    </w:p>
    <w:p w:rsidR="00CB2066" w:rsidRDefault="00CB2066" w:rsidP="0067689B">
      <w:pPr>
        <w:spacing w:after="0"/>
        <w:rPr>
          <w:b/>
          <w:sz w:val="24"/>
          <w:szCs w:val="24"/>
        </w:rPr>
      </w:pPr>
    </w:p>
    <w:p w:rsidR="00CB2066" w:rsidRPr="00F460EA" w:rsidRDefault="00CB2066" w:rsidP="0067689B">
      <w:pPr>
        <w:spacing w:after="0"/>
        <w:rPr>
          <w:b/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  <w:u w:val="single"/>
        </w:rPr>
      </w:pPr>
    </w:p>
    <w:p w:rsidR="00CB2066" w:rsidRPr="0067689B" w:rsidRDefault="00CB2066" w:rsidP="0067689B">
      <w:pPr>
        <w:pStyle w:val="Heading3"/>
        <w:rPr>
          <w:rFonts w:ascii="Calibri" w:hAnsi="Calibri"/>
          <w:sz w:val="24"/>
          <w:szCs w:val="24"/>
        </w:rPr>
      </w:pPr>
      <w:r w:rsidRPr="0067689B">
        <w:rPr>
          <w:rFonts w:ascii="Calibri" w:hAnsi="Calibri"/>
          <w:sz w:val="24"/>
          <w:szCs w:val="24"/>
          <w:u w:val="single"/>
        </w:rPr>
        <w:t xml:space="preserve">Dotyczy: </w:t>
      </w:r>
      <w:r>
        <w:rPr>
          <w:rFonts w:ascii="Calibri" w:hAnsi="Calibri"/>
          <w:sz w:val="24"/>
          <w:szCs w:val="24"/>
        </w:rPr>
        <w:t>Opracowania koncepcji budowy ronda na skrzyżowaniu ulic Kurlandzkiej-Wiatracznej.</w:t>
      </w:r>
    </w:p>
    <w:p w:rsidR="00CB2066" w:rsidRPr="00F460EA" w:rsidRDefault="00CB2066" w:rsidP="0067689B">
      <w:pPr>
        <w:spacing w:after="0"/>
        <w:rPr>
          <w:b/>
          <w:sz w:val="24"/>
          <w:szCs w:val="24"/>
        </w:rPr>
      </w:pPr>
    </w:p>
    <w:p w:rsidR="00CB2066" w:rsidRPr="00F460EA" w:rsidRDefault="00CB2066" w:rsidP="0067689B">
      <w:pPr>
        <w:spacing w:after="0"/>
        <w:rPr>
          <w:b/>
          <w:sz w:val="24"/>
          <w:szCs w:val="24"/>
        </w:rPr>
      </w:pPr>
    </w:p>
    <w:p w:rsidR="00CB2066" w:rsidRPr="00F460EA" w:rsidRDefault="00CB2066" w:rsidP="0067689B">
      <w:pPr>
        <w:spacing w:after="0"/>
        <w:rPr>
          <w:b/>
          <w:sz w:val="24"/>
          <w:szCs w:val="24"/>
        </w:rPr>
      </w:pPr>
    </w:p>
    <w:p w:rsidR="00CB2066" w:rsidRDefault="00CB2066" w:rsidP="0067689B">
      <w:pPr>
        <w:spacing w:after="0"/>
        <w:rPr>
          <w:b/>
          <w:sz w:val="24"/>
          <w:szCs w:val="24"/>
        </w:rPr>
      </w:pPr>
    </w:p>
    <w:p w:rsidR="00CB2066" w:rsidRPr="00F460EA" w:rsidRDefault="00CB2066" w:rsidP="0067689B">
      <w:pPr>
        <w:spacing w:after="0"/>
        <w:rPr>
          <w:b/>
          <w:sz w:val="24"/>
          <w:szCs w:val="24"/>
        </w:rPr>
      </w:pPr>
    </w:p>
    <w:p w:rsidR="00CB2066" w:rsidRDefault="00CB2066" w:rsidP="0067689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konkretną  informację na jakim etapie jest obecnie przygotowanie koncepcji budowy ronda na skrzyżowaniu ulic Kurlandzkiej- Wiatracznej?.</w:t>
      </w:r>
    </w:p>
    <w:p w:rsidR="00CB2066" w:rsidRPr="0067689B" w:rsidRDefault="00CB2066" w:rsidP="0067689B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Finansowanie na powyższy cel zostało zapewnione w kwocie 200 tyś. zł w ramach budżetu na rok 2016.</w:t>
      </w:r>
    </w:p>
    <w:p w:rsidR="00CB2066" w:rsidRDefault="00CB2066" w:rsidP="0067689B">
      <w:pPr>
        <w:spacing w:after="0"/>
        <w:rPr>
          <w:sz w:val="24"/>
          <w:szCs w:val="24"/>
        </w:rPr>
      </w:pPr>
    </w:p>
    <w:p w:rsidR="00CB2066" w:rsidRDefault="00CB2066" w:rsidP="0067689B">
      <w:pPr>
        <w:spacing w:after="0"/>
        <w:rPr>
          <w:sz w:val="24"/>
          <w:szCs w:val="24"/>
        </w:rPr>
      </w:pPr>
    </w:p>
    <w:p w:rsidR="00CB2066" w:rsidRDefault="00CB2066" w:rsidP="0067689B">
      <w:pPr>
        <w:spacing w:after="0"/>
        <w:rPr>
          <w:sz w:val="24"/>
          <w:szCs w:val="24"/>
        </w:rPr>
      </w:pPr>
    </w:p>
    <w:p w:rsidR="00CB2066" w:rsidRDefault="00CB2066" w:rsidP="0067689B">
      <w:pPr>
        <w:spacing w:after="0"/>
        <w:rPr>
          <w:sz w:val="24"/>
          <w:szCs w:val="24"/>
        </w:rPr>
      </w:pPr>
    </w:p>
    <w:p w:rsidR="00CB2066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  <w:r w:rsidRPr="00F460EA">
        <w:rPr>
          <w:sz w:val="24"/>
          <w:szCs w:val="24"/>
        </w:rPr>
        <w:t xml:space="preserve">                                                                                                                    Z poważaniem </w:t>
      </w: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  <w:r w:rsidRPr="00F460EA">
        <w:rPr>
          <w:sz w:val="24"/>
          <w:szCs w:val="24"/>
        </w:rPr>
        <w:t xml:space="preserve">                                                                                                                   Monika Danelska</w:t>
      </w: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Default="00CB2066" w:rsidP="0067689B">
      <w:pPr>
        <w:spacing w:after="0"/>
        <w:rPr>
          <w:sz w:val="24"/>
          <w:szCs w:val="24"/>
        </w:rPr>
      </w:pPr>
      <w:r w:rsidRPr="00F460EA">
        <w:rPr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F460EA">
        <w:rPr>
          <w:sz w:val="24"/>
          <w:szCs w:val="24"/>
        </w:rPr>
        <w:t>Radna Miasta Poznania</w:t>
      </w:r>
    </w:p>
    <w:p w:rsidR="00CB2066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67689B">
      <w:pPr>
        <w:spacing w:after="0"/>
        <w:rPr>
          <w:sz w:val="24"/>
          <w:szCs w:val="24"/>
        </w:rPr>
      </w:pPr>
    </w:p>
    <w:p w:rsidR="00CB2066" w:rsidRPr="00F460EA" w:rsidRDefault="00CB2066" w:rsidP="00F460EA">
      <w:pPr>
        <w:spacing w:after="0"/>
        <w:jc w:val="both"/>
        <w:rPr>
          <w:sz w:val="24"/>
          <w:szCs w:val="24"/>
        </w:rPr>
      </w:pPr>
    </w:p>
    <w:p w:rsidR="00CB2066" w:rsidRPr="00F460EA" w:rsidRDefault="00CB2066" w:rsidP="00F460EA">
      <w:pPr>
        <w:spacing w:after="0"/>
        <w:jc w:val="both"/>
        <w:rPr>
          <w:sz w:val="24"/>
          <w:szCs w:val="24"/>
        </w:rPr>
      </w:pPr>
      <w:r w:rsidRPr="00F460E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CB2066" w:rsidRPr="00F460EA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2F4"/>
    <w:multiLevelType w:val="hybridMultilevel"/>
    <w:tmpl w:val="C4C2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D09"/>
    <w:rsid w:val="00003A54"/>
    <w:rsid w:val="000148B2"/>
    <w:rsid w:val="000165FD"/>
    <w:rsid w:val="00023580"/>
    <w:rsid w:val="00051622"/>
    <w:rsid w:val="00054A68"/>
    <w:rsid w:val="00054BA7"/>
    <w:rsid w:val="00060C3D"/>
    <w:rsid w:val="00061B2B"/>
    <w:rsid w:val="0006782B"/>
    <w:rsid w:val="00084F35"/>
    <w:rsid w:val="00085D09"/>
    <w:rsid w:val="000948A5"/>
    <w:rsid w:val="000A7E6D"/>
    <w:rsid w:val="000B1672"/>
    <w:rsid w:val="000C0C79"/>
    <w:rsid w:val="000D0D60"/>
    <w:rsid w:val="000F108F"/>
    <w:rsid w:val="000F29FF"/>
    <w:rsid w:val="000F455F"/>
    <w:rsid w:val="0010368B"/>
    <w:rsid w:val="00105873"/>
    <w:rsid w:val="001406C1"/>
    <w:rsid w:val="00155C44"/>
    <w:rsid w:val="001833A5"/>
    <w:rsid w:val="0018483E"/>
    <w:rsid w:val="00184985"/>
    <w:rsid w:val="00186E14"/>
    <w:rsid w:val="00193820"/>
    <w:rsid w:val="001A2475"/>
    <w:rsid w:val="001A3D3F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201247"/>
    <w:rsid w:val="00202CBB"/>
    <w:rsid w:val="00223193"/>
    <w:rsid w:val="00223A8B"/>
    <w:rsid w:val="00241A9E"/>
    <w:rsid w:val="00242B6D"/>
    <w:rsid w:val="00246E9D"/>
    <w:rsid w:val="00251748"/>
    <w:rsid w:val="0026488B"/>
    <w:rsid w:val="00281CEE"/>
    <w:rsid w:val="002964F9"/>
    <w:rsid w:val="002A027B"/>
    <w:rsid w:val="002A3892"/>
    <w:rsid w:val="002A7521"/>
    <w:rsid w:val="002B570C"/>
    <w:rsid w:val="002D567C"/>
    <w:rsid w:val="002D71BD"/>
    <w:rsid w:val="002E6E96"/>
    <w:rsid w:val="002F7EB3"/>
    <w:rsid w:val="00314227"/>
    <w:rsid w:val="0031713E"/>
    <w:rsid w:val="00365BC2"/>
    <w:rsid w:val="00366096"/>
    <w:rsid w:val="00370C84"/>
    <w:rsid w:val="00392F85"/>
    <w:rsid w:val="00392F9D"/>
    <w:rsid w:val="003936A4"/>
    <w:rsid w:val="003C00BA"/>
    <w:rsid w:val="003D1271"/>
    <w:rsid w:val="003D2AFC"/>
    <w:rsid w:val="003E1101"/>
    <w:rsid w:val="003F32ED"/>
    <w:rsid w:val="003F3C66"/>
    <w:rsid w:val="00410D6E"/>
    <w:rsid w:val="0041199C"/>
    <w:rsid w:val="004132F2"/>
    <w:rsid w:val="00417DCA"/>
    <w:rsid w:val="00436202"/>
    <w:rsid w:val="004416DD"/>
    <w:rsid w:val="00450237"/>
    <w:rsid w:val="00450385"/>
    <w:rsid w:val="00456D31"/>
    <w:rsid w:val="00465F28"/>
    <w:rsid w:val="0049574A"/>
    <w:rsid w:val="004A0E0C"/>
    <w:rsid w:val="004C40A9"/>
    <w:rsid w:val="004C75D7"/>
    <w:rsid w:val="004D4067"/>
    <w:rsid w:val="004D507A"/>
    <w:rsid w:val="005116DD"/>
    <w:rsid w:val="00535696"/>
    <w:rsid w:val="0054586E"/>
    <w:rsid w:val="005506BE"/>
    <w:rsid w:val="0059103C"/>
    <w:rsid w:val="005946BC"/>
    <w:rsid w:val="00594E83"/>
    <w:rsid w:val="005A6D76"/>
    <w:rsid w:val="005B4937"/>
    <w:rsid w:val="005B4D1C"/>
    <w:rsid w:val="005B6435"/>
    <w:rsid w:val="005C1B5F"/>
    <w:rsid w:val="005C2F36"/>
    <w:rsid w:val="005D2E51"/>
    <w:rsid w:val="005E45AF"/>
    <w:rsid w:val="00605548"/>
    <w:rsid w:val="00605F26"/>
    <w:rsid w:val="0063374E"/>
    <w:rsid w:val="00673E24"/>
    <w:rsid w:val="006743C3"/>
    <w:rsid w:val="0067689B"/>
    <w:rsid w:val="00676C3C"/>
    <w:rsid w:val="00682928"/>
    <w:rsid w:val="006A4EF3"/>
    <w:rsid w:val="006A5AF5"/>
    <w:rsid w:val="006A7196"/>
    <w:rsid w:val="006B6C92"/>
    <w:rsid w:val="006D4605"/>
    <w:rsid w:val="006F5EDB"/>
    <w:rsid w:val="006F64E5"/>
    <w:rsid w:val="006F7118"/>
    <w:rsid w:val="006F711D"/>
    <w:rsid w:val="007049C8"/>
    <w:rsid w:val="00707A72"/>
    <w:rsid w:val="00713C76"/>
    <w:rsid w:val="00721BE1"/>
    <w:rsid w:val="00741745"/>
    <w:rsid w:val="007466A9"/>
    <w:rsid w:val="00750DD5"/>
    <w:rsid w:val="00756FDD"/>
    <w:rsid w:val="0075748C"/>
    <w:rsid w:val="00765E7E"/>
    <w:rsid w:val="00773905"/>
    <w:rsid w:val="007804BB"/>
    <w:rsid w:val="007934D5"/>
    <w:rsid w:val="007B2B1E"/>
    <w:rsid w:val="007B349B"/>
    <w:rsid w:val="007D3C0D"/>
    <w:rsid w:val="007F2121"/>
    <w:rsid w:val="00812240"/>
    <w:rsid w:val="00825439"/>
    <w:rsid w:val="00826192"/>
    <w:rsid w:val="00892392"/>
    <w:rsid w:val="008C01E7"/>
    <w:rsid w:val="008D044A"/>
    <w:rsid w:val="008D534E"/>
    <w:rsid w:val="008D6EE0"/>
    <w:rsid w:val="008E44F3"/>
    <w:rsid w:val="008F0B91"/>
    <w:rsid w:val="00932A6F"/>
    <w:rsid w:val="0093501F"/>
    <w:rsid w:val="00956C0A"/>
    <w:rsid w:val="0096481B"/>
    <w:rsid w:val="0097095A"/>
    <w:rsid w:val="00972805"/>
    <w:rsid w:val="00973CDD"/>
    <w:rsid w:val="0098124E"/>
    <w:rsid w:val="00993A3A"/>
    <w:rsid w:val="009A528B"/>
    <w:rsid w:val="009A5F12"/>
    <w:rsid w:val="009B3F26"/>
    <w:rsid w:val="009C428E"/>
    <w:rsid w:val="009E08A7"/>
    <w:rsid w:val="009F3990"/>
    <w:rsid w:val="00A066CA"/>
    <w:rsid w:val="00A21D5B"/>
    <w:rsid w:val="00A36E57"/>
    <w:rsid w:val="00A648C4"/>
    <w:rsid w:val="00A74A7E"/>
    <w:rsid w:val="00A776DA"/>
    <w:rsid w:val="00A9208E"/>
    <w:rsid w:val="00A94F24"/>
    <w:rsid w:val="00AB195F"/>
    <w:rsid w:val="00AC3B9A"/>
    <w:rsid w:val="00AE5E89"/>
    <w:rsid w:val="00AE6423"/>
    <w:rsid w:val="00AF165F"/>
    <w:rsid w:val="00B278B5"/>
    <w:rsid w:val="00B32F41"/>
    <w:rsid w:val="00B509D6"/>
    <w:rsid w:val="00B8088B"/>
    <w:rsid w:val="00B819C4"/>
    <w:rsid w:val="00B81D22"/>
    <w:rsid w:val="00B9395D"/>
    <w:rsid w:val="00B93CB7"/>
    <w:rsid w:val="00B96DB9"/>
    <w:rsid w:val="00BB01E8"/>
    <w:rsid w:val="00BC4013"/>
    <w:rsid w:val="00BD039E"/>
    <w:rsid w:val="00BD4836"/>
    <w:rsid w:val="00C02838"/>
    <w:rsid w:val="00C1159F"/>
    <w:rsid w:val="00C15D84"/>
    <w:rsid w:val="00C27A6C"/>
    <w:rsid w:val="00C4114F"/>
    <w:rsid w:val="00C570B9"/>
    <w:rsid w:val="00C61453"/>
    <w:rsid w:val="00C62F3D"/>
    <w:rsid w:val="00C7276A"/>
    <w:rsid w:val="00C975E6"/>
    <w:rsid w:val="00CB2066"/>
    <w:rsid w:val="00CB7C30"/>
    <w:rsid w:val="00CC014C"/>
    <w:rsid w:val="00CC6FB5"/>
    <w:rsid w:val="00CD3E6A"/>
    <w:rsid w:val="00CD3F29"/>
    <w:rsid w:val="00CD407D"/>
    <w:rsid w:val="00CF2FF6"/>
    <w:rsid w:val="00CF4F35"/>
    <w:rsid w:val="00CF5386"/>
    <w:rsid w:val="00D05A87"/>
    <w:rsid w:val="00D306C0"/>
    <w:rsid w:val="00D37A36"/>
    <w:rsid w:val="00D50326"/>
    <w:rsid w:val="00D922C8"/>
    <w:rsid w:val="00D975EA"/>
    <w:rsid w:val="00D97E19"/>
    <w:rsid w:val="00DB3BCD"/>
    <w:rsid w:val="00DB599F"/>
    <w:rsid w:val="00DD44BA"/>
    <w:rsid w:val="00DD66A1"/>
    <w:rsid w:val="00E407FD"/>
    <w:rsid w:val="00E4622E"/>
    <w:rsid w:val="00E56EEA"/>
    <w:rsid w:val="00EA59F8"/>
    <w:rsid w:val="00EA5B33"/>
    <w:rsid w:val="00EB589B"/>
    <w:rsid w:val="00EB5D83"/>
    <w:rsid w:val="00EC7686"/>
    <w:rsid w:val="00ED0A6E"/>
    <w:rsid w:val="00EE6438"/>
    <w:rsid w:val="00EF1F62"/>
    <w:rsid w:val="00F11691"/>
    <w:rsid w:val="00F26B93"/>
    <w:rsid w:val="00F32BCF"/>
    <w:rsid w:val="00F36031"/>
    <w:rsid w:val="00F460EA"/>
    <w:rsid w:val="00F477D8"/>
    <w:rsid w:val="00F609CE"/>
    <w:rsid w:val="00F64BDA"/>
    <w:rsid w:val="00F77BDD"/>
    <w:rsid w:val="00F84FA9"/>
    <w:rsid w:val="00F92A30"/>
    <w:rsid w:val="00F95196"/>
    <w:rsid w:val="00FA14ED"/>
    <w:rsid w:val="00FC375E"/>
    <w:rsid w:val="00F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8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7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7689B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848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228</Words>
  <Characters>1369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natmal</cp:lastModifiedBy>
  <cp:revision>2</cp:revision>
  <cp:lastPrinted>2016-09-22T11:13:00Z</cp:lastPrinted>
  <dcterms:created xsi:type="dcterms:W3CDTF">2016-09-22T11:15:00Z</dcterms:created>
  <dcterms:modified xsi:type="dcterms:W3CDTF">2016-09-22T11:15:00Z</dcterms:modified>
</cp:coreProperties>
</file>