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A2" w:rsidRDefault="001160A2" w:rsidP="009A3923">
      <w:pPr>
        <w:jc w:val="right"/>
      </w:pPr>
      <w:r>
        <w:t>Poznań, dnia 26 września 2016 roku</w:t>
      </w:r>
    </w:p>
    <w:p w:rsidR="001160A2" w:rsidRDefault="001160A2" w:rsidP="009A3923">
      <w:pPr>
        <w:jc w:val="right"/>
      </w:pPr>
      <w:r>
        <w:t>Sz.P.</w:t>
      </w:r>
    </w:p>
    <w:p w:rsidR="001160A2" w:rsidRDefault="001160A2" w:rsidP="009A3923">
      <w:pPr>
        <w:jc w:val="right"/>
      </w:pPr>
      <w:r>
        <w:t>Jacek Jaśkowiak</w:t>
      </w:r>
    </w:p>
    <w:p w:rsidR="001160A2" w:rsidRDefault="001160A2" w:rsidP="009A3923">
      <w:pPr>
        <w:jc w:val="right"/>
      </w:pPr>
      <w:r>
        <w:t>Prezydent Miasta Poznania</w:t>
      </w:r>
    </w:p>
    <w:p w:rsidR="001160A2" w:rsidRDefault="001160A2" w:rsidP="009A3923">
      <w:r>
        <w:t>Michał Grześ - radny</w:t>
      </w:r>
    </w:p>
    <w:p w:rsidR="001160A2" w:rsidRDefault="001160A2" w:rsidP="009A3923"/>
    <w:p w:rsidR="001160A2" w:rsidRDefault="001160A2" w:rsidP="009A3923">
      <w:pPr>
        <w:jc w:val="center"/>
      </w:pPr>
      <w:r>
        <w:t>INTERPELACJA</w:t>
      </w:r>
    </w:p>
    <w:p w:rsidR="001160A2" w:rsidRDefault="001160A2" w:rsidP="009A3923">
      <w:r>
        <w:t>dotyczy: kolejnego uzupełnienia</w:t>
      </w:r>
    </w:p>
    <w:p w:rsidR="001160A2" w:rsidRDefault="001160A2" w:rsidP="009A3923">
      <w:r>
        <w:t xml:space="preserve">   W związku z odpowiedzią na moją interpelację w sprawie budowy parkingu na Osiedlu Lecha proszę o uzupełnienie odpowiedzi na pytanie, które pominięto. Dlaczego chodnik do miejskiego osiedla socjalnego gdzie miasto osiedla osoby niepełnosprawne nie wykonało miasto? Dlaczego gdy rada osiedla wyręcza miasto dokłada się jeszcze im wydatki na budowę przystanków autobusowych?</w:t>
      </w:r>
    </w:p>
    <w:p w:rsidR="001160A2" w:rsidRDefault="001160A2" w:rsidP="00706CD2">
      <w:r>
        <w:t xml:space="preserve">  </w:t>
      </w:r>
    </w:p>
    <w:sectPr w:rsidR="001160A2" w:rsidSect="002E4F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923"/>
    <w:rsid w:val="00030E71"/>
    <w:rsid w:val="001152B9"/>
    <w:rsid w:val="001160A2"/>
    <w:rsid w:val="002E4FAA"/>
    <w:rsid w:val="0049090F"/>
    <w:rsid w:val="004F4D21"/>
    <w:rsid w:val="00686BF2"/>
    <w:rsid w:val="00706CD2"/>
    <w:rsid w:val="008D25E0"/>
    <w:rsid w:val="009A3923"/>
    <w:rsid w:val="00C3386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75</Words>
  <Characters>453</Characters>
  <Application>Microsoft Office Outlook</Application>
  <DocSecurity>0</DocSecurity>
  <Lines>0</Lines>
  <Paragraphs>0</Paragraphs>
  <ScaleCrop>false</ScaleCrop>
  <Company>UMP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 26 września 2016 roku</dc:title>
  <dc:subject/>
  <dc:creator>ZSGD</dc:creator>
  <cp:keywords/>
  <dc:description/>
  <cp:lastModifiedBy>natmal</cp:lastModifiedBy>
  <cp:revision>2</cp:revision>
  <dcterms:created xsi:type="dcterms:W3CDTF">2016-09-26T09:49:00Z</dcterms:created>
  <dcterms:modified xsi:type="dcterms:W3CDTF">2016-09-26T09:49:00Z</dcterms:modified>
</cp:coreProperties>
</file>