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C27648" w:rsidRDefault="00E97B77" w:rsidP="00C27648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C27648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802501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1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09</w:t>
                            </w:r>
                            <w:r w:rsidR="00A76443">
                              <w:rPr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802501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1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09</w:t>
                      </w:r>
                      <w:r w:rsidR="00A76443">
                        <w:rPr>
                          <w:sz w:val="18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C2764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648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27648">
                              <w:rPr>
                                <w:noProof/>
                                <w:sz w:val="24"/>
                                <w:szCs w:val="24"/>
                              </w:rPr>
                              <w:t>8 września 2021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C27648">
                        <w:rPr>
                          <w:noProof/>
                          <w:sz w:val="24"/>
                          <w:szCs w:val="24"/>
                        </w:rPr>
                        <w:t>8 września 2021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2764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C27648" w:rsidRDefault="00F27C17" w:rsidP="00C27648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F27C17" w:rsidRPr="00C27648" w:rsidRDefault="00F27C17" w:rsidP="00C27648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6528AE" w:rsidRPr="00C27648" w:rsidRDefault="00F27C17" w:rsidP="00C27648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C27648">
        <w:rPr>
          <w:rFonts w:asciiTheme="minorHAnsi" w:hAnsiTheme="minorHAnsi" w:cstheme="minorHAnsi"/>
          <w:sz w:val="24"/>
          <w:szCs w:val="24"/>
        </w:rPr>
        <w:tab/>
      </w:r>
      <w:r w:rsidRPr="00C27648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C27648" w:rsidRDefault="006528AE" w:rsidP="00C27648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C27648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C27648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C27648" w:rsidRDefault="006528AE" w:rsidP="00C27648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C27648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C27648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C27648" w:rsidRDefault="00F27C17" w:rsidP="00C27648">
      <w:pPr>
        <w:tabs>
          <w:tab w:val="left" w:pos="6361"/>
        </w:tabs>
        <w:spacing w:after="0" w:line="271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C27648" w:rsidRDefault="00F27C17" w:rsidP="00C27648">
      <w:pPr>
        <w:tabs>
          <w:tab w:val="left" w:pos="6361"/>
        </w:tabs>
        <w:spacing w:after="0" w:line="271" w:lineRule="auto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C27648" w:rsidRDefault="006528AE" w:rsidP="00C27648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C27648" w:rsidRDefault="006528AE" w:rsidP="00C27648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F27C17" w:rsidRPr="00C27648" w:rsidRDefault="00F27C17" w:rsidP="00C27648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C27648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</w:p>
    <w:p w:rsidR="00AC2324" w:rsidRDefault="00AC2324" w:rsidP="00C27648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C27648" w:rsidRDefault="00C27648" w:rsidP="00C27648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C27648" w:rsidRDefault="00C27648" w:rsidP="00C27648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C27648" w:rsidRPr="00C27648" w:rsidRDefault="00C27648" w:rsidP="00C27648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2B668C" w:rsidRPr="00C27648" w:rsidRDefault="00BD5A1D" w:rsidP="00C27648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C27648">
        <w:rPr>
          <w:rFonts w:asciiTheme="minorHAnsi" w:hAnsiTheme="minorHAnsi" w:cstheme="minorHAnsi"/>
          <w:sz w:val="24"/>
          <w:szCs w:val="24"/>
        </w:rPr>
        <w:t xml:space="preserve">Szanowny Panie Prezydencie, </w:t>
      </w:r>
    </w:p>
    <w:p w:rsidR="00802501" w:rsidRPr="00C27648" w:rsidRDefault="00802501" w:rsidP="00C27648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C27648">
        <w:rPr>
          <w:rFonts w:asciiTheme="minorHAnsi" w:hAnsiTheme="minorHAnsi" w:cstheme="minorHAnsi"/>
          <w:sz w:val="24"/>
          <w:szCs w:val="24"/>
        </w:rPr>
        <w:t xml:space="preserve">Uprzejmie proszę o ustosunkowanie się do zarzutów, które </w:t>
      </w:r>
      <w:r w:rsidR="00AF235A" w:rsidRPr="00C27648">
        <w:rPr>
          <w:rFonts w:asciiTheme="minorHAnsi" w:hAnsiTheme="minorHAnsi" w:cstheme="minorHAnsi"/>
          <w:sz w:val="24"/>
          <w:szCs w:val="24"/>
        </w:rPr>
        <w:t xml:space="preserve">znalazły się </w:t>
      </w:r>
      <w:r w:rsidR="00E750FF" w:rsidRPr="00C27648">
        <w:rPr>
          <w:rFonts w:asciiTheme="minorHAnsi" w:hAnsiTheme="minorHAnsi" w:cstheme="minorHAnsi"/>
          <w:sz w:val="24"/>
          <w:szCs w:val="24"/>
        </w:rPr>
        <w:t xml:space="preserve">w mailu przesłanym na moją </w:t>
      </w:r>
      <w:r w:rsidR="00AF235A" w:rsidRPr="00C27648">
        <w:rPr>
          <w:rFonts w:asciiTheme="minorHAnsi" w:hAnsiTheme="minorHAnsi" w:cstheme="minorHAnsi"/>
          <w:sz w:val="24"/>
          <w:szCs w:val="24"/>
        </w:rPr>
        <w:t>skrzynk</w:t>
      </w:r>
      <w:r w:rsidR="00E750FF" w:rsidRPr="00C27648">
        <w:rPr>
          <w:rFonts w:asciiTheme="minorHAnsi" w:hAnsiTheme="minorHAnsi" w:cstheme="minorHAnsi"/>
          <w:sz w:val="24"/>
          <w:szCs w:val="24"/>
        </w:rPr>
        <w:t>ę</w:t>
      </w:r>
      <w:r w:rsidR="00AF235A" w:rsidRPr="00C27648">
        <w:rPr>
          <w:rFonts w:asciiTheme="minorHAnsi" w:hAnsiTheme="minorHAnsi" w:cstheme="minorHAnsi"/>
          <w:sz w:val="24"/>
          <w:szCs w:val="24"/>
        </w:rPr>
        <w:t xml:space="preserve"> radnej w dniu 02 września br. poniżej skopiowana treść</w:t>
      </w:r>
      <w:r w:rsidR="00E750FF" w:rsidRPr="00C27648">
        <w:rPr>
          <w:rFonts w:asciiTheme="minorHAnsi" w:hAnsiTheme="minorHAnsi" w:cstheme="minorHAnsi"/>
          <w:sz w:val="24"/>
          <w:szCs w:val="24"/>
        </w:rPr>
        <w:t>;</w:t>
      </w:r>
    </w:p>
    <w:p w:rsidR="00C27648" w:rsidRDefault="00802501" w:rsidP="00C27648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C276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Szanowna Pani Radna.</w:t>
      </w:r>
      <w:r w:rsidRPr="00C27648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27648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276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Właśnie usłyszałem na WTK, że tramwaj na Naramowice pojedzie nie wiadomo kiedy, bo odkryto, że wysypisko śmieci jest nie wiadomo jak duże i radni karnie bedą musieli podnieść ręce wyrzucając w błoto następne dziesiątki milionów. Ponieważ sięga ono posiadłości prywatnych, to nie wiadomo jak dalej postępować i jakie profity trzeba będzie przekazać tym osobom. To pokazuje raz jeszcze jak przygotowywane są inwestycje w Poznaniu.  PIM to banda idiotów pod przywództwem ober idiotki. Jak długo ludzie na których głosowaliśmy, to znaczy radni, tolerować będą tą ekipę analfabetów inwestycyjnych ? Za co Pani Radna my obywatele tego miasta płacimy?  Jak wynika z oświadczenia PIM w WTK, badano grunt georadarem, czyli nie wykonano podstawowych jakościowych i ilościowych badań geologicznych, które wykazałyby bezspornie co tam jest i ile tego jest. Czy w Radzie Miasta jest ktoś, kto porozmawia w tym temacie z fachowcami, a nie z Gołkami i Litkami? Czy Panią nie boli lewicowe serce od patrzenia na te kanty? Czy naprawdę każda miejska inwestycja musi być skandalem? Może trzeba na twarz wyrzucić wreszcie i vice prezydenta nadzorującego?? te skandale? Ale zapewne po raz kolejny łykniecie jako radni:  “vicie, </w:t>
      </w:r>
      <w:r w:rsidRPr="00C276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rozumicie”.  Znajdzie się ktoś odważny?</w:t>
      </w:r>
      <w:r w:rsidRPr="00C27648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276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Pozdrawiam</w:t>
      </w:r>
      <w:r w:rsidR="00EE5264" w:rsidRPr="00C276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</w:t>
      </w:r>
    </w:p>
    <w:p w:rsidR="00EE5264" w:rsidRPr="00C27648" w:rsidRDefault="00EE5264" w:rsidP="00C27648">
      <w:pPr>
        <w:spacing w:line="271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27648">
        <w:rPr>
          <w:rFonts w:asciiTheme="minorHAnsi" w:hAnsiTheme="minorHAnsi" w:cstheme="minorHAnsi"/>
          <w:sz w:val="24"/>
          <w:szCs w:val="24"/>
        </w:rPr>
        <w:t xml:space="preserve">Z poważaniem </w:t>
      </w:r>
    </w:p>
    <w:p w:rsidR="00EE5264" w:rsidRPr="00C27648" w:rsidRDefault="00EE5264" w:rsidP="00C27648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C276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</w:t>
      </w:r>
      <w:r w:rsidR="00C27648">
        <w:rPr>
          <w:rFonts w:asciiTheme="minorHAnsi" w:hAnsiTheme="minorHAnsi" w:cstheme="minorHAnsi"/>
          <w:sz w:val="24"/>
          <w:szCs w:val="24"/>
        </w:rPr>
        <w:tab/>
      </w:r>
      <w:r w:rsidR="00C27648">
        <w:rPr>
          <w:rFonts w:asciiTheme="minorHAnsi" w:hAnsiTheme="minorHAnsi" w:cstheme="minorHAnsi"/>
          <w:sz w:val="24"/>
          <w:szCs w:val="24"/>
        </w:rPr>
        <w:tab/>
      </w:r>
      <w:r w:rsidRPr="00C27648">
        <w:rPr>
          <w:rFonts w:asciiTheme="minorHAnsi" w:hAnsiTheme="minorHAnsi" w:cstheme="minorHAnsi"/>
          <w:sz w:val="24"/>
          <w:szCs w:val="24"/>
        </w:rPr>
        <w:t>Halina Owsianna</w:t>
      </w:r>
    </w:p>
    <w:p w:rsidR="00C72514" w:rsidRPr="00C27648" w:rsidRDefault="00C72514" w:rsidP="00C27648">
      <w:pPr>
        <w:pStyle w:val="Akapitzlist"/>
        <w:spacing w:line="271" w:lineRule="auto"/>
        <w:ind w:left="643"/>
        <w:rPr>
          <w:rFonts w:asciiTheme="minorHAnsi" w:hAnsiTheme="minorHAnsi" w:cstheme="minorHAnsi"/>
          <w:sz w:val="24"/>
          <w:szCs w:val="24"/>
        </w:rPr>
      </w:pPr>
    </w:p>
    <w:p w:rsidR="00BA50EC" w:rsidRPr="00C27648" w:rsidRDefault="002B668C" w:rsidP="00C27648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C27648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C27648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C27648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sectPr w:rsidR="00BA50EC" w:rsidRPr="00C276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40" w:rsidRDefault="00843B40" w:rsidP="00F27C17">
      <w:pPr>
        <w:spacing w:after="0" w:line="240" w:lineRule="auto"/>
      </w:pPr>
      <w:r>
        <w:separator/>
      </w:r>
    </w:p>
  </w:endnote>
  <w:endnote w:type="continuationSeparator" w:id="0">
    <w:p w:rsidR="00843B40" w:rsidRDefault="00843B40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64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64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40" w:rsidRDefault="00843B40" w:rsidP="00F27C17">
      <w:pPr>
        <w:spacing w:after="0" w:line="240" w:lineRule="auto"/>
      </w:pPr>
      <w:r>
        <w:separator/>
      </w:r>
    </w:p>
  </w:footnote>
  <w:footnote w:type="continuationSeparator" w:id="0">
    <w:p w:rsidR="00843B40" w:rsidRDefault="00843B40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907E5"/>
    <w:rsid w:val="00103C18"/>
    <w:rsid w:val="00105D43"/>
    <w:rsid w:val="00123565"/>
    <w:rsid w:val="00157B8A"/>
    <w:rsid w:val="00164472"/>
    <w:rsid w:val="001F7626"/>
    <w:rsid w:val="002A12B7"/>
    <w:rsid w:val="002B668C"/>
    <w:rsid w:val="00301B69"/>
    <w:rsid w:val="00542AE3"/>
    <w:rsid w:val="006528AE"/>
    <w:rsid w:val="00703A99"/>
    <w:rsid w:val="0079183D"/>
    <w:rsid w:val="00797A01"/>
    <w:rsid w:val="00802501"/>
    <w:rsid w:val="00843B40"/>
    <w:rsid w:val="008756C6"/>
    <w:rsid w:val="00891948"/>
    <w:rsid w:val="008E050D"/>
    <w:rsid w:val="00903C8A"/>
    <w:rsid w:val="009721B9"/>
    <w:rsid w:val="009745EC"/>
    <w:rsid w:val="00A76443"/>
    <w:rsid w:val="00AC2324"/>
    <w:rsid w:val="00AE77A4"/>
    <w:rsid w:val="00AF235A"/>
    <w:rsid w:val="00AF763A"/>
    <w:rsid w:val="00B02BF2"/>
    <w:rsid w:val="00BA50EC"/>
    <w:rsid w:val="00BB1D53"/>
    <w:rsid w:val="00BD5A1D"/>
    <w:rsid w:val="00BF7056"/>
    <w:rsid w:val="00C27648"/>
    <w:rsid w:val="00C628D5"/>
    <w:rsid w:val="00C72514"/>
    <w:rsid w:val="00D021A0"/>
    <w:rsid w:val="00D86A1A"/>
    <w:rsid w:val="00DA6567"/>
    <w:rsid w:val="00E750FF"/>
    <w:rsid w:val="00E97B77"/>
    <w:rsid w:val="00EA677B"/>
    <w:rsid w:val="00EB69E1"/>
    <w:rsid w:val="00EE5264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DB4FA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3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3</cp:revision>
  <dcterms:created xsi:type="dcterms:W3CDTF">2021-09-06T09:29:00Z</dcterms:created>
  <dcterms:modified xsi:type="dcterms:W3CDTF">2021-09-08T11:43:00Z</dcterms:modified>
</cp:coreProperties>
</file>