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C17" w:rsidRPr="00671AE9" w:rsidRDefault="00E97B77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-422910</wp:posOffset>
                </wp:positionH>
                <wp:positionV relativeFrom="paragraph">
                  <wp:posOffset>1215390</wp:posOffset>
                </wp:positionV>
                <wp:extent cx="2303145" cy="835025"/>
                <wp:effectExtent l="0" t="0" r="0" b="317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145" cy="835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Halina Owsianna</w:t>
                            </w:r>
                          </w:p>
                          <w:p w:rsidR="00A76443" w:rsidRPr="006528AE" w:rsidRDefault="00A76443" w:rsidP="00F27C17">
                            <w:pPr>
                              <w:spacing w:after="0" w:line="240" w:lineRule="auto"/>
                              <w:rPr>
                                <w:b/>
                                <w:sz w:val="28"/>
                              </w:rPr>
                            </w:pPr>
                            <w:r w:rsidRPr="006528AE">
                              <w:rPr>
                                <w:b/>
                                <w:sz w:val="28"/>
                              </w:rPr>
                              <w:t>Radny Miasta Poznania</w:t>
                            </w:r>
                          </w:p>
                          <w:p w:rsidR="00A76443" w:rsidRDefault="00A76443" w:rsidP="00F27C17">
                            <w:pPr>
                              <w:spacing w:after="0" w:line="240" w:lineRule="auto"/>
                            </w:pPr>
                          </w:p>
                          <w:p w:rsidR="00A76443" w:rsidRPr="006528AE" w:rsidRDefault="0037540B" w:rsidP="00F27C17">
                            <w:pPr>
                              <w:spacing w:after="0" w:line="240" w:lineRule="auto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Nr 01</w:t>
                            </w:r>
                            <w:r w:rsidR="00AE77A4">
                              <w:rPr>
                                <w:sz w:val="18"/>
                              </w:rPr>
                              <w:t>/</w:t>
                            </w:r>
                            <w:r w:rsidR="00377B34">
                              <w:rPr>
                                <w:sz w:val="18"/>
                              </w:rPr>
                              <w:t>08</w:t>
                            </w:r>
                            <w:r>
                              <w:rPr>
                                <w:sz w:val="18"/>
                              </w:rPr>
                              <w:t>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3.3pt;margin-top:95.7pt;width:181.35pt;height:65.75pt;z-index:2516572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" filled="f" stroked="f">
                <v:textbox>
                  <w:txbxContent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Halina Owsianna</w:t>
                      </w:r>
                    </w:p>
                    <w:p w:rsidR="00A76443" w:rsidRPr="006528AE" w:rsidRDefault="00A76443" w:rsidP="00F27C17">
                      <w:pPr>
                        <w:spacing w:after="0" w:line="240" w:lineRule="auto"/>
                        <w:rPr>
                          <w:b/>
                          <w:sz w:val="28"/>
                        </w:rPr>
                      </w:pPr>
                      <w:r w:rsidRPr="006528AE">
                        <w:rPr>
                          <w:b/>
                          <w:sz w:val="28"/>
                        </w:rPr>
                        <w:t>Radny Miasta Poznania</w:t>
                      </w:r>
                    </w:p>
                    <w:p w:rsidR="00A76443" w:rsidRDefault="00A76443" w:rsidP="00F27C17">
                      <w:pPr>
                        <w:spacing w:after="0" w:line="240" w:lineRule="auto"/>
                      </w:pPr>
                    </w:p>
                    <w:p w:rsidR="00A76443" w:rsidRPr="006528AE" w:rsidRDefault="0037540B" w:rsidP="00F27C17">
                      <w:pPr>
                        <w:spacing w:after="0" w:line="240" w:lineRule="auto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Nr 01</w:t>
                      </w:r>
                      <w:r w:rsidR="00AE77A4">
                        <w:rPr>
                          <w:sz w:val="18"/>
                        </w:rPr>
                        <w:t>/</w:t>
                      </w:r>
                      <w:r w:rsidR="00377B34">
                        <w:rPr>
                          <w:sz w:val="18"/>
                        </w:rPr>
                        <w:t>08</w:t>
                      </w:r>
                      <w:r>
                        <w:rPr>
                          <w:sz w:val="18"/>
                        </w:rPr>
                        <w:t>/2022</w:t>
                      </w:r>
                    </w:p>
                  </w:txbxContent>
                </v:textbox>
              </v:shape>
            </w:pict>
          </mc:Fallback>
        </mc:AlternateContent>
      </w:r>
      <w:r w:rsidRPr="00671AE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-341630</wp:posOffset>
            </wp:positionH>
            <wp:positionV relativeFrom="paragraph">
              <wp:posOffset>-648335</wp:posOffset>
            </wp:positionV>
            <wp:extent cx="968375" cy="459740"/>
            <wp:effectExtent l="0" t="0" r="3175" b="0"/>
            <wp:wrapTight wrapText="bothSides">
              <wp:wrapPolygon edited="0">
                <wp:start x="0" y="0"/>
                <wp:lineTo x="0" y="20586"/>
                <wp:lineTo x="21246" y="20586"/>
                <wp:lineTo x="21246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37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AE9">
        <w:rPr>
          <w:rFonts w:asciiTheme="minorHAnsi" w:hAnsiTheme="minorHAnsi" w:cs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4167505</wp:posOffset>
                </wp:positionH>
                <wp:positionV relativeFrom="paragraph">
                  <wp:posOffset>1228725</wp:posOffset>
                </wp:positionV>
                <wp:extent cx="2302510" cy="432435"/>
                <wp:effectExtent l="0" t="0" r="0" b="0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2510" cy="432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6443" w:rsidRDefault="00A76443"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Poznań 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instrText xml:space="preserve"> TIME \@ "d MMMM yyyy" </w:instrTex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671AE9">
                              <w:rPr>
                                <w:noProof/>
                                <w:sz w:val="24"/>
                                <w:szCs w:val="24"/>
                              </w:rPr>
                              <w:t>26 sierpnia 2022</w:t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fldChar w:fldCharType="end"/>
                            </w:r>
                            <w:r w:rsidRPr="006528AE">
                              <w:rPr>
                                <w:sz w:val="24"/>
                                <w:szCs w:val="24"/>
                              </w:rPr>
                              <w:t xml:space="preserve"> r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328.15pt;margin-top:96.75pt;width:181.3pt;height:34.0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" filled="f" stroked="f">
                <v:textbox style="mso-fit-shape-to-text:t">
                  <w:txbxContent>
                    <w:p w:rsidR="00A76443" w:rsidRDefault="00A76443">
                      <w:r w:rsidRPr="006528AE">
                        <w:rPr>
                          <w:sz w:val="24"/>
                          <w:szCs w:val="24"/>
                        </w:rPr>
                        <w:t xml:space="preserve">Poznań 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begin"/>
                      </w:r>
                      <w:r w:rsidRPr="006528AE">
                        <w:rPr>
                          <w:sz w:val="24"/>
                          <w:szCs w:val="24"/>
                        </w:rPr>
                        <w:instrText xml:space="preserve"> TIME \@ "d MMMM yyyy" </w:instrTex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separate"/>
                      </w:r>
                      <w:r w:rsidR="00671AE9">
                        <w:rPr>
                          <w:noProof/>
                          <w:sz w:val="24"/>
                          <w:szCs w:val="24"/>
                        </w:rPr>
                        <w:t>26 sierpnia 2022</w:t>
                      </w:r>
                      <w:r w:rsidRPr="006528AE">
                        <w:rPr>
                          <w:sz w:val="24"/>
                          <w:szCs w:val="24"/>
                        </w:rPr>
                        <w:fldChar w:fldCharType="end"/>
                      </w:r>
                      <w:r w:rsidRPr="006528AE">
                        <w:rPr>
                          <w:sz w:val="24"/>
                          <w:szCs w:val="24"/>
                        </w:rPr>
                        <w:t xml:space="preserve"> r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671AE9">
        <w:rPr>
          <w:rFonts w:asciiTheme="minorHAnsi" w:hAnsiTheme="minorHAnsi" w:cstheme="minorHAnsi"/>
          <w:noProof/>
          <w:sz w:val="24"/>
          <w:szCs w:val="24"/>
          <w:lang w:eastAsia="pl-PL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margin">
              <wp:posOffset>-932815</wp:posOffset>
            </wp:positionH>
            <wp:positionV relativeFrom="margin">
              <wp:posOffset>-860425</wp:posOffset>
            </wp:positionV>
            <wp:extent cx="7589520" cy="1927225"/>
            <wp:effectExtent l="0" t="0" r="0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9520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C17" w:rsidRPr="00671AE9" w:rsidRDefault="00F27C17" w:rsidP="00671AE9">
      <w:pPr>
        <w:rPr>
          <w:rFonts w:asciiTheme="minorHAnsi" w:hAnsiTheme="minorHAnsi" w:cstheme="minorHAnsi"/>
          <w:sz w:val="24"/>
          <w:szCs w:val="24"/>
        </w:rPr>
      </w:pPr>
    </w:p>
    <w:p w:rsidR="00F27C17" w:rsidRPr="00671AE9" w:rsidRDefault="00F27C17" w:rsidP="00671AE9">
      <w:pPr>
        <w:rPr>
          <w:rFonts w:asciiTheme="minorHAnsi" w:hAnsiTheme="minorHAnsi" w:cstheme="minorHAnsi"/>
          <w:sz w:val="24"/>
          <w:szCs w:val="24"/>
        </w:rPr>
      </w:pPr>
    </w:p>
    <w:p w:rsidR="006528AE" w:rsidRPr="00671AE9" w:rsidRDefault="00F27C17" w:rsidP="00671AE9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ab/>
      </w:r>
      <w:r w:rsidRPr="00671AE9">
        <w:rPr>
          <w:rFonts w:asciiTheme="minorHAnsi" w:hAnsiTheme="minorHAnsi" w:cstheme="minorHAnsi"/>
          <w:b/>
          <w:sz w:val="24"/>
          <w:szCs w:val="24"/>
        </w:rPr>
        <w:t xml:space="preserve">Pan </w:t>
      </w:r>
    </w:p>
    <w:p w:rsidR="0079183D" w:rsidRPr="00671AE9" w:rsidRDefault="006528AE" w:rsidP="00671AE9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71AE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671AE9">
        <w:rPr>
          <w:rFonts w:asciiTheme="minorHAnsi" w:hAnsiTheme="minorHAnsi" w:cstheme="minorHAnsi"/>
          <w:b/>
          <w:sz w:val="24"/>
          <w:szCs w:val="24"/>
        </w:rPr>
        <w:t>Jacek Jaśkowiak</w:t>
      </w:r>
    </w:p>
    <w:p w:rsidR="00F27C17" w:rsidRPr="00671AE9" w:rsidRDefault="006528AE" w:rsidP="00671AE9">
      <w:pPr>
        <w:tabs>
          <w:tab w:val="left" w:pos="5954"/>
        </w:tabs>
        <w:spacing w:after="0"/>
        <w:rPr>
          <w:rFonts w:asciiTheme="minorHAnsi" w:hAnsiTheme="minorHAnsi" w:cstheme="minorHAnsi"/>
          <w:b/>
          <w:sz w:val="24"/>
          <w:szCs w:val="24"/>
        </w:rPr>
      </w:pPr>
      <w:r w:rsidRPr="00671AE9">
        <w:rPr>
          <w:rFonts w:asciiTheme="minorHAnsi" w:hAnsiTheme="minorHAnsi" w:cstheme="minorHAnsi"/>
          <w:b/>
          <w:sz w:val="24"/>
          <w:szCs w:val="24"/>
        </w:rPr>
        <w:tab/>
      </w:r>
      <w:r w:rsidR="00F27C17" w:rsidRPr="00671AE9">
        <w:rPr>
          <w:rFonts w:asciiTheme="minorHAnsi" w:hAnsiTheme="minorHAnsi" w:cstheme="minorHAnsi"/>
          <w:b/>
          <w:sz w:val="24"/>
          <w:szCs w:val="24"/>
        </w:rPr>
        <w:t>Prezydent Miasta Poznania</w:t>
      </w:r>
    </w:p>
    <w:p w:rsidR="00F27C17" w:rsidRPr="00671AE9" w:rsidRDefault="00F27C17" w:rsidP="00671AE9">
      <w:pPr>
        <w:tabs>
          <w:tab w:val="left" w:pos="6361"/>
        </w:tabs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p w:rsidR="00F27C17" w:rsidRPr="00671AE9" w:rsidRDefault="00F27C17" w:rsidP="00671AE9">
      <w:pPr>
        <w:tabs>
          <w:tab w:val="left" w:pos="6361"/>
        </w:tabs>
        <w:spacing w:after="0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671AE9" w:rsidRDefault="006528AE" w:rsidP="00671AE9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6528AE" w:rsidRPr="00671AE9" w:rsidRDefault="006528AE" w:rsidP="00671AE9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2"/>
          <w:sz w:val="24"/>
          <w:szCs w:val="24"/>
        </w:rPr>
      </w:pPr>
    </w:p>
    <w:p w:rsidR="00F27C17" w:rsidRPr="00671AE9" w:rsidRDefault="00F27C17" w:rsidP="00671AE9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  <w:r w:rsidRPr="00671AE9">
        <w:rPr>
          <w:rFonts w:asciiTheme="minorHAnsi" w:hAnsiTheme="minorHAnsi" w:cstheme="minorHAnsi"/>
          <w:b/>
          <w:spacing w:val="36"/>
          <w:sz w:val="24"/>
          <w:szCs w:val="24"/>
        </w:rPr>
        <w:t>INTERPELACJA</w:t>
      </w:r>
    </w:p>
    <w:p w:rsidR="00AC2324" w:rsidRPr="00671AE9" w:rsidRDefault="00AC2324" w:rsidP="00671AE9">
      <w:pPr>
        <w:tabs>
          <w:tab w:val="left" w:pos="6361"/>
        </w:tabs>
        <w:spacing w:after="0"/>
        <w:jc w:val="center"/>
        <w:rPr>
          <w:rFonts w:asciiTheme="minorHAnsi" w:hAnsiTheme="minorHAnsi" w:cstheme="minorHAnsi"/>
          <w:b/>
          <w:spacing w:val="36"/>
          <w:sz w:val="24"/>
          <w:szCs w:val="24"/>
        </w:rPr>
      </w:pPr>
    </w:p>
    <w:p w:rsidR="00B41F73" w:rsidRPr="00671AE9" w:rsidRDefault="00AE77A4" w:rsidP="00671AE9">
      <w:pPr>
        <w:rPr>
          <w:rFonts w:asciiTheme="minorHAnsi" w:hAnsiTheme="minorHAnsi" w:cstheme="minorHAnsi"/>
          <w:b/>
          <w:sz w:val="24"/>
          <w:szCs w:val="24"/>
        </w:rPr>
      </w:pPr>
      <w:r w:rsidRPr="00671AE9">
        <w:rPr>
          <w:rFonts w:asciiTheme="minorHAnsi" w:hAnsiTheme="minorHAnsi" w:cstheme="minorHAnsi"/>
          <w:b/>
          <w:sz w:val="24"/>
          <w:szCs w:val="24"/>
        </w:rPr>
        <w:t>Dotyczy</w:t>
      </w:r>
      <w:r w:rsidR="00377B34" w:rsidRPr="00671AE9">
        <w:rPr>
          <w:rFonts w:asciiTheme="minorHAnsi" w:hAnsiTheme="minorHAnsi" w:cstheme="minorHAnsi"/>
          <w:b/>
          <w:sz w:val="24"/>
          <w:szCs w:val="24"/>
        </w:rPr>
        <w:t xml:space="preserve">: </w:t>
      </w:r>
      <w:r w:rsidR="00476CC6" w:rsidRPr="00671AE9">
        <w:rPr>
          <w:rFonts w:asciiTheme="minorHAnsi" w:hAnsiTheme="minorHAnsi" w:cstheme="minorHAnsi"/>
          <w:b/>
          <w:sz w:val="24"/>
          <w:szCs w:val="24"/>
        </w:rPr>
        <w:t>braku reakcji służb miejskich w sprawie powalonego drzewa</w:t>
      </w:r>
    </w:p>
    <w:p w:rsidR="00476CC6" w:rsidRPr="00671AE9" w:rsidRDefault="00B41F73" w:rsidP="00671AE9">
      <w:pPr>
        <w:rPr>
          <w:rFonts w:asciiTheme="minorHAnsi" w:hAnsiTheme="minorHAnsi" w:cstheme="minorHAnsi"/>
          <w:b/>
          <w:sz w:val="24"/>
          <w:szCs w:val="24"/>
        </w:rPr>
      </w:pPr>
      <w:r w:rsidRPr="00671AE9">
        <w:rPr>
          <w:rFonts w:asciiTheme="minorHAnsi" w:hAnsiTheme="minorHAnsi" w:cstheme="minorHAnsi"/>
          <w:b/>
          <w:sz w:val="24"/>
          <w:szCs w:val="24"/>
        </w:rPr>
        <w:t>Szanowny Panie Prezydencie,</w:t>
      </w:r>
    </w:p>
    <w:p w:rsidR="003A3F6D" w:rsidRPr="00671AE9" w:rsidRDefault="00476CC6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 xml:space="preserve">w </w:t>
      </w:r>
      <w:r w:rsidR="00186D8E" w:rsidRPr="00671AE9">
        <w:rPr>
          <w:rFonts w:asciiTheme="minorHAnsi" w:hAnsiTheme="minorHAnsi" w:cstheme="minorHAnsi"/>
          <w:sz w:val="24"/>
          <w:szCs w:val="24"/>
        </w:rPr>
        <w:t>dniu 04 kwietnia</w:t>
      </w:r>
      <w:r w:rsidRPr="00671AE9">
        <w:rPr>
          <w:rFonts w:asciiTheme="minorHAnsi" w:hAnsiTheme="minorHAnsi" w:cstheme="minorHAnsi"/>
          <w:sz w:val="24"/>
          <w:szCs w:val="24"/>
        </w:rPr>
        <w:t xml:space="preserve"> br. silna wichura</w:t>
      </w:r>
      <w:r w:rsidR="00E878EB" w:rsidRPr="00671AE9">
        <w:rPr>
          <w:rFonts w:asciiTheme="minorHAnsi" w:hAnsiTheme="minorHAnsi" w:cstheme="minorHAnsi"/>
          <w:sz w:val="24"/>
          <w:szCs w:val="24"/>
        </w:rPr>
        <w:t xml:space="preserve"> przechodząca </w:t>
      </w:r>
      <w:r w:rsidRPr="00671AE9">
        <w:rPr>
          <w:rFonts w:asciiTheme="minorHAnsi" w:hAnsiTheme="minorHAnsi" w:cstheme="minorHAnsi"/>
          <w:sz w:val="24"/>
          <w:szCs w:val="24"/>
        </w:rPr>
        <w:t xml:space="preserve">przez Poznań </w:t>
      </w:r>
      <w:r w:rsidR="00E878EB" w:rsidRPr="00671AE9">
        <w:rPr>
          <w:rFonts w:asciiTheme="minorHAnsi" w:hAnsiTheme="minorHAnsi" w:cstheme="minorHAnsi"/>
          <w:sz w:val="24"/>
          <w:szCs w:val="24"/>
        </w:rPr>
        <w:t>powaliła</w:t>
      </w:r>
      <w:r w:rsidRPr="00671AE9">
        <w:rPr>
          <w:rFonts w:asciiTheme="minorHAnsi" w:hAnsiTheme="minorHAnsi" w:cstheme="minorHAnsi"/>
          <w:sz w:val="24"/>
          <w:szCs w:val="24"/>
        </w:rPr>
        <w:t xml:space="preserve"> okazał</w:t>
      </w:r>
      <w:r w:rsidR="00E878EB" w:rsidRPr="00671AE9">
        <w:rPr>
          <w:rFonts w:asciiTheme="minorHAnsi" w:hAnsiTheme="minorHAnsi" w:cstheme="minorHAnsi"/>
          <w:sz w:val="24"/>
          <w:szCs w:val="24"/>
        </w:rPr>
        <w:t>ą topolę</w:t>
      </w:r>
      <w:r w:rsidR="007642A4" w:rsidRPr="00671AE9">
        <w:rPr>
          <w:rFonts w:asciiTheme="minorHAnsi" w:hAnsiTheme="minorHAnsi" w:cstheme="minorHAnsi"/>
          <w:sz w:val="24"/>
          <w:szCs w:val="24"/>
        </w:rPr>
        <w:t xml:space="preserve"> na</w:t>
      </w:r>
      <w:r w:rsidRPr="00671AE9">
        <w:rPr>
          <w:rFonts w:asciiTheme="minorHAnsi" w:hAnsiTheme="minorHAnsi" w:cstheme="minorHAnsi"/>
          <w:sz w:val="24"/>
          <w:szCs w:val="24"/>
        </w:rPr>
        <w:t xml:space="preserve"> ul. W</w:t>
      </w:r>
      <w:r w:rsidR="007642A4" w:rsidRPr="00671AE9">
        <w:rPr>
          <w:rFonts w:asciiTheme="minorHAnsi" w:hAnsiTheme="minorHAnsi" w:cstheme="minorHAnsi"/>
          <w:sz w:val="24"/>
          <w:szCs w:val="24"/>
        </w:rPr>
        <w:t>inogrady. Zerwana</w:t>
      </w:r>
      <w:r w:rsidR="00E878EB" w:rsidRPr="00671AE9">
        <w:rPr>
          <w:rFonts w:asciiTheme="minorHAnsi" w:hAnsiTheme="minorHAnsi" w:cstheme="minorHAnsi"/>
          <w:sz w:val="24"/>
          <w:szCs w:val="24"/>
        </w:rPr>
        <w:t xml:space="preserve"> trakcj</w:t>
      </w:r>
      <w:r w:rsidR="007642A4" w:rsidRPr="00671AE9">
        <w:rPr>
          <w:rFonts w:asciiTheme="minorHAnsi" w:hAnsiTheme="minorHAnsi" w:cstheme="minorHAnsi"/>
          <w:sz w:val="24"/>
          <w:szCs w:val="24"/>
        </w:rPr>
        <w:t>a</w:t>
      </w:r>
      <w:r w:rsidR="00E878EB" w:rsidRPr="00671AE9">
        <w:rPr>
          <w:rFonts w:asciiTheme="minorHAnsi" w:hAnsiTheme="minorHAnsi" w:cstheme="minorHAnsi"/>
          <w:sz w:val="24"/>
          <w:szCs w:val="24"/>
        </w:rPr>
        <w:t xml:space="preserve"> tramwajow</w:t>
      </w:r>
      <w:r w:rsidR="003A3F6D" w:rsidRPr="00671AE9">
        <w:rPr>
          <w:rFonts w:asciiTheme="minorHAnsi" w:hAnsiTheme="minorHAnsi" w:cstheme="minorHAnsi"/>
          <w:sz w:val="24"/>
          <w:szCs w:val="24"/>
        </w:rPr>
        <w:t>a i drzewo</w:t>
      </w:r>
      <w:r w:rsidR="007642A4" w:rsidRPr="00671AE9">
        <w:rPr>
          <w:rFonts w:asciiTheme="minorHAnsi" w:hAnsiTheme="minorHAnsi" w:cstheme="minorHAnsi"/>
          <w:sz w:val="24"/>
          <w:szCs w:val="24"/>
        </w:rPr>
        <w:t xml:space="preserve"> zablokował</w:t>
      </w:r>
      <w:r w:rsidR="003A3F6D" w:rsidRPr="00671AE9">
        <w:rPr>
          <w:rFonts w:asciiTheme="minorHAnsi" w:hAnsiTheme="minorHAnsi" w:cstheme="minorHAnsi"/>
          <w:sz w:val="24"/>
          <w:szCs w:val="24"/>
        </w:rPr>
        <w:t>y na kilka godzin</w:t>
      </w:r>
      <w:r w:rsidR="007642A4" w:rsidRPr="00671AE9">
        <w:rPr>
          <w:rFonts w:asciiTheme="minorHAnsi" w:hAnsiTheme="minorHAnsi" w:cstheme="minorHAnsi"/>
          <w:sz w:val="24"/>
          <w:szCs w:val="24"/>
        </w:rPr>
        <w:t xml:space="preserve"> przejazd samochodów i tramwajów</w:t>
      </w:r>
      <w:r w:rsidRPr="00671AE9">
        <w:rPr>
          <w:rFonts w:asciiTheme="minorHAnsi" w:hAnsiTheme="minorHAnsi" w:cstheme="minorHAnsi"/>
          <w:sz w:val="24"/>
          <w:szCs w:val="24"/>
        </w:rPr>
        <w:t xml:space="preserve">. </w:t>
      </w:r>
      <w:r w:rsidR="007642A4" w:rsidRPr="00671AE9">
        <w:rPr>
          <w:rFonts w:asciiTheme="minorHAnsi" w:hAnsiTheme="minorHAnsi" w:cstheme="minorHAnsi"/>
          <w:sz w:val="24"/>
          <w:szCs w:val="24"/>
        </w:rPr>
        <w:t xml:space="preserve">Oczywiście </w:t>
      </w:r>
      <w:r w:rsidR="003A3F6D" w:rsidRPr="00671AE9">
        <w:rPr>
          <w:rFonts w:asciiTheme="minorHAnsi" w:hAnsiTheme="minorHAnsi" w:cstheme="minorHAnsi"/>
          <w:sz w:val="24"/>
          <w:szCs w:val="24"/>
        </w:rPr>
        <w:t>po jakimś czasie,</w:t>
      </w:r>
      <w:r w:rsidR="007642A4" w:rsidRPr="00671AE9">
        <w:rPr>
          <w:rFonts w:asciiTheme="minorHAnsi" w:hAnsiTheme="minorHAnsi" w:cstheme="minorHAnsi"/>
          <w:sz w:val="24"/>
          <w:szCs w:val="24"/>
        </w:rPr>
        <w:t xml:space="preserve"> przeciągnięto drzewo na trawnik, naprawiono trakcje i wszystko, niby wróciło do normy.</w:t>
      </w:r>
    </w:p>
    <w:p w:rsidR="003A3F6D" w:rsidRPr="00671AE9" w:rsidRDefault="003A3F6D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>https://motopoznan.com/artykul/2022-04-04/drzewo-przewrocilo-sie-na-ul-winogrady-zablokowana-jezdnia-i-torowisko/</w:t>
      </w:r>
      <w:bookmarkStart w:id="0" w:name="_GoBack"/>
      <w:bookmarkEnd w:id="0"/>
    </w:p>
    <w:p w:rsidR="00F57F5A" w:rsidRPr="00671AE9" w:rsidRDefault="00F57F5A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>Dziś po ponad 4,5 miesiącach drzewo nadal leży na trawniku, blokując jedną ze ścieżek</w:t>
      </w:r>
      <w:r w:rsidR="00BA7A81" w:rsidRPr="00671AE9">
        <w:rPr>
          <w:rFonts w:asciiTheme="minorHAnsi" w:hAnsiTheme="minorHAnsi" w:cstheme="minorHAnsi"/>
          <w:sz w:val="24"/>
          <w:szCs w:val="24"/>
        </w:rPr>
        <w:t xml:space="preserve"> skweru. Pragnę nadmienić, że parę tygodni temu koszono tam trawę i sprzątano teren. Dlaczego więc, nie usunięto powalonego drzewa i pociętych gałęzi</w:t>
      </w:r>
      <w:r w:rsidR="003A3F6D" w:rsidRPr="00671AE9">
        <w:rPr>
          <w:rFonts w:asciiTheme="minorHAnsi" w:hAnsiTheme="minorHAnsi" w:cstheme="minorHAnsi"/>
          <w:sz w:val="24"/>
          <w:szCs w:val="24"/>
        </w:rPr>
        <w:t>? Dlaczego nikt nie reaguje i psuje wizerunek miasta?</w:t>
      </w:r>
    </w:p>
    <w:p w:rsidR="000B7CCB" w:rsidRPr="00671AE9" w:rsidRDefault="000B7CCB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>W załączniku przekazuję zdjęcia z dnia zdarzenia i z dnia dzisiejszego.</w:t>
      </w:r>
    </w:p>
    <w:p w:rsidR="000B7CCB" w:rsidRPr="00671AE9" w:rsidRDefault="000B7CCB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Z poważaniem</w:t>
      </w:r>
    </w:p>
    <w:p w:rsidR="000B7CCB" w:rsidRPr="00671AE9" w:rsidRDefault="000B7CCB" w:rsidP="00671AE9">
      <w:pPr>
        <w:rPr>
          <w:rFonts w:asciiTheme="minorHAnsi" w:hAnsiTheme="minorHAnsi" w:cstheme="minorHAnsi"/>
          <w:sz w:val="24"/>
          <w:szCs w:val="24"/>
        </w:rPr>
      </w:pPr>
      <w:r w:rsidRPr="00671AE9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Halina Owsianna</w:t>
      </w:r>
    </w:p>
    <w:p w:rsidR="003A3F6D" w:rsidRPr="00671AE9" w:rsidRDefault="003A3F6D" w:rsidP="00671AE9">
      <w:pPr>
        <w:rPr>
          <w:rFonts w:asciiTheme="minorHAnsi" w:hAnsiTheme="minorHAnsi" w:cstheme="minorHAnsi"/>
          <w:sz w:val="24"/>
          <w:szCs w:val="24"/>
        </w:rPr>
      </w:pPr>
    </w:p>
    <w:p w:rsidR="00673E1D" w:rsidRPr="00671AE9" w:rsidRDefault="00673E1D" w:rsidP="00671AE9">
      <w:pPr>
        <w:rPr>
          <w:rFonts w:asciiTheme="minorHAnsi" w:hAnsiTheme="minorHAnsi" w:cstheme="minorHAnsi"/>
          <w:sz w:val="24"/>
          <w:szCs w:val="24"/>
        </w:rPr>
      </w:pPr>
    </w:p>
    <w:sectPr w:rsidR="00673E1D" w:rsidRPr="00671AE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49E8" w:rsidRDefault="006949E8" w:rsidP="00F27C17">
      <w:pPr>
        <w:spacing w:after="0" w:line="240" w:lineRule="auto"/>
      </w:pPr>
      <w:r>
        <w:separator/>
      </w:r>
    </w:p>
  </w:endnote>
  <w:endnote w:type="continuationSeparator" w:id="0">
    <w:p w:rsidR="006949E8" w:rsidRDefault="006949E8" w:rsidP="00F27C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6443" w:rsidRDefault="00A76443" w:rsidP="00F27C17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-320675</wp:posOffset>
          </wp:positionH>
          <wp:positionV relativeFrom="paragraph">
            <wp:posOffset>81280</wp:posOffset>
          </wp:positionV>
          <wp:extent cx="968375" cy="459740"/>
          <wp:effectExtent l="0" t="0" r="3175" b="0"/>
          <wp:wrapTight wrapText="bothSides">
            <wp:wrapPolygon edited="0">
              <wp:start x="0" y="0"/>
              <wp:lineTo x="0" y="20586"/>
              <wp:lineTo x="21246" y="20586"/>
              <wp:lineTo x="21246" y="0"/>
              <wp:lineTo x="0" y="0"/>
            </wp:wrapPolygon>
          </wp:wrapTight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6443" w:rsidRDefault="00A76443" w:rsidP="006528AE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71A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71AE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</w:p>
  <w:p w:rsidR="00A76443" w:rsidRDefault="00A764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49E8" w:rsidRDefault="006949E8" w:rsidP="00F27C17">
      <w:pPr>
        <w:spacing w:after="0" w:line="240" w:lineRule="auto"/>
      </w:pPr>
      <w:r>
        <w:separator/>
      </w:r>
    </w:p>
  </w:footnote>
  <w:footnote w:type="continuationSeparator" w:id="0">
    <w:p w:rsidR="006949E8" w:rsidRDefault="006949E8" w:rsidP="00F27C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D31FD"/>
    <w:multiLevelType w:val="hybridMultilevel"/>
    <w:tmpl w:val="8C621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B1229"/>
    <w:multiLevelType w:val="hybridMultilevel"/>
    <w:tmpl w:val="7E3A1BE6"/>
    <w:lvl w:ilvl="0" w:tplc="D0E2F5A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D31D0"/>
    <w:multiLevelType w:val="hybridMultilevel"/>
    <w:tmpl w:val="EEDAE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06D28"/>
    <w:multiLevelType w:val="hybridMultilevel"/>
    <w:tmpl w:val="7C0C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1A0"/>
    <w:rsid w:val="000907E5"/>
    <w:rsid w:val="000949F5"/>
    <w:rsid w:val="000966C5"/>
    <w:rsid w:val="000B7CCB"/>
    <w:rsid w:val="000C3C21"/>
    <w:rsid w:val="00103C18"/>
    <w:rsid w:val="00105D43"/>
    <w:rsid w:val="00123398"/>
    <w:rsid w:val="00123565"/>
    <w:rsid w:val="00133F2B"/>
    <w:rsid w:val="00157B8A"/>
    <w:rsid w:val="00164472"/>
    <w:rsid w:val="001809DD"/>
    <w:rsid w:val="00186D8E"/>
    <w:rsid w:val="001F7626"/>
    <w:rsid w:val="00217151"/>
    <w:rsid w:val="00226197"/>
    <w:rsid w:val="00295E0E"/>
    <w:rsid w:val="002A12B7"/>
    <w:rsid w:val="002B668C"/>
    <w:rsid w:val="002B7B7B"/>
    <w:rsid w:val="002E1254"/>
    <w:rsid w:val="00301B69"/>
    <w:rsid w:val="0037540B"/>
    <w:rsid w:val="00377B34"/>
    <w:rsid w:val="003A3F6D"/>
    <w:rsid w:val="003C1292"/>
    <w:rsid w:val="003D59B1"/>
    <w:rsid w:val="00476CC6"/>
    <w:rsid w:val="0049128B"/>
    <w:rsid w:val="004F6355"/>
    <w:rsid w:val="005045C3"/>
    <w:rsid w:val="00521BC8"/>
    <w:rsid w:val="00542AE3"/>
    <w:rsid w:val="00563F92"/>
    <w:rsid w:val="006528AE"/>
    <w:rsid w:val="00671AE9"/>
    <w:rsid w:val="00673E1D"/>
    <w:rsid w:val="00682A6D"/>
    <w:rsid w:val="006949E8"/>
    <w:rsid w:val="00703A99"/>
    <w:rsid w:val="007642A4"/>
    <w:rsid w:val="00783689"/>
    <w:rsid w:val="00783E23"/>
    <w:rsid w:val="0079183D"/>
    <w:rsid w:val="00797A01"/>
    <w:rsid w:val="00843E4F"/>
    <w:rsid w:val="008756C6"/>
    <w:rsid w:val="00891948"/>
    <w:rsid w:val="008E050D"/>
    <w:rsid w:val="0091264C"/>
    <w:rsid w:val="009721B9"/>
    <w:rsid w:val="009745EC"/>
    <w:rsid w:val="009F1940"/>
    <w:rsid w:val="00A37295"/>
    <w:rsid w:val="00A56E08"/>
    <w:rsid w:val="00A76443"/>
    <w:rsid w:val="00AC2324"/>
    <w:rsid w:val="00AE77A4"/>
    <w:rsid w:val="00AF763A"/>
    <w:rsid w:val="00B02BF2"/>
    <w:rsid w:val="00B138CA"/>
    <w:rsid w:val="00B41F73"/>
    <w:rsid w:val="00B96D74"/>
    <w:rsid w:val="00BA50EC"/>
    <w:rsid w:val="00BA5530"/>
    <w:rsid w:val="00BA5F73"/>
    <w:rsid w:val="00BA7A81"/>
    <w:rsid w:val="00BB1D53"/>
    <w:rsid w:val="00BD183A"/>
    <w:rsid w:val="00BD5A1D"/>
    <w:rsid w:val="00BF7056"/>
    <w:rsid w:val="00C22AFA"/>
    <w:rsid w:val="00C628D5"/>
    <w:rsid w:val="00C72514"/>
    <w:rsid w:val="00CA2D93"/>
    <w:rsid w:val="00D021A0"/>
    <w:rsid w:val="00D17074"/>
    <w:rsid w:val="00D571FD"/>
    <w:rsid w:val="00D86A1A"/>
    <w:rsid w:val="00DA09FE"/>
    <w:rsid w:val="00DA6567"/>
    <w:rsid w:val="00E878EB"/>
    <w:rsid w:val="00E97B77"/>
    <w:rsid w:val="00EA677B"/>
    <w:rsid w:val="00EB69E1"/>
    <w:rsid w:val="00EE51BE"/>
    <w:rsid w:val="00EE5264"/>
    <w:rsid w:val="00F27C17"/>
    <w:rsid w:val="00F57F5A"/>
    <w:rsid w:val="00F90453"/>
    <w:rsid w:val="00FB7129"/>
    <w:rsid w:val="00FC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E5BB5AB-23A5-4796-8AF7-75F35ED5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7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27C1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7C17"/>
  </w:style>
  <w:style w:type="paragraph" w:styleId="Stopka">
    <w:name w:val="footer"/>
    <w:basedOn w:val="Normalny"/>
    <w:link w:val="StopkaZnak"/>
    <w:uiPriority w:val="99"/>
    <w:unhideWhenUsed/>
    <w:rsid w:val="00F27C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7C17"/>
  </w:style>
  <w:style w:type="paragraph" w:styleId="Akapitzlist">
    <w:name w:val="List Paragraph"/>
    <w:basedOn w:val="Normalny"/>
    <w:uiPriority w:val="34"/>
    <w:qFormat/>
    <w:rsid w:val="00103C18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D86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86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interpelacj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interpelacja</Template>
  <TotalTime>92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Owsianna</dc:creator>
  <cp:lastModifiedBy>Natalia Ratajczak</cp:lastModifiedBy>
  <cp:revision>7</cp:revision>
  <dcterms:created xsi:type="dcterms:W3CDTF">2022-06-20T18:31:00Z</dcterms:created>
  <dcterms:modified xsi:type="dcterms:W3CDTF">2022-08-26T10:05:00Z</dcterms:modified>
</cp:coreProperties>
</file>