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C17" w:rsidRPr="009031D8" w:rsidRDefault="00E97B77" w:rsidP="009031D8">
      <w:pPr>
        <w:rPr>
          <w:rFonts w:asciiTheme="minorHAnsi" w:hAnsiTheme="minorHAnsi" w:cstheme="minorHAnsi"/>
          <w:sz w:val="24"/>
          <w:szCs w:val="24"/>
        </w:rPr>
      </w:pPr>
      <w:r w:rsidRPr="009031D8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-422910</wp:posOffset>
                </wp:positionH>
                <wp:positionV relativeFrom="paragraph">
                  <wp:posOffset>1215390</wp:posOffset>
                </wp:positionV>
                <wp:extent cx="2303145" cy="835025"/>
                <wp:effectExtent l="0" t="0" r="0" b="31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83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443" w:rsidRPr="006528AE" w:rsidRDefault="00A76443" w:rsidP="00F27C17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Halina Owsianna</w:t>
                            </w:r>
                          </w:p>
                          <w:p w:rsidR="00A76443" w:rsidRPr="006528AE" w:rsidRDefault="00187E0A" w:rsidP="00F27C17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Radna</w:t>
                            </w:r>
                            <w:r w:rsidR="00A76443" w:rsidRPr="006528AE">
                              <w:rPr>
                                <w:b/>
                                <w:sz w:val="28"/>
                              </w:rPr>
                              <w:t xml:space="preserve"> Miasta Poznania</w:t>
                            </w:r>
                          </w:p>
                          <w:p w:rsidR="00A76443" w:rsidRDefault="00A76443" w:rsidP="00F27C17">
                            <w:pPr>
                              <w:spacing w:after="0" w:line="240" w:lineRule="auto"/>
                            </w:pPr>
                          </w:p>
                          <w:p w:rsidR="00A76443" w:rsidRPr="006528AE" w:rsidRDefault="009D23C3" w:rsidP="00F27C17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Nr 01</w:t>
                            </w:r>
                            <w:r w:rsidR="00AE77A4"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</w:rPr>
                              <w:t>12</w:t>
                            </w:r>
                            <w:r w:rsidR="00174997">
                              <w:rPr>
                                <w:sz w:val="18"/>
                              </w:rPr>
                              <w:t>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3.3pt;margin-top:95.7pt;width:181.35pt;height:65.75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" filled="f" stroked="f">
                <v:textbox>
                  <w:txbxContent>
                    <w:p w:rsidR="00A76443" w:rsidRPr="006528AE" w:rsidRDefault="00A76443" w:rsidP="00F27C17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Halina Owsianna</w:t>
                      </w:r>
                    </w:p>
                    <w:p w:rsidR="00A76443" w:rsidRPr="006528AE" w:rsidRDefault="00187E0A" w:rsidP="00F27C17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Radna</w:t>
                      </w:r>
                      <w:r w:rsidR="00A76443" w:rsidRPr="006528AE">
                        <w:rPr>
                          <w:b/>
                          <w:sz w:val="28"/>
                        </w:rPr>
                        <w:t xml:space="preserve"> Miasta Poznania</w:t>
                      </w:r>
                    </w:p>
                    <w:p w:rsidR="00A76443" w:rsidRDefault="00A76443" w:rsidP="00F27C17">
                      <w:pPr>
                        <w:spacing w:after="0" w:line="240" w:lineRule="auto"/>
                      </w:pPr>
                    </w:p>
                    <w:p w:rsidR="00A76443" w:rsidRPr="006528AE" w:rsidRDefault="009D23C3" w:rsidP="00F27C17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Nr 01</w:t>
                      </w:r>
                      <w:r w:rsidR="00AE77A4">
                        <w:rPr>
                          <w:sz w:val="18"/>
                        </w:rPr>
                        <w:t>/</w:t>
                      </w:r>
                      <w:r>
                        <w:rPr>
                          <w:sz w:val="18"/>
                        </w:rPr>
                        <w:t>12</w:t>
                      </w:r>
                      <w:r w:rsidR="00174997">
                        <w:rPr>
                          <w:sz w:val="18"/>
                        </w:rPr>
                        <w:t>/2022</w:t>
                      </w:r>
                    </w:p>
                  </w:txbxContent>
                </v:textbox>
              </v:shape>
            </w:pict>
          </mc:Fallback>
        </mc:AlternateContent>
      </w:r>
      <w:r w:rsidRPr="009031D8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-341630</wp:posOffset>
            </wp:positionH>
            <wp:positionV relativeFrom="paragraph">
              <wp:posOffset>-648335</wp:posOffset>
            </wp:positionV>
            <wp:extent cx="968375" cy="459740"/>
            <wp:effectExtent l="0" t="0" r="3175" b="0"/>
            <wp:wrapTight wrapText="bothSides">
              <wp:wrapPolygon edited="0">
                <wp:start x="0" y="0"/>
                <wp:lineTo x="0" y="20586"/>
                <wp:lineTo x="21246" y="20586"/>
                <wp:lineTo x="21246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31D8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4167505</wp:posOffset>
                </wp:positionH>
                <wp:positionV relativeFrom="paragraph">
                  <wp:posOffset>1228725</wp:posOffset>
                </wp:positionV>
                <wp:extent cx="2302510" cy="432435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432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443" w:rsidRDefault="00A76443">
                            <w:r w:rsidRPr="006528AE">
                              <w:rPr>
                                <w:sz w:val="24"/>
                                <w:szCs w:val="24"/>
                              </w:rPr>
                              <w:t xml:space="preserve">Poznań </w:t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instrText xml:space="preserve"> TIME \@ "d MMMM yyyy" </w:instrText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9031D8">
                              <w:rPr>
                                <w:noProof/>
                                <w:sz w:val="24"/>
                                <w:szCs w:val="24"/>
                              </w:rPr>
                              <w:t>14 grudnia 2022</w:t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t xml:space="preserve"> r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8.15pt;margin-top:96.75pt;width:181.3pt;height:34.0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" filled="f" stroked="f">
                <v:textbox style="mso-fit-shape-to-text:t">
                  <w:txbxContent>
                    <w:p w:rsidR="00A76443" w:rsidRDefault="00A76443">
                      <w:r w:rsidRPr="006528AE">
                        <w:rPr>
                          <w:sz w:val="24"/>
                          <w:szCs w:val="24"/>
                        </w:rPr>
                        <w:t xml:space="preserve">Poznań </w:t>
                      </w:r>
                      <w:r w:rsidRPr="006528AE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6528AE">
                        <w:rPr>
                          <w:sz w:val="24"/>
                          <w:szCs w:val="24"/>
                        </w:rPr>
                        <w:instrText xml:space="preserve"> TIME \@ "d MMMM yyyy" </w:instrText>
                      </w:r>
                      <w:r w:rsidRPr="006528AE"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="009031D8">
                        <w:rPr>
                          <w:noProof/>
                          <w:sz w:val="24"/>
                          <w:szCs w:val="24"/>
                        </w:rPr>
                        <w:t>14 grudnia 2022</w:t>
                      </w:r>
                      <w:r w:rsidRPr="006528AE">
                        <w:rPr>
                          <w:sz w:val="24"/>
                          <w:szCs w:val="24"/>
                        </w:rPr>
                        <w:fldChar w:fldCharType="end"/>
                      </w:r>
                      <w:r w:rsidRPr="006528AE">
                        <w:rPr>
                          <w:sz w:val="24"/>
                          <w:szCs w:val="24"/>
                        </w:rPr>
                        <w:t xml:space="preserve"> r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9031D8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posOffset>-932815</wp:posOffset>
            </wp:positionH>
            <wp:positionV relativeFrom="margin">
              <wp:posOffset>-860425</wp:posOffset>
            </wp:positionV>
            <wp:extent cx="7589520" cy="1927225"/>
            <wp:effectExtent l="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192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C17" w:rsidRPr="009031D8" w:rsidRDefault="00F27C17" w:rsidP="009031D8">
      <w:pPr>
        <w:rPr>
          <w:rFonts w:asciiTheme="minorHAnsi" w:hAnsiTheme="minorHAnsi" w:cstheme="minorHAnsi"/>
          <w:sz w:val="24"/>
          <w:szCs w:val="24"/>
        </w:rPr>
      </w:pPr>
    </w:p>
    <w:p w:rsidR="00F27C17" w:rsidRPr="009031D8" w:rsidRDefault="00F27C17" w:rsidP="009031D8">
      <w:pPr>
        <w:rPr>
          <w:rFonts w:asciiTheme="minorHAnsi" w:hAnsiTheme="minorHAnsi" w:cstheme="minorHAnsi"/>
          <w:sz w:val="24"/>
          <w:szCs w:val="24"/>
        </w:rPr>
      </w:pPr>
    </w:p>
    <w:p w:rsidR="006528AE" w:rsidRPr="009031D8" w:rsidRDefault="00F27C17" w:rsidP="009031D8">
      <w:pPr>
        <w:tabs>
          <w:tab w:val="left" w:pos="5954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9031D8">
        <w:rPr>
          <w:rFonts w:asciiTheme="minorHAnsi" w:hAnsiTheme="minorHAnsi" w:cstheme="minorHAnsi"/>
          <w:sz w:val="24"/>
          <w:szCs w:val="24"/>
        </w:rPr>
        <w:tab/>
      </w:r>
      <w:r w:rsidRPr="009031D8">
        <w:rPr>
          <w:rFonts w:asciiTheme="minorHAnsi" w:hAnsiTheme="minorHAnsi" w:cstheme="minorHAnsi"/>
          <w:b/>
          <w:sz w:val="24"/>
          <w:szCs w:val="24"/>
        </w:rPr>
        <w:t xml:space="preserve">Pan </w:t>
      </w:r>
    </w:p>
    <w:p w:rsidR="0079183D" w:rsidRPr="009031D8" w:rsidRDefault="006528AE" w:rsidP="009031D8">
      <w:pPr>
        <w:tabs>
          <w:tab w:val="left" w:pos="5954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9031D8">
        <w:rPr>
          <w:rFonts w:asciiTheme="minorHAnsi" w:hAnsiTheme="minorHAnsi" w:cstheme="minorHAnsi"/>
          <w:b/>
          <w:sz w:val="24"/>
          <w:szCs w:val="24"/>
        </w:rPr>
        <w:tab/>
      </w:r>
      <w:r w:rsidR="00F27C17" w:rsidRPr="009031D8">
        <w:rPr>
          <w:rFonts w:asciiTheme="minorHAnsi" w:hAnsiTheme="minorHAnsi" w:cstheme="minorHAnsi"/>
          <w:b/>
          <w:sz w:val="24"/>
          <w:szCs w:val="24"/>
        </w:rPr>
        <w:t>Jacek Jaśkowiak</w:t>
      </w:r>
    </w:p>
    <w:p w:rsidR="00F27C17" w:rsidRPr="009031D8" w:rsidRDefault="006528AE" w:rsidP="009031D8">
      <w:pPr>
        <w:tabs>
          <w:tab w:val="left" w:pos="5954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9031D8">
        <w:rPr>
          <w:rFonts w:asciiTheme="minorHAnsi" w:hAnsiTheme="minorHAnsi" w:cstheme="minorHAnsi"/>
          <w:b/>
          <w:sz w:val="24"/>
          <w:szCs w:val="24"/>
        </w:rPr>
        <w:tab/>
      </w:r>
      <w:r w:rsidR="00F27C17" w:rsidRPr="009031D8">
        <w:rPr>
          <w:rFonts w:asciiTheme="minorHAnsi" w:hAnsiTheme="minorHAnsi" w:cstheme="minorHAnsi"/>
          <w:b/>
          <w:sz w:val="24"/>
          <w:szCs w:val="24"/>
        </w:rPr>
        <w:t>Prezydent Miasta Poznania</w:t>
      </w:r>
    </w:p>
    <w:p w:rsidR="00F27C17" w:rsidRPr="009031D8" w:rsidRDefault="00F27C17" w:rsidP="009031D8">
      <w:pPr>
        <w:tabs>
          <w:tab w:val="left" w:pos="6361"/>
        </w:tabs>
        <w:spacing w:after="0"/>
        <w:jc w:val="right"/>
        <w:rPr>
          <w:rFonts w:asciiTheme="minorHAnsi" w:hAnsiTheme="minorHAnsi" w:cstheme="minorHAnsi"/>
          <w:sz w:val="24"/>
          <w:szCs w:val="24"/>
        </w:rPr>
      </w:pPr>
    </w:p>
    <w:p w:rsidR="00F27C17" w:rsidRPr="009031D8" w:rsidRDefault="00F27C17" w:rsidP="009031D8">
      <w:pPr>
        <w:tabs>
          <w:tab w:val="left" w:pos="6361"/>
        </w:tabs>
        <w:spacing w:after="0"/>
        <w:rPr>
          <w:rFonts w:asciiTheme="minorHAnsi" w:hAnsiTheme="minorHAnsi" w:cstheme="minorHAnsi"/>
          <w:b/>
          <w:spacing w:val="32"/>
          <w:sz w:val="24"/>
          <w:szCs w:val="24"/>
        </w:rPr>
      </w:pPr>
    </w:p>
    <w:p w:rsidR="006528AE" w:rsidRPr="009031D8" w:rsidRDefault="006528AE" w:rsidP="009031D8">
      <w:pPr>
        <w:tabs>
          <w:tab w:val="left" w:pos="6361"/>
        </w:tabs>
        <w:spacing w:after="0"/>
        <w:jc w:val="center"/>
        <w:rPr>
          <w:rFonts w:asciiTheme="minorHAnsi" w:hAnsiTheme="minorHAnsi" w:cstheme="minorHAnsi"/>
          <w:b/>
          <w:spacing w:val="32"/>
          <w:sz w:val="24"/>
          <w:szCs w:val="24"/>
        </w:rPr>
      </w:pPr>
    </w:p>
    <w:p w:rsidR="006528AE" w:rsidRPr="009031D8" w:rsidRDefault="006528AE" w:rsidP="009031D8">
      <w:pPr>
        <w:tabs>
          <w:tab w:val="left" w:pos="6361"/>
        </w:tabs>
        <w:spacing w:after="0"/>
        <w:jc w:val="center"/>
        <w:rPr>
          <w:rFonts w:asciiTheme="minorHAnsi" w:hAnsiTheme="minorHAnsi" w:cstheme="minorHAnsi"/>
          <w:b/>
          <w:spacing w:val="32"/>
          <w:sz w:val="24"/>
          <w:szCs w:val="24"/>
        </w:rPr>
      </w:pPr>
    </w:p>
    <w:p w:rsidR="00293F0E" w:rsidRPr="009031D8" w:rsidRDefault="00F27C17" w:rsidP="009031D8">
      <w:pPr>
        <w:tabs>
          <w:tab w:val="left" w:pos="6361"/>
        </w:tabs>
        <w:spacing w:after="0"/>
        <w:jc w:val="center"/>
        <w:rPr>
          <w:rFonts w:asciiTheme="minorHAnsi" w:hAnsiTheme="minorHAnsi" w:cstheme="minorHAnsi"/>
          <w:b/>
          <w:spacing w:val="36"/>
          <w:sz w:val="24"/>
          <w:szCs w:val="24"/>
        </w:rPr>
      </w:pPr>
      <w:r w:rsidRPr="009031D8">
        <w:rPr>
          <w:rFonts w:asciiTheme="minorHAnsi" w:hAnsiTheme="minorHAnsi" w:cstheme="minorHAnsi"/>
          <w:b/>
          <w:spacing w:val="36"/>
          <w:sz w:val="24"/>
          <w:szCs w:val="24"/>
        </w:rPr>
        <w:t>INTERPELACJA</w:t>
      </w:r>
      <w:r w:rsidR="00293F0E" w:rsidRPr="009031D8">
        <w:rPr>
          <w:rFonts w:asciiTheme="minorHAnsi" w:hAnsiTheme="minorHAnsi" w:cstheme="minorHAnsi"/>
          <w:b/>
          <w:spacing w:val="36"/>
          <w:sz w:val="24"/>
          <w:szCs w:val="24"/>
        </w:rPr>
        <w:t xml:space="preserve"> </w:t>
      </w:r>
      <w:bookmarkStart w:id="0" w:name="_GoBack"/>
      <w:bookmarkEnd w:id="0"/>
    </w:p>
    <w:p w:rsidR="00475199" w:rsidRPr="009031D8" w:rsidRDefault="00475199" w:rsidP="009031D8">
      <w:pPr>
        <w:tabs>
          <w:tab w:val="left" w:pos="6361"/>
        </w:tabs>
        <w:spacing w:after="0"/>
        <w:jc w:val="center"/>
        <w:rPr>
          <w:rFonts w:asciiTheme="minorHAnsi" w:hAnsiTheme="minorHAnsi" w:cstheme="minorHAnsi"/>
          <w:b/>
          <w:spacing w:val="36"/>
          <w:sz w:val="24"/>
          <w:szCs w:val="24"/>
        </w:rPr>
      </w:pPr>
    </w:p>
    <w:p w:rsidR="008879D6" w:rsidRPr="009031D8" w:rsidRDefault="00553D55" w:rsidP="009031D8">
      <w:pPr>
        <w:rPr>
          <w:rFonts w:asciiTheme="minorHAnsi" w:hAnsiTheme="minorHAnsi" w:cstheme="minorHAnsi"/>
          <w:b/>
          <w:sz w:val="24"/>
          <w:szCs w:val="24"/>
        </w:rPr>
      </w:pPr>
      <w:r w:rsidRPr="009031D8">
        <w:rPr>
          <w:rFonts w:asciiTheme="minorHAnsi" w:hAnsiTheme="minorHAnsi" w:cstheme="minorHAnsi"/>
          <w:b/>
          <w:sz w:val="24"/>
          <w:szCs w:val="24"/>
        </w:rPr>
        <w:t>Dotyczy</w:t>
      </w:r>
      <w:r w:rsidR="009D23C3" w:rsidRPr="009031D8">
        <w:rPr>
          <w:rFonts w:asciiTheme="minorHAnsi" w:hAnsiTheme="minorHAnsi" w:cstheme="minorHAnsi"/>
          <w:b/>
          <w:sz w:val="24"/>
          <w:szCs w:val="24"/>
        </w:rPr>
        <w:t>: Roznoszenia faktur z informacją o wysokości podatku od nieruchomości</w:t>
      </w:r>
    </w:p>
    <w:p w:rsidR="00C35D33" w:rsidRPr="009031D8" w:rsidRDefault="008879D6" w:rsidP="009031D8">
      <w:pPr>
        <w:rPr>
          <w:rFonts w:asciiTheme="minorHAnsi" w:hAnsiTheme="minorHAnsi" w:cstheme="minorHAnsi"/>
          <w:sz w:val="24"/>
          <w:szCs w:val="24"/>
        </w:rPr>
      </w:pPr>
      <w:r w:rsidRPr="009031D8">
        <w:rPr>
          <w:rFonts w:asciiTheme="minorHAnsi" w:hAnsiTheme="minorHAnsi" w:cstheme="minorHAnsi"/>
          <w:sz w:val="24"/>
          <w:szCs w:val="24"/>
        </w:rPr>
        <w:t>Szanowny Panie Prezydencie,</w:t>
      </w:r>
      <w:r w:rsidR="005C5C15" w:rsidRPr="009031D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D23C3" w:rsidRPr="009031D8" w:rsidRDefault="006B7A3D" w:rsidP="009031D8">
      <w:pPr>
        <w:rPr>
          <w:rFonts w:asciiTheme="minorHAnsi" w:hAnsiTheme="minorHAnsi" w:cstheme="minorHAnsi"/>
          <w:sz w:val="24"/>
          <w:szCs w:val="24"/>
        </w:rPr>
      </w:pPr>
      <w:r w:rsidRPr="009031D8">
        <w:rPr>
          <w:rFonts w:asciiTheme="minorHAnsi" w:hAnsiTheme="minorHAnsi" w:cstheme="minorHAnsi"/>
          <w:sz w:val="24"/>
          <w:szCs w:val="24"/>
        </w:rPr>
        <w:t xml:space="preserve"> </w:t>
      </w:r>
      <w:r w:rsidR="005A2554" w:rsidRPr="009031D8">
        <w:rPr>
          <w:rFonts w:asciiTheme="minorHAnsi" w:hAnsiTheme="minorHAnsi" w:cstheme="minorHAnsi"/>
          <w:sz w:val="24"/>
          <w:szCs w:val="24"/>
        </w:rPr>
        <w:t>Uprzejmie p</w:t>
      </w:r>
      <w:r w:rsidR="009D23C3" w:rsidRPr="009031D8">
        <w:rPr>
          <w:rFonts w:asciiTheme="minorHAnsi" w:hAnsiTheme="minorHAnsi" w:cstheme="minorHAnsi"/>
          <w:sz w:val="24"/>
          <w:szCs w:val="24"/>
        </w:rPr>
        <w:t>roszę</w:t>
      </w:r>
      <w:r w:rsidR="005A2554" w:rsidRPr="009031D8">
        <w:rPr>
          <w:rFonts w:asciiTheme="minorHAnsi" w:hAnsiTheme="minorHAnsi" w:cstheme="minorHAnsi"/>
          <w:sz w:val="24"/>
          <w:szCs w:val="24"/>
        </w:rPr>
        <w:t>,</w:t>
      </w:r>
      <w:r w:rsidR="009D23C3" w:rsidRPr="009031D8">
        <w:rPr>
          <w:rFonts w:asciiTheme="minorHAnsi" w:hAnsiTheme="minorHAnsi" w:cstheme="minorHAnsi"/>
          <w:sz w:val="24"/>
          <w:szCs w:val="24"/>
        </w:rPr>
        <w:t xml:space="preserve"> o</w:t>
      </w:r>
      <w:r w:rsidR="00A40848" w:rsidRPr="009031D8">
        <w:rPr>
          <w:rFonts w:asciiTheme="minorHAnsi" w:hAnsiTheme="minorHAnsi" w:cstheme="minorHAnsi"/>
          <w:sz w:val="24"/>
          <w:szCs w:val="24"/>
        </w:rPr>
        <w:t xml:space="preserve"> </w:t>
      </w:r>
      <w:r w:rsidR="009D23C3" w:rsidRPr="009031D8">
        <w:rPr>
          <w:rFonts w:asciiTheme="minorHAnsi" w:hAnsiTheme="minorHAnsi" w:cstheme="minorHAnsi"/>
          <w:sz w:val="24"/>
          <w:szCs w:val="24"/>
        </w:rPr>
        <w:t xml:space="preserve">wyjaśnienie sprawy dotyczącej akcji roznoszenia faktur - wymiar podatku od nieruchomości na 2023 rok. </w:t>
      </w:r>
      <w:r w:rsidR="005A2554" w:rsidRPr="009031D8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</w:t>
      </w:r>
      <w:r w:rsidR="009D23C3" w:rsidRPr="009031D8">
        <w:rPr>
          <w:rFonts w:asciiTheme="minorHAnsi" w:hAnsiTheme="minorHAnsi" w:cstheme="minorHAnsi"/>
          <w:sz w:val="24"/>
          <w:szCs w:val="24"/>
        </w:rPr>
        <w:t>W dniu 18.11.2022 r. Wydział Obsługi Urzędu rozpoczął, jak co roku rekrutację wśród pracowników UMP do Akcji Podatek 2023. Z informacji, jakie do mnie dotarły wynika, że od 10 lat wielu urzędników roznosiło i nadal wyraziło chęć roznoszenia podatków</w:t>
      </w:r>
      <w:r w:rsidR="007D50B3" w:rsidRPr="009031D8">
        <w:rPr>
          <w:rFonts w:asciiTheme="minorHAnsi" w:hAnsiTheme="minorHAnsi" w:cstheme="minorHAnsi"/>
          <w:sz w:val="24"/>
          <w:szCs w:val="24"/>
        </w:rPr>
        <w:t>,</w:t>
      </w:r>
      <w:r w:rsidR="009D23C3" w:rsidRPr="009031D8">
        <w:rPr>
          <w:rFonts w:asciiTheme="minorHAnsi" w:hAnsiTheme="minorHAnsi" w:cstheme="minorHAnsi"/>
          <w:sz w:val="24"/>
          <w:szCs w:val="24"/>
        </w:rPr>
        <w:t xml:space="preserve"> żeby zwyczajnie dorobić.</w:t>
      </w:r>
    </w:p>
    <w:p w:rsidR="007D50B3" w:rsidRPr="009031D8" w:rsidRDefault="009D23C3" w:rsidP="009031D8">
      <w:pPr>
        <w:rPr>
          <w:rFonts w:asciiTheme="minorHAnsi" w:hAnsiTheme="minorHAnsi" w:cstheme="minorHAnsi"/>
          <w:sz w:val="24"/>
          <w:szCs w:val="24"/>
        </w:rPr>
      </w:pPr>
      <w:r w:rsidRPr="009031D8">
        <w:rPr>
          <w:rFonts w:asciiTheme="minorHAnsi" w:hAnsiTheme="minorHAnsi" w:cstheme="minorHAnsi"/>
          <w:sz w:val="24"/>
          <w:szCs w:val="24"/>
        </w:rPr>
        <w:t xml:space="preserve"> Niespodziewanie, w dniu 9.12.2022 r. otrzymali maile z informacją, </w:t>
      </w:r>
      <w:r w:rsidR="005A2554" w:rsidRPr="009031D8">
        <w:rPr>
          <w:rFonts w:asciiTheme="minorHAnsi" w:hAnsiTheme="minorHAnsi" w:cstheme="minorHAnsi"/>
          <w:sz w:val="24"/>
          <w:szCs w:val="24"/>
        </w:rPr>
        <w:t xml:space="preserve">że akcja została odwołana. W </w:t>
      </w:r>
      <w:r w:rsidR="00D46DDA" w:rsidRPr="009031D8">
        <w:rPr>
          <w:rFonts w:asciiTheme="minorHAnsi" w:hAnsiTheme="minorHAnsi" w:cstheme="minorHAnsi"/>
          <w:sz w:val="24"/>
          <w:szCs w:val="24"/>
        </w:rPr>
        <w:t xml:space="preserve">komunikacie </w:t>
      </w:r>
      <w:r w:rsidR="002014F1" w:rsidRPr="009031D8">
        <w:rPr>
          <w:rFonts w:asciiTheme="minorHAnsi" w:hAnsiTheme="minorHAnsi" w:cstheme="minorHAnsi"/>
          <w:sz w:val="24"/>
          <w:szCs w:val="24"/>
        </w:rPr>
        <w:t>informacja, że</w:t>
      </w:r>
      <w:r w:rsidR="00D46DDA" w:rsidRPr="009031D8">
        <w:rPr>
          <w:rFonts w:asciiTheme="minorHAnsi" w:hAnsiTheme="minorHAnsi" w:cstheme="minorHAnsi"/>
          <w:sz w:val="24"/>
          <w:szCs w:val="24"/>
        </w:rPr>
        <w:t xml:space="preserve"> „pilotażowo</w:t>
      </w:r>
      <w:r w:rsidRPr="009031D8">
        <w:rPr>
          <w:rFonts w:asciiTheme="minorHAnsi" w:hAnsiTheme="minorHAnsi" w:cstheme="minorHAnsi"/>
          <w:sz w:val="24"/>
          <w:szCs w:val="24"/>
        </w:rPr>
        <w:t xml:space="preserve"> decyzje podatkowe wysłane będą z wykorzystaniem rozwiązań informatycznych zaoferowanych przez Pocztę Polską". Może i pomysł godny uwagi</w:t>
      </w:r>
      <w:r w:rsidR="007D50B3" w:rsidRPr="009031D8">
        <w:rPr>
          <w:rFonts w:asciiTheme="minorHAnsi" w:hAnsiTheme="minorHAnsi" w:cstheme="minorHAnsi"/>
          <w:sz w:val="24"/>
          <w:szCs w:val="24"/>
        </w:rPr>
        <w:t xml:space="preserve">, ale jest </w:t>
      </w:r>
      <w:r w:rsidR="00D46DDA" w:rsidRPr="009031D8">
        <w:rPr>
          <w:rFonts w:asciiTheme="minorHAnsi" w:hAnsiTheme="minorHAnsi" w:cstheme="minorHAnsi"/>
          <w:sz w:val="24"/>
          <w:szCs w:val="24"/>
        </w:rPr>
        <w:t>jedno, ale</w:t>
      </w:r>
      <w:r w:rsidR="007D50B3" w:rsidRPr="009031D8">
        <w:rPr>
          <w:rFonts w:asciiTheme="minorHAnsi" w:hAnsiTheme="minorHAnsi" w:cstheme="minorHAnsi"/>
          <w:sz w:val="24"/>
          <w:szCs w:val="24"/>
        </w:rPr>
        <w:t xml:space="preserve">… </w:t>
      </w:r>
      <w:r w:rsidR="005A2554" w:rsidRPr="009031D8">
        <w:rPr>
          <w:rFonts w:asciiTheme="minorHAnsi" w:hAnsiTheme="minorHAnsi" w:cstheme="minorHAnsi"/>
          <w:sz w:val="24"/>
          <w:szCs w:val="24"/>
        </w:rPr>
        <w:t>W tym roku zaoferowano pracownikom</w:t>
      </w:r>
      <w:r w:rsidR="007D50B3" w:rsidRPr="009031D8">
        <w:rPr>
          <w:rFonts w:asciiTheme="minorHAnsi" w:hAnsiTheme="minorHAnsi" w:cstheme="minorHAnsi"/>
          <w:sz w:val="24"/>
          <w:szCs w:val="24"/>
        </w:rPr>
        <w:t>, za usługę</w:t>
      </w:r>
      <w:r w:rsidR="002014F1" w:rsidRPr="009031D8">
        <w:rPr>
          <w:rFonts w:asciiTheme="minorHAnsi" w:hAnsiTheme="minorHAnsi" w:cstheme="minorHAnsi"/>
          <w:sz w:val="24"/>
          <w:szCs w:val="24"/>
        </w:rPr>
        <w:t xml:space="preserve"> rozniesienia listu</w:t>
      </w:r>
      <w:r w:rsidR="00283601" w:rsidRPr="009031D8">
        <w:rPr>
          <w:rFonts w:asciiTheme="minorHAnsi" w:hAnsiTheme="minorHAnsi" w:cstheme="minorHAnsi"/>
          <w:sz w:val="24"/>
          <w:szCs w:val="24"/>
        </w:rPr>
        <w:t xml:space="preserve"> </w:t>
      </w:r>
      <w:r w:rsidRPr="009031D8">
        <w:rPr>
          <w:rFonts w:asciiTheme="minorHAnsi" w:hAnsiTheme="minorHAnsi" w:cstheme="minorHAnsi"/>
          <w:sz w:val="24"/>
          <w:szCs w:val="24"/>
        </w:rPr>
        <w:t xml:space="preserve">stawkę </w:t>
      </w:r>
      <w:r w:rsidR="005A2554" w:rsidRPr="009031D8">
        <w:rPr>
          <w:rFonts w:asciiTheme="minorHAnsi" w:hAnsiTheme="minorHAnsi" w:cstheme="minorHAnsi"/>
          <w:sz w:val="24"/>
          <w:szCs w:val="24"/>
        </w:rPr>
        <w:t xml:space="preserve">w wysokości </w:t>
      </w:r>
      <w:r w:rsidRPr="009031D8">
        <w:rPr>
          <w:rFonts w:asciiTheme="minorHAnsi" w:hAnsiTheme="minorHAnsi" w:cstheme="minorHAnsi"/>
          <w:sz w:val="24"/>
          <w:szCs w:val="24"/>
        </w:rPr>
        <w:t>3,30 zł brutto</w:t>
      </w:r>
      <w:r w:rsidR="005A2554" w:rsidRPr="009031D8">
        <w:rPr>
          <w:rFonts w:asciiTheme="minorHAnsi" w:hAnsiTheme="minorHAnsi" w:cstheme="minorHAnsi"/>
          <w:sz w:val="24"/>
          <w:szCs w:val="24"/>
        </w:rPr>
        <w:t>,</w:t>
      </w:r>
      <w:r w:rsidRPr="009031D8">
        <w:rPr>
          <w:rFonts w:asciiTheme="minorHAnsi" w:hAnsiTheme="minorHAnsi" w:cstheme="minorHAnsi"/>
          <w:sz w:val="24"/>
          <w:szCs w:val="24"/>
        </w:rPr>
        <w:t xml:space="preserve"> za doręczony list. </w:t>
      </w:r>
      <w:r w:rsidR="007D50B3" w:rsidRPr="009031D8">
        <w:rPr>
          <w:rFonts w:asciiTheme="minorHAnsi" w:hAnsiTheme="minorHAnsi" w:cstheme="minorHAnsi"/>
          <w:sz w:val="24"/>
          <w:szCs w:val="24"/>
        </w:rPr>
        <w:t xml:space="preserve">Z </w:t>
      </w:r>
      <w:r w:rsidR="005A2554" w:rsidRPr="009031D8">
        <w:rPr>
          <w:rFonts w:asciiTheme="minorHAnsi" w:hAnsiTheme="minorHAnsi" w:cstheme="minorHAnsi"/>
          <w:sz w:val="24"/>
          <w:szCs w:val="24"/>
        </w:rPr>
        <w:t>otrzymanych informacji wiem</w:t>
      </w:r>
      <w:r w:rsidR="007D50B3" w:rsidRPr="009031D8">
        <w:rPr>
          <w:rFonts w:asciiTheme="minorHAnsi" w:hAnsiTheme="minorHAnsi" w:cstheme="minorHAnsi"/>
          <w:sz w:val="24"/>
          <w:szCs w:val="24"/>
        </w:rPr>
        <w:t>, że</w:t>
      </w:r>
      <w:r w:rsidRPr="009031D8">
        <w:rPr>
          <w:rFonts w:asciiTheme="minorHAnsi" w:hAnsiTheme="minorHAnsi" w:cstheme="minorHAnsi"/>
          <w:sz w:val="24"/>
          <w:szCs w:val="24"/>
        </w:rPr>
        <w:t xml:space="preserve"> Poczta Polska ma doręczać listy z elektronicznym potwierdzeniem odbioru za </w:t>
      </w:r>
      <w:r w:rsidR="00283601" w:rsidRPr="009031D8">
        <w:rPr>
          <w:rFonts w:asciiTheme="minorHAnsi" w:hAnsiTheme="minorHAnsi" w:cstheme="minorHAnsi"/>
          <w:sz w:val="24"/>
          <w:szCs w:val="24"/>
        </w:rPr>
        <w:t xml:space="preserve">kwotę </w:t>
      </w:r>
      <w:r w:rsidRPr="009031D8">
        <w:rPr>
          <w:rFonts w:asciiTheme="minorHAnsi" w:hAnsiTheme="minorHAnsi" w:cstheme="minorHAnsi"/>
          <w:sz w:val="24"/>
          <w:szCs w:val="24"/>
        </w:rPr>
        <w:t xml:space="preserve">9,80 zł brutto. </w:t>
      </w:r>
      <w:r w:rsidR="007D50B3" w:rsidRPr="009031D8">
        <w:rPr>
          <w:rFonts w:asciiTheme="minorHAnsi" w:hAnsiTheme="minorHAnsi" w:cstheme="minorHAnsi"/>
          <w:sz w:val="24"/>
          <w:szCs w:val="24"/>
        </w:rPr>
        <w:t>Jest to znacząca różnica, bo na jednym liście to</w:t>
      </w:r>
      <w:r w:rsidR="00283601" w:rsidRPr="009031D8">
        <w:rPr>
          <w:rFonts w:asciiTheme="minorHAnsi" w:hAnsiTheme="minorHAnsi" w:cstheme="minorHAnsi"/>
          <w:sz w:val="24"/>
          <w:szCs w:val="24"/>
        </w:rPr>
        <w:t xml:space="preserve"> kwota aż</w:t>
      </w:r>
      <w:r w:rsidR="007D50B3" w:rsidRPr="009031D8">
        <w:rPr>
          <w:rFonts w:asciiTheme="minorHAnsi" w:hAnsiTheme="minorHAnsi" w:cstheme="minorHAnsi"/>
          <w:sz w:val="24"/>
          <w:szCs w:val="24"/>
        </w:rPr>
        <w:t xml:space="preserve"> 6,50 zł. W moim odczuciu </w:t>
      </w:r>
      <w:r w:rsidR="00283601" w:rsidRPr="009031D8">
        <w:rPr>
          <w:rFonts w:asciiTheme="minorHAnsi" w:hAnsiTheme="minorHAnsi" w:cstheme="minorHAnsi"/>
          <w:sz w:val="24"/>
          <w:szCs w:val="24"/>
        </w:rPr>
        <w:t>to jakaś niedorzeczność, a zwłaszcza biorąc pod uwagę dominującą wszędzie argumentacje o oszczędności</w:t>
      </w:r>
      <w:r w:rsidR="002014F1" w:rsidRPr="009031D8">
        <w:rPr>
          <w:rFonts w:asciiTheme="minorHAnsi" w:hAnsiTheme="minorHAnsi" w:cstheme="minorHAnsi"/>
          <w:sz w:val="24"/>
          <w:szCs w:val="24"/>
        </w:rPr>
        <w:t>ach</w:t>
      </w:r>
      <w:r w:rsidR="00283601" w:rsidRPr="009031D8">
        <w:rPr>
          <w:rFonts w:asciiTheme="minorHAnsi" w:hAnsiTheme="minorHAnsi" w:cstheme="minorHAnsi"/>
          <w:sz w:val="24"/>
          <w:szCs w:val="24"/>
        </w:rPr>
        <w:t xml:space="preserve"> i cięciach budżetowych. </w:t>
      </w:r>
      <w:r w:rsidR="005A2554" w:rsidRPr="009031D8">
        <w:rPr>
          <w:rFonts w:asciiTheme="minorHAnsi" w:hAnsiTheme="minorHAnsi" w:cstheme="minorHAnsi"/>
          <w:sz w:val="24"/>
          <w:szCs w:val="24"/>
        </w:rPr>
        <w:t>B</w:t>
      </w:r>
      <w:r w:rsidR="007D50B3" w:rsidRPr="009031D8">
        <w:rPr>
          <w:rFonts w:asciiTheme="minorHAnsi" w:hAnsiTheme="minorHAnsi" w:cstheme="minorHAnsi"/>
          <w:sz w:val="24"/>
          <w:szCs w:val="24"/>
        </w:rPr>
        <w:t>iorą</w:t>
      </w:r>
      <w:r w:rsidR="005A2554" w:rsidRPr="009031D8">
        <w:rPr>
          <w:rFonts w:asciiTheme="minorHAnsi" w:hAnsiTheme="minorHAnsi" w:cstheme="minorHAnsi"/>
          <w:sz w:val="24"/>
          <w:szCs w:val="24"/>
        </w:rPr>
        <w:t>c pod uwagę</w:t>
      </w:r>
      <w:r w:rsidR="00283601" w:rsidRPr="009031D8">
        <w:rPr>
          <w:rFonts w:asciiTheme="minorHAnsi" w:hAnsiTheme="minorHAnsi" w:cstheme="minorHAnsi"/>
          <w:sz w:val="24"/>
          <w:szCs w:val="24"/>
        </w:rPr>
        <w:t xml:space="preserve"> fakt</w:t>
      </w:r>
      <w:r w:rsidR="005A2554" w:rsidRPr="009031D8">
        <w:rPr>
          <w:rFonts w:asciiTheme="minorHAnsi" w:hAnsiTheme="minorHAnsi" w:cstheme="minorHAnsi"/>
          <w:sz w:val="24"/>
          <w:szCs w:val="24"/>
        </w:rPr>
        <w:t xml:space="preserve">, że </w:t>
      </w:r>
      <w:r w:rsidR="00283601" w:rsidRPr="009031D8">
        <w:rPr>
          <w:rFonts w:asciiTheme="minorHAnsi" w:hAnsiTheme="minorHAnsi" w:cstheme="minorHAnsi"/>
          <w:sz w:val="24"/>
          <w:szCs w:val="24"/>
        </w:rPr>
        <w:t>akcja funkcjonowała 10 lat, była tań</w:t>
      </w:r>
      <w:r w:rsidR="00D46DDA" w:rsidRPr="009031D8">
        <w:rPr>
          <w:rFonts w:asciiTheme="minorHAnsi" w:hAnsiTheme="minorHAnsi" w:cstheme="minorHAnsi"/>
          <w:sz w:val="24"/>
          <w:szCs w:val="24"/>
        </w:rPr>
        <w:t xml:space="preserve">sza, to tym trudniej mi ją </w:t>
      </w:r>
      <w:r w:rsidR="00283601" w:rsidRPr="009031D8">
        <w:rPr>
          <w:rFonts w:asciiTheme="minorHAnsi" w:hAnsiTheme="minorHAnsi" w:cstheme="minorHAnsi"/>
          <w:sz w:val="24"/>
          <w:szCs w:val="24"/>
        </w:rPr>
        <w:t>zrozumieć</w:t>
      </w:r>
      <w:r w:rsidR="00D46DDA" w:rsidRPr="009031D8">
        <w:rPr>
          <w:rFonts w:asciiTheme="minorHAnsi" w:hAnsiTheme="minorHAnsi" w:cstheme="minorHAnsi"/>
          <w:sz w:val="24"/>
          <w:szCs w:val="24"/>
        </w:rPr>
        <w:t>. Dodatkowo,</w:t>
      </w:r>
      <w:r w:rsidR="005A2554" w:rsidRPr="009031D8">
        <w:rPr>
          <w:rFonts w:asciiTheme="minorHAnsi" w:hAnsiTheme="minorHAnsi" w:cstheme="minorHAnsi"/>
          <w:sz w:val="24"/>
          <w:szCs w:val="24"/>
        </w:rPr>
        <w:t xml:space="preserve"> </w:t>
      </w:r>
      <w:r w:rsidR="00D46DDA" w:rsidRPr="009031D8">
        <w:rPr>
          <w:rFonts w:asciiTheme="minorHAnsi" w:hAnsiTheme="minorHAnsi" w:cstheme="minorHAnsi"/>
          <w:sz w:val="24"/>
          <w:szCs w:val="24"/>
        </w:rPr>
        <w:t>na sw</w:t>
      </w:r>
      <w:r w:rsidR="005A2554" w:rsidRPr="009031D8">
        <w:rPr>
          <w:rFonts w:asciiTheme="minorHAnsi" w:hAnsiTheme="minorHAnsi" w:cstheme="minorHAnsi"/>
          <w:sz w:val="24"/>
          <w:szCs w:val="24"/>
        </w:rPr>
        <w:t>oim przykładzie mogę potwierdzić, że pracownicy byli z listami zawsze w godzinach popołudniow</w:t>
      </w:r>
      <w:r w:rsidR="00D46DDA" w:rsidRPr="009031D8">
        <w:rPr>
          <w:rFonts w:asciiTheme="minorHAnsi" w:hAnsiTheme="minorHAnsi" w:cstheme="minorHAnsi"/>
          <w:sz w:val="24"/>
          <w:szCs w:val="24"/>
        </w:rPr>
        <w:t xml:space="preserve">ych, kiedy jesteśmy obecni </w:t>
      </w:r>
      <w:r w:rsidR="005A2554" w:rsidRPr="009031D8">
        <w:rPr>
          <w:rFonts w:asciiTheme="minorHAnsi" w:hAnsiTheme="minorHAnsi" w:cstheme="minorHAnsi"/>
          <w:sz w:val="24"/>
          <w:szCs w:val="24"/>
        </w:rPr>
        <w:t>w domu. Poczta</w:t>
      </w:r>
      <w:r w:rsidR="00D46DDA" w:rsidRPr="009031D8">
        <w:rPr>
          <w:rFonts w:asciiTheme="minorHAnsi" w:hAnsiTheme="minorHAnsi" w:cstheme="minorHAnsi"/>
          <w:sz w:val="24"/>
          <w:szCs w:val="24"/>
        </w:rPr>
        <w:t xml:space="preserve"> Polska</w:t>
      </w:r>
      <w:r w:rsidR="005A2554" w:rsidRPr="009031D8">
        <w:rPr>
          <w:rFonts w:asciiTheme="minorHAnsi" w:hAnsiTheme="minorHAnsi" w:cstheme="minorHAnsi"/>
          <w:sz w:val="24"/>
          <w:szCs w:val="24"/>
        </w:rPr>
        <w:t xml:space="preserve">, a właściwie listonosze </w:t>
      </w:r>
      <w:r w:rsidR="00D46DDA" w:rsidRPr="009031D8">
        <w:rPr>
          <w:rFonts w:asciiTheme="minorHAnsi" w:hAnsiTheme="minorHAnsi" w:cstheme="minorHAnsi"/>
          <w:sz w:val="24"/>
          <w:szCs w:val="24"/>
        </w:rPr>
        <w:t xml:space="preserve">tego </w:t>
      </w:r>
      <w:r w:rsidR="00D46DDA" w:rsidRPr="009031D8">
        <w:rPr>
          <w:rFonts w:asciiTheme="minorHAnsi" w:hAnsiTheme="minorHAnsi" w:cstheme="minorHAnsi"/>
          <w:sz w:val="24"/>
          <w:szCs w:val="24"/>
        </w:rPr>
        <w:lastRenderedPageBreak/>
        <w:t xml:space="preserve">mieszkańcom nie zagwarantują, bo </w:t>
      </w:r>
      <w:r w:rsidR="005A2554" w:rsidRPr="009031D8">
        <w:rPr>
          <w:rFonts w:asciiTheme="minorHAnsi" w:hAnsiTheme="minorHAnsi" w:cstheme="minorHAnsi"/>
          <w:sz w:val="24"/>
          <w:szCs w:val="24"/>
        </w:rPr>
        <w:t xml:space="preserve">pracują w </w:t>
      </w:r>
      <w:r w:rsidR="00D46DDA" w:rsidRPr="009031D8">
        <w:rPr>
          <w:rFonts w:asciiTheme="minorHAnsi" w:hAnsiTheme="minorHAnsi" w:cstheme="minorHAnsi"/>
          <w:sz w:val="24"/>
          <w:szCs w:val="24"/>
        </w:rPr>
        <w:t xml:space="preserve">innym wymiarze godzinowym. Co to za komfort dla mieszkańca, skoro będzie musiał udać się osobiście do przypisanej placówki </w:t>
      </w:r>
      <w:r w:rsidR="002014F1" w:rsidRPr="009031D8">
        <w:rPr>
          <w:rFonts w:asciiTheme="minorHAnsi" w:hAnsiTheme="minorHAnsi" w:cstheme="minorHAnsi"/>
          <w:sz w:val="24"/>
          <w:szCs w:val="24"/>
        </w:rPr>
        <w:t>pocztowej by</w:t>
      </w:r>
      <w:r w:rsidR="00D46DDA" w:rsidRPr="009031D8">
        <w:rPr>
          <w:rFonts w:asciiTheme="minorHAnsi" w:hAnsiTheme="minorHAnsi" w:cstheme="minorHAnsi"/>
          <w:sz w:val="24"/>
          <w:szCs w:val="24"/>
        </w:rPr>
        <w:t xml:space="preserve"> osobiście </w:t>
      </w:r>
      <w:r w:rsidR="002014F1" w:rsidRPr="009031D8">
        <w:rPr>
          <w:rFonts w:asciiTheme="minorHAnsi" w:hAnsiTheme="minorHAnsi" w:cstheme="minorHAnsi"/>
          <w:sz w:val="24"/>
          <w:szCs w:val="24"/>
        </w:rPr>
        <w:t xml:space="preserve">ją </w:t>
      </w:r>
      <w:r w:rsidR="00D46DDA" w:rsidRPr="009031D8">
        <w:rPr>
          <w:rFonts w:asciiTheme="minorHAnsi" w:hAnsiTheme="minorHAnsi" w:cstheme="minorHAnsi"/>
          <w:sz w:val="24"/>
          <w:szCs w:val="24"/>
        </w:rPr>
        <w:t>odebrać lub pisać upoważnienie, bo i takie przypadki będą.</w:t>
      </w:r>
    </w:p>
    <w:p w:rsidR="00C35D33" w:rsidRPr="009031D8" w:rsidRDefault="00D46DDA" w:rsidP="009031D8">
      <w:pPr>
        <w:rPr>
          <w:rFonts w:asciiTheme="minorHAnsi" w:hAnsiTheme="minorHAnsi" w:cstheme="minorHAnsi"/>
          <w:sz w:val="24"/>
          <w:szCs w:val="24"/>
        </w:rPr>
      </w:pPr>
      <w:r w:rsidRPr="009031D8">
        <w:rPr>
          <w:rFonts w:asciiTheme="minorHAnsi" w:hAnsiTheme="minorHAnsi" w:cstheme="minorHAnsi"/>
          <w:sz w:val="24"/>
          <w:szCs w:val="24"/>
        </w:rPr>
        <w:t xml:space="preserve">Proszę, zatem, </w:t>
      </w:r>
      <w:r w:rsidR="009D23C3" w:rsidRPr="009031D8">
        <w:rPr>
          <w:rFonts w:asciiTheme="minorHAnsi" w:hAnsiTheme="minorHAnsi" w:cstheme="minorHAnsi"/>
          <w:sz w:val="24"/>
          <w:szCs w:val="24"/>
        </w:rPr>
        <w:t xml:space="preserve">o wyjaśnienie </w:t>
      </w:r>
      <w:r w:rsidRPr="009031D8">
        <w:rPr>
          <w:rFonts w:asciiTheme="minorHAnsi" w:hAnsiTheme="minorHAnsi" w:cstheme="minorHAnsi"/>
          <w:sz w:val="24"/>
          <w:szCs w:val="24"/>
        </w:rPr>
        <w:t>sprawy, dlaczego</w:t>
      </w:r>
      <w:r w:rsidR="009D23C3" w:rsidRPr="009031D8">
        <w:rPr>
          <w:rFonts w:asciiTheme="minorHAnsi" w:hAnsiTheme="minorHAnsi" w:cstheme="minorHAnsi"/>
          <w:sz w:val="24"/>
          <w:szCs w:val="24"/>
        </w:rPr>
        <w:t xml:space="preserve"> nie planuje się przeprowadzić programu pilotażowego na kilku ulicach, a od razu testuje się mieszkańców całego Poznania. O ile więcej Miasto zapłaci </w:t>
      </w:r>
      <w:r w:rsidR="002014F1" w:rsidRPr="009031D8">
        <w:rPr>
          <w:rFonts w:asciiTheme="minorHAnsi" w:hAnsiTheme="minorHAnsi" w:cstheme="minorHAnsi"/>
          <w:sz w:val="24"/>
          <w:szCs w:val="24"/>
        </w:rPr>
        <w:t xml:space="preserve">na tej akcji </w:t>
      </w:r>
      <w:r w:rsidR="009D23C3" w:rsidRPr="009031D8">
        <w:rPr>
          <w:rFonts w:asciiTheme="minorHAnsi" w:hAnsiTheme="minorHAnsi" w:cstheme="minorHAnsi"/>
          <w:sz w:val="24"/>
          <w:szCs w:val="24"/>
        </w:rPr>
        <w:t>nie korzystając ze swoich pracowników. Dlaczego przeprowadzono rekrutację i zrobiono nadzieję pracownikom na dorobienie sobie w tych trudnych czasach</w:t>
      </w:r>
      <w:r w:rsidR="002014F1" w:rsidRPr="009031D8">
        <w:rPr>
          <w:rFonts w:asciiTheme="minorHAnsi" w:hAnsiTheme="minorHAnsi" w:cstheme="minorHAnsi"/>
          <w:sz w:val="24"/>
          <w:szCs w:val="24"/>
        </w:rPr>
        <w:t>,</w:t>
      </w:r>
      <w:r w:rsidR="009D23C3" w:rsidRPr="009031D8">
        <w:rPr>
          <w:rFonts w:asciiTheme="minorHAnsi" w:hAnsiTheme="minorHAnsi" w:cstheme="minorHAnsi"/>
          <w:sz w:val="24"/>
          <w:szCs w:val="24"/>
        </w:rPr>
        <w:t xml:space="preserve"> a po</w:t>
      </w:r>
      <w:r w:rsidRPr="009031D8">
        <w:rPr>
          <w:rFonts w:asciiTheme="minorHAnsi" w:hAnsiTheme="minorHAnsi" w:cstheme="minorHAnsi"/>
          <w:sz w:val="24"/>
          <w:szCs w:val="24"/>
        </w:rPr>
        <w:t xml:space="preserve">tem nagle wszystko odwołano. </w:t>
      </w:r>
    </w:p>
    <w:p w:rsidR="008879D6" w:rsidRPr="009031D8" w:rsidRDefault="008879D6" w:rsidP="009031D8">
      <w:pPr>
        <w:rPr>
          <w:rFonts w:asciiTheme="minorHAnsi" w:hAnsiTheme="minorHAnsi" w:cstheme="minorHAnsi"/>
          <w:sz w:val="24"/>
          <w:szCs w:val="24"/>
        </w:rPr>
      </w:pPr>
    </w:p>
    <w:p w:rsidR="00C35D33" w:rsidRPr="009031D8" w:rsidRDefault="00C35D33" w:rsidP="009031D8">
      <w:pPr>
        <w:rPr>
          <w:rFonts w:asciiTheme="minorHAnsi" w:hAnsiTheme="minorHAnsi" w:cstheme="minorHAnsi"/>
          <w:sz w:val="24"/>
          <w:szCs w:val="24"/>
        </w:rPr>
      </w:pPr>
      <w:r w:rsidRPr="009031D8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Z wyrazami szacunku</w:t>
      </w:r>
    </w:p>
    <w:p w:rsidR="00C35D33" w:rsidRPr="009031D8" w:rsidRDefault="00C35D33" w:rsidP="009031D8">
      <w:pPr>
        <w:rPr>
          <w:rFonts w:asciiTheme="minorHAnsi" w:hAnsiTheme="minorHAnsi" w:cstheme="minorHAnsi"/>
          <w:sz w:val="24"/>
          <w:szCs w:val="24"/>
        </w:rPr>
      </w:pPr>
      <w:r w:rsidRPr="009031D8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Halina Owsianna</w:t>
      </w:r>
    </w:p>
    <w:p w:rsidR="00553D55" w:rsidRPr="009031D8" w:rsidRDefault="00553D55" w:rsidP="009031D8">
      <w:pPr>
        <w:rPr>
          <w:rFonts w:asciiTheme="minorHAnsi" w:hAnsiTheme="minorHAnsi" w:cstheme="minorHAnsi"/>
          <w:sz w:val="24"/>
          <w:szCs w:val="24"/>
        </w:rPr>
      </w:pPr>
    </w:p>
    <w:p w:rsidR="00EE5264" w:rsidRPr="009031D8" w:rsidRDefault="00846FFD" w:rsidP="009031D8">
      <w:pPr>
        <w:rPr>
          <w:rFonts w:asciiTheme="minorHAnsi" w:hAnsiTheme="minorHAnsi" w:cstheme="minorHAnsi"/>
          <w:sz w:val="24"/>
          <w:szCs w:val="24"/>
        </w:rPr>
      </w:pPr>
      <w:r w:rsidRPr="009031D8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</w:t>
      </w:r>
      <w:r w:rsidR="00C35D33" w:rsidRPr="009031D8">
        <w:rPr>
          <w:rFonts w:asciiTheme="minorHAnsi" w:hAnsiTheme="minorHAnsi" w:cstheme="minorHAnsi"/>
          <w:sz w:val="24"/>
          <w:szCs w:val="24"/>
        </w:rPr>
        <w:t xml:space="preserve">                   </w:t>
      </w:r>
    </w:p>
    <w:p w:rsidR="00C72514" w:rsidRPr="009031D8" w:rsidRDefault="00C72514" w:rsidP="009031D8">
      <w:pPr>
        <w:pStyle w:val="Akapitzlist"/>
        <w:ind w:left="643"/>
        <w:rPr>
          <w:rFonts w:asciiTheme="minorHAnsi" w:hAnsiTheme="minorHAnsi" w:cstheme="minorHAnsi"/>
          <w:sz w:val="24"/>
          <w:szCs w:val="24"/>
        </w:rPr>
      </w:pPr>
    </w:p>
    <w:p w:rsidR="00BA50EC" w:rsidRPr="009031D8" w:rsidRDefault="002B668C" w:rsidP="009031D8">
      <w:pPr>
        <w:rPr>
          <w:rFonts w:asciiTheme="minorHAnsi" w:hAnsiTheme="minorHAnsi" w:cstheme="minorHAnsi"/>
          <w:sz w:val="24"/>
          <w:szCs w:val="24"/>
        </w:rPr>
      </w:pPr>
      <w:r w:rsidRPr="009031D8">
        <w:rPr>
          <w:rFonts w:asciiTheme="minorHAnsi" w:hAnsiTheme="minorHAnsi" w:cstheme="minorHAnsi"/>
          <w:sz w:val="24"/>
          <w:szCs w:val="24"/>
        </w:rPr>
        <w:t xml:space="preserve">                                  </w:t>
      </w:r>
      <w:r w:rsidR="00BA50EC" w:rsidRPr="009031D8">
        <w:rPr>
          <w:rFonts w:asciiTheme="minorHAnsi" w:hAnsiTheme="minorHAnsi" w:cstheme="minorHAnsi"/>
          <w:sz w:val="24"/>
          <w:szCs w:val="24"/>
        </w:rPr>
        <w:t xml:space="preserve">   </w:t>
      </w:r>
      <w:r w:rsidR="00AC2324" w:rsidRPr="009031D8">
        <w:rPr>
          <w:rFonts w:asciiTheme="minorHAnsi" w:hAnsiTheme="minorHAnsi" w:cstheme="minorHAnsi"/>
          <w:sz w:val="24"/>
          <w:szCs w:val="24"/>
        </w:rPr>
        <w:t xml:space="preserve">     </w:t>
      </w:r>
      <w:r w:rsidR="00C35D33" w:rsidRPr="009031D8">
        <w:rPr>
          <w:rFonts w:asciiTheme="minorHAnsi" w:hAnsiTheme="minorHAnsi" w:cstheme="minorHAnsi"/>
          <w:sz w:val="24"/>
          <w:szCs w:val="24"/>
        </w:rPr>
        <w:t xml:space="preserve">                             </w:t>
      </w:r>
    </w:p>
    <w:sectPr w:rsidR="00BA50EC" w:rsidRPr="009031D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059" w:rsidRDefault="00A03059" w:rsidP="00F27C17">
      <w:pPr>
        <w:spacing w:after="0" w:line="240" w:lineRule="auto"/>
      </w:pPr>
      <w:r>
        <w:separator/>
      </w:r>
    </w:p>
  </w:endnote>
  <w:endnote w:type="continuationSeparator" w:id="0">
    <w:p w:rsidR="00A03059" w:rsidRDefault="00A03059" w:rsidP="00F27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443" w:rsidRDefault="00A76443" w:rsidP="00F27C17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-320675</wp:posOffset>
          </wp:positionH>
          <wp:positionV relativeFrom="paragraph">
            <wp:posOffset>81280</wp:posOffset>
          </wp:positionV>
          <wp:extent cx="968375" cy="459740"/>
          <wp:effectExtent l="0" t="0" r="3175" b="0"/>
          <wp:wrapTight wrapText="bothSides">
            <wp:wrapPolygon edited="0">
              <wp:start x="0" y="0"/>
              <wp:lineTo x="0" y="20586"/>
              <wp:lineTo x="21246" y="20586"/>
              <wp:lineTo x="21246" y="0"/>
              <wp:lineTo x="0" y="0"/>
            </wp:wrapPolygon>
          </wp:wrapTight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6443" w:rsidRDefault="00A76443" w:rsidP="006528AE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031D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031D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A76443" w:rsidRDefault="00A764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059" w:rsidRDefault="00A03059" w:rsidP="00F27C17">
      <w:pPr>
        <w:spacing w:after="0" w:line="240" w:lineRule="auto"/>
      </w:pPr>
      <w:r>
        <w:separator/>
      </w:r>
    </w:p>
  </w:footnote>
  <w:footnote w:type="continuationSeparator" w:id="0">
    <w:p w:rsidR="00A03059" w:rsidRDefault="00A03059" w:rsidP="00F27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93262"/>
    <w:multiLevelType w:val="hybridMultilevel"/>
    <w:tmpl w:val="6D7A3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D77D9"/>
    <w:multiLevelType w:val="hybridMultilevel"/>
    <w:tmpl w:val="F6ACC13A"/>
    <w:lvl w:ilvl="0" w:tplc="8AB00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CB1229"/>
    <w:multiLevelType w:val="hybridMultilevel"/>
    <w:tmpl w:val="7E3A1BE6"/>
    <w:lvl w:ilvl="0" w:tplc="D0E2F5A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A3288"/>
    <w:multiLevelType w:val="hybridMultilevel"/>
    <w:tmpl w:val="609EF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949EB"/>
    <w:multiLevelType w:val="hybridMultilevel"/>
    <w:tmpl w:val="6AF4A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A0"/>
    <w:rsid w:val="0000721D"/>
    <w:rsid w:val="00014E68"/>
    <w:rsid w:val="00045166"/>
    <w:rsid w:val="00062F19"/>
    <w:rsid w:val="000907E5"/>
    <w:rsid w:val="000A5779"/>
    <w:rsid w:val="000A5AA7"/>
    <w:rsid w:val="00100FA8"/>
    <w:rsid w:val="00103C18"/>
    <w:rsid w:val="00105951"/>
    <w:rsid w:val="00105D43"/>
    <w:rsid w:val="00123565"/>
    <w:rsid w:val="00157B8A"/>
    <w:rsid w:val="00164472"/>
    <w:rsid w:val="00174997"/>
    <w:rsid w:val="0018367B"/>
    <w:rsid w:val="00187E0A"/>
    <w:rsid w:val="001957B8"/>
    <w:rsid w:val="001D1ACE"/>
    <w:rsid w:val="001D1B74"/>
    <w:rsid w:val="001F7626"/>
    <w:rsid w:val="002014F1"/>
    <w:rsid w:val="00283601"/>
    <w:rsid w:val="00293F0E"/>
    <w:rsid w:val="002A12B7"/>
    <w:rsid w:val="002A4C49"/>
    <w:rsid w:val="002B668C"/>
    <w:rsid w:val="002E11A3"/>
    <w:rsid w:val="002F49F3"/>
    <w:rsid w:val="00301B69"/>
    <w:rsid w:val="0039567A"/>
    <w:rsid w:val="003D4222"/>
    <w:rsid w:val="004235D9"/>
    <w:rsid w:val="00473D17"/>
    <w:rsid w:val="00475199"/>
    <w:rsid w:val="00482B5C"/>
    <w:rsid w:val="004C2ECD"/>
    <w:rsid w:val="00530DCE"/>
    <w:rsid w:val="00542AE3"/>
    <w:rsid w:val="00553D55"/>
    <w:rsid w:val="00560448"/>
    <w:rsid w:val="005A0F1D"/>
    <w:rsid w:val="005A2554"/>
    <w:rsid w:val="005C5C15"/>
    <w:rsid w:val="00621C87"/>
    <w:rsid w:val="006528AE"/>
    <w:rsid w:val="00671EC0"/>
    <w:rsid w:val="006B47B9"/>
    <w:rsid w:val="006B7A3D"/>
    <w:rsid w:val="006F5117"/>
    <w:rsid w:val="00703A99"/>
    <w:rsid w:val="0079183D"/>
    <w:rsid w:val="00797A01"/>
    <w:rsid w:val="007A051E"/>
    <w:rsid w:val="007D50B3"/>
    <w:rsid w:val="007F26D2"/>
    <w:rsid w:val="00802501"/>
    <w:rsid w:val="008454FF"/>
    <w:rsid w:val="00845EAB"/>
    <w:rsid w:val="00846FFD"/>
    <w:rsid w:val="008756C6"/>
    <w:rsid w:val="008879D6"/>
    <w:rsid w:val="00891948"/>
    <w:rsid w:val="008E050D"/>
    <w:rsid w:val="009031D8"/>
    <w:rsid w:val="00903C8A"/>
    <w:rsid w:val="0092374C"/>
    <w:rsid w:val="00934DC3"/>
    <w:rsid w:val="00950170"/>
    <w:rsid w:val="00951D72"/>
    <w:rsid w:val="00957C05"/>
    <w:rsid w:val="009721B9"/>
    <w:rsid w:val="009745EC"/>
    <w:rsid w:val="009C2C51"/>
    <w:rsid w:val="009D1C21"/>
    <w:rsid w:val="009D23C3"/>
    <w:rsid w:val="00A03059"/>
    <w:rsid w:val="00A40848"/>
    <w:rsid w:val="00A639F4"/>
    <w:rsid w:val="00A76443"/>
    <w:rsid w:val="00AC1B9C"/>
    <w:rsid w:val="00AC2324"/>
    <w:rsid w:val="00AE77A4"/>
    <w:rsid w:val="00AF235A"/>
    <w:rsid w:val="00AF763A"/>
    <w:rsid w:val="00B02BF2"/>
    <w:rsid w:val="00BA50EC"/>
    <w:rsid w:val="00BB0DAA"/>
    <w:rsid w:val="00BB1801"/>
    <w:rsid w:val="00BB1D53"/>
    <w:rsid w:val="00BD5A1D"/>
    <w:rsid w:val="00BF1248"/>
    <w:rsid w:val="00BF15BB"/>
    <w:rsid w:val="00BF7056"/>
    <w:rsid w:val="00C35D33"/>
    <w:rsid w:val="00C46E4F"/>
    <w:rsid w:val="00C5361D"/>
    <w:rsid w:val="00C628D5"/>
    <w:rsid w:val="00C67028"/>
    <w:rsid w:val="00C72514"/>
    <w:rsid w:val="00C90E17"/>
    <w:rsid w:val="00CA463D"/>
    <w:rsid w:val="00CC7ECD"/>
    <w:rsid w:val="00D021A0"/>
    <w:rsid w:val="00D431C0"/>
    <w:rsid w:val="00D46DDA"/>
    <w:rsid w:val="00D86A1A"/>
    <w:rsid w:val="00DA6567"/>
    <w:rsid w:val="00E051C0"/>
    <w:rsid w:val="00E520BC"/>
    <w:rsid w:val="00E750FF"/>
    <w:rsid w:val="00E97B77"/>
    <w:rsid w:val="00EA677B"/>
    <w:rsid w:val="00EB69E1"/>
    <w:rsid w:val="00EE5264"/>
    <w:rsid w:val="00F27C17"/>
    <w:rsid w:val="00F90152"/>
    <w:rsid w:val="00FA5C99"/>
    <w:rsid w:val="00FF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E5BB5AB-23A5-4796-8AF7-75F35ED5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7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7C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7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C17"/>
  </w:style>
  <w:style w:type="paragraph" w:styleId="Stopka">
    <w:name w:val="footer"/>
    <w:basedOn w:val="Normalny"/>
    <w:link w:val="StopkaZnak"/>
    <w:uiPriority w:val="99"/>
    <w:unhideWhenUsed/>
    <w:rsid w:val="00F27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C17"/>
  </w:style>
  <w:style w:type="paragraph" w:styleId="Akapitzlist">
    <w:name w:val="List Paragraph"/>
    <w:basedOn w:val="Normalny"/>
    <w:uiPriority w:val="34"/>
    <w:qFormat/>
    <w:rsid w:val="00103C1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86A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86A1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0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0B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0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interpelacj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interpelacja</Template>
  <TotalTime>155</TotalTime>
  <Pages>2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Owsianna</dc:creator>
  <cp:lastModifiedBy>Natalia Ratajczak</cp:lastModifiedBy>
  <cp:revision>7</cp:revision>
  <dcterms:created xsi:type="dcterms:W3CDTF">2022-08-25T20:29:00Z</dcterms:created>
  <dcterms:modified xsi:type="dcterms:W3CDTF">2022-12-14T12:59:00Z</dcterms:modified>
</cp:coreProperties>
</file>