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9DCA" w14:textId="77777777" w:rsidR="00F27C17" w:rsidRPr="00822285" w:rsidRDefault="00E97B77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42980" wp14:editId="41690863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DD92" w14:textId="77777777" w:rsidR="00B768E1" w:rsidRPr="006528AE" w:rsidRDefault="00B768E1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Halina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Owsianna</w:t>
                            </w:r>
                            <w:proofErr w:type="spellEnd"/>
                          </w:p>
                          <w:p w14:paraId="5A25F6C4" w14:textId="77777777" w:rsidR="00B768E1" w:rsidRPr="006528AE" w:rsidRDefault="00B768E1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14:paraId="7D78970A" w14:textId="77777777" w:rsidR="00B768E1" w:rsidRDefault="00B768E1" w:rsidP="00F27C17">
                            <w:pPr>
                              <w:spacing w:after="0" w:line="240" w:lineRule="auto"/>
                            </w:pPr>
                          </w:p>
                          <w:p w14:paraId="164752AC" w14:textId="77777777" w:rsidR="00B768E1" w:rsidRPr="006528AE" w:rsidRDefault="00B768E1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01/02/2023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29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14:paraId="4D29DD92" w14:textId="77777777" w:rsidR="00B768E1" w:rsidRPr="006528AE" w:rsidRDefault="00B768E1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14:paraId="5A25F6C4" w14:textId="77777777" w:rsidR="00B768E1" w:rsidRPr="006528AE" w:rsidRDefault="00B768E1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14:paraId="7D78970A" w14:textId="77777777" w:rsidR="00B768E1" w:rsidRDefault="00B768E1" w:rsidP="00F27C17">
                      <w:pPr>
                        <w:spacing w:after="0" w:line="240" w:lineRule="auto"/>
                      </w:pPr>
                    </w:p>
                    <w:p w14:paraId="164752AC" w14:textId="77777777" w:rsidR="00B768E1" w:rsidRPr="006528AE" w:rsidRDefault="00B768E1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01/02/2023</w:t>
                      </w:r>
                    </w:p>
                  </w:txbxContent>
                </v:textbox>
              </v:shape>
            </w:pict>
          </mc:Fallback>
        </mc:AlternateContent>
      </w:r>
      <w:r w:rsidRPr="00822285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573A596" wp14:editId="70A473B6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28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EFA5" wp14:editId="15B187C0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868F" w14:textId="2CA7CCFB" w:rsidR="00B768E1" w:rsidRDefault="00B768E1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22285">
                              <w:rPr>
                                <w:noProof/>
                                <w:sz w:val="24"/>
                                <w:szCs w:val="24"/>
                              </w:rPr>
                              <w:t>9 lutego 2023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7EF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14:paraId="019F868F" w14:textId="2CA7CCFB" w:rsidR="00B768E1" w:rsidRDefault="00B768E1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822285">
                        <w:rPr>
                          <w:noProof/>
                          <w:sz w:val="24"/>
                          <w:szCs w:val="24"/>
                        </w:rPr>
                        <w:t>9 lutego 2023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22285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56B19F80" wp14:editId="7740C7AA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40CA6" w14:textId="77777777" w:rsidR="00F27C17" w:rsidRPr="00822285" w:rsidRDefault="00F27C17" w:rsidP="00822285">
      <w:pPr>
        <w:rPr>
          <w:rFonts w:asciiTheme="minorHAnsi" w:hAnsiTheme="minorHAnsi" w:cstheme="minorHAnsi"/>
          <w:sz w:val="24"/>
          <w:szCs w:val="24"/>
        </w:rPr>
      </w:pPr>
    </w:p>
    <w:p w14:paraId="276613F9" w14:textId="77777777" w:rsidR="00F27C17" w:rsidRPr="00822285" w:rsidRDefault="00F27C17" w:rsidP="00822285">
      <w:pPr>
        <w:rPr>
          <w:rFonts w:asciiTheme="minorHAnsi" w:hAnsiTheme="minorHAnsi" w:cstheme="minorHAnsi"/>
          <w:sz w:val="24"/>
          <w:szCs w:val="24"/>
        </w:rPr>
      </w:pPr>
    </w:p>
    <w:p w14:paraId="1218FEDE" w14:textId="77777777" w:rsidR="006528AE" w:rsidRPr="00822285" w:rsidRDefault="00F27C17" w:rsidP="00822285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ab/>
      </w:r>
      <w:r w:rsidRPr="00822285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14:paraId="63F64218" w14:textId="77777777" w:rsidR="0079183D" w:rsidRPr="00822285" w:rsidRDefault="006528AE" w:rsidP="00822285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22285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822285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14:paraId="79527C70" w14:textId="77777777" w:rsidR="00F27C17" w:rsidRPr="00822285" w:rsidRDefault="006528AE" w:rsidP="00822285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22285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822285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14:paraId="6C7CE034" w14:textId="77777777" w:rsidR="00F27C17" w:rsidRPr="00822285" w:rsidRDefault="00F27C17" w:rsidP="00822285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0DB20D20" w14:textId="77777777" w:rsidR="00F27C17" w:rsidRPr="00822285" w:rsidRDefault="00F27C17" w:rsidP="00822285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14:paraId="02AE3D33" w14:textId="77777777" w:rsidR="006528AE" w:rsidRPr="00822285" w:rsidRDefault="006528AE" w:rsidP="00822285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14:paraId="716E8652" w14:textId="77777777" w:rsidR="006528AE" w:rsidRPr="00822285" w:rsidRDefault="006528AE" w:rsidP="00822285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14:paraId="3823EBDB" w14:textId="2F6E3DB9" w:rsidR="00293F0E" w:rsidRPr="00822285" w:rsidRDefault="003F7D8F" w:rsidP="00822285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822285">
        <w:rPr>
          <w:rFonts w:asciiTheme="minorHAnsi" w:hAnsiTheme="minorHAnsi" w:cstheme="minorHAnsi"/>
          <w:b/>
          <w:spacing w:val="36"/>
          <w:sz w:val="24"/>
          <w:szCs w:val="24"/>
        </w:rPr>
        <w:t>I N T E R P E L A C J A</w:t>
      </w:r>
      <w:r w:rsidR="00293F0E" w:rsidRPr="00822285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14:paraId="551C08E6" w14:textId="77777777" w:rsidR="00475199" w:rsidRPr="00822285" w:rsidRDefault="00475199" w:rsidP="00822285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14:paraId="149F268C" w14:textId="4BBDF8D6" w:rsidR="00353818" w:rsidRPr="00822285" w:rsidRDefault="00553D55" w:rsidP="00822285">
      <w:pPr>
        <w:rPr>
          <w:rFonts w:asciiTheme="minorHAnsi" w:hAnsiTheme="minorHAnsi" w:cstheme="minorHAnsi"/>
          <w:b/>
          <w:sz w:val="24"/>
          <w:szCs w:val="24"/>
        </w:rPr>
      </w:pPr>
      <w:r w:rsidRPr="00822285">
        <w:rPr>
          <w:rFonts w:asciiTheme="minorHAnsi" w:hAnsiTheme="minorHAnsi" w:cstheme="minorHAnsi"/>
          <w:b/>
          <w:sz w:val="24"/>
          <w:szCs w:val="24"/>
        </w:rPr>
        <w:t>Dotyczy</w:t>
      </w:r>
      <w:r w:rsidR="003F7D8F" w:rsidRPr="0082228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61F52" w:rsidRPr="00822285">
        <w:rPr>
          <w:rFonts w:asciiTheme="minorHAnsi" w:hAnsiTheme="minorHAnsi" w:cstheme="minorHAnsi"/>
          <w:b/>
          <w:sz w:val="24"/>
          <w:szCs w:val="24"/>
        </w:rPr>
        <w:t xml:space="preserve">terenu Klubu </w:t>
      </w:r>
      <w:r w:rsidR="0089327F" w:rsidRPr="00822285">
        <w:rPr>
          <w:rFonts w:asciiTheme="minorHAnsi" w:hAnsiTheme="minorHAnsi" w:cstheme="minorHAnsi"/>
          <w:b/>
          <w:sz w:val="24"/>
          <w:szCs w:val="24"/>
        </w:rPr>
        <w:t>Sportowego „</w:t>
      </w:r>
      <w:proofErr w:type="spellStart"/>
      <w:r w:rsidR="0089327F" w:rsidRPr="00822285">
        <w:rPr>
          <w:rFonts w:asciiTheme="minorHAnsi" w:hAnsiTheme="minorHAnsi" w:cstheme="minorHAnsi"/>
          <w:b/>
          <w:sz w:val="24"/>
          <w:szCs w:val="24"/>
        </w:rPr>
        <w:t>Posnania</w:t>
      </w:r>
      <w:proofErr w:type="spellEnd"/>
      <w:r w:rsidR="00EC7F16" w:rsidRPr="00822285">
        <w:rPr>
          <w:rFonts w:asciiTheme="minorHAnsi" w:hAnsiTheme="minorHAnsi" w:cstheme="minorHAnsi"/>
          <w:b/>
          <w:sz w:val="24"/>
          <w:szCs w:val="24"/>
        </w:rPr>
        <w:t>”</w:t>
      </w:r>
    </w:p>
    <w:p w14:paraId="6073B34B" w14:textId="3467E01F" w:rsidR="00E61F52" w:rsidRPr="00822285" w:rsidRDefault="00EC7F16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Szanowny Panie Prezydencie,</w:t>
      </w:r>
    </w:p>
    <w:p w14:paraId="328E66BA" w14:textId="4DC03DB1" w:rsidR="00422E6A" w:rsidRPr="00822285" w:rsidRDefault="0089327F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w</w:t>
      </w:r>
      <w:r w:rsidR="00EC7F16" w:rsidRPr="00822285">
        <w:rPr>
          <w:rFonts w:asciiTheme="minorHAnsi" w:hAnsiTheme="minorHAnsi" w:cstheme="minorHAnsi"/>
          <w:sz w:val="24"/>
          <w:szCs w:val="24"/>
        </w:rPr>
        <w:t xml:space="preserve"> dniu 15 maja 2020 r. zadałam w mojej interpelacji wiele pytań, dotyczących terenu powier</w:t>
      </w:r>
      <w:r w:rsidR="004E05D5" w:rsidRPr="00822285">
        <w:rPr>
          <w:rFonts w:asciiTheme="minorHAnsi" w:hAnsiTheme="minorHAnsi" w:cstheme="minorHAnsi"/>
          <w:sz w:val="24"/>
          <w:szCs w:val="24"/>
        </w:rPr>
        <w:t>zonego w wieczyste użytkowanie Klubowi S</w:t>
      </w:r>
      <w:r w:rsidR="00EC7F16" w:rsidRPr="00822285">
        <w:rPr>
          <w:rFonts w:asciiTheme="minorHAnsi" w:hAnsiTheme="minorHAnsi" w:cstheme="minorHAnsi"/>
          <w:sz w:val="24"/>
          <w:szCs w:val="24"/>
        </w:rPr>
        <w:t>portowemu „</w:t>
      </w:r>
      <w:proofErr w:type="spellStart"/>
      <w:r w:rsidR="00EC7F16" w:rsidRPr="00822285">
        <w:rPr>
          <w:rFonts w:asciiTheme="minorHAnsi" w:hAnsiTheme="minorHAnsi" w:cstheme="minorHAnsi"/>
          <w:sz w:val="24"/>
          <w:szCs w:val="24"/>
        </w:rPr>
        <w:t>Posnania</w:t>
      </w:r>
      <w:proofErr w:type="spellEnd"/>
      <w:r w:rsidR="00EC7F16" w:rsidRPr="00822285">
        <w:rPr>
          <w:rFonts w:asciiTheme="minorHAnsi" w:hAnsiTheme="minorHAnsi" w:cstheme="minorHAnsi"/>
          <w:sz w:val="24"/>
          <w:szCs w:val="24"/>
        </w:rPr>
        <w:t xml:space="preserve">”. Otrzymałam na tą interpelacje w dniu 28.05.2020 r. częściową odpowiedź z zapewnieniem, że zasygnalizowana przez mnie samowola budowlana zostanie skontrolowana przez Powiatowego Inspektora Nadzoru Budowlanego, a </w:t>
      </w:r>
      <w:r w:rsidR="00422E6A" w:rsidRPr="00822285">
        <w:rPr>
          <w:rFonts w:asciiTheme="minorHAnsi" w:hAnsiTheme="minorHAnsi" w:cstheme="minorHAnsi"/>
          <w:sz w:val="24"/>
          <w:szCs w:val="24"/>
        </w:rPr>
        <w:t xml:space="preserve">jej </w:t>
      </w:r>
      <w:r w:rsidR="00EC7F16" w:rsidRPr="00822285">
        <w:rPr>
          <w:rFonts w:asciiTheme="minorHAnsi" w:hAnsiTheme="minorHAnsi" w:cstheme="minorHAnsi"/>
          <w:sz w:val="24"/>
          <w:szCs w:val="24"/>
        </w:rPr>
        <w:t xml:space="preserve">wyniki zostaną mi </w:t>
      </w:r>
      <w:r w:rsidRPr="00822285">
        <w:rPr>
          <w:rFonts w:asciiTheme="minorHAnsi" w:hAnsiTheme="minorHAnsi" w:cstheme="minorHAnsi"/>
          <w:sz w:val="24"/>
          <w:szCs w:val="24"/>
        </w:rPr>
        <w:t>przekazane odrębnym</w:t>
      </w:r>
      <w:r w:rsidR="00EC7F16"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422E6A" w:rsidRPr="00822285">
        <w:rPr>
          <w:rFonts w:asciiTheme="minorHAnsi" w:hAnsiTheme="minorHAnsi" w:cstheme="minorHAnsi"/>
          <w:sz w:val="24"/>
          <w:szCs w:val="24"/>
        </w:rPr>
        <w:t>pi</w:t>
      </w:r>
      <w:r w:rsidR="00B42FC3" w:rsidRPr="00822285">
        <w:rPr>
          <w:rFonts w:asciiTheme="minorHAnsi" w:hAnsiTheme="minorHAnsi" w:cstheme="minorHAnsi"/>
          <w:sz w:val="24"/>
          <w:szCs w:val="24"/>
        </w:rPr>
        <w:t>smem</w:t>
      </w:r>
      <w:r w:rsidR="00EC7F16" w:rsidRPr="00822285">
        <w:rPr>
          <w:rFonts w:asciiTheme="minorHAnsi" w:hAnsiTheme="minorHAnsi" w:cstheme="minorHAnsi"/>
          <w:sz w:val="24"/>
          <w:szCs w:val="24"/>
        </w:rPr>
        <w:t xml:space="preserve">. </w:t>
      </w:r>
      <w:r w:rsidR="004E05D5" w:rsidRPr="00822285">
        <w:rPr>
          <w:rFonts w:asciiTheme="minorHAnsi" w:hAnsiTheme="minorHAnsi" w:cstheme="minorHAnsi"/>
          <w:sz w:val="24"/>
          <w:szCs w:val="24"/>
        </w:rPr>
        <w:t>No i niestety, do dnia dzisiejszego brak informacji na temat ustaleń, wyników kontroli PINB</w:t>
      </w:r>
      <w:r w:rsidR="00422E6A" w:rsidRPr="008222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67B7BC" w14:textId="66D87B07" w:rsidR="008F743B" w:rsidRPr="00822285" w:rsidRDefault="00422E6A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Nie ukrywam, że temat terenu „</w:t>
      </w:r>
      <w:proofErr w:type="spellStart"/>
      <w:r w:rsidRPr="00822285">
        <w:rPr>
          <w:rFonts w:asciiTheme="minorHAnsi" w:hAnsiTheme="minorHAnsi" w:cstheme="minorHAnsi"/>
          <w:sz w:val="24"/>
          <w:szCs w:val="24"/>
        </w:rPr>
        <w:t>Posnanii</w:t>
      </w:r>
      <w:proofErr w:type="spellEnd"/>
      <w:r w:rsidRPr="00822285">
        <w:rPr>
          <w:rFonts w:asciiTheme="minorHAnsi" w:hAnsiTheme="minorHAnsi" w:cstheme="minorHAnsi"/>
          <w:sz w:val="24"/>
          <w:szCs w:val="24"/>
        </w:rPr>
        <w:t xml:space="preserve">” powrócił ostatnio z tzw. przytupem, a zwłaszcza </w:t>
      </w:r>
      <w:r w:rsidR="0089327F" w:rsidRPr="00822285">
        <w:rPr>
          <w:rFonts w:asciiTheme="minorHAnsi" w:hAnsiTheme="minorHAnsi" w:cstheme="minorHAnsi"/>
          <w:sz w:val="24"/>
          <w:szCs w:val="24"/>
        </w:rPr>
        <w:t>po nowych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 propozycjach jego</w:t>
      </w:r>
      <w:r w:rsidRPr="00822285">
        <w:rPr>
          <w:rFonts w:asciiTheme="minorHAnsi" w:hAnsiTheme="minorHAnsi" w:cstheme="minorHAnsi"/>
          <w:sz w:val="24"/>
          <w:szCs w:val="24"/>
        </w:rPr>
        <w:t xml:space="preserve"> zagospodarowania. </w:t>
      </w:r>
      <w:r w:rsidR="003760A8" w:rsidRPr="00822285">
        <w:rPr>
          <w:rFonts w:asciiTheme="minorHAnsi" w:hAnsiTheme="minorHAnsi" w:cstheme="minorHAnsi"/>
          <w:sz w:val="24"/>
          <w:szCs w:val="24"/>
        </w:rPr>
        <w:t>N</w:t>
      </w:r>
      <w:r w:rsidRPr="00822285">
        <w:rPr>
          <w:rFonts w:asciiTheme="minorHAnsi" w:hAnsiTheme="minorHAnsi" w:cstheme="minorHAnsi"/>
          <w:sz w:val="24"/>
          <w:szCs w:val="24"/>
        </w:rPr>
        <w:t xml:space="preserve">owi właściciele </w:t>
      </w:r>
      <w:r w:rsidR="003760A8" w:rsidRPr="00822285">
        <w:rPr>
          <w:rFonts w:asciiTheme="minorHAnsi" w:hAnsiTheme="minorHAnsi" w:cstheme="minorHAnsi"/>
          <w:sz w:val="24"/>
          <w:szCs w:val="24"/>
        </w:rPr>
        <w:t xml:space="preserve">– inwestorzy, pomimo obowiązującego </w:t>
      </w:r>
      <w:proofErr w:type="spellStart"/>
      <w:r w:rsidR="003760A8" w:rsidRPr="00822285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="003760A8"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Pr="00822285">
        <w:rPr>
          <w:rFonts w:asciiTheme="minorHAnsi" w:hAnsiTheme="minorHAnsi" w:cstheme="minorHAnsi"/>
          <w:sz w:val="24"/>
          <w:szCs w:val="24"/>
        </w:rPr>
        <w:t>na częś</w:t>
      </w:r>
      <w:r w:rsidR="003760A8" w:rsidRPr="00822285">
        <w:rPr>
          <w:rFonts w:asciiTheme="minorHAnsi" w:hAnsiTheme="minorHAnsi" w:cstheme="minorHAnsi"/>
          <w:sz w:val="24"/>
          <w:szCs w:val="24"/>
        </w:rPr>
        <w:t>ci tego terenu</w:t>
      </w:r>
      <w:r w:rsidRPr="00822285">
        <w:rPr>
          <w:rFonts w:asciiTheme="minorHAnsi" w:hAnsiTheme="minorHAnsi" w:cstheme="minorHAnsi"/>
          <w:sz w:val="24"/>
          <w:szCs w:val="24"/>
        </w:rPr>
        <w:t xml:space="preserve"> zamierzają wybudować domy jednorodzinne i tzw. wille miejskie</w:t>
      </w:r>
      <w:r w:rsidR="003760A8" w:rsidRPr="00822285">
        <w:rPr>
          <w:rFonts w:asciiTheme="minorHAnsi" w:hAnsiTheme="minorHAnsi" w:cstheme="minorHAnsi"/>
          <w:sz w:val="24"/>
          <w:szCs w:val="24"/>
        </w:rPr>
        <w:t>.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 10 stycznia br. </w:t>
      </w:r>
      <w:proofErr w:type="spellStart"/>
      <w:r w:rsidR="004E05D5" w:rsidRPr="00822285">
        <w:rPr>
          <w:rFonts w:asciiTheme="minorHAnsi" w:hAnsiTheme="minorHAnsi" w:cstheme="minorHAnsi"/>
          <w:sz w:val="24"/>
          <w:szCs w:val="24"/>
        </w:rPr>
        <w:t>dbyło</w:t>
      </w:r>
      <w:proofErr w:type="spellEnd"/>
      <w:r w:rsidR="004E05D5" w:rsidRPr="00822285">
        <w:rPr>
          <w:rFonts w:asciiTheme="minorHAnsi" w:hAnsiTheme="minorHAnsi" w:cstheme="minorHAnsi"/>
          <w:sz w:val="24"/>
          <w:szCs w:val="24"/>
        </w:rPr>
        <w:t xml:space="preserve"> się</w:t>
      </w:r>
      <w:r w:rsidR="00B42FC3" w:rsidRPr="00822285">
        <w:rPr>
          <w:rFonts w:asciiTheme="minorHAnsi" w:hAnsiTheme="minorHAnsi" w:cstheme="minorHAnsi"/>
          <w:sz w:val="24"/>
          <w:szCs w:val="24"/>
        </w:rPr>
        <w:t xml:space="preserve"> spotkanie mieszkań</w:t>
      </w:r>
      <w:r w:rsidR="008F743B" w:rsidRPr="00822285">
        <w:rPr>
          <w:rFonts w:asciiTheme="minorHAnsi" w:hAnsiTheme="minorHAnsi" w:cstheme="minorHAnsi"/>
          <w:sz w:val="24"/>
          <w:szCs w:val="24"/>
        </w:rPr>
        <w:t xml:space="preserve">ców </w:t>
      </w:r>
      <w:r w:rsidR="00B42FC3" w:rsidRPr="00822285">
        <w:rPr>
          <w:rFonts w:asciiTheme="minorHAnsi" w:hAnsiTheme="minorHAnsi" w:cstheme="minorHAnsi"/>
          <w:sz w:val="24"/>
          <w:szCs w:val="24"/>
        </w:rPr>
        <w:t>okolicznych ulic z nowym właścicielem, który zaprezentował swoją wizję dla częśc</w:t>
      </w:r>
      <w:r w:rsidR="008F743B" w:rsidRPr="00822285">
        <w:rPr>
          <w:rFonts w:asciiTheme="minorHAnsi" w:hAnsiTheme="minorHAnsi" w:cstheme="minorHAnsi"/>
          <w:sz w:val="24"/>
          <w:szCs w:val="24"/>
        </w:rPr>
        <w:t xml:space="preserve">i stadionu. Nie spotkała się ona z aprobatą, a wręcz ze złością i wielkim żalem pod adresem 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klubu oraz </w:t>
      </w:r>
      <w:r w:rsidR="008F743B" w:rsidRPr="00822285">
        <w:rPr>
          <w:rFonts w:asciiTheme="minorHAnsi" w:hAnsiTheme="minorHAnsi" w:cstheme="minorHAnsi"/>
          <w:sz w:val="24"/>
          <w:szCs w:val="24"/>
        </w:rPr>
        <w:t xml:space="preserve">Władz Miasta. Padły </w:t>
      </w:r>
      <w:r w:rsidR="0089327F" w:rsidRPr="00822285">
        <w:rPr>
          <w:rFonts w:asciiTheme="minorHAnsi" w:hAnsiTheme="minorHAnsi" w:cstheme="minorHAnsi"/>
          <w:sz w:val="24"/>
          <w:szCs w:val="24"/>
        </w:rPr>
        <w:t>oskarżenia</w:t>
      </w:r>
      <w:r w:rsidR="004E05D5" w:rsidRPr="00822285">
        <w:rPr>
          <w:rFonts w:asciiTheme="minorHAnsi" w:hAnsiTheme="minorHAnsi" w:cstheme="minorHAnsi"/>
          <w:sz w:val="24"/>
          <w:szCs w:val="24"/>
        </w:rPr>
        <w:t>,</w:t>
      </w:r>
      <w:r w:rsidR="0089327F" w:rsidRPr="00822285">
        <w:rPr>
          <w:rFonts w:asciiTheme="minorHAnsi" w:hAnsiTheme="minorHAnsi" w:cstheme="minorHAnsi"/>
          <w:sz w:val="24"/>
          <w:szCs w:val="24"/>
        </w:rPr>
        <w:t xml:space="preserve"> o</w:t>
      </w:r>
      <w:r w:rsidR="008F743B" w:rsidRPr="00822285">
        <w:rPr>
          <w:rFonts w:asciiTheme="minorHAnsi" w:hAnsiTheme="minorHAnsi" w:cstheme="minorHAnsi"/>
          <w:sz w:val="24"/>
          <w:szCs w:val="24"/>
        </w:rPr>
        <w:t xml:space="preserve"> poważne zaniedbania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 i uwłaszczanie się na</w:t>
      </w:r>
      <w:r w:rsidR="008F743B" w:rsidRPr="00822285">
        <w:rPr>
          <w:rFonts w:asciiTheme="minorHAnsi" w:hAnsiTheme="minorHAnsi" w:cstheme="minorHAnsi"/>
          <w:sz w:val="24"/>
          <w:szCs w:val="24"/>
        </w:rPr>
        <w:t xml:space="preserve"> miejskim majątku. </w:t>
      </w:r>
    </w:p>
    <w:p w14:paraId="047596FD" w14:textId="6F8743FD" w:rsidR="003760A8" w:rsidRPr="00822285" w:rsidRDefault="008F743B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Mieszkańcy postanowili zablokować planowane inwestycje i złoży</w:t>
      </w:r>
      <w:r w:rsidR="00D73D68" w:rsidRPr="00822285">
        <w:rPr>
          <w:rFonts w:asciiTheme="minorHAnsi" w:hAnsiTheme="minorHAnsi" w:cstheme="minorHAnsi"/>
          <w:sz w:val="24"/>
          <w:szCs w:val="24"/>
        </w:rPr>
        <w:t>li</w:t>
      </w:r>
      <w:r w:rsidRPr="00822285">
        <w:rPr>
          <w:rFonts w:asciiTheme="minorHAnsi" w:hAnsiTheme="minorHAnsi" w:cstheme="minorHAnsi"/>
          <w:sz w:val="24"/>
          <w:szCs w:val="24"/>
        </w:rPr>
        <w:t xml:space="preserve"> swoje uwagi do </w:t>
      </w:r>
      <w:r w:rsidR="00D73D68" w:rsidRPr="00822285">
        <w:rPr>
          <w:rFonts w:asciiTheme="minorHAnsi" w:hAnsiTheme="minorHAnsi" w:cstheme="minorHAnsi"/>
          <w:sz w:val="24"/>
          <w:szCs w:val="24"/>
        </w:rPr>
        <w:t xml:space="preserve">MPU do </w:t>
      </w:r>
      <w:r w:rsidRPr="00822285">
        <w:rPr>
          <w:rFonts w:asciiTheme="minorHAnsi" w:hAnsiTheme="minorHAnsi" w:cstheme="minorHAnsi"/>
          <w:sz w:val="24"/>
          <w:szCs w:val="24"/>
        </w:rPr>
        <w:t xml:space="preserve">opracowywanego Studium, w którym domagają się utrzymania zapisów z obowiązującego </w:t>
      </w:r>
      <w:proofErr w:type="spellStart"/>
      <w:r w:rsidRPr="00822285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, </w:t>
      </w:r>
      <w:r w:rsidRPr="00822285">
        <w:rPr>
          <w:rFonts w:asciiTheme="minorHAnsi" w:hAnsiTheme="minorHAnsi" w:cstheme="minorHAnsi"/>
          <w:sz w:val="24"/>
          <w:szCs w:val="24"/>
        </w:rPr>
        <w:t>jak również uchwalonego i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 jeszcze obowiązującego Studium dla Miasta Poznania.</w:t>
      </w:r>
    </w:p>
    <w:p w14:paraId="01DF40D0" w14:textId="7241ED47" w:rsidR="00EC7F16" w:rsidRPr="00822285" w:rsidRDefault="004E05D5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lastRenderedPageBreak/>
        <w:t>W trakcie w/w</w:t>
      </w:r>
      <w:r w:rsidR="008F743B" w:rsidRPr="00822285">
        <w:rPr>
          <w:rFonts w:asciiTheme="minorHAnsi" w:hAnsiTheme="minorHAnsi" w:cstheme="minorHAnsi"/>
          <w:sz w:val="24"/>
          <w:szCs w:val="24"/>
        </w:rPr>
        <w:t xml:space="preserve"> spotkania, jak i po padło wiele pytań, na które </w:t>
      </w:r>
      <w:r w:rsidR="00D73D68" w:rsidRPr="00822285">
        <w:rPr>
          <w:rFonts w:asciiTheme="minorHAnsi" w:hAnsiTheme="minorHAnsi" w:cstheme="minorHAnsi"/>
          <w:sz w:val="24"/>
          <w:szCs w:val="24"/>
        </w:rPr>
        <w:t>w imieniu zainteresowanych</w:t>
      </w:r>
      <w:r w:rsidRPr="00822285">
        <w:rPr>
          <w:rFonts w:asciiTheme="minorHAnsi" w:hAnsiTheme="minorHAnsi" w:cstheme="minorHAnsi"/>
          <w:sz w:val="24"/>
          <w:szCs w:val="24"/>
        </w:rPr>
        <w:t xml:space="preserve"> mieszkańców, jako radna osiedlowa i miejska</w:t>
      </w:r>
      <w:r w:rsidR="00D73D68"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Pr="00822285">
        <w:rPr>
          <w:rFonts w:asciiTheme="minorHAnsi" w:hAnsiTheme="minorHAnsi" w:cstheme="minorHAnsi"/>
          <w:sz w:val="24"/>
          <w:szCs w:val="24"/>
        </w:rPr>
        <w:t>po</w:t>
      </w:r>
      <w:r w:rsidR="00D73D68" w:rsidRPr="00822285">
        <w:rPr>
          <w:rFonts w:asciiTheme="minorHAnsi" w:hAnsiTheme="minorHAnsi" w:cstheme="minorHAnsi"/>
          <w:sz w:val="24"/>
          <w:szCs w:val="24"/>
        </w:rPr>
        <w:t xml:space="preserve">proszę o </w:t>
      </w:r>
      <w:r w:rsidR="0089327F" w:rsidRPr="00822285">
        <w:rPr>
          <w:rFonts w:asciiTheme="minorHAnsi" w:hAnsiTheme="minorHAnsi" w:cstheme="minorHAnsi"/>
          <w:sz w:val="24"/>
          <w:szCs w:val="24"/>
        </w:rPr>
        <w:t>odpowiedź:</w:t>
      </w:r>
    </w:p>
    <w:p w14:paraId="1BED71C2" w14:textId="16979DCB" w:rsidR="003760A8" w:rsidRPr="00822285" w:rsidRDefault="003760A8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Co stało się kortami, zarówno </w:t>
      </w:r>
      <w:r w:rsidR="00E60705" w:rsidRPr="00822285">
        <w:rPr>
          <w:rFonts w:asciiTheme="minorHAnsi" w:hAnsiTheme="minorHAnsi" w:cstheme="minorHAnsi"/>
          <w:sz w:val="24"/>
          <w:szCs w:val="24"/>
        </w:rPr>
        <w:t>balonowymi</w:t>
      </w:r>
      <w:r w:rsidR="00986D31" w:rsidRPr="00822285">
        <w:rPr>
          <w:rFonts w:asciiTheme="minorHAnsi" w:hAnsiTheme="minorHAnsi" w:cstheme="minorHAnsi"/>
          <w:sz w:val="24"/>
          <w:szCs w:val="24"/>
        </w:rPr>
        <w:t xml:space="preserve"> ( prowadzone p</w:t>
      </w:r>
      <w:r w:rsidR="00601E74" w:rsidRPr="00822285">
        <w:rPr>
          <w:rFonts w:asciiTheme="minorHAnsi" w:hAnsiTheme="minorHAnsi" w:cstheme="minorHAnsi"/>
          <w:sz w:val="24"/>
          <w:szCs w:val="24"/>
        </w:rPr>
        <w:t>rzez wiele lat przez firmę …</w:t>
      </w:r>
      <w:r w:rsidR="00986D31" w:rsidRPr="00822285">
        <w:rPr>
          <w:rFonts w:asciiTheme="minorHAnsi" w:hAnsiTheme="minorHAnsi" w:cstheme="minorHAnsi"/>
          <w:sz w:val="24"/>
          <w:szCs w:val="24"/>
        </w:rPr>
        <w:t>)</w:t>
      </w:r>
      <w:r w:rsidR="00E60705" w:rsidRPr="00822285">
        <w:rPr>
          <w:rFonts w:asciiTheme="minorHAnsi" w:hAnsiTheme="minorHAnsi" w:cstheme="minorHAnsi"/>
          <w:sz w:val="24"/>
          <w:szCs w:val="24"/>
        </w:rPr>
        <w:t xml:space="preserve"> jak i</w:t>
      </w:r>
      <w:r w:rsidRPr="00822285">
        <w:rPr>
          <w:rFonts w:asciiTheme="minorHAnsi" w:hAnsiTheme="minorHAnsi" w:cstheme="minorHAnsi"/>
          <w:sz w:val="24"/>
          <w:szCs w:val="24"/>
        </w:rPr>
        <w:t xml:space="preserve"> kortami </w:t>
      </w:r>
      <w:r w:rsidR="00E60705" w:rsidRPr="00822285">
        <w:rPr>
          <w:rFonts w:asciiTheme="minorHAnsi" w:hAnsiTheme="minorHAnsi" w:cstheme="minorHAnsi"/>
          <w:sz w:val="24"/>
          <w:szCs w:val="24"/>
        </w:rPr>
        <w:t xml:space="preserve">odkrytymi </w:t>
      </w:r>
      <w:r w:rsidRPr="00822285">
        <w:rPr>
          <w:rFonts w:asciiTheme="minorHAnsi" w:hAnsiTheme="minorHAnsi" w:cstheme="minorHAnsi"/>
          <w:sz w:val="24"/>
          <w:szCs w:val="24"/>
        </w:rPr>
        <w:t xml:space="preserve">wraz z wyniesioną </w:t>
      </w:r>
      <w:r w:rsidR="00E60705" w:rsidRPr="00822285">
        <w:rPr>
          <w:rFonts w:asciiTheme="minorHAnsi" w:hAnsiTheme="minorHAnsi" w:cstheme="minorHAnsi"/>
          <w:sz w:val="24"/>
          <w:szCs w:val="24"/>
        </w:rPr>
        <w:t>trybuną (z kawiaren</w:t>
      </w:r>
      <w:r w:rsidRPr="00822285">
        <w:rPr>
          <w:rFonts w:asciiTheme="minorHAnsi" w:hAnsiTheme="minorHAnsi" w:cstheme="minorHAnsi"/>
          <w:sz w:val="24"/>
          <w:szCs w:val="24"/>
        </w:rPr>
        <w:t>ką</w:t>
      </w:r>
      <w:r w:rsidR="00E60705" w:rsidRPr="00822285">
        <w:rPr>
          <w:rFonts w:asciiTheme="minorHAnsi" w:hAnsiTheme="minorHAnsi" w:cstheme="minorHAnsi"/>
          <w:sz w:val="24"/>
          <w:szCs w:val="24"/>
        </w:rPr>
        <w:t>)</w:t>
      </w:r>
      <w:r w:rsidRPr="00822285">
        <w:rPr>
          <w:rFonts w:asciiTheme="minorHAnsi" w:hAnsiTheme="minorHAnsi" w:cstheme="minorHAnsi"/>
          <w:sz w:val="24"/>
          <w:szCs w:val="24"/>
        </w:rPr>
        <w:t xml:space="preserve">, skąd można było oglądać tenisowe </w:t>
      </w:r>
      <w:r w:rsidR="0089327F" w:rsidRPr="00822285">
        <w:rPr>
          <w:rFonts w:asciiTheme="minorHAnsi" w:hAnsiTheme="minorHAnsi" w:cstheme="minorHAnsi"/>
          <w:sz w:val="24"/>
          <w:szCs w:val="24"/>
        </w:rPr>
        <w:t>rozgrywki?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 Kiedy to nastąpiło?</w:t>
      </w:r>
    </w:p>
    <w:p w14:paraId="566D3269" w14:textId="5807C205" w:rsidR="003760A8" w:rsidRPr="00822285" w:rsidRDefault="003760A8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Co stało się z budynkami, </w:t>
      </w:r>
      <w:r w:rsidR="0089327F" w:rsidRPr="00822285">
        <w:rPr>
          <w:rFonts w:asciiTheme="minorHAnsi" w:hAnsiTheme="minorHAnsi" w:cstheme="minorHAnsi"/>
          <w:sz w:val="24"/>
          <w:szCs w:val="24"/>
        </w:rPr>
        <w:t>służącymi, jako</w:t>
      </w:r>
      <w:r w:rsidRPr="00822285">
        <w:rPr>
          <w:rFonts w:asciiTheme="minorHAnsi" w:hAnsiTheme="minorHAnsi" w:cstheme="minorHAnsi"/>
          <w:sz w:val="24"/>
          <w:szCs w:val="24"/>
        </w:rPr>
        <w:t xml:space="preserve"> zaplecze techniczne, w którym trzymano różne sprzę</w:t>
      </w:r>
      <w:r w:rsidR="00986D31" w:rsidRPr="00822285">
        <w:rPr>
          <w:rFonts w:asciiTheme="minorHAnsi" w:hAnsiTheme="minorHAnsi" w:cstheme="minorHAnsi"/>
          <w:sz w:val="24"/>
          <w:szCs w:val="24"/>
        </w:rPr>
        <w:t xml:space="preserve">ty sportowe, a częściowo wykorzystane 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były </w:t>
      </w:r>
      <w:r w:rsidR="00986D31" w:rsidRPr="00822285">
        <w:rPr>
          <w:rFonts w:asciiTheme="minorHAnsi" w:hAnsiTheme="minorHAnsi" w:cstheme="minorHAnsi"/>
          <w:sz w:val="24"/>
          <w:szCs w:val="24"/>
        </w:rPr>
        <w:t>na trzymanie tzw. sprzętu gospodarczego?</w:t>
      </w:r>
      <w:r w:rsidRPr="00822285">
        <w:rPr>
          <w:rFonts w:asciiTheme="minorHAnsi" w:hAnsiTheme="minorHAnsi" w:cstheme="minorHAnsi"/>
          <w:sz w:val="24"/>
          <w:szCs w:val="24"/>
        </w:rPr>
        <w:t xml:space="preserve"> Tu pragnę przypomnieć</w:t>
      </w:r>
      <w:r w:rsidR="00E60705" w:rsidRPr="00822285">
        <w:rPr>
          <w:rFonts w:asciiTheme="minorHAnsi" w:hAnsiTheme="minorHAnsi" w:cstheme="minorHAnsi"/>
          <w:sz w:val="24"/>
          <w:szCs w:val="24"/>
        </w:rPr>
        <w:t xml:space="preserve"> (niezorientowanym, a czytającym interpelacje)</w:t>
      </w:r>
      <w:r w:rsidRPr="00822285">
        <w:rPr>
          <w:rFonts w:asciiTheme="minorHAnsi" w:hAnsiTheme="minorHAnsi" w:cstheme="minorHAnsi"/>
          <w:sz w:val="24"/>
          <w:szCs w:val="24"/>
        </w:rPr>
        <w:t xml:space="preserve">, że kilka lat w obiektach tych mieściły się garaże i warsztat samochodowy </w:t>
      </w:r>
      <w:r w:rsidR="00EF2D8D" w:rsidRPr="00822285">
        <w:rPr>
          <w:rFonts w:asciiTheme="minorHAnsi" w:hAnsiTheme="minorHAnsi" w:cstheme="minorHAnsi"/>
          <w:sz w:val="24"/>
          <w:szCs w:val="24"/>
        </w:rPr>
        <w:t>(</w:t>
      </w:r>
      <w:r w:rsidRPr="00822285">
        <w:rPr>
          <w:rFonts w:asciiTheme="minorHAnsi" w:hAnsiTheme="minorHAnsi" w:cstheme="minorHAnsi"/>
          <w:sz w:val="24"/>
          <w:szCs w:val="24"/>
        </w:rPr>
        <w:t xml:space="preserve"> raczej nielegalny</w:t>
      </w:r>
      <w:r w:rsidR="00112CC7" w:rsidRPr="00822285">
        <w:rPr>
          <w:rFonts w:asciiTheme="minorHAnsi" w:hAnsiTheme="minorHAnsi" w:cstheme="minorHAnsi"/>
          <w:sz w:val="24"/>
          <w:szCs w:val="24"/>
        </w:rPr>
        <w:t>, przenie</w:t>
      </w:r>
      <w:r w:rsidR="00EF2D8D" w:rsidRPr="00822285">
        <w:rPr>
          <w:rFonts w:asciiTheme="minorHAnsi" w:hAnsiTheme="minorHAnsi" w:cstheme="minorHAnsi"/>
          <w:sz w:val="24"/>
          <w:szCs w:val="24"/>
        </w:rPr>
        <w:t>siony</w:t>
      </w:r>
      <w:r w:rsidR="00112CC7"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EF2D8D" w:rsidRPr="00822285">
        <w:rPr>
          <w:rFonts w:asciiTheme="minorHAnsi" w:hAnsiTheme="minorHAnsi" w:cstheme="minorHAnsi"/>
          <w:sz w:val="24"/>
          <w:szCs w:val="24"/>
        </w:rPr>
        <w:t>wraz z motocyklami</w:t>
      </w:r>
      <w:r w:rsidR="00112CC7"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EF2D8D" w:rsidRPr="00822285">
        <w:rPr>
          <w:rFonts w:asciiTheme="minorHAnsi" w:hAnsiTheme="minorHAnsi" w:cstheme="minorHAnsi"/>
          <w:sz w:val="24"/>
          <w:szCs w:val="24"/>
        </w:rPr>
        <w:t xml:space="preserve">na </w:t>
      </w:r>
      <w:r w:rsidR="00601E74" w:rsidRPr="00822285">
        <w:rPr>
          <w:rFonts w:asciiTheme="minorHAnsi" w:hAnsiTheme="minorHAnsi" w:cstheme="minorHAnsi"/>
          <w:sz w:val="24"/>
          <w:szCs w:val="24"/>
        </w:rPr>
        <w:t>ulicę …</w:t>
      </w:r>
      <w:r w:rsidR="00112CC7" w:rsidRPr="00822285">
        <w:rPr>
          <w:rFonts w:asciiTheme="minorHAnsi" w:hAnsiTheme="minorHAnsi" w:cstheme="minorHAnsi"/>
          <w:sz w:val="24"/>
          <w:szCs w:val="24"/>
        </w:rPr>
        <w:t>)</w:t>
      </w:r>
      <w:r w:rsidR="00D73D68" w:rsidRPr="00822285">
        <w:rPr>
          <w:rFonts w:asciiTheme="minorHAnsi" w:hAnsiTheme="minorHAnsi" w:cstheme="minorHAnsi"/>
          <w:sz w:val="24"/>
          <w:szCs w:val="24"/>
        </w:rPr>
        <w:t xml:space="preserve">. </w:t>
      </w:r>
      <w:r w:rsidR="00986D31" w:rsidRPr="00822285">
        <w:rPr>
          <w:rFonts w:asciiTheme="minorHAnsi" w:hAnsiTheme="minorHAnsi" w:cstheme="minorHAnsi"/>
          <w:sz w:val="24"/>
          <w:szCs w:val="24"/>
        </w:rPr>
        <w:t>Czy była zawarta umowa na najem tych obiektów, a jeśli działały nielegalnie, to czy</w:t>
      </w:r>
      <w:r w:rsidR="00D73D68" w:rsidRPr="00822285">
        <w:rPr>
          <w:rFonts w:asciiTheme="minorHAnsi" w:hAnsiTheme="minorHAnsi" w:cstheme="minorHAnsi"/>
          <w:sz w:val="24"/>
          <w:szCs w:val="24"/>
        </w:rPr>
        <w:t xml:space="preserve"> nie przeszkadzał</w:t>
      </w:r>
      <w:r w:rsidR="00986D31" w:rsidRPr="00822285">
        <w:rPr>
          <w:rFonts w:asciiTheme="minorHAnsi" w:hAnsiTheme="minorHAnsi" w:cstheme="minorHAnsi"/>
          <w:sz w:val="24"/>
          <w:szCs w:val="24"/>
        </w:rPr>
        <w:t>o to Zarządowi</w:t>
      </w:r>
      <w:r w:rsidR="00D73D68"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986D31" w:rsidRPr="00822285">
        <w:rPr>
          <w:rFonts w:asciiTheme="minorHAnsi" w:hAnsiTheme="minorHAnsi" w:cstheme="minorHAnsi"/>
          <w:sz w:val="24"/>
          <w:szCs w:val="24"/>
        </w:rPr>
        <w:t>klubu?</w:t>
      </w:r>
    </w:p>
    <w:p w14:paraId="780504A5" w14:textId="0B4D48A6" w:rsidR="00112CC7" w:rsidRPr="00822285" w:rsidRDefault="00112CC7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W jaki sposób i na jakich warunkach</w:t>
      </w:r>
      <w:r w:rsidR="00EF2D8D" w:rsidRPr="00822285">
        <w:rPr>
          <w:rFonts w:asciiTheme="minorHAnsi" w:hAnsiTheme="minorHAnsi" w:cstheme="minorHAnsi"/>
          <w:sz w:val="24"/>
          <w:szCs w:val="24"/>
        </w:rPr>
        <w:t>, po wyburzeniu w/w obiektów wybudowano nowe</w:t>
      </w:r>
      <w:r w:rsidRPr="00822285">
        <w:rPr>
          <w:rFonts w:asciiTheme="minorHAnsi" w:hAnsiTheme="minorHAnsi" w:cstheme="minorHAnsi"/>
          <w:sz w:val="24"/>
          <w:szCs w:val="24"/>
        </w:rPr>
        <w:t>, służące powstał</w:t>
      </w:r>
      <w:r w:rsidR="00EF2D8D" w:rsidRPr="00822285">
        <w:rPr>
          <w:rFonts w:asciiTheme="minorHAnsi" w:hAnsiTheme="minorHAnsi" w:cstheme="minorHAnsi"/>
          <w:sz w:val="24"/>
          <w:szCs w:val="24"/>
        </w:rPr>
        <w:t>ej w ich</w:t>
      </w:r>
      <w:r w:rsidRPr="00822285">
        <w:rPr>
          <w:rFonts w:asciiTheme="minorHAnsi" w:hAnsiTheme="minorHAnsi" w:cstheme="minorHAnsi"/>
          <w:sz w:val="24"/>
          <w:szCs w:val="24"/>
        </w:rPr>
        <w:t xml:space="preserve"> miejscu szkole O!MEGA</w:t>
      </w:r>
      <w:r w:rsidR="00EF2D8D" w:rsidRPr="00822285">
        <w:rPr>
          <w:rFonts w:asciiTheme="minorHAnsi" w:hAnsiTheme="minorHAnsi" w:cstheme="minorHAnsi"/>
          <w:sz w:val="24"/>
          <w:szCs w:val="24"/>
        </w:rPr>
        <w:t>, którą</w:t>
      </w:r>
      <w:r w:rsidRPr="00822285">
        <w:rPr>
          <w:rFonts w:asciiTheme="minorHAnsi" w:hAnsiTheme="minorHAnsi" w:cstheme="minorHAnsi"/>
          <w:sz w:val="24"/>
          <w:szCs w:val="24"/>
        </w:rPr>
        <w:t xml:space="preserve"> zarejestrowan</w:t>
      </w:r>
      <w:r w:rsidR="00EF2D8D" w:rsidRPr="00822285">
        <w:rPr>
          <w:rFonts w:asciiTheme="minorHAnsi" w:hAnsiTheme="minorHAnsi" w:cstheme="minorHAnsi"/>
          <w:sz w:val="24"/>
          <w:szCs w:val="24"/>
        </w:rPr>
        <w:t>o</w:t>
      </w:r>
      <w:r w:rsidRPr="00822285">
        <w:rPr>
          <w:rFonts w:asciiTheme="minorHAnsi" w:hAnsiTheme="minorHAnsi" w:cstheme="minorHAnsi"/>
          <w:sz w:val="24"/>
          <w:szCs w:val="24"/>
        </w:rPr>
        <w:t xml:space="preserve"> pod adresem Przełajowa 5</w:t>
      </w:r>
      <w:r w:rsidR="00F67275" w:rsidRPr="008222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1AF1148" w14:textId="63B01045" w:rsidR="00112CC7" w:rsidRPr="00822285" w:rsidRDefault="00112CC7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Kto pozwolił, aby przez wiele lat na terenie „</w:t>
      </w:r>
      <w:proofErr w:type="spellStart"/>
      <w:r w:rsidRPr="00822285">
        <w:rPr>
          <w:rFonts w:asciiTheme="minorHAnsi" w:hAnsiTheme="minorHAnsi" w:cstheme="minorHAnsi"/>
          <w:sz w:val="24"/>
          <w:szCs w:val="24"/>
        </w:rPr>
        <w:t>Posnanii</w:t>
      </w:r>
      <w:proofErr w:type="spellEnd"/>
      <w:r w:rsidRPr="00822285">
        <w:rPr>
          <w:rFonts w:asciiTheme="minorHAnsi" w:hAnsiTheme="minorHAnsi" w:cstheme="minorHAnsi"/>
          <w:sz w:val="24"/>
          <w:szCs w:val="24"/>
        </w:rPr>
        <w:t xml:space="preserve">” funkcjonowały tory udostępnione „L” dla nauki jazdy: samochodów osobowych, ciężarowych oraz </w:t>
      </w:r>
      <w:r w:rsidR="0089327F" w:rsidRPr="00822285">
        <w:rPr>
          <w:rFonts w:asciiTheme="minorHAnsi" w:hAnsiTheme="minorHAnsi" w:cstheme="minorHAnsi"/>
          <w:sz w:val="24"/>
          <w:szCs w:val="24"/>
        </w:rPr>
        <w:t>motocykli?</w:t>
      </w:r>
    </w:p>
    <w:p w14:paraId="54BD13E3" w14:textId="65F33F3A" w:rsidR="008F6F43" w:rsidRPr="00822285" w:rsidRDefault="00112CC7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Co stało się z 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lub dzieje z </w:t>
      </w:r>
      <w:r w:rsidRPr="00822285">
        <w:rPr>
          <w:rFonts w:asciiTheme="minorHAnsi" w:hAnsiTheme="minorHAnsi" w:cstheme="minorHAnsi"/>
          <w:sz w:val="24"/>
          <w:szCs w:val="24"/>
        </w:rPr>
        <w:t>obiektem sił</w:t>
      </w:r>
      <w:r w:rsidR="00E60705" w:rsidRPr="00822285">
        <w:rPr>
          <w:rFonts w:asciiTheme="minorHAnsi" w:hAnsiTheme="minorHAnsi" w:cstheme="minorHAnsi"/>
          <w:sz w:val="24"/>
          <w:szCs w:val="24"/>
        </w:rPr>
        <w:t>owni</w:t>
      </w:r>
      <w:r w:rsidR="0053198C" w:rsidRPr="00822285">
        <w:rPr>
          <w:rFonts w:asciiTheme="minorHAnsi" w:hAnsiTheme="minorHAnsi" w:cstheme="minorHAnsi"/>
          <w:sz w:val="24"/>
          <w:szCs w:val="24"/>
        </w:rPr>
        <w:t>?</w:t>
      </w:r>
    </w:p>
    <w:p w14:paraId="03194613" w14:textId="03F9F31F" w:rsidR="0053198C" w:rsidRPr="00822285" w:rsidRDefault="008F6F43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Dlaczego Władze Miasta zdecydowały się zainwestować w remont basenu ( 3 mln zł) i przekazać</w:t>
      </w:r>
      <w:r w:rsidR="00D50378" w:rsidRPr="00822285">
        <w:rPr>
          <w:rFonts w:asciiTheme="minorHAnsi" w:hAnsiTheme="minorHAnsi" w:cstheme="minorHAnsi"/>
          <w:sz w:val="24"/>
          <w:szCs w:val="24"/>
        </w:rPr>
        <w:t xml:space="preserve"> go razem z halą sportową </w:t>
      </w:r>
      <w:r w:rsidRPr="00822285">
        <w:rPr>
          <w:rFonts w:asciiTheme="minorHAnsi" w:hAnsiTheme="minorHAnsi" w:cstheme="minorHAnsi"/>
          <w:sz w:val="24"/>
          <w:szCs w:val="24"/>
        </w:rPr>
        <w:t xml:space="preserve">w zarząd </w:t>
      </w:r>
      <w:r w:rsidR="000270B9" w:rsidRPr="00822285">
        <w:rPr>
          <w:rFonts w:asciiTheme="minorHAnsi" w:hAnsiTheme="minorHAnsi" w:cstheme="minorHAnsi"/>
          <w:sz w:val="24"/>
          <w:szCs w:val="24"/>
        </w:rPr>
        <w:t>Zespołowi Szkó</w:t>
      </w:r>
      <w:r w:rsidR="00D50378" w:rsidRPr="00822285">
        <w:rPr>
          <w:rFonts w:asciiTheme="minorHAnsi" w:hAnsiTheme="minorHAnsi" w:cstheme="minorHAnsi"/>
          <w:sz w:val="24"/>
          <w:szCs w:val="24"/>
        </w:rPr>
        <w:t>ł</w:t>
      </w:r>
      <w:r w:rsidR="000270B9" w:rsidRPr="00822285">
        <w:rPr>
          <w:rFonts w:asciiTheme="minorHAnsi" w:hAnsiTheme="minorHAnsi" w:cstheme="minorHAnsi"/>
          <w:sz w:val="24"/>
          <w:szCs w:val="24"/>
        </w:rPr>
        <w:t xml:space="preserve"> z Oddziałami Sportowymi nr 1</w:t>
      </w:r>
      <w:r w:rsidR="0053198C" w:rsidRPr="00822285">
        <w:rPr>
          <w:rFonts w:asciiTheme="minorHAnsi" w:hAnsiTheme="minorHAnsi" w:cstheme="minorHAnsi"/>
          <w:sz w:val="24"/>
          <w:szCs w:val="24"/>
        </w:rPr>
        <w:t>?</w:t>
      </w: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D50378" w:rsidRPr="00822285">
        <w:rPr>
          <w:rFonts w:asciiTheme="minorHAnsi" w:hAnsiTheme="minorHAnsi" w:cstheme="minorHAnsi"/>
          <w:sz w:val="24"/>
          <w:szCs w:val="24"/>
        </w:rPr>
        <w:t xml:space="preserve">Z odpowiedzi Pana Prezydenta z dnia 01.04.2017 r. na moją </w:t>
      </w:r>
      <w:r w:rsidR="0089327F" w:rsidRPr="00822285">
        <w:rPr>
          <w:rFonts w:asciiTheme="minorHAnsi" w:hAnsiTheme="minorHAnsi" w:cstheme="minorHAnsi"/>
          <w:sz w:val="24"/>
          <w:szCs w:val="24"/>
        </w:rPr>
        <w:t>interpelację z</w:t>
      </w:r>
      <w:r w:rsidR="00D50378" w:rsidRPr="00822285">
        <w:rPr>
          <w:rFonts w:asciiTheme="minorHAnsi" w:hAnsiTheme="minorHAnsi" w:cstheme="minorHAnsi"/>
          <w:sz w:val="24"/>
          <w:szCs w:val="24"/>
        </w:rPr>
        <w:t xml:space="preserve"> dnia 14 marca 2017 r. wynika, że </w:t>
      </w:r>
      <w:r w:rsidR="00986D31" w:rsidRPr="00822285">
        <w:rPr>
          <w:rFonts w:asciiTheme="minorHAnsi" w:hAnsiTheme="minorHAnsi" w:cstheme="minorHAnsi"/>
          <w:sz w:val="24"/>
          <w:szCs w:val="24"/>
        </w:rPr>
        <w:t>wydatki z budżetu Miasta dokonywane za pośrednictwem Zespołu Szkół wyniosł</w:t>
      </w:r>
      <w:r w:rsidR="0053198C" w:rsidRPr="00822285">
        <w:rPr>
          <w:rFonts w:asciiTheme="minorHAnsi" w:hAnsiTheme="minorHAnsi" w:cstheme="minorHAnsi"/>
          <w:sz w:val="24"/>
          <w:szCs w:val="24"/>
        </w:rPr>
        <w:t>y ok.0,5 mln ( koszty związane z utrzymaniem obiektu</w:t>
      </w:r>
      <w:r w:rsidR="004E05D5" w:rsidRPr="00822285">
        <w:rPr>
          <w:rFonts w:asciiTheme="minorHAnsi" w:hAnsiTheme="minorHAnsi" w:cstheme="minorHAnsi"/>
          <w:sz w:val="24"/>
          <w:szCs w:val="24"/>
        </w:rPr>
        <w:t>,</w:t>
      </w:r>
      <w:r w:rsidR="0053198C" w:rsidRPr="00822285">
        <w:rPr>
          <w:rFonts w:asciiTheme="minorHAnsi" w:hAnsiTheme="minorHAnsi" w:cstheme="minorHAnsi"/>
          <w:sz w:val="24"/>
          <w:szCs w:val="24"/>
        </w:rPr>
        <w:t xml:space="preserve"> w 2016 r. wyniosły ponad 800 </w:t>
      </w:r>
      <w:r w:rsidR="0089327F" w:rsidRPr="00822285">
        <w:rPr>
          <w:rFonts w:asciiTheme="minorHAnsi" w:hAnsiTheme="minorHAnsi" w:cstheme="minorHAnsi"/>
          <w:sz w:val="24"/>
          <w:szCs w:val="24"/>
        </w:rPr>
        <w:t>tyś</w:t>
      </w:r>
      <w:r w:rsidR="004E05D5" w:rsidRPr="00822285">
        <w:rPr>
          <w:rFonts w:asciiTheme="minorHAnsi" w:hAnsiTheme="minorHAnsi" w:cstheme="minorHAnsi"/>
          <w:sz w:val="24"/>
          <w:szCs w:val="24"/>
        </w:rPr>
        <w:t>, a</w:t>
      </w:r>
      <w:r w:rsidR="0089327F" w:rsidRPr="00822285">
        <w:rPr>
          <w:rFonts w:asciiTheme="minorHAnsi" w:hAnsiTheme="minorHAnsi" w:cstheme="minorHAnsi"/>
          <w:sz w:val="24"/>
          <w:szCs w:val="24"/>
        </w:rPr>
        <w:t xml:space="preserve"> różnica</w:t>
      </w:r>
      <w:r w:rsidR="0053198C" w:rsidRPr="00822285">
        <w:rPr>
          <w:rFonts w:asciiTheme="minorHAnsi" w:hAnsiTheme="minorHAnsi" w:cstheme="minorHAnsi"/>
          <w:sz w:val="24"/>
          <w:szCs w:val="24"/>
        </w:rPr>
        <w:t xml:space="preserve"> powstała w wydatkach pokrywana jest z dochodu wypracowanego z tytułu wynajmu pływalni oraz hali sportowej).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6E7F81" w14:textId="60620F0C" w:rsidR="00112CC7" w:rsidRPr="00822285" w:rsidRDefault="0053198C" w:rsidP="00822285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W nawiązaniu do tych informacji proszę o podanie obecnej sytuacji oraz kosztów ponoszonych </w:t>
      </w:r>
      <w:r w:rsidR="004E05D5" w:rsidRPr="00822285">
        <w:rPr>
          <w:rFonts w:asciiTheme="minorHAnsi" w:hAnsiTheme="minorHAnsi" w:cstheme="minorHAnsi"/>
          <w:sz w:val="24"/>
          <w:szCs w:val="24"/>
        </w:rPr>
        <w:t xml:space="preserve">przez Miasto </w:t>
      </w:r>
      <w:r w:rsidRPr="00822285">
        <w:rPr>
          <w:rFonts w:asciiTheme="minorHAnsi" w:hAnsiTheme="minorHAnsi" w:cstheme="minorHAnsi"/>
          <w:sz w:val="24"/>
          <w:szCs w:val="24"/>
        </w:rPr>
        <w:t>od dnia zawarcia umowy 18 lipca 2014 r do obecnego roku.</w:t>
      </w:r>
      <w:r w:rsidR="00E60705" w:rsidRPr="008222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0A46C2" w14:textId="2CD0B23F" w:rsidR="00E60705" w:rsidRPr="00822285" w:rsidRDefault="00E60705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Ile boisk sportowych jest obecnie na tym terenie, kto nimi zarządza</w:t>
      </w:r>
      <w:r w:rsidR="00951EB3" w:rsidRPr="00822285">
        <w:rPr>
          <w:rFonts w:asciiTheme="minorHAnsi" w:hAnsiTheme="minorHAnsi" w:cstheme="minorHAnsi"/>
          <w:sz w:val="24"/>
          <w:szCs w:val="24"/>
        </w:rPr>
        <w:t>?</w:t>
      </w:r>
    </w:p>
    <w:p w14:paraId="313889EC" w14:textId="5E2703C6" w:rsidR="00E60705" w:rsidRPr="00822285" w:rsidRDefault="00E60705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Co stało się ze środkami finansowymi pozyskanymi ze sprzedaży części gruntów, czy </w:t>
      </w:r>
      <w:r w:rsidR="00951EB3" w:rsidRPr="00822285">
        <w:rPr>
          <w:rFonts w:asciiTheme="minorHAnsi" w:hAnsiTheme="minorHAnsi" w:cstheme="minorHAnsi"/>
          <w:sz w:val="24"/>
          <w:szCs w:val="24"/>
        </w:rPr>
        <w:t>Zarząd klubu zainwestował</w:t>
      </w: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951EB3" w:rsidRPr="00822285">
        <w:rPr>
          <w:rFonts w:asciiTheme="minorHAnsi" w:hAnsiTheme="minorHAnsi" w:cstheme="minorHAnsi"/>
          <w:sz w:val="24"/>
          <w:szCs w:val="24"/>
        </w:rPr>
        <w:t>je</w:t>
      </w:r>
      <w:r w:rsidR="008F6F43"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Pr="00822285">
        <w:rPr>
          <w:rFonts w:asciiTheme="minorHAnsi" w:hAnsiTheme="minorHAnsi" w:cstheme="minorHAnsi"/>
          <w:sz w:val="24"/>
          <w:szCs w:val="24"/>
        </w:rPr>
        <w:t>w pozostałą infrastrukturę na tym terenie</w:t>
      </w:r>
      <w:r w:rsidR="00951EB3" w:rsidRPr="00822285">
        <w:rPr>
          <w:rFonts w:asciiTheme="minorHAnsi" w:hAnsiTheme="minorHAnsi" w:cstheme="minorHAnsi"/>
          <w:sz w:val="24"/>
          <w:szCs w:val="24"/>
        </w:rPr>
        <w:t xml:space="preserve"> lub w inne obiekty, a jeśli </w:t>
      </w:r>
      <w:r w:rsidR="004F6A1E" w:rsidRPr="00822285">
        <w:rPr>
          <w:rFonts w:asciiTheme="minorHAnsi" w:hAnsiTheme="minorHAnsi" w:cstheme="minorHAnsi"/>
          <w:sz w:val="24"/>
          <w:szCs w:val="24"/>
        </w:rPr>
        <w:t xml:space="preserve">tak, to w </w:t>
      </w:r>
      <w:r w:rsidR="0089327F" w:rsidRPr="00822285">
        <w:rPr>
          <w:rFonts w:asciiTheme="minorHAnsi" w:hAnsiTheme="minorHAnsi" w:cstheme="minorHAnsi"/>
          <w:sz w:val="24"/>
          <w:szCs w:val="24"/>
        </w:rPr>
        <w:t>jakie</w:t>
      </w:r>
      <w:r w:rsidR="00951EB3" w:rsidRPr="00822285">
        <w:rPr>
          <w:rFonts w:asciiTheme="minorHAnsi" w:hAnsiTheme="minorHAnsi" w:cstheme="minorHAnsi"/>
          <w:sz w:val="24"/>
          <w:szCs w:val="24"/>
        </w:rPr>
        <w:t>?</w:t>
      </w:r>
    </w:p>
    <w:p w14:paraId="05CE72DB" w14:textId="1D0B90C1" w:rsidR="00D84C89" w:rsidRPr="00822285" w:rsidRDefault="00EF2D8D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Czy działalność handlowa (Zielony Targ) prowadzona na terenie sportowym jest źródł</w:t>
      </w:r>
      <w:r w:rsidR="004F6A1E" w:rsidRPr="00822285">
        <w:rPr>
          <w:rFonts w:asciiTheme="minorHAnsi" w:hAnsiTheme="minorHAnsi" w:cstheme="minorHAnsi"/>
          <w:sz w:val="24"/>
          <w:szCs w:val="24"/>
        </w:rPr>
        <w:t>em przy</w:t>
      </w:r>
      <w:r w:rsidR="00951EB3" w:rsidRPr="00822285">
        <w:rPr>
          <w:rFonts w:asciiTheme="minorHAnsi" w:hAnsiTheme="minorHAnsi" w:cstheme="minorHAnsi"/>
          <w:sz w:val="24"/>
          <w:szCs w:val="24"/>
        </w:rPr>
        <w:t>chodu dla klubu?</w:t>
      </w:r>
    </w:p>
    <w:p w14:paraId="4953116D" w14:textId="35304426" w:rsidR="00EF2D8D" w:rsidRPr="00822285" w:rsidRDefault="00D84C89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Czy nad działaniami klubu był sprawowany jakikolwiek nadzór ze strony Władz Miasta</w:t>
      </w:r>
      <w:r w:rsidR="00951EB3" w:rsidRPr="00822285">
        <w:rPr>
          <w:rFonts w:asciiTheme="minorHAnsi" w:hAnsiTheme="minorHAnsi" w:cstheme="minorHAnsi"/>
          <w:sz w:val="24"/>
          <w:szCs w:val="24"/>
        </w:rPr>
        <w:t>?</w:t>
      </w:r>
    </w:p>
    <w:p w14:paraId="63A90997" w14:textId="78B9F06E" w:rsidR="00D84C89" w:rsidRPr="00822285" w:rsidRDefault="00D84C89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lastRenderedPageBreak/>
        <w:t>Czy Władze Miasta podjęły działania i skorzystały z prawa pierwokupu</w:t>
      </w:r>
      <w:r w:rsidR="008F6F43" w:rsidRPr="00822285">
        <w:rPr>
          <w:rFonts w:asciiTheme="minorHAnsi" w:hAnsiTheme="minorHAnsi" w:cstheme="minorHAnsi"/>
          <w:sz w:val="24"/>
          <w:szCs w:val="24"/>
        </w:rPr>
        <w:t xml:space="preserve"> wystawionego na sprzedaż</w:t>
      </w:r>
      <w:r w:rsidRPr="00822285">
        <w:rPr>
          <w:rFonts w:asciiTheme="minorHAnsi" w:hAnsiTheme="minorHAnsi" w:cstheme="minorHAnsi"/>
          <w:sz w:val="24"/>
          <w:szCs w:val="24"/>
        </w:rPr>
        <w:t xml:space="preserve"> terenu lub podjęł</w:t>
      </w:r>
      <w:r w:rsidR="00951EB3" w:rsidRPr="00822285">
        <w:rPr>
          <w:rFonts w:asciiTheme="minorHAnsi" w:hAnsiTheme="minorHAnsi" w:cstheme="minorHAnsi"/>
          <w:sz w:val="24"/>
          <w:szCs w:val="24"/>
        </w:rPr>
        <w:t>y rozmowy</w:t>
      </w:r>
      <w:r w:rsidR="008F6F43"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4F6A1E" w:rsidRPr="00822285">
        <w:rPr>
          <w:rFonts w:asciiTheme="minorHAnsi" w:hAnsiTheme="minorHAnsi" w:cstheme="minorHAnsi"/>
          <w:sz w:val="24"/>
          <w:szCs w:val="24"/>
        </w:rPr>
        <w:t xml:space="preserve">dot. ewentualnych </w:t>
      </w:r>
      <w:r w:rsidRPr="00822285">
        <w:rPr>
          <w:rFonts w:asciiTheme="minorHAnsi" w:hAnsiTheme="minorHAnsi" w:cstheme="minorHAnsi"/>
          <w:sz w:val="24"/>
          <w:szCs w:val="24"/>
        </w:rPr>
        <w:t>wspó</w:t>
      </w:r>
      <w:r w:rsidR="00951EB3" w:rsidRPr="00822285">
        <w:rPr>
          <w:rFonts w:asciiTheme="minorHAnsi" w:hAnsiTheme="minorHAnsi" w:cstheme="minorHAnsi"/>
          <w:sz w:val="24"/>
          <w:szCs w:val="24"/>
        </w:rPr>
        <w:t>lnych działań</w:t>
      </w: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951EB3" w:rsidRPr="00822285">
        <w:rPr>
          <w:rFonts w:asciiTheme="minorHAnsi" w:hAnsiTheme="minorHAnsi" w:cstheme="minorHAnsi"/>
          <w:sz w:val="24"/>
          <w:szCs w:val="24"/>
        </w:rPr>
        <w:t xml:space="preserve">inwestycyjnych? Jeżeli nie, </w:t>
      </w:r>
      <w:r w:rsidR="0089327F" w:rsidRPr="00822285">
        <w:rPr>
          <w:rFonts w:asciiTheme="minorHAnsi" w:hAnsiTheme="minorHAnsi" w:cstheme="minorHAnsi"/>
          <w:sz w:val="24"/>
          <w:szCs w:val="24"/>
        </w:rPr>
        <w:t>to, dlaczego</w:t>
      </w:r>
      <w:r w:rsidR="00951EB3" w:rsidRPr="00822285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343F5D03" w14:textId="4F43EAC3" w:rsidR="00D84C89" w:rsidRPr="00822285" w:rsidRDefault="00D84C89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Dlaczego Władze Miasta nie reagowały, na</w:t>
      </w:r>
      <w:r w:rsidR="00951EB3" w:rsidRPr="00822285">
        <w:rPr>
          <w:rFonts w:asciiTheme="minorHAnsi" w:hAnsiTheme="minorHAnsi" w:cstheme="minorHAnsi"/>
          <w:sz w:val="24"/>
          <w:szCs w:val="24"/>
        </w:rPr>
        <w:t xml:space="preserve"> podejmowane</w:t>
      </w:r>
      <w:r w:rsidRPr="00822285">
        <w:rPr>
          <w:rFonts w:asciiTheme="minorHAnsi" w:hAnsiTheme="minorHAnsi" w:cstheme="minorHAnsi"/>
          <w:sz w:val="24"/>
          <w:szCs w:val="24"/>
        </w:rPr>
        <w:t xml:space="preserve"> uchwały Rady Osiedla Stare Winogrady, która</w:t>
      </w:r>
      <w:r w:rsidR="00B768E1" w:rsidRPr="00822285">
        <w:rPr>
          <w:rFonts w:asciiTheme="minorHAnsi" w:hAnsiTheme="minorHAnsi" w:cstheme="minorHAnsi"/>
          <w:sz w:val="24"/>
          <w:szCs w:val="24"/>
        </w:rPr>
        <w:t xml:space="preserve"> sygnalizowała i</w:t>
      </w:r>
      <w:r w:rsidRPr="00822285">
        <w:rPr>
          <w:rFonts w:asciiTheme="minorHAnsi" w:hAnsiTheme="minorHAnsi" w:cstheme="minorHAnsi"/>
          <w:sz w:val="24"/>
          <w:szCs w:val="24"/>
        </w:rPr>
        <w:t xml:space="preserve"> domagała się</w:t>
      </w:r>
      <w:r w:rsidR="00B768E1" w:rsidRPr="00822285">
        <w:rPr>
          <w:rFonts w:asciiTheme="minorHAnsi" w:hAnsiTheme="minorHAnsi" w:cstheme="minorHAnsi"/>
          <w:sz w:val="24"/>
          <w:szCs w:val="24"/>
        </w:rPr>
        <w:t xml:space="preserve"> zwrotu terenu? Rada osiedla</w:t>
      </w:r>
      <w:r w:rsidRPr="00822285">
        <w:rPr>
          <w:rFonts w:asciiTheme="minorHAnsi" w:hAnsiTheme="minorHAnsi" w:cstheme="minorHAnsi"/>
          <w:sz w:val="24"/>
          <w:szCs w:val="24"/>
        </w:rPr>
        <w:t xml:space="preserve"> wskazywała</w:t>
      </w:r>
      <w:r w:rsidR="00B768E1" w:rsidRPr="00822285">
        <w:rPr>
          <w:rFonts w:asciiTheme="minorHAnsi" w:hAnsiTheme="minorHAnsi" w:cstheme="minorHAnsi"/>
          <w:sz w:val="24"/>
          <w:szCs w:val="24"/>
        </w:rPr>
        <w:t xml:space="preserve"> w swoich uzasadnieniach</w:t>
      </w:r>
      <w:r w:rsidRPr="00822285">
        <w:rPr>
          <w:rFonts w:asciiTheme="minorHAnsi" w:hAnsiTheme="minorHAnsi" w:cstheme="minorHAnsi"/>
          <w:sz w:val="24"/>
          <w:szCs w:val="24"/>
        </w:rPr>
        <w:t>, że Zarząd „</w:t>
      </w:r>
      <w:proofErr w:type="spellStart"/>
      <w:r w:rsidRPr="00822285">
        <w:rPr>
          <w:rFonts w:asciiTheme="minorHAnsi" w:hAnsiTheme="minorHAnsi" w:cstheme="minorHAnsi"/>
          <w:sz w:val="24"/>
          <w:szCs w:val="24"/>
        </w:rPr>
        <w:t>Posnanii</w:t>
      </w:r>
      <w:proofErr w:type="spellEnd"/>
      <w:r w:rsidRPr="00822285">
        <w:rPr>
          <w:rFonts w:asciiTheme="minorHAnsi" w:hAnsiTheme="minorHAnsi" w:cstheme="minorHAnsi"/>
          <w:sz w:val="24"/>
          <w:szCs w:val="24"/>
        </w:rPr>
        <w:t xml:space="preserve">”, jakby celowo </w:t>
      </w:r>
      <w:r w:rsidR="00951EB3" w:rsidRPr="00822285">
        <w:rPr>
          <w:rFonts w:asciiTheme="minorHAnsi" w:hAnsiTheme="minorHAnsi" w:cstheme="minorHAnsi"/>
          <w:sz w:val="24"/>
          <w:szCs w:val="24"/>
        </w:rPr>
        <w:t xml:space="preserve">nie inwestuje w </w:t>
      </w:r>
      <w:r w:rsidR="00B768E1" w:rsidRPr="00822285">
        <w:rPr>
          <w:rFonts w:asciiTheme="minorHAnsi" w:hAnsiTheme="minorHAnsi" w:cstheme="minorHAnsi"/>
          <w:sz w:val="24"/>
          <w:szCs w:val="24"/>
        </w:rPr>
        <w:t xml:space="preserve">usługi sportowe na tym terenie, likwiduje kolejne boiska, korty, </w:t>
      </w:r>
      <w:r w:rsidRPr="00822285">
        <w:rPr>
          <w:rFonts w:asciiTheme="minorHAnsi" w:hAnsiTheme="minorHAnsi" w:cstheme="minorHAnsi"/>
          <w:sz w:val="24"/>
          <w:szCs w:val="24"/>
        </w:rPr>
        <w:t xml:space="preserve">doprowadza </w:t>
      </w:r>
      <w:r w:rsidR="00951EB3" w:rsidRPr="00822285">
        <w:rPr>
          <w:rFonts w:asciiTheme="minorHAnsi" w:hAnsiTheme="minorHAnsi" w:cstheme="minorHAnsi"/>
          <w:sz w:val="24"/>
          <w:szCs w:val="24"/>
        </w:rPr>
        <w:t>do jego</w:t>
      </w:r>
      <w:r w:rsidRPr="00822285">
        <w:rPr>
          <w:rFonts w:asciiTheme="minorHAnsi" w:hAnsiTheme="minorHAnsi" w:cstheme="minorHAnsi"/>
          <w:sz w:val="24"/>
          <w:szCs w:val="24"/>
        </w:rPr>
        <w:t xml:space="preserve"> degradacji</w:t>
      </w:r>
      <w:r w:rsidR="00B768E1" w:rsidRPr="00822285">
        <w:rPr>
          <w:rFonts w:asciiTheme="minorHAnsi" w:hAnsiTheme="minorHAnsi" w:cstheme="minorHAnsi"/>
          <w:sz w:val="24"/>
          <w:szCs w:val="24"/>
        </w:rPr>
        <w:t>, po czym wystawia go</w:t>
      </w:r>
      <w:r w:rsidR="00951EB3" w:rsidRPr="00822285">
        <w:rPr>
          <w:rFonts w:asciiTheme="minorHAnsi" w:hAnsiTheme="minorHAnsi" w:cstheme="minorHAnsi"/>
          <w:sz w:val="24"/>
          <w:szCs w:val="24"/>
        </w:rPr>
        <w:t xml:space="preserve"> na </w:t>
      </w:r>
      <w:r w:rsidRPr="00822285">
        <w:rPr>
          <w:rFonts w:asciiTheme="minorHAnsi" w:hAnsiTheme="minorHAnsi" w:cstheme="minorHAnsi"/>
          <w:sz w:val="24"/>
          <w:szCs w:val="24"/>
        </w:rPr>
        <w:t>sprzedaż</w:t>
      </w:r>
      <w:r w:rsidR="00951EB3" w:rsidRPr="00822285">
        <w:rPr>
          <w:rFonts w:asciiTheme="minorHAnsi" w:hAnsiTheme="minorHAnsi" w:cstheme="minorHAnsi"/>
          <w:sz w:val="24"/>
          <w:szCs w:val="24"/>
        </w:rPr>
        <w:t>.</w:t>
      </w:r>
      <w:r w:rsidRPr="00822285">
        <w:rPr>
          <w:rFonts w:asciiTheme="minorHAnsi" w:hAnsiTheme="minorHAnsi" w:cstheme="minorHAnsi"/>
          <w:sz w:val="24"/>
          <w:szCs w:val="24"/>
        </w:rPr>
        <w:t xml:space="preserve"> Min. te działania spowodował</w:t>
      </w:r>
      <w:r w:rsidR="00951EB3" w:rsidRPr="00822285">
        <w:rPr>
          <w:rFonts w:asciiTheme="minorHAnsi" w:hAnsiTheme="minorHAnsi" w:cstheme="minorHAnsi"/>
          <w:sz w:val="24"/>
          <w:szCs w:val="24"/>
        </w:rPr>
        <w:t>y pilne</w:t>
      </w: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951EB3" w:rsidRPr="00822285">
        <w:rPr>
          <w:rFonts w:asciiTheme="minorHAnsi" w:hAnsiTheme="minorHAnsi" w:cstheme="minorHAnsi"/>
          <w:sz w:val="24"/>
          <w:szCs w:val="24"/>
        </w:rPr>
        <w:t>działania</w:t>
      </w:r>
      <w:r w:rsidR="00B768E1" w:rsidRPr="00822285">
        <w:rPr>
          <w:rFonts w:asciiTheme="minorHAnsi" w:hAnsiTheme="minorHAnsi" w:cstheme="minorHAnsi"/>
          <w:sz w:val="24"/>
          <w:szCs w:val="24"/>
        </w:rPr>
        <w:t xml:space="preserve"> rady</w:t>
      </w:r>
      <w:r w:rsidR="00951EB3" w:rsidRPr="00822285">
        <w:rPr>
          <w:rFonts w:asciiTheme="minorHAnsi" w:hAnsiTheme="minorHAnsi" w:cstheme="minorHAnsi"/>
          <w:sz w:val="24"/>
          <w:szCs w:val="24"/>
        </w:rPr>
        <w:t>, których</w:t>
      </w: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951EB3" w:rsidRPr="00822285">
        <w:rPr>
          <w:rFonts w:asciiTheme="minorHAnsi" w:hAnsiTheme="minorHAnsi" w:cstheme="minorHAnsi"/>
          <w:sz w:val="24"/>
          <w:szCs w:val="24"/>
        </w:rPr>
        <w:t xml:space="preserve">efektem było </w:t>
      </w:r>
      <w:r w:rsidRPr="00822285">
        <w:rPr>
          <w:rFonts w:asciiTheme="minorHAnsi" w:hAnsiTheme="minorHAnsi" w:cstheme="minorHAnsi"/>
          <w:sz w:val="24"/>
          <w:szCs w:val="24"/>
        </w:rPr>
        <w:t>u</w:t>
      </w:r>
      <w:r w:rsidR="00951EB3" w:rsidRPr="00822285">
        <w:rPr>
          <w:rFonts w:asciiTheme="minorHAnsi" w:hAnsiTheme="minorHAnsi" w:cstheme="minorHAnsi"/>
          <w:sz w:val="24"/>
          <w:szCs w:val="24"/>
        </w:rPr>
        <w:t>chwalenie</w:t>
      </w:r>
      <w:r w:rsidR="004F6A1E" w:rsidRPr="008222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6A1E" w:rsidRPr="00822285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="004F6A1E" w:rsidRPr="00822285">
        <w:rPr>
          <w:rFonts w:asciiTheme="minorHAnsi" w:hAnsiTheme="minorHAnsi" w:cstheme="minorHAnsi"/>
          <w:sz w:val="24"/>
          <w:szCs w:val="24"/>
        </w:rPr>
        <w:t xml:space="preserve">, który </w:t>
      </w:r>
      <w:r w:rsidRPr="00822285">
        <w:rPr>
          <w:rFonts w:asciiTheme="minorHAnsi" w:hAnsiTheme="minorHAnsi" w:cstheme="minorHAnsi"/>
          <w:sz w:val="24"/>
          <w:szCs w:val="24"/>
        </w:rPr>
        <w:t xml:space="preserve"> określił przeznaczenie tego terenu </w:t>
      </w:r>
      <w:r w:rsidR="00951EB3" w:rsidRPr="00822285">
        <w:rPr>
          <w:rFonts w:asciiTheme="minorHAnsi" w:hAnsiTheme="minorHAnsi" w:cstheme="minorHAnsi"/>
          <w:sz w:val="24"/>
          <w:szCs w:val="24"/>
        </w:rPr>
        <w:t>na usługi sportowe.</w:t>
      </w: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634B0" w14:textId="723F736E" w:rsidR="008F6F43" w:rsidRPr="00822285" w:rsidRDefault="00D84C89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C</w:t>
      </w:r>
      <w:r w:rsidR="008F6F43" w:rsidRPr="00822285">
        <w:rPr>
          <w:rFonts w:asciiTheme="minorHAnsi" w:hAnsiTheme="minorHAnsi" w:cstheme="minorHAnsi"/>
          <w:sz w:val="24"/>
          <w:szCs w:val="24"/>
        </w:rPr>
        <w:t>zy</w:t>
      </w:r>
      <w:r w:rsidRPr="00822285">
        <w:rPr>
          <w:rFonts w:asciiTheme="minorHAnsi" w:hAnsiTheme="minorHAnsi" w:cstheme="minorHAnsi"/>
          <w:sz w:val="24"/>
          <w:szCs w:val="24"/>
        </w:rPr>
        <w:t xml:space="preserve"> działania Zarządu „</w:t>
      </w:r>
      <w:proofErr w:type="spellStart"/>
      <w:r w:rsidRPr="00822285">
        <w:rPr>
          <w:rFonts w:asciiTheme="minorHAnsi" w:hAnsiTheme="minorHAnsi" w:cstheme="minorHAnsi"/>
          <w:sz w:val="24"/>
          <w:szCs w:val="24"/>
        </w:rPr>
        <w:t>Posnanii</w:t>
      </w:r>
      <w:proofErr w:type="spellEnd"/>
      <w:r w:rsidRPr="00822285">
        <w:rPr>
          <w:rFonts w:asciiTheme="minorHAnsi" w:hAnsiTheme="minorHAnsi" w:cstheme="minorHAnsi"/>
          <w:sz w:val="24"/>
          <w:szCs w:val="24"/>
        </w:rPr>
        <w:t>” w ocenie Władz Miasta nie są przejawem uwłaszczania się na miejskim gruncie</w:t>
      </w:r>
      <w:r w:rsidR="00B768E1" w:rsidRPr="00822285">
        <w:rPr>
          <w:rFonts w:asciiTheme="minorHAnsi" w:hAnsiTheme="minorHAnsi" w:cstheme="minorHAnsi"/>
          <w:sz w:val="24"/>
          <w:szCs w:val="24"/>
        </w:rPr>
        <w:t>?</w:t>
      </w:r>
    </w:p>
    <w:p w14:paraId="294F53AE" w14:textId="64DFFB01" w:rsidR="00C41228" w:rsidRPr="00822285" w:rsidRDefault="008F6F43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Czy zapisy zawartej umowy</w:t>
      </w:r>
      <w:r w:rsidR="00C41228" w:rsidRPr="00822285">
        <w:rPr>
          <w:rFonts w:asciiTheme="minorHAnsi" w:hAnsiTheme="minorHAnsi" w:cstheme="minorHAnsi"/>
          <w:sz w:val="24"/>
          <w:szCs w:val="24"/>
        </w:rPr>
        <w:t>, udzielonych bonifikat</w:t>
      </w:r>
      <w:r w:rsidR="00B768E1" w:rsidRPr="00822285">
        <w:rPr>
          <w:rFonts w:asciiTheme="minorHAnsi" w:hAnsiTheme="minorHAnsi" w:cstheme="minorHAnsi"/>
          <w:sz w:val="24"/>
          <w:szCs w:val="24"/>
        </w:rPr>
        <w:t xml:space="preserve"> jasno określają działania</w:t>
      </w:r>
      <w:r w:rsidR="00C41228" w:rsidRPr="00822285">
        <w:rPr>
          <w:rFonts w:asciiTheme="minorHAnsi" w:hAnsiTheme="minorHAnsi" w:cstheme="minorHAnsi"/>
          <w:sz w:val="24"/>
          <w:szCs w:val="24"/>
        </w:rPr>
        <w:t xml:space="preserve"> spoczywające</w:t>
      </w:r>
      <w:r w:rsidR="00B768E1" w:rsidRPr="00822285">
        <w:rPr>
          <w:rFonts w:asciiTheme="minorHAnsi" w:hAnsiTheme="minorHAnsi" w:cstheme="minorHAnsi"/>
          <w:sz w:val="24"/>
          <w:szCs w:val="24"/>
        </w:rPr>
        <w:t xml:space="preserve"> po </w:t>
      </w:r>
      <w:r w:rsidR="0089327F" w:rsidRPr="00822285">
        <w:rPr>
          <w:rFonts w:asciiTheme="minorHAnsi" w:hAnsiTheme="minorHAnsi" w:cstheme="minorHAnsi"/>
          <w:sz w:val="24"/>
          <w:szCs w:val="24"/>
        </w:rPr>
        <w:t>stronie nabywcy</w:t>
      </w:r>
      <w:r w:rsidR="00C41228" w:rsidRPr="00822285">
        <w:rPr>
          <w:rFonts w:asciiTheme="minorHAnsi" w:hAnsiTheme="minorHAnsi" w:cstheme="minorHAnsi"/>
          <w:sz w:val="24"/>
          <w:szCs w:val="24"/>
        </w:rPr>
        <w:t xml:space="preserve"> terenu? W tym miejscu wnoszę o załączenie do odpowiedzi kopii ak</w:t>
      </w:r>
      <w:r w:rsidR="00685AD7" w:rsidRPr="00822285">
        <w:rPr>
          <w:rFonts w:asciiTheme="minorHAnsi" w:hAnsiTheme="minorHAnsi" w:cstheme="minorHAnsi"/>
          <w:sz w:val="24"/>
          <w:szCs w:val="24"/>
        </w:rPr>
        <w:t xml:space="preserve">tu notarialnego Rep. A </w:t>
      </w:r>
      <w:r w:rsidR="00336CDE">
        <w:rPr>
          <w:rFonts w:asciiTheme="minorHAnsi" w:hAnsiTheme="minorHAnsi" w:cstheme="minorHAnsi"/>
          <w:sz w:val="24"/>
          <w:szCs w:val="24"/>
        </w:rPr>
        <w:t>…</w:t>
      </w:r>
      <w:bookmarkStart w:id="0" w:name="_GoBack"/>
      <w:bookmarkEnd w:id="0"/>
      <w:r w:rsidR="00C41228" w:rsidRPr="00822285">
        <w:rPr>
          <w:rFonts w:asciiTheme="minorHAnsi" w:hAnsiTheme="minorHAnsi" w:cstheme="minorHAnsi"/>
          <w:sz w:val="24"/>
          <w:szCs w:val="24"/>
        </w:rPr>
        <w:t xml:space="preserve"> z dnia 19 grudnia 2003 r. </w:t>
      </w:r>
    </w:p>
    <w:p w14:paraId="389686D3" w14:textId="42D1A27B" w:rsidR="00353818" w:rsidRPr="00822285" w:rsidRDefault="00C41228" w:rsidP="0082228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Czy Władze Miasta rozważą podjęcie działań </w:t>
      </w:r>
      <w:r w:rsidR="0089327F" w:rsidRPr="00822285">
        <w:rPr>
          <w:rFonts w:asciiTheme="minorHAnsi" w:hAnsiTheme="minorHAnsi" w:cstheme="minorHAnsi"/>
          <w:sz w:val="24"/>
          <w:szCs w:val="24"/>
        </w:rPr>
        <w:t xml:space="preserve">zwrotowych terenu przekazanego klubowi sportowemu, który jak widać nie dość, że nie wywiązuje się z umowy z Miastem, ale uwłaszcza się na </w:t>
      </w:r>
      <w:r w:rsidR="00F67275" w:rsidRPr="00822285">
        <w:rPr>
          <w:rFonts w:asciiTheme="minorHAnsi" w:hAnsiTheme="minorHAnsi" w:cstheme="minorHAnsi"/>
          <w:sz w:val="24"/>
          <w:szCs w:val="24"/>
        </w:rPr>
        <w:t>jego gruncie</w:t>
      </w:r>
      <w:r w:rsidR="0089327F" w:rsidRPr="00822285">
        <w:rPr>
          <w:rFonts w:asciiTheme="minorHAnsi" w:hAnsiTheme="minorHAnsi" w:cstheme="minorHAnsi"/>
          <w:sz w:val="24"/>
          <w:szCs w:val="24"/>
        </w:rPr>
        <w:t>?</w:t>
      </w: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B768E1" w:rsidRPr="008222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BF2ED0" w14:textId="77777777" w:rsidR="00353818" w:rsidRPr="00822285" w:rsidRDefault="00353818" w:rsidP="0082228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739318" w14:textId="77777777" w:rsidR="00353818" w:rsidRPr="00822285" w:rsidRDefault="00353818" w:rsidP="0082228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DEB5AB" w14:textId="77777777" w:rsidR="00C35D33" w:rsidRPr="00822285" w:rsidRDefault="006B7A3D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353818" w:rsidRPr="008222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Z wyrazami szacunku</w:t>
      </w:r>
    </w:p>
    <w:p w14:paraId="44EC4992" w14:textId="1459C6C3" w:rsidR="00353818" w:rsidRPr="00822285" w:rsidRDefault="00353818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0A5E2D" w:rsidRPr="00822285">
        <w:rPr>
          <w:rFonts w:asciiTheme="minorHAnsi" w:hAnsiTheme="minorHAnsi" w:cstheme="minorHAnsi"/>
          <w:sz w:val="24"/>
          <w:szCs w:val="24"/>
        </w:rPr>
        <w:t xml:space="preserve">   </w:t>
      </w:r>
      <w:r w:rsidRPr="00822285">
        <w:rPr>
          <w:rFonts w:asciiTheme="minorHAnsi" w:hAnsiTheme="minorHAnsi" w:cstheme="minorHAnsi"/>
          <w:sz w:val="24"/>
          <w:szCs w:val="24"/>
        </w:rPr>
        <w:t xml:space="preserve"> Halina </w:t>
      </w:r>
      <w:proofErr w:type="spellStart"/>
      <w:r w:rsidRPr="00822285">
        <w:rPr>
          <w:rFonts w:asciiTheme="minorHAnsi" w:hAnsiTheme="minorHAnsi" w:cstheme="minorHAnsi"/>
          <w:sz w:val="24"/>
          <w:szCs w:val="24"/>
        </w:rPr>
        <w:t>Owsianna</w:t>
      </w:r>
      <w:proofErr w:type="spellEnd"/>
    </w:p>
    <w:p w14:paraId="37CF47D2" w14:textId="77777777" w:rsidR="00553D55" w:rsidRPr="00822285" w:rsidRDefault="00553D55" w:rsidP="00822285">
      <w:pPr>
        <w:rPr>
          <w:rFonts w:asciiTheme="minorHAnsi" w:hAnsiTheme="minorHAnsi" w:cstheme="minorHAnsi"/>
          <w:sz w:val="24"/>
          <w:szCs w:val="24"/>
        </w:rPr>
      </w:pPr>
    </w:p>
    <w:p w14:paraId="26031EB4" w14:textId="77777777" w:rsidR="00EE5264" w:rsidRPr="00822285" w:rsidRDefault="00846FFD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C35D33" w:rsidRPr="00822285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14:paraId="60BDA9F1" w14:textId="77777777" w:rsidR="00C72514" w:rsidRPr="00822285" w:rsidRDefault="00C72514" w:rsidP="00822285">
      <w:pPr>
        <w:pStyle w:val="Akapitzlist"/>
        <w:ind w:left="643"/>
        <w:rPr>
          <w:rFonts w:asciiTheme="minorHAnsi" w:hAnsiTheme="minorHAnsi" w:cstheme="minorHAnsi"/>
          <w:sz w:val="24"/>
          <w:szCs w:val="24"/>
        </w:rPr>
      </w:pPr>
    </w:p>
    <w:p w14:paraId="672D787C" w14:textId="77777777" w:rsidR="00BA50EC" w:rsidRPr="00822285" w:rsidRDefault="002B668C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822285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822285">
        <w:rPr>
          <w:rFonts w:asciiTheme="minorHAnsi" w:hAnsiTheme="minorHAnsi" w:cstheme="minorHAnsi"/>
          <w:sz w:val="24"/>
          <w:szCs w:val="24"/>
        </w:rPr>
        <w:t xml:space="preserve">     </w:t>
      </w:r>
      <w:r w:rsidR="00C35D33" w:rsidRPr="00822285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sectPr w:rsidR="00BA50EC" w:rsidRPr="008222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461C" w14:textId="77777777" w:rsidR="006042BC" w:rsidRDefault="006042BC" w:rsidP="00F27C17">
      <w:pPr>
        <w:spacing w:after="0" w:line="240" w:lineRule="auto"/>
      </w:pPr>
      <w:r>
        <w:separator/>
      </w:r>
    </w:p>
  </w:endnote>
  <w:endnote w:type="continuationSeparator" w:id="0">
    <w:p w14:paraId="389C4F18" w14:textId="77777777" w:rsidR="006042BC" w:rsidRDefault="006042BC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5357" w14:textId="77777777" w:rsidR="00B768E1" w:rsidRDefault="00B768E1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6042EE5" wp14:editId="5987E35A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D21D3" w14:textId="023F9872" w:rsidR="00B768E1" w:rsidRDefault="00B768E1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36CD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36CD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62760BC" w14:textId="77777777" w:rsidR="00B768E1" w:rsidRDefault="00B7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97841" w14:textId="77777777" w:rsidR="006042BC" w:rsidRDefault="006042BC" w:rsidP="00F27C17">
      <w:pPr>
        <w:spacing w:after="0" w:line="240" w:lineRule="auto"/>
      </w:pPr>
      <w:r>
        <w:separator/>
      </w:r>
    </w:p>
  </w:footnote>
  <w:footnote w:type="continuationSeparator" w:id="0">
    <w:p w14:paraId="4BCE197F" w14:textId="77777777" w:rsidR="006042BC" w:rsidRDefault="006042BC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37C"/>
    <w:multiLevelType w:val="hybridMultilevel"/>
    <w:tmpl w:val="D972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3288"/>
    <w:multiLevelType w:val="hybridMultilevel"/>
    <w:tmpl w:val="609E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549F"/>
    <w:multiLevelType w:val="hybridMultilevel"/>
    <w:tmpl w:val="7232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4E68"/>
    <w:rsid w:val="000270B9"/>
    <w:rsid w:val="00045166"/>
    <w:rsid w:val="00062F19"/>
    <w:rsid w:val="000907E5"/>
    <w:rsid w:val="000A5779"/>
    <w:rsid w:val="000A5AA7"/>
    <w:rsid w:val="000A5E2D"/>
    <w:rsid w:val="00100FA8"/>
    <w:rsid w:val="00103C18"/>
    <w:rsid w:val="00105951"/>
    <w:rsid w:val="00105D43"/>
    <w:rsid w:val="00112CC7"/>
    <w:rsid w:val="00123565"/>
    <w:rsid w:val="00157B8A"/>
    <w:rsid w:val="00164472"/>
    <w:rsid w:val="00174997"/>
    <w:rsid w:val="0018367B"/>
    <w:rsid w:val="00187E0A"/>
    <w:rsid w:val="001957B8"/>
    <w:rsid w:val="001D1ACE"/>
    <w:rsid w:val="001D1B74"/>
    <w:rsid w:val="001D74CD"/>
    <w:rsid w:val="001F7626"/>
    <w:rsid w:val="002014F1"/>
    <w:rsid w:val="00283601"/>
    <w:rsid w:val="00293F0E"/>
    <w:rsid w:val="002A12B7"/>
    <w:rsid w:val="002A4C49"/>
    <w:rsid w:val="002B668C"/>
    <w:rsid w:val="002E11A3"/>
    <w:rsid w:val="002F49F3"/>
    <w:rsid w:val="00301B69"/>
    <w:rsid w:val="00336CDE"/>
    <w:rsid w:val="00353818"/>
    <w:rsid w:val="003760A8"/>
    <w:rsid w:val="0039567A"/>
    <w:rsid w:val="003D4222"/>
    <w:rsid w:val="003F7D8F"/>
    <w:rsid w:val="00422E6A"/>
    <w:rsid w:val="004235D9"/>
    <w:rsid w:val="00473D17"/>
    <w:rsid w:val="00475199"/>
    <w:rsid w:val="00482B5C"/>
    <w:rsid w:val="004A763B"/>
    <w:rsid w:val="004C2ECD"/>
    <w:rsid w:val="004E05D5"/>
    <w:rsid w:val="004F6A1E"/>
    <w:rsid w:val="00530DCE"/>
    <w:rsid w:val="0053198C"/>
    <w:rsid w:val="00542AE3"/>
    <w:rsid w:val="00553D55"/>
    <w:rsid w:val="00560448"/>
    <w:rsid w:val="005A0F1D"/>
    <w:rsid w:val="005A2554"/>
    <w:rsid w:val="005C5C15"/>
    <w:rsid w:val="005E5998"/>
    <w:rsid w:val="00601E74"/>
    <w:rsid w:val="006042BC"/>
    <w:rsid w:val="00621C87"/>
    <w:rsid w:val="006528AE"/>
    <w:rsid w:val="00671EC0"/>
    <w:rsid w:val="00685AD7"/>
    <w:rsid w:val="006B47B9"/>
    <w:rsid w:val="006B7A3D"/>
    <w:rsid w:val="006D5816"/>
    <w:rsid w:val="006F5117"/>
    <w:rsid w:val="00703A99"/>
    <w:rsid w:val="0076792E"/>
    <w:rsid w:val="0079183D"/>
    <w:rsid w:val="00797A01"/>
    <w:rsid w:val="007A051E"/>
    <w:rsid w:val="007D50B3"/>
    <w:rsid w:val="007F26D2"/>
    <w:rsid w:val="00802501"/>
    <w:rsid w:val="00822285"/>
    <w:rsid w:val="008454FF"/>
    <w:rsid w:val="00845EAB"/>
    <w:rsid w:val="00846FFD"/>
    <w:rsid w:val="008756C6"/>
    <w:rsid w:val="008879D6"/>
    <w:rsid w:val="00891948"/>
    <w:rsid w:val="0089327F"/>
    <w:rsid w:val="008B3923"/>
    <w:rsid w:val="008E050D"/>
    <w:rsid w:val="008F6F43"/>
    <w:rsid w:val="008F743B"/>
    <w:rsid w:val="00903C8A"/>
    <w:rsid w:val="0092374C"/>
    <w:rsid w:val="00934DC3"/>
    <w:rsid w:val="00950170"/>
    <w:rsid w:val="00951D72"/>
    <w:rsid w:val="00951EB3"/>
    <w:rsid w:val="00957C05"/>
    <w:rsid w:val="009721B9"/>
    <w:rsid w:val="009745EC"/>
    <w:rsid w:val="00986D31"/>
    <w:rsid w:val="009C2C51"/>
    <w:rsid w:val="009D1C21"/>
    <w:rsid w:val="009D23C3"/>
    <w:rsid w:val="00A40848"/>
    <w:rsid w:val="00A639F4"/>
    <w:rsid w:val="00A76443"/>
    <w:rsid w:val="00AC1B9C"/>
    <w:rsid w:val="00AC2324"/>
    <w:rsid w:val="00AE77A4"/>
    <w:rsid w:val="00AF235A"/>
    <w:rsid w:val="00AF763A"/>
    <w:rsid w:val="00B02BF2"/>
    <w:rsid w:val="00B42FC3"/>
    <w:rsid w:val="00B768E1"/>
    <w:rsid w:val="00BA50EC"/>
    <w:rsid w:val="00BB0DAA"/>
    <w:rsid w:val="00BB1801"/>
    <w:rsid w:val="00BB1D53"/>
    <w:rsid w:val="00BD5A1D"/>
    <w:rsid w:val="00BF1248"/>
    <w:rsid w:val="00BF15BB"/>
    <w:rsid w:val="00BF7056"/>
    <w:rsid w:val="00C35D33"/>
    <w:rsid w:val="00C41228"/>
    <w:rsid w:val="00C46E4F"/>
    <w:rsid w:val="00C5361D"/>
    <w:rsid w:val="00C628D5"/>
    <w:rsid w:val="00C67028"/>
    <w:rsid w:val="00C72514"/>
    <w:rsid w:val="00C90E17"/>
    <w:rsid w:val="00CA463D"/>
    <w:rsid w:val="00CC7ECD"/>
    <w:rsid w:val="00D021A0"/>
    <w:rsid w:val="00D431C0"/>
    <w:rsid w:val="00D46DDA"/>
    <w:rsid w:val="00D50378"/>
    <w:rsid w:val="00D73D68"/>
    <w:rsid w:val="00D84C89"/>
    <w:rsid w:val="00D86A1A"/>
    <w:rsid w:val="00DA6567"/>
    <w:rsid w:val="00E051C0"/>
    <w:rsid w:val="00E520BC"/>
    <w:rsid w:val="00E60705"/>
    <w:rsid w:val="00E61F52"/>
    <w:rsid w:val="00E750FF"/>
    <w:rsid w:val="00E97B77"/>
    <w:rsid w:val="00EA41B5"/>
    <w:rsid w:val="00EA677B"/>
    <w:rsid w:val="00EB69E1"/>
    <w:rsid w:val="00EC7F16"/>
    <w:rsid w:val="00ED0F6F"/>
    <w:rsid w:val="00EE5264"/>
    <w:rsid w:val="00EF2D8D"/>
    <w:rsid w:val="00F27C17"/>
    <w:rsid w:val="00F53367"/>
    <w:rsid w:val="00F67275"/>
    <w:rsid w:val="00F90152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54856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8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8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5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4</cp:revision>
  <dcterms:created xsi:type="dcterms:W3CDTF">2023-02-09T06:43:00Z</dcterms:created>
  <dcterms:modified xsi:type="dcterms:W3CDTF">2023-02-09T06:59:00Z</dcterms:modified>
</cp:coreProperties>
</file>