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E00DB2">
        <w:t>18.09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BA65FB">
        <w:t>190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A708E">
        <w:t>180923-4053</w:t>
      </w:r>
      <w:bookmarkStart w:id="0" w:name="_GoBack"/>
      <w:bookmarkEnd w:id="0"/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E00DB2">
        <w:t>Paweł Matuszak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E00DB2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D051A" w:rsidRPr="001D051A" w:rsidRDefault="00E00DB2" w:rsidP="001D051A">
      <w:r>
        <w:t>Szanowny</w:t>
      </w:r>
      <w:r w:rsidR="001D051A" w:rsidRPr="001D051A">
        <w:t xml:space="preserve"> Pani</w:t>
      </w:r>
      <w:r>
        <w:t>e Radny</w:t>
      </w:r>
      <w:r w:rsidR="001D051A" w:rsidRPr="001D051A">
        <w:t>,</w:t>
      </w:r>
    </w:p>
    <w:p w:rsidR="00E00DB2" w:rsidRPr="00E00DB2" w:rsidRDefault="00E00DB2" w:rsidP="00E00DB2">
      <w:r w:rsidRPr="00E00DB2">
        <w:t>odpowiadając na otrzymaną za pośrednictwem Przewodniczącego Rady Miasta Poznania pismem z dnia 7 września 2023 r. i przekazaną mi przez Prezydenta Miasta Poznania do rozpatrzenia interpelację Pana Radnego w sprawie poprawy bezpieczeństwa na ul. Panny Marii, uprzejmie informuję:</w:t>
      </w:r>
    </w:p>
    <w:p w:rsidR="00E00DB2" w:rsidRPr="00E00DB2" w:rsidRDefault="00E00DB2" w:rsidP="00E00DB2">
      <w:r w:rsidRPr="00E00DB2">
        <w:t>Ulica Panny Marii stanowi ogólnodostępną drogę publiczną administrowaną przez Zarząd Dróg Miejskich, która usytuowana jest w Strefie TEMPO 30, gdzie ruch pojazdów może odbywać się z maksymalną prędkością do 30 km/h.  Kierujący pojazdami poruszającymi się na tej ulicy zobowiązani są przestrzegać przepisów ustawy z dnia 20 czerwca 1997 r. Prawo o ruchu drogowym</w:t>
      </w:r>
      <w:r w:rsidRPr="00E00DB2">
        <w:rPr>
          <w:vertAlign w:val="superscript"/>
        </w:rPr>
        <w:footnoteReference w:id="1"/>
      </w:r>
      <w:r w:rsidRPr="00E00DB2">
        <w:t>. Zgodnie z treścią tej ustawy:</w:t>
      </w:r>
    </w:p>
    <w:p w:rsidR="00E00DB2" w:rsidRPr="00E00DB2" w:rsidRDefault="00E00DB2" w:rsidP="00E00DB2">
      <w:pPr>
        <w:numPr>
          <w:ilvl w:val="0"/>
          <w:numId w:val="13"/>
        </w:numPr>
      </w:pPr>
      <w:r w:rsidRPr="00E00DB2">
        <w:t xml:space="preserve">uczestnik ruchu i inna osoba znajdująca się na drodze są obowiązani zachować ostrożność albo gdy ustawa tego wymaga - szczególną ostrożność, unikać wszelkiego działania, które </w:t>
      </w:r>
      <w:r w:rsidRPr="00E00DB2">
        <w:lastRenderedPageBreak/>
        <w:t>mogłoby spowodować zagrożenie bezpieczeństwa lub porządku ruchu drogowego, ruch ten utrudnić albo w związku z ruchem zakłócić spokój lub porządek publiczny oraz narazić kogokolwiek na szkodę (art. 3 ust. 1),</w:t>
      </w:r>
    </w:p>
    <w:p w:rsidR="00E00DB2" w:rsidRPr="00E00DB2" w:rsidRDefault="00E00DB2" w:rsidP="00E00DB2">
      <w:pPr>
        <w:numPr>
          <w:ilvl w:val="0"/>
          <w:numId w:val="13"/>
        </w:numPr>
      </w:pPr>
      <w:r w:rsidRPr="00E00DB2">
        <w:t>kierujący pojazdem, włączając się do ruchu, jest obowiązany zachować szczególną ostrożność oraz ustąpić pierwszeństwa innemu pojazdowi lub uczestnikowi ruchu (art. 17 ust. 2),</w:t>
      </w:r>
    </w:p>
    <w:p w:rsidR="00E00DB2" w:rsidRPr="00E00DB2" w:rsidRDefault="00E00DB2" w:rsidP="00E00DB2">
      <w:pPr>
        <w:numPr>
          <w:ilvl w:val="0"/>
          <w:numId w:val="13"/>
        </w:numPr>
      </w:pPr>
      <w:r w:rsidRPr="00E00DB2">
        <w:t>zatrzymanie i postój pojazdu są dozwolone tylko w miejscu i w warunkach, w których jest on z dostatecznej odległości widoczny dla innych kierujących i nie powoduje zagrożenia bezpieczeństwa ruchu drogowego lub jego utrudnienia (art. 46 ust. 1),</w:t>
      </w:r>
    </w:p>
    <w:p w:rsidR="00E00DB2" w:rsidRPr="00E00DB2" w:rsidRDefault="00E00DB2" w:rsidP="00E00DB2">
      <w:pPr>
        <w:numPr>
          <w:ilvl w:val="0"/>
          <w:numId w:val="13"/>
        </w:numPr>
      </w:pPr>
      <w:r w:rsidRPr="00E00DB2">
        <w:t xml:space="preserve">kierujący pojazdem, zatrzymując pojazd na jezdni, jest obowiązany ustawić go jak najbliżej jej krawędzi oraz równolegle do niej (art. 46 ust. 2), </w:t>
      </w:r>
    </w:p>
    <w:p w:rsidR="00E00DB2" w:rsidRPr="00E00DB2" w:rsidRDefault="00E00DB2" w:rsidP="00E00DB2">
      <w:pPr>
        <w:numPr>
          <w:ilvl w:val="0"/>
          <w:numId w:val="13"/>
        </w:numPr>
      </w:pPr>
      <w:r w:rsidRPr="00E00DB2">
        <w:t xml:space="preserve">kierujący pojazdem jest obowiązany stosować sposób zatrzymania lub postoju wskazany znakami drogowymi (art. 46 ust. 4). </w:t>
      </w:r>
    </w:p>
    <w:p w:rsidR="00E00DB2" w:rsidRPr="00E00DB2" w:rsidRDefault="00E00DB2" w:rsidP="00E00DB2">
      <w:r w:rsidRPr="00E00DB2">
        <w:t xml:space="preserve">Ewentualne nieprawidłowości lub utrudnienia występujące na ul. Panny Marii, o których mowa w interpelacji Pana Radnego, wynikają z nieprawidłowych </w:t>
      </w:r>
      <w:proofErr w:type="spellStart"/>
      <w:r w:rsidRPr="00E00DB2">
        <w:t>zachowań</w:t>
      </w:r>
      <w:proofErr w:type="spellEnd"/>
      <w:r w:rsidRPr="00E00DB2">
        <w:t xml:space="preserve"> kierujących pojazdami, które stanowią wykroczenia drogowe podlegające egzekucji przez uprawnione służby Komendy Miejskiej Policji oraz Straży Miejskiej Miasta Poznania (w zakresie posiadanych kompetencji). </w:t>
      </w:r>
    </w:p>
    <w:p w:rsidR="00E00DB2" w:rsidRPr="00E00DB2" w:rsidRDefault="00E00DB2" w:rsidP="00E00DB2">
      <w:r w:rsidRPr="00E00DB2">
        <w:t>W ocenie Miejskiego Inżyniera Ruchu obowiązująca na ul. Panny Marii organizacja ruchu umożliwia:</w:t>
      </w:r>
    </w:p>
    <w:p w:rsidR="00E00DB2" w:rsidRPr="00E00DB2" w:rsidRDefault="00E00DB2" w:rsidP="00E00DB2">
      <w:pPr>
        <w:numPr>
          <w:ilvl w:val="0"/>
          <w:numId w:val="14"/>
        </w:numPr>
      </w:pPr>
      <w:r w:rsidRPr="00E00DB2">
        <w:t>parkowanie tam autobusów z zachowaniem odpowiedniej widoczności dla innych uczestników ruchu,</w:t>
      </w:r>
    </w:p>
    <w:p w:rsidR="00E00DB2" w:rsidRPr="00E00DB2" w:rsidRDefault="00E00DB2" w:rsidP="00E00DB2">
      <w:pPr>
        <w:numPr>
          <w:ilvl w:val="0"/>
          <w:numId w:val="14"/>
        </w:numPr>
      </w:pPr>
      <w:r w:rsidRPr="00E00DB2">
        <w:t>zawracanie autobusów na istniejących zjazdach.</w:t>
      </w:r>
    </w:p>
    <w:p w:rsidR="00076C06" w:rsidRPr="00076C06" w:rsidRDefault="00E00DB2" w:rsidP="00E00DB2">
      <w:r w:rsidRPr="00E00DB2">
        <w:lastRenderedPageBreak/>
        <w:t>Mając na uwadze powyższe, aktualnie nie jest rozważana zmiana organizacji ruchu we wnioskowanym przez Pana Radnego zakresie. Niemniej, sytuacja na wspomnianej ulicy będzie monitorowana przez służby MIR, także w kontekście wzrostu natężenia ruchu po realizacji inwestycji mieszkaniowej w tym rejonie Poznania.</w:t>
      </w:r>
      <w:r w:rsidR="008A030B" w:rsidRPr="008A030B">
        <w:t xml:space="preserve"> </w:t>
      </w:r>
    </w:p>
    <w:p w:rsidR="00E9439A" w:rsidRPr="001C3189" w:rsidRDefault="008F70E3" w:rsidP="00FA5CE4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E00DB2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B67006" w:rsidP="00001BFD">
      <w:pPr>
        <w:spacing w:before="600"/>
      </w:pPr>
      <w:r>
        <w:br/>
      </w:r>
      <w:r>
        <w:br/>
      </w:r>
      <w:r w:rsidR="008F70E3" w:rsidRPr="00094F56"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3B" w:rsidRDefault="0058713B">
      <w:pPr>
        <w:spacing w:after="0" w:line="240" w:lineRule="auto"/>
      </w:pPr>
      <w:r>
        <w:separator/>
      </w:r>
    </w:p>
  </w:endnote>
  <w:endnote w:type="continuationSeparator" w:id="0">
    <w:p w:rsidR="0058713B" w:rsidRDefault="0058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FA708E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3B" w:rsidRDefault="0058713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58713B" w:rsidRDefault="0058713B">
      <w:pPr>
        <w:spacing w:after="0" w:line="240" w:lineRule="auto"/>
      </w:pPr>
      <w:r>
        <w:continuationSeparator/>
      </w:r>
    </w:p>
  </w:footnote>
  <w:footnote w:id="1">
    <w:p w:rsidR="00E00DB2" w:rsidRDefault="00E00DB2" w:rsidP="00E00D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3B36">
        <w:rPr>
          <w:sz w:val="24"/>
          <w:szCs w:val="24"/>
        </w:rPr>
        <w:t>Dz. U. z 2022 r. poz. 988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0334A11"/>
    <w:multiLevelType w:val="hybridMultilevel"/>
    <w:tmpl w:val="6792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B203C"/>
    <w:multiLevelType w:val="hybridMultilevel"/>
    <w:tmpl w:val="B928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C00FA"/>
    <w:rsid w:val="001C3189"/>
    <w:rsid w:val="001D051A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710F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22A9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13B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07F55"/>
    <w:rsid w:val="0061594F"/>
    <w:rsid w:val="00620B77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5BC"/>
    <w:rsid w:val="00785D01"/>
    <w:rsid w:val="00786310"/>
    <w:rsid w:val="0078684D"/>
    <w:rsid w:val="007940B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4242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253A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E1E38"/>
    <w:rsid w:val="00AE492A"/>
    <w:rsid w:val="00AF57E2"/>
    <w:rsid w:val="00B22F09"/>
    <w:rsid w:val="00B23BF7"/>
    <w:rsid w:val="00B32670"/>
    <w:rsid w:val="00B33EFC"/>
    <w:rsid w:val="00B4032B"/>
    <w:rsid w:val="00B55925"/>
    <w:rsid w:val="00B67006"/>
    <w:rsid w:val="00B7790F"/>
    <w:rsid w:val="00B8243C"/>
    <w:rsid w:val="00B9078A"/>
    <w:rsid w:val="00B90F8F"/>
    <w:rsid w:val="00B95E55"/>
    <w:rsid w:val="00BA1C47"/>
    <w:rsid w:val="00BA65FB"/>
    <w:rsid w:val="00C04394"/>
    <w:rsid w:val="00C3317F"/>
    <w:rsid w:val="00C403A3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93408"/>
    <w:rsid w:val="00CD0709"/>
    <w:rsid w:val="00CE06CD"/>
    <w:rsid w:val="00D00570"/>
    <w:rsid w:val="00D07E3A"/>
    <w:rsid w:val="00D10425"/>
    <w:rsid w:val="00D13C01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D7F4E"/>
    <w:rsid w:val="00DE7342"/>
    <w:rsid w:val="00DE7FCA"/>
    <w:rsid w:val="00DF7645"/>
    <w:rsid w:val="00E00DB2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A5CE4"/>
    <w:rsid w:val="00FA708E"/>
    <w:rsid w:val="00FB2985"/>
    <w:rsid w:val="00FB4061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59E8-0290-458A-860C-BEB3D58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6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123.23 w sprawie ul. Konkiewicza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190.23 w sprawie poprawy bezpieczeństwa na ul. Panny Marii</dc:title>
  <dc:creator>Bartosz Wojciech</dc:creator>
  <cp:keywords>interpelacja; odpowiedź na interpelację; bezpieczeństwo; ulica panny marii; ruch drogowy; prawo o ruchu drogowym; organizacja ruchu; parkowanie</cp:keywords>
  <cp:lastModifiedBy>Bartosz Wojciech</cp:lastModifiedBy>
  <cp:revision>5</cp:revision>
  <cp:lastPrinted>2021-12-02T10:09:00Z</cp:lastPrinted>
  <dcterms:created xsi:type="dcterms:W3CDTF">2023-09-18T12:21:00Z</dcterms:created>
  <dcterms:modified xsi:type="dcterms:W3CDTF">2023-09-18T12:28:00Z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