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F374D2">
        <w:t>09</w:t>
      </w:r>
      <w:r w:rsidR="000B1BA2">
        <w:t>.10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0B1BA2">
        <w:t>203.2023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F374D2">
        <w:t>09102303592</w:t>
      </w:r>
      <w:bookmarkStart w:id="0" w:name="_GoBack"/>
      <w:bookmarkEnd w:id="0"/>
    </w:p>
    <w:p w:rsidR="000B1BA2" w:rsidRPr="000B1BA2" w:rsidRDefault="000B1BA2" w:rsidP="000B1BA2">
      <w:pPr>
        <w:spacing w:after="0"/>
        <w:ind w:left="5812"/>
      </w:pPr>
      <w:r w:rsidRPr="000B1BA2">
        <w:t>Pan</w:t>
      </w:r>
    </w:p>
    <w:p w:rsidR="000B1BA2" w:rsidRPr="000B1BA2" w:rsidRDefault="000B1BA2" w:rsidP="000B1BA2">
      <w:pPr>
        <w:spacing w:after="0"/>
        <w:ind w:left="5812"/>
      </w:pPr>
      <w:r w:rsidRPr="000B1BA2">
        <w:t>Łukasz Kapustka</w:t>
      </w:r>
    </w:p>
    <w:p w:rsidR="000B1BA2" w:rsidRPr="000B1BA2" w:rsidRDefault="000B1BA2" w:rsidP="000B1BA2">
      <w:pPr>
        <w:spacing w:after="0"/>
        <w:ind w:left="5812"/>
      </w:pPr>
      <w:r w:rsidRPr="000B1BA2">
        <w:t>Pan</w:t>
      </w:r>
    </w:p>
    <w:p w:rsidR="000B1BA2" w:rsidRPr="000B1BA2" w:rsidRDefault="000B1BA2" w:rsidP="000B1BA2">
      <w:pPr>
        <w:spacing w:after="0"/>
        <w:ind w:left="5812"/>
      </w:pPr>
      <w:r w:rsidRPr="000B1BA2">
        <w:t>Paweł Sowa</w:t>
      </w:r>
    </w:p>
    <w:p w:rsidR="000B1BA2" w:rsidRPr="000B1BA2" w:rsidRDefault="000B1BA2" w:rsidP="000B1BA2">
      <w:pPr>
        <w:spacing w:after="0"/>
        <w:ind w:left="5812"/>
      </w:pPr>
      <w:r w:rsidRPr="000B1BA2">
        <w:t>Pani</w:t>
      </w:r>
    </w:p>
    <w:p w:rsidR="000B1BA2" w:rsidRPr="000B1BA2" w:rsidRDefault="000B1BA2" w:rsidP="000B1BA2">
      <w:pPr>
        <w:spacing w:after="0"/>
        <w:ind w:left="5812"/>
      </w:pPr>
      <w:r w:rsidRPr="000B1BA2">
        <w:t xml:space="preserve">Halina </w:t>
      </w:r>
      <w:proofErr w:type="spellStart"/>
      <w:r w:rsidRPr="000B1BA2">
        <w:t>Owsianna</w:t>
      </w:r>
      <w:proofErr w:type="spellEnd"/>
    </w:p>
    <w:p w:rsidR="000B1BA2" w:rsidRPr="000B1BA2" w:rsidRDefault="000B1BA2" w:rsidP="000B1BA2">
      <w:pPr>
        <w:spacing w:after="0"/>
        <w:ind w:left="5812"/>
      </w:pPr>
      <w:r w:rsidRPr="000B1BA2">
        <w:t>- Radni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B1BA2">
        <w:t>i</w:t>
      </w:r>
      <w:r w:rsidRPr="00001BFD">
        <w:t xml:space="preserve"> Pa</w:t>
      </w:r>
      <w:r w:rsidR="000B1BA2">
        <w:t>ństwo</w:t>
      </w:r>
      <w:r w:rsidRPr="00001BFD">
        <w:t xml:space="preserve"> Radn</w:t>
      </w:r>
      <w:r w:rsidR="000B1BA2">
        <w:t>i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0B1BA2">
        <w:t xml:space="preserve">28 września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 xml:space="preserve">do rozpatrzenia interpelację </w:t>
      </w:r>
      <w:r w:rsidR="000B1BA2">
        <w:t>Państwa Radnych</w:t>
      </w:r>
      <w:r w:rsidRPr="001C3189">
        <w:t xml:space="preserve"> w sprawie </w:t>
      </w:r>
      <w:r w:rsidR="000B1BA2" w:rsidRPr="000B1BA2">
        <w:t>autobusu nocnego na linii Dworzec Główny – Lotnisko</w:t>
      </w:r>
      <w:r w:rsidRPr="001C3189">
        <w:t>, uprzejmie informuję:</w:t>
      </w:r>
    </w:p>
    <w:p w:rsidR="000B1BA2" w:rsidRPr="000B1BA2" w:rsidRDefault="000B1BA2" w:rsidP="000B1BA2">
      <w:r w:rsidRPr="000B1BA2">
        <w:t xml:space="preserve">Linią obsługującą trasę Port Lotniczy Ławica – Poznań Główny jest nocna linia autobusowa nr 222. Stała trasa tej linii wiedzie ul. Towarową, na której znajdują się przystanki „Poznań Główny”. Ze względu na trwającą przebudowę skrzyżowania al. Niepodległości z ul. Święty Marcin oraz remont ul. Składowej, przystanek „Poznań Główny” został przeniesiony z ul. Towarowej na al. Niepodległości. Przywrócenie linii nr 222 na swoją stałą trasę możliwe będzie w ciągu najbliższych tygodni, tj. po zakończeniu remontów i dokonaniu odbiorów. Trasę Poznań Główny – Lotnisko w godzinach nocnych obsługuje także autobusowa linia dzienna nr 159, w której rozkładzie </w:t>
      </w:r>
      <w:r w:rsidRPr="000B1BA2">
        <w:lastRenderedPageBreak/>
        <w:t>jazdy przewidziano dodatkowe kursy nocne – o godz. 0:02 z przystanku „Poznań Główny” (na ul. Dworcowej) i o godz. 0:32 z przystanku „Port Lotniczy Ławica”.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0B1BA2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0B1BA2" w:rsidRPr="000B1BA2" w:rsidRDefault="000B1BA2" w:rsidP="000B1BA2"/>
    <w:p w:rsidR="008F70E3" w:rsidRPr="000B1BA2" w:rsidRDefault="008F70E3" w:rsidP="000B1BA2">
      <w:pPr>
        <w:jc w:val="center"/>
      </w:pPr>
    </w:p>
    <w:sectPr w:rsidR="008F70E3" w:rsidRPr="000B1BA2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0B" w:rsidRDefault="000E510B">
      <w:pPr>
        <w:spacing w:after="0" w:line="240" w:lineRule="auto"/>
      </w:pPr>
      <w:r>
        <w:separator/>
      </w:r>
    </w:p>
  </w:endnote>
  <w:endnote w:type="continuationSeparator" w:id="0">
    <w:p w:rsidR="000E510B" w:rsidRDefault="000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605240"/>
      <w:docPartObj>
        <w:docPartGallery w:val="Page Numbers (Bottom of Page)"/>
        <w:docPartUnique/>
      </w:docPartObj>
    </w:sdtPr>
    <w:sdtEndPr/>
    <w:sdtContent>
      <w:p w:rsidR="000B1BA2" w:rsidRDefault="000B1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D2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0B" w:rsidRDefault="000E510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0E510B" w:rsidRDefault="000E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0B4DBB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BB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B1BA2"/>
    <w:rsid w:val="000B4DBB"/>
    <w:rsid w:val="000C1818"/>
    <w:rsid w:val="000D5061"/>
    <w:rsid w:val="000D53FD"/>
    <w:rsid w:val="000D6587"/>
    <w:rsid w:val="000E2F25"/>
    <w:rsid w:val="000E510B"/>
    <w:rsid w:val="000F10E2"/>
    <w:rsid w:val="000F68D2"/>
    <w:rsid w:val="000F7C3C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3418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374D2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1D57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16942"/>
  <w14:defaultImageDpi w14:val="0"/>
  <w15:docId w15:val="{2F4A27A2-F775-499E-8F4B-9536398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DC74-67D2-4285-9A33-226E67EB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4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203/2023 w sprawie autobusu nocnego na linii Dworzec Główny - Lotnisko</dc:title>
  <dc:subject/>
  <dc:creator>ŁW</dc:creator>
  <cp:keywords>trasnsport publiczny, autobus nocny, odpowiedź na interpelację</cp:keywords>
  <dc:description/>
  <cp:lastModifiedBy>ŁW</cp:lastModifiedBy>
  <cp:revision>4</cp:revision>
  <cp:lastPrinted>2021-12-02T10:09:00Z</cp:lastPrinted>
  <dcterms:created xsi:type="dcterms:W3CDTF">2023-10-09T10:45:00Z</dcterms:created>
  <dcterms:modified xsi:type="dcterms:W3CDTF">2023-10-09T11:04:00Z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