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BA1EB3">
        <w:t>19</w:t>
      </w:r>
      <w:r w:rsidR="006E7A65">
        <w:t>.10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A17B9A">
        <w:t>0003.1.</w:t>
      </w:r>
      <w:r w:rsidR="006E7A65">
        <w:t>209</w:t>
      </w:r>
      <w:r w:rsidR="0043613F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E94FC0">
        <w:t>191023-2434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94F56">
        <w:rPr>
          <w:rFonts w:cs="Calibri"/>
        </w:rPr>
        <w:br/>
      </w:r>
      <w:r w:rsidR="006E7A65">
        <w:t>Michał Grześ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43613F">
        <w:rPr>
          <w:rFonts w:cs="Calibri"/>
        </w:rPr>
        <w:t>Radn</w:t>
      </w:r>
      <w:r w:rsidR="00755E66">
        <w:rPr>
          <w:rFonts w:cs="Calibri"/>
        </w:rPr>
        <w:t>y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755E66">
        <w:t>y</w:t>
      </w:r>
      <w:r w:rsidRPr="00001BFD">
        <w:t xml:space="preserve"> Pani</w:t>
      </w:r>
      <w:r w:rsidR="00755E66">
        <w:t>e</w:t>
      </w:r>
      <w:r w:rsidRPr="00001BFD">
        <w:t xml:space="preserve"> Radn</w:t>
      </w:r>
      <w:r w:rsidR="00755E66">
        <w:t>y</w:t>
      </w:r>
      <w:r w:rsidR="00530F53" w:rsidRPr="001C3189">
        <w:rPr>
          <w:rFonts w:cs="Calibri"/>
        </w:rPr>
        <w:t>,</w:t>
      </w:r>
    </w:p>
    <w:p w:rsidR="00BA1EB3" w:rsidRPr="00BA1EB3" w:rsidRDefault="00BA1EB3" w:rsidP="00BA1EB3">
      <w:r w:rsidRPr="00BA1EB3">
        <w:t>odpowiadając na otrzymaną za pośrednictwem Przewodniczącego Rady Miasta Poznania pismem z dnia 6 października 2023 r. i przekazaną mi przez Prezydenta Miasta Poznania do rozpatrzenia interpelację Pana Radnego w sprawie remontu parku Tysiąclecia, uprzejmie informuję:</w:t>
      </w:r>
    </w:p>
    <w:p w:rsidR="00BA1EB3" w:rsidRPr="00BA1EB3" w:rsidRDefault="00BA1EB3" w:rsidP="00BA1EB3">
      <w:r w:rsidRPr="00BA1EB3">
        <w:t>Remont alejek w parku Tysiąclecia został zakończony w czerwcu 2022 r. Umowa na remont nawierzchni alejek parkowych opiewała na kwotę 5 596 026,40 zł.</w:t>
      </w:r>
    </w:p>
    <w:p w:rsidR="00BA1EB3" w:rsidRPr="00BA1EB3" w:rsidRDefault="00BA1EB3" w:rsidP="00BA1EB3">
      <w:r w:rsidRPr="00BA1EB3">
        <w:t xml:space="preserve">Podczas przeglądu gwarancyjnego przeprowadzonego po okresie zimowym, w kwietniu 2023 r., stwierdzono wystąpienie spękań i kruszenie się nawierzchni. Wykonawca przedstawił plan naprawczy, który obecnie jest realizowany w ramach gwarancji. Prace obejmują: natryskowe wzmocnienie całej nawierzchni mineralno-żywicznej w parku oraz wymianę nawierzchni na obszarach zakwalifikowanych do naprawy gwarancyjnej o łącznej powierzchni ok. 150 m². </w:t>
      </w:r>
    </w:p>
    <w:p w:rsidR="00BA1EB3" w:rsidRPr="00BA1EB3" w:rsidRDefault="00BA1EB3" w:rsidP="00BA1EB3">
      <w:r w:rsidRPr="00BA1EB3">
        <w:t>Podczas ww. przeglądu stwierdzono również uszkodzenia mechaniczne nawierzchni spowodowane prawdopodobnie poruszaniem się pojazdów o masie pow. 3,5 T, których gwarancja nie obejmuje. Powierzchnia tych uszkodzeń wynosi ok. 30 m², a jej naprawa zostanie zlecona ze środków Zarządu Zieleni Miejskiej za kwotę ok. 9 000,00 zł.</w:t>
      </w:r>
    </w:p>
    <w:p w:rsidR="00EF7E0E" w:rsidRDefault="00BA1EB3" w:rsidP="00BA1EB3">
      <w:r w:rsidRPr="00BA1EB3">
        <w:lastRenderedPageBreak/>
        <w:t>Zastosowanie nawierzchni mineralno-żywicznej podczas remontu alejek parkowych, wynikało z aspektów przyrodniczych. Nawierzchnia ta jest przepuszczalna dla wód opadowych, jest więc bardziej naturalna niż nawierzchnia bitumiczna. Technologia zastosowana podczas remontu układu komunikacyjnego w parku Tysiąclecia od wielu lat jest wykorzystywana na terenach zieleni znajdujących się w zasobach Zarządu Zieleni Miejskiej, np. w parku Drwęskich czy na skwerze Zielone Ogródki im. Z. Zakrzewskiego. Jak dotąd nie stwierdzono występowania podobnych problemów.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43613F">
        <w:t xml:space="preserve">Bartosz </w:t>
      </w:r>
      <w:proofErr w:type="spellStart"/>
      <w:r w:rsidR="0043613F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D7" w:rsidRDefault="00925ED7">
      <w:pPr>
        <w:spacing w:after="0" w:line="240" w:lineRule="auto"/>
      </w:pPr>
      <w:r>
        <w:separator/>
      </w:r>
    </w:p>
  </w:endnote>
  <w:endnote w:type="continuationSeparator" w:id="0">
    <w:p w:rsidR="00925ED7" w:rsidRDefault="0092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2040503050203030202"/>
    <w:charset w:val="01"/>
    <w:family w:val="roman"/>
    <w:notTrueType/>
    <w:pitch w:val="variable"/>
    <w:sig w:usb0="00002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BA1EB3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D7" w:rsidRDefault="00925ED7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925ED7" w:rsidRDefault="0092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3819B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C80"/>
    <w:multiLevelType w:val="hybridMultilevel"/>
    <w:tmpl w:val="C91E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B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03E2E"/>
    <w:rsid w:val="0021050C"/>
    <w:rsid w:val="00215321"/>
    <w:rsid w:val="0022060F"/>
    <w:rsid w:val="00222CD6"/>
    <w:rsid w:val="00225FFC"/>
    <w:rsid w:val="00241C80"/>
    <w:rsid w:val="00247960"/>
    <w:rsid w:val="002531C6"/>
    <w:rsid w:val="0025515F"/>
    <w:rsid w:val="00273375"/>
    <w:rsid w:val="0028454A"/>
    <w:rsid w:val="00286735"/>
    <w:rsid w:val="002A2CC8"/>
    <w:rsid w:val="002A34D6"/>
    <w:rsid w:val="002B4162"/>
    <w:rsid w:val="002B612C"/>
    <w:rsid w:val="002C1820"/>
    <w:rsid w:val="002C229E"/>
    <w:rsid w:val="002C615B"/>
    <w:rsid w:val="002D4C4E"/>
    <w:rsid w:val="002D57EA"/>
    <w:rsid w:val="002E0CCD"/>
    <w:rsid w:val="002F224A"/>
    <w:rsid w:val="002F685E"/>
    <w:rsid w:val="003147ED"/>
    <w:rsid w:val="0032639B"/>
    <w:rsid w:val="00327C40"/>
    <w:rsid w:val="00330A39"/>
    <w:rsid w:val="00330C25"/>
    <w:rsid w:val="00332C7F"/>
    <w:rsid w:val="00342B41"/>
    <w:rsid w:val="00343C98"/>
    <w:rsid w:val="00346642"/>
    <w:rsid w:val="00350330"/>
    <w:rsid w:val="00356512"/>
    <w:rsid w:val="003657F3"/>
    <w:rsid w:val="00371E81"/>
    <w:rsid w:val="00376694"/>
    <w:rsid w:val="003819BA"/>
    <w:rsid w:val="00395DAE"/>
    <w:rsid w:val="003B2B68"/>
    <w:rsid w:val="003B716F"/>
    <w:rsid w:val="003C77EF"/>
    <w:rsid w:val="003D0CF8"/>
    <w:rsid w:val="003E0856"/>
    <w:rsid w:val="003F3BC8"/>
    <w:rsid w:val="004100D7"/>
    <w:rsid w:val="0042351F"/>
    <w:rsid w:val="00426A54"/>
    <w:rsid w:val="0043613F"/>
    <w:rsid w:val="00444C44"/>
    <w:rsid w:val="004464E9"/>
    <w:rsid w:val="00480984"/>
    <w:rsid w:val="00495636"/>
    <w:rsid w:val="004A0346"/>
    <w:rsid w:val="004B6B32"/>
    <w:rsid w:val="004C7A0B"/>
    <w:rsid w:val="004D31F1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E7A65"/>
    <w:rsid w:val="006F23BB"/>
    <w:rsid w:val="00712DB9"/>
    <w:rsid w:val="007242D8"/>
    <w:rsid w:val="007254DA"/>
    <w:rsid w:val="00731FE0"/>
    <w:rsid w:val="00734E81"/>
    <w:rsid w:val="00737ADF"/>
    <w:rsid w:val="007404A0"/>
    <w:rsid w:val="00740F0B"/>
    <w:rsid w:val="0074574B"/>
    <w:rsid w:val="0075049D"/>
    <w:rsid w:val="00755E66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363"/>
    <w:rsid w:val="008D5DD2"/>
    <w:rsid w:val="008F6F6F"/>
    <w:rsid w:val="008F70E3"/>
    <w:rsid w:val="00903647"/>
    <w:rsid w:val="009044F0"/>
    <w:rsid w:val="009047D5"/>
    <w:rsid w:val="00925ED7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17B9A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A1EB3"/>
    <w:rsid w:val="00BA3484"/>
    <w:rsid w:val="00C04394"/>
    <w:rsid w:val="00C3317F"/>
    <w:rsid w:val="00C41D5C"/>
    <w:rsid w:val="00C45265"/>
    <w:rsid w:val="00C46E76"/>
    <w:rsid w:val="00C4787E"/>
    <w:rsid w:val="00C63232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278D9"/>
    <w:rsid w:val="00D40B0B"/>
    <w:rsid w:val="00D44D41"/>
    <w:rsid w:val="00D60FBE"/>
    <w:rsid w:val="00D61FB7"/>
    <w:rsid w:val="00D76476"/>
    <w:rsid w:val="00D832DA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94FC0"/>
    <w:rsid w:val="00EB6467"/>
    <w:rsid w:val="00EC2120"/>
    <w:rsid w:val="00EC62DE"/>
    <w:rsid w:val="00EC79E6"/>
    <w:rsid w:val="00ED5774"/>
    <w:rsid w:val="00EE19D8"/>
    <w:rsid w:val="00EF7E0E"/>
    <w:rsid w:val="00F17EB2"/>
    <w:rsid w:val="00F20CA4"/>
    <w:rsid w:val="00F359E6"/>
    <w:rsid w:val="00F454DB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7DF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B.Gus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1477-5A9C-4102-AFE9-C83237CC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B.Guss</Template>
  <TotalTime>25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209.2023 w sprawie remontu parku Tysiąclecia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209.2023 w sprawie remontu parku Tysiąclecia</dc:title>
  <dc:creator>Bartosz Wojciech</dc:creator>
  <cp:keywords>interpelacja; odpowiedź na interpelację; park; park tysiąclecia; alejki parkowe; naprawy gwarancyjne; zzm; pim</cp:keywords>
  <cp:lastModifiedBy>Bartosz Wojciech</cp:lastModifiedBy>
  <cp:revision>18</cp:revision>
  <cp:lastPrinted>2021-12-02T10:09:00Z</cp:lastPrinted>
  <dcterms:created xsi:type="dcterms:W3CDTF">2023-01-20T12:44:00Z</dcterms:created>
  <dcterms:modified xsi:type="dcterms:W3CDTF">2023-10-19T09:51:00Z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