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A6393A">
        <w:t>27</w:t>
      </w:r>
      <w:r w:rsidR="0018758A">
        <w:t>.11</w:t>
      </w:r>
      <w:r w:rsidRPr="00001BFD">
        <w:t>.202</w:t>
      </w:r>
      <w:r w:rsidR="00BA3484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8148DB">
        <w:t>0003.1.</w:t>
      </w:r>
      <w:r w:rsidR="00A92B46">
        <w:t>234.2023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A6393A">
        <w:t>27112303418</w:t>
      </w:r>
      <w:bookmarkStart w:id="0" w:name="_GoBack"/>
      <w:bookmarkEnd w:id="0"/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094F56">
        <w:rPr>
          <w:rFonts w:cs="Calibri"/>
        </w:rPr>
        <w:br/>
      </w:r>
      <w:r w:rsidR="00A92B46">
        <w:t>Michał Grześ</w:t>
      </w:r>
      <w:r w:rsidR="00094F56">
        <w:rPr>
          <w:rFonts w:cs="Calibri"/>
        </w:rPr>
        <w:br/>
      </w:r>
      <w:r w:rsidRPr="001C3189">
        <w:rPr>
          <w:rFonts w:cs="Calibri"/>
        </w:rPr>
        <w:t>Radny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0D53FD" w:rsidRPr="00001BFD">
        <w:t>y</w:t>
      </w:r>
      <w:r w:rsidRPr="00001BFD">
        <w:t xml:space="preserve"> Pani</w:t>
      </w:r>
      <w:r w:rsidR="000D53FD" w:rsidRPr="00001BFD">
        <w:t>e</w:t>
      </w:r>
      <w:r w:rsidRPr="00001BFD">
        <w:t xml:space="preserve"> Radn</w:t>
      </w:r>
      <w:r w:rsidR="000D53FD" w:rsidRPr="00001BFD">
        <w:t>y</w:t>
      </w:r>
      <w:r w:rsidR="00530F53" w:rsidRPr="001C3189">
        <w:rPr>
          <w:rFonts w:cs="Calibri"/>
        </w:rPr>
        <w:t>,</w:t>
      </w:r>
    </w:p>
    <w:p w:rsidR="001D3E74" w:rsidRDefault="00127D66" w:rsidP="00001BFD">
      <w:r w:rsidRPr="001C3189">
        <w:t xml:space="preserve">odpowiadając na otrzymaną za pośrednictwem Przewodniczącego Rady Miasta </w:t>
      </w:r>
      <w:r w:rsidR="00945449" w:rsidRPr="001C3189">
        <w:t xml:space="preserve">Poznania </w:t>
      </w:r>
      <w:r w:rsidRPr="001C3189">
        <w:t>pismem z</w:t>
      </w:r>
      <w:r w:rsidR="00930B86" w:rsidRPr="001C3189">
        <w:t> </w:t>
      </w:r>
      <w:r w:rsidRPr="001C3189">
        <w:t xml:space="preserve">dnia </w:t>
      </w:r>
      <w:r w:rsidR="00A92B46">
        <w:t xml:space="preserve">13 listopada </w:t>
      </w:r>
      <w:r w:rsidRPr="001C3189">
        <w:t>202</w:t>
      </w:r>
      <w:r w:rsidR="008148DB">
        <w:t>3</w:t>
      </w:r>
      <w:r w:rsidRPr="001C3189">
        <w:t xml:space="preserve"> r. i przekazaną mi przez Prezydenta Miasta </w:t>
      </w:r>
      <w:r w:rsidR="00930B86" w:rsidRPr="001C3189">
        <w:t xml:space="preserve">Poznania </w:t>
      </w:r>
      <w:r w:rsidRPr="001C3189">
        <w:t>do rozpatrzenia interpelację Pan</w:t>
      </w:r>
      <w:r w:rsidR="000D53FD" w:rsidRPr="001C3189">
        <w:t>a</w:t>
      </w:r>
      <w:r w:rsidRPr="001C3189">
        <w:t xml:space="preserve"> Radne</w:t>
      </w:r>
      <w:r w:rsidR="000D53FD" w:rsidRPr="001C3189">
        <w:t>go</w:t>
      </w:r>
      <w:r w:rsidRPr="001C3189">
        <w:t xml:space="preserve"> w sprawie </w:t>
      </w:r>
      <w:r w:rsidR="00A92B46" w:rsidRPr="00A92B46">
        <w:t>wykupu mieszkania przy ul. Galla</w:t>
      </w:r>
      <w:r w:rsidRPr="001C3189">
        <w:t>, uprzejmie informuję:</w:t>
      </w:r>
    </w:p>
    <w:p w:rsidR="00A92B46" w:rsidRPr="00A92B46" w:rsidRDefault="00A92B46" w:rsidP="00A92B46">
      <w:r w:rsidRPr="00A92B46">
        <w:t>Chciałbym podkreślić, że szczegółowe wyjaśnienia w przedmiotowej sprawie były wielokrotnie udzielane obecnemu najemcy lokalu.</w:t>
      </w:r>
    </w:p>
    <w:p w:rsidR="00A92B46" w:rsidRPr="00A92B46" w:rsidRDefault="00A92B46" w:rsidP="00A92B46">
      <w:r w:rsidRPr="00A92B46">
        <w:t>Sprzedaż komunalnych lokali mieszkalnych na rzecz ich najemców następuje na podstawie umowy cywilnoprawnej zawartej w formie aktu notarialnego, na skutek zgodnych oświadczeń woli sprzedającego i kupującego.</w:t>
      </w:r>
    </w:p>
    <w:p w:rsidR="00A92B46" w:rsidRPr="00A92B46" w:rsidRDefault="00A92B46" w:rsidP="00A92B46">
      <w:r w:rsidRPr="00A92B46">
        <w:t xml:space="preserve">Z zebranej dokumentacji wynika, że w 1994 r. ówczesna najemczyni lokalu (tj. babcia wnioskującej) miała możliwość jego wykupu, jednakże z tej możliwości nie skorzystała. Nie zaakceptowała ceny nabycia lokalu i nie udzieliła odpowiedzi na złożoną jej ofertę w wyznaczonym terminie. Zdaniem wnioskującej nie doszło wówczas do wykupu mieszkania, ponieważ w cenie nie uwzględniono usterek lokalu zgłoszonych przez najemcę, co miało wpływ na zawyżenie jego wartości. Wbrew </w:t>
      </w:r>
      <w:r w:rsidRPr="00A92B46">
        <w:lastRenderedPageBreak/>
        <w:t>temu, co pisze wnioskująca, rzeczoznawcza majątkowy zapoznał się z uwagami najemcy i udzielił stosownych wyjaśnień, które przekazano najemcy,</w:t>
      </w:r>
    </w:p>
    <w:p w:rsidR="00A92B46" w:rsidRPr="00A92B46" w:rsidRDefault="00A92B46" w:rsidP="00A92B46">
      <w:r w:rsidRPr="00A92B46">
        <w:t>Należy podkreślić, że rzeczoznawca majątkowy jest osobą fizyczną, posiadającą uprawnienia zawodowe w zakresie szacowania nieruchomościami i jest zobowiązany do wykonywania czynności zgodnie z zasadami wynikającymi z przepisów prawa i etyki zawodowej, kierując się przy tym zasadą bezstronności w wycenie nieruchomości. Zatem urzędnik prowadzący sprawę nie ma podstaw do zakwestionowania wyjaśnień rzeczoznawcy majątkowego dotyczących wyceny przedmiotowego mieszkania. Zwłaszcza że inny rzeczoznawca dokonał weryfikacji operatu szacunkowego z dnia 19.08.1994 r. i uznał, że jest on poprawnie opracowany. Zapewne z tego powodu nie zlecono ponownej wyceny lokalu.</w:t>
      </w:r>
    </w:p>
    <w:p w:rsidR="00A92B46" w:rsidRPr="00A92B46" w:rsidRDefault="00A92B46" w:rsidP="00A92B46">
      <w:r w:rsidRPr="00A92B46">
        <w:t>Trudno też jest odnieść się do wycen innych lokali mieszkalnych – od tego czasu minęło już prawie 30 lat i akta spraw dotyczące sprzedaży mieszkań zostały już zarchiwizowane.</w:t>
      </w:r>
    </w:p>
    <w:p w:rsidR="00A92B46" w:rsidRPr="00A92B46" w:rsidRDefault="00A92B46" w:rsidP="00A92B46">
      <w:r w:rsidRPr="00A92B46">
        <w:t>Ponadto nie można zgodzić się ze stanowiskiem wnioskującej, że komunalne lokale mieszkalne były sprzedawane po upływie terminu ważności wyceny. Wykazy stanowiące załącznik do uchwał Zarządu Miasta Poznania nr 51/95 z dnia 15.02.1995 r. i nr 85/95 z dnia 03.03.1995 r. (na które powołuje się wnioskująca) nie zawierają informacji o dacie sporządzenia operatów szacunkowych przez rzeczoznawcę majątkowego, zatem na ich podstawie nie można określić terminu ich ważności.</w:t>
      </w:r>
    </w:p>
    <w:p w:rsidR="00A92B46" w:rsidRPr="00A92B46" w:rsidRDefault="00A92B46" w:rsidP="00A92B46">
      <w:r w:rsidRPr="00A92B46">
        <w:t>Należy zaznaczyć, że przedstawione przez wnioskującą argumenty, odnoszące się do sytuacji sprzed 29 lat (dotyczące m.in. niezrealizowania wniosku o sprzedaż z 1994 r. złożonego przez babcię wnioskującej, odstąpienia od łączenia wspólnot mieszkaniowych) nie mają obecnie znaczenia dla sytuacji wnioskującej dotyczącej wykupu lokalu.</w:t>
      </w:r>
    </w:p>
    <w:p w:rsidR="00A92B46" w:rsidRPr="00A92B46" w:rsidRDefault="00A92B46" w:rsidP="00A92B46">
      <w:r w:rsidRPr="00A92B46">
        <w:t xml:space="preserve">Przedmiotowy komunalny lokal mieszkalny przy ul. Galla nie został sprzedany w 1994 r., choć ówczesna najemczyni miała taką możliwość (podobnie jak inni najemcy lokali – w 1994 r. Miasto Poznań sprzedało 577 mieszkań), w związku z czym sprawa została zamknięta i zarchiwizowana. </w:t>
      </w:r>
      <w:r w:rsidRPr="00A92B46">
        <w:lastRenderedPageBreak/>
        <w:t>Natomiast wniosek złożony w 2008 r. nie mógł być zrealizowany ze względu na to, że lokal nie był przeznaczony do sprzedaży – miał pozostać w zasobie Miasta Poznania.</w:t>
      </w:r>
    </w:p>
    <w:p w:rsidR="00A92B46" w:rsidRPr="00A92B46" w:rsidRDefault="00A92B46" w:rsidP="00A92B46">
      <w:r w:rsidRPr="00A92B46">
        <w:t>W przypadku ponownego uruchomienia sprzedaży mieszkań w budynku przy ul. Galla Anonima, Zarząd Komunalnych Zasobów Lokalowych Sp. z o.o. powiadomi odrębnym pismem najemców o możliwości ich wykupu.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8148DB">
        <w:t xml:space="preserve">Bartosz </w:t>
      </w:r>
      <w:proofErr w:type="spellStart"/>
      <w:r w:rsidR="008148DB">
        <w:t>Guss</w:t>
      </w:r>
      <w:proofErr w:type="spellEnd"/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3E0" w:rsidRDefault="009253E0">
      <w:pPr>
        <w:spacing w:after="0" w:line="240" w:lineRule="auto"/>
      </w:pPr>
      <w:r>
        <w:separator/>
      </w:r>
    </w:p>
  </w:endnote>
  <w:endnote w:type="continuationSeparator" w:id="0">
    <w:p w:rsidR="009253E0" w:rsidRDefault="0092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3319457"/>
      <w:docPartObj>
        <w:docPartGallery w:val="Page Numbers (Bottom of Page)"/>
        <w:docPartUnique/>
      </w:docPartObj>
    </w:sdtPr>
    <w:sdtEndPr/>
    <w:sdtContent>
      <w:p w:rsidR="00A92B46" w:rsidRDefault="00A92B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93A">
          <w:rPr>
            <w:noProof/>
          </w:rPr>
          <w:t>2</w:t>
        </w:r>
        <w:r>
          <w:fldChar w:fldCharType="end"/>
        </w:r>
      </w:p>
    </w:sdtContent>
  </w:sdt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BA3484">
      <w:rPr>
        <w:spacing w:val="-6"/>
        <w:szCs w:val="24"/>
        <w:lang w:val="fr-FR"/>
      </w:rPr>
      <w:t>6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</w:t>
    </w:r>
    <w:r w:rsidR="002F685E">
      <w:rPr>
        <w:spacing w:val="-6"/>
        <w:szCs w:val="24"/>
        <w:lang w:val="fr-FR"/>
      </w:rPr>
      <w:t>b.</w:t>
    </w:r>
    <w:r w:rsidR="00BA3484">
      <w:rPr>
        <w:spacing w:val="-6"/>
        <w:szCs w:val="24"/>
        <w:lang w:val="fr-FR"/>
      </w:rPr>
      <w:t>guss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3E0" w:rsidRDefault="009253E0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9253E0" w:rsidRDefault="0092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500DFA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FA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8758A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2F2B9D"/>
    <w:rsid w:val="002F685E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0DFA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F23BB"/>
    <w:rsid w:val="00712DB9"/>
    <w:rsid w:val="007242D8"/>
    <w:rsid w:val="007254DA"/>
    <w:rsid w:val="00734E81"/>
    <w:rsid w:val="00737ADF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148DB"/>
    <w:rsid w:val="008263C8"/>
    <w:rsid w:val="008408C1"/>
    <w:rsid w:val="00860023"/>
    <w:rsid w:val="00870D5C"/>
    <w:rsid w:val="00876321"/>
    <w:rsid w:val="00894DB7"/>
    <w:rsid w:val="008B4066"/>
    <w:rsid w:val="008C60A2"/>
    <w:rsid w:val="008D5DD2"/>
    <w:rsid w:val="008F6F6F"/>
    <w:rsid w:val="008F70E3"/>
    <w:rsid w:val="00903647"/>
    <w:rsid w:val="009044F0"/>
    <w:rsid w:val="009047D5"/>
    <w:rsid w:val="009253E0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6393A"/>
    <w:rsid w:val="00A74796"/>
    <w:rsid w:val="00A76EE5"/>
    <w:rsid w:val="00A904A2"/>
    <w:rsid w:val="00A92B46"/>
    <w:rsid w:val="00AA3E53"/>
    <w:rsid w:val="00AC3010"/>
    <w:rsid w:val="00AE1E38"/>
    <w:rsid w:val="00AF57E2"/>
    <w:rsid w:val="00B22F09"/>
    <w:rsid w:val="00B4032B"/>
    <w:rsid w:val="00B55925"/>
    <w:rsid w:val="00B7790F"/>
    <w:rsid w:val="00B8243C"/>
    <w:rsid w:val="00B9078A"/>
    <w:rsid w:val="00B90F8F"/>
    <w:rsid w:val="00B95E55"/>
    <w:rsid w:val="00BA1C47"/>
    <w:rsid w:val="00BA3484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B7566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091A"/>
    <w:rsid w:val="00EE19D8"/>
    <w:rsid w:val="00F17EB2"/>
    <w:rsid w:val="00F20CA4"/>
    <w:rsid w:val="00F359E6"/>
    <w:rsid w:val="00F47F27"/>
    <w:rsid w:val="00F555AC"/>
    <w:rsid w:val="00F6061F"/>
    <w:rsid w:val="00F61FD3"/>
    <w:rsid w:val="00F65F3B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4CE255"/>
  <w14:defaultImageDpi w14:val="0"/>
  <w15:docId w15:val="{46A1453C-0DE0-49F6-8BD8-F1D30044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148DB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8148DB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notesFE6E35\szablon%20interpelacja%20B.Gus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C1930-69F5-45E5-B364-FB00F4A6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B.Guss</Template>
  <TotalTime>1</TotalTime>
  <Pages>3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nr 234/2023 w sprawie wykupu mieszkania przy ul. Galla</dc:title>
  <dc:subject/>
  <dc:creator>ŁW</dc:creator>
  <cp:keywords>ul. Galla, wykup mieszkania, odpowiedź na interpelację</cp:keywords>
  <dc:description/>
  <cp:lastModifiedBy>ŁW</cp:lastModifiedBy>
  <cp:revision>4</cp:revision>
  <cp:lastPrinted>2021-12-02T10:09:00Z</cp:lastPrinted>
  <dcterms:created xsi:type="dcterms:W3CDTF">2023-11-27T07:51:00Z</dcterms:created>
  <dcterms:modified xsi:type="dcterms:W3CDTF">2023-11-27T12:37:00Z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