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52155F">
        <w:t>, 27</w:t>
      </w:r>
      <w:r w:rsidR="00C76637">
        <w:t>.11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C76637">
        <w:t>0003.1.235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2155F">
        <w:t>271123-1483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C76637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EF7E0E" w:rsidRDefault="00C76637" w:rsidP="00A17B9A">
      <w:r w:rsidRPr="00C76637">
        <w:t xml:space="preserve">odpowiadając na otrzymaną za pośrednictwem Przewodniczącego Rady Miasta pismem z dnia 13 listopada 2023 r. i przekazaną mi przez Prezydenta Miasta do rozpatrzenia interpelację Pana Radnego w sprawie mieszkania przy ul. </w:t>
      </w:r>
      <w:proofErr w:type="spellStart"/>
      <w:r w:rsidRPr="00C76637">
        <w:t>Garbary</w:t>
      </w:r>
      <w:proofErr w:type="spellEnd"/>
      <w:r w:rsidRPr="00C76637">
        <w:t>, w załączniku do niniejszego pisma przekazuję wyjaśnienia uzyskane od Zarządu Komunalnych Zasobów Lokalowych sp. z o.o.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78" w:rsidRDefault="005E2878">
      <w:pPr>
        <w:spacing w:after="0" w:line="240" w:lineRule="auto"/>
      </w:pPr>
      <w:r>
        <w:separator/>
      </w:r>
    </w:p>
  </w:endnote>
  <w:endnote w:type="continuationSeparator" w:id="0">
    <w:p w:rsidR="005E2878" w:rsidRDefault="005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C76637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78" w:rsidRDefault="005E287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5E2878" w:rsidRDefault="005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157BD"/>
    <w:rsid w:val="0052155F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2878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6637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23A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4F85-1859-4597-8A28-F079EA98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235.2023 w sprawie mieszkania przy ul. Garbary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235.2023 w sprawie mieszkania przy ul. Garbary</dc:title>
  <dc:creator>Bartosz Wojciech</dc:creator>
  <cp:keywords>interpelacja; odpowiedź na interpelację; zkzl; mieszkanie komunalne; czynsz</cp:keywords>
  <cp:lastModifiedBy>Bartosz Wojciech</cp:lastModifiedBy>
  <cp:revision>15</cp:revision>
  <cp:lastPrinted>2021-12-02T10:09:00Z</cp:lastPrinted>
  <dcterms:created xsi:type="dcterms:W3CDTF">2023-01-20T12:44:00Z</dcterms:created>
  <dcterms:modified xsi:type="dcterms:W3CDTF">2023-11-27T09:33:00Z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