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A9DCA" w14:textId="77777777" w:rsidR="00F27C17" w:rsidRPr="006C6441" w:rsidRDefault="00E97B77" w:rsidP="00822285">
      <w:pPr>
        <w:rPr>
          <w:rFonts w:cs="Calibri"/>
          <w:sz w:val="24"/>
          <w:szCs w:val="24"/>
        </w:rPr>
      </w:pPr>
      <w:r w:rsidRPr="006C6441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42980" wp14:editId="41690863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DD92" w14:textId="77777777" w:rsidR="00B768E1" w:rsidRPr="006528AE" w:rsidRDefault="00B768E1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Halina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Owsianna</w:t>
                            </w:r>
                            <w:proofErr w:type="spellEnd"/>
                          </w:p>
                          <w:p w14:paraId="5A25F6C4" w14:textId="77777777" w:rsidR="00B768E1" w:rsidRPr="006528AE" w:rsidRDefault="00B768E1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Radna</w:t>
                            </w:r>
                            <w:r w:rsidRPr="006528AE">
                              <w:rPr>
                                <w:b/>
                                <w:sz w:val="28"/>
                              </w:rPr>
                              <w:t xml:space="preserve"> Miasta Poznania</w:t>
                            </w:r>
                          </w:p>
                          <w:p w14:paraId="7D78970A" w14:textId="77777777" w:rsidR="00B768E1" w:rsidRDefault="00B768E1" w:rsidP="00F27C17">
                            <w:pPr>
                              <w:spacing w:after="0" w:line="240" w:lineRule="auto"/>
                            </w:pPr>
                          </w:p>
                          <w:p w14:paraId="164752AC" w14:textId="72E068E3" w:rsidR="00B768E1" w:rsidRPr="006528AE" w:rsidRDefault="0000652C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02</w:t>
                            </w:r>
                            <w:r w:rsidR="00B768E1">
                              <w:rPr>
                                <w:sz w:val="18"/>
                              </w:rPr>
                              <w:t>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429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14:paraId="4D29DD92" w14:textId="77777777" w:rsidR="00B768E1" w:rsidRPr="006528AE" w:rsidRDefault="00B768E1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14:paraId="5A25F6C4" w14:textId="77777777" w:rsidR="00B768E1" w:rsidRPr="006528AE" w:rsidRDefault="00B768E1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Radna</w:t>
                      </w:r>
                      <w:r w:rsidRPr="006528AE">
                        <w:rPr>
                          <w:b/>
                          <w:sz w:val="28"/>
                        </w:rPr>
                        <w:t xml:space="preserve"> Miasta Poznania</w:t>
                      </w:r>
                    </w:p>
                    <w:p w14:paraId="7D78970A" w14:textId="77777777" w:rsidR="00B768E1" w:rsidRDefault="00B768E1" w:rsidP="00F27C17">
                      <w:pPr>
                        <w:spacing w:after="0" w:line="240" w:lineRule="auto"/>
                      </w:pPr>
                    </w:p>
                    <w:p w14:paraId="164752AC" w14:textId="72E068E3" w:rsidR="00B768E1" w:rsidRPr="006528AE" w:rsidRDefault="0000652C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02</w:t>
                      </w:r>
                      <w:r w:rsidR="00B768E1">
                        <w:rPr>
                          <w:sz w:val="18"/>
                        </w:rPr>
                        <w:t>/02/2023</w:t>
                      </w:r>
                    </w:p>
                  </w:txbxContent>
                </v:textbox>
              </v:shape>
            </w:pict>
          </mc:Fallback>
        </mc:AlternateContent>
      </w:r>
      <w:r w:rsidRPr="006C6441"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573A596" wp14:editId="70A473B6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441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EFA5" wp14:editId="15B187C0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868F" w14:textId="79F50281" w:rsidR="00B768E1" w:rsidRDefault="00B768E1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80419">
                              <w:rPr>
                                <w:noProof/>
                                <w:sz w:val="24"/>
                                <w:szCs w:val="24"/>
                              </w:rPr>
                              <w:t>23 lutego 2024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7EFA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14:paraId="019F868F" w14:textId="79F50281" w:rsidR="00B768E1" w:rsidRDefault="00B768E1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E80419">
                        <w:rPr>
                          <w:noProof/>
                          <w:sz w:val="24"/>
                          <w:szCs w:val="24"/>
                        </w:rPr>
                        <w:t>23 lutego 2024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C6441"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 wp14:anchorId="56B19F80" wp14:editId="7740C7AA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40CA6" w14:textId="77777777" w:rsidR="00F27C17" w:rsidRPr="006C6441" w:rsidRDefault="00F27C17" w:rsidP="00822285">
      <w:pPr>
        <w:rPr>
          <w:rFonts w:cs="Calibri"/>
          <w:sz w:val="24"/>
          <w:szCs w:val="24"/>
        </w:rPr>
      </w:pPr>
    </w:p>
    <w:p w14:paraId="276613F9" w14:textId="77777777" w:rsidR="00F27C17" w:rsidRPr="006C6441" w:rsidRDefault="00F27C17" w:rsidP="00822285">
      <w:pPr>
        <w:rPr>
          <w:rFonts w:cs="Calibri"/>
          <w:sz w:val="24"/>
          <w:szCs w:val="24"/>
        </w:rPr>
      </w:pPr>
    </w:p>
    <w:p w14:paraId="1218FEDE" w14:textId="77777777" w:rsidR="006528AE" w:rsidRPr="006C6441" w:rsidRDefault="00F27C17" w:rsidP="00822285">
      <w:pPr>
        <w:tabs>
          <w:tab w:val="left" w:pos="5954"/>
        </w:tabs>
        <w:spacing w:after="0"/>
        <w:rPr>
          <w:rFonts w:cs="Calibri"/>
          <w:b/>
          <w:sz w:val="24"/>
          <w:szCs w:val="24"/>
        </w:rPr>
      </w:pPr>
      <w:r w:rsidRPr="006C6441">
        <w:rPr>
          <w:rFonts w:cs="Calibri"/>
          <w:sz w:val="24"/>
          <w:szCs w:val="24"/>
        </w:rPr>
        <w:tab/>
      </w:r>
      <w:r w:rsidRPr="006C6441">
        <w:rPr>
          <w:rFonts w:cs="Calibri"/>
          <w:b/>
          <w:sz w:val="24"/>
          <w:szCs w:val="24"/>
        </w:rPr>
        <w:t xml:space="preserve">Pan </w:t>
      </w:r>
    </w:p>
    <w:p w14:paraId="63F64218" w14:textId="77777777" w:rsidR="0079183D" w:rsidRPr="006C6441" w:rsidRDefault="006528AE" w:rsidP="00822285">
      <w:pPr>
        <w:tabs>
          <w:tab w:val="left" w:pos="5954"/>
        </w:tabs>
        <w:spacing w:after="0"/>
        <w:rPr>
          <w:rFonts w:cs="Calibri"/>
          <w:b/>
          <w:sz w:val="24"/>
          <w:szCs w:val="24"/>
        </w:rPr>
      </w:pPr>
      <w:r w:rsidRPr="006C6441">
        <w:rPr>
          <w:rFonts w:cs="Calibri"/>
          <w:b/>
          <w:sz w:val="24"/>
          <w:szCs w:val="24"/>
        </w:rPr>
        <w:tab/>
      </w:r>
      <w:r w:rsidR="00F27C17" w:rsidRPr="006C6441">
        <w:rPr>
          <w:rFonts w:cs="Calibri"/>
          <w:b/>
          <w:sz w:val="24"/>
          <w:szCs w:val="24"/>
        </w:rPr>
        <w:t>Jacek Jaśkowiak</w:t>
      </w:r>
    </w:p>
    <w:p w14:paraId="79527C70" w14:textId="77777777" w:rsidR="00F27C17" w:rsidRPr="006C6441" w:rsidRDefault="006528AE" w:rsidP="00822285">
      <w:pPr>
        <w:tabs>
          <w:tab w:val="left" w:pos="5954"/>
        </w:tabs>
        <w:spacing w:after="0"/>
        <w:rPr>
          <w:rFonts w:cs="Calibri"/>
          <w:b/>
          <w:sz w:val="24"/>
          <w:szCs w:val="24"/>
        </w:rPr>
      </w:pPr>
      <w:r w:rsidRPr="006C6441">
        <w:rPr>
          <w:rFonts w:cs="Calibri"/>
          <w:b/>
          <w:sz w:val="24"/>
          <w:szCs w:val="24"/>
        </w:rPr>
        <w:tab/>
      </w:r>
      <w:r w:rsidR="00F27C17" w:rsidRPr="006C6441">
        <w:rPr>
          <w:rFonts w:cs="Calibri"/>
          <w:b/>
          <w:sz w:val="24"/>
          <w:szCs w:val="24"/>
        </w:rPr>
        <w:t>Prezydent Miasta Poznania</w:t>
      </w:r>
    </w:p>
    <w:p w14:paraId="6C7CE034" w14:textId="77777777" w:rsidR="00F27C17" w:rsidRPr="006C6441" w:rsidRDefault="00F27C17" w:rsidP="00822285">
      <w:pPr>
        <w:tabs>
          <w:tab w:val="left" w:pos="6361"/>
        </w:tabs>
        <w:spacing w:after="0"/>
        <w:jc w:val="right"/>
        <w:rPr>
          <w:rFonts w:cs="Calibri"/>
          <w:sz w:val="24"/>
          <w:szCs w:val="24"/>
        </w:rPr>
      </w:pPr>
    </w:p>
    <w:p w14:paraId="0DB20D20" w14:textId="77777777" w:rsidR="00F27C17" w:rsidRPr="006C6441" w:rsidRDefault="00F27C17" w:rsidP="00822285">
      <w:pPr>
        <w:tabs>
          <w:tab w:val="left" w:pos="6361"/>
        </w:tabs>
        <w:spacing w:after="0"/>
        <w:rPr>
          <w:rFonts w:cs="Calibri"/>
          <w:b/>
          <w:spacing w:val="32"/>
          <w:sz w:val="24"/>
          <w:szCs w:val="24"/>
        </w:rPr>
      </w:pPr>
    </w:p>
    <w:p w14:paraId="716E8652" w14:textId="4393185A" w:rsidR="006528AE" w:rsidRPr="006C6441" w:rsidRDefault="006528AE" w:rsidP="00E80419">
      <w:pPr>
        <w:tabs>
          <w:tab w:val="left" w:pos="6361"/>
        </w:tabs>
        <w:spacing w:after="0"/>
        <w:rPr>
          <w:rFonts w:cs="Calibri"/>
          <w:b/>
          <w:spacing w:val="32"/>
          <w:sz w:val="24"/>
          <w:szCs w:val="24"/>
        </w:rPr>
      </w:pPr>
    </w:p>
    <w:p w14:paraId="3823EBDB" w14:textId="2F6E3DB9" w:rsidR="00293F0E" w:rsidRPr="006C6441" w:rsidRDefault="003F7D8F" w:rsidP="00822285">
      <w:pPr>
        <w:tabs>
          <w:tab w:val="left" w:pos="6361"/>
        </w:tabs>
        <w:spacing w:after="0"/>
        <w:jc w:val="center"/>
        <w:rPr>
          <w:rFonts w:cs="Calibri"/>
          <w:b/>
          <w:spacing w:val="36"/>
          <w:sz w:val="24"/>
          <w:szCs w:val="24"/>
        </w:rPr>
      </w:pPr>
      <w:r w:rsidRPr="006C6441">
        <w:rPr>
          <w:rFonts w:cs="Calibri"/>
          <w:b/>
          <w:spacing w:val="36"/>
          <w:sz w:val="24"/>
          <w:szCs w:val="24"/>
        </w:rPr>
        <w:t>I N T E R P E L A C J A</w:t>
      </w:r>
      <w:r w:rsidR="00293F0E" w:rsidRPr="006C6441">
        <w:rPr>
          <w:rFonts w:cs="Calibri"/>
          <w:b/>
          <w:spacing w:val="36"/>
          <w:sz w:val="24"/>
          <w:szCs w:val="24"/>
        </w:rPr>
        <w:t xml:space="preserve"> </w:t>
      </w:r>
    </w:p>
    <w:p w14:paraId="551C08E6" w14:textId="77777777" w:rsidR="00475199" w:rsidRPr="006C6441" w:rsidRDefault="00475199" w:rsidP="00822285">
      <w:pPr>
        <w:tabs>
          <w:tab w:val="left" w:pos="6361"/>
        </w:tabs>
        <w:spacing w:after="0"/>
        <w:jc w:val="center"/>
        <w:rPr>
          <w:rFonts w:cs="Calibri"/>
          <w:b/>
          <w:spacing w:val="36"/>
          <w:sz w:val="24"/>
          <w:szCs w:val="24"/>
        </w:rPr>
      </w:pPr>
    </w:p>
    <w:p w14:paraId="01BF2ED0" w14:textId="5A2CB97A" w:rsidR="00353818" w:rsidRPr="006C6441" w:rsidRDefault="00553D55" w:rsidP="0000652C">
      <w:pPr>
        <w:rPr>
          <w:rFonts w:cs="Calibri"/>
          <w:b/>
          <w:sz w:val="24"/>
          <w:szCs w:val="24"/>
        </w:rPr>
      </w:pPr>
      <w:r w:rsidRPr="006C6441">
        <w:rPr>
          <w:rFonts w:cs="Calibri"/>
          <w:b/>
          <w:sz w:val="24"/>
          <w:szCs w:val="24"/>
        </w:rPr>
        <w:t>Dotyczy</w:t>
      </w:r>
      <w:r w:rsidR="003F7D8F" w:rsidRPr="006C6441">
        <w:rPr>
          <w:rFonts w:cs="Calibri"/>
          <w:b/>
          <w:sz w:val="24"/>
          <w:szCs w:val="24"/>
        </w:rPr>
        <w:t xml:space="preserve">: </w:t>
      </w:r>
      <w:r w:rsidR="0000652C" w:rsidRPr="006C6441">
        <w:rPr>
          <w:rFonts w:cs="Calibri"/>
          <w:b/>
          <w:sz w:val="24"/>
          <w:szCs w:val="24"/>
        </w:rPr>
        <w:t>realizacji ogrodu miododajnego na poznańskiej Cytadeli</w:t>
      </w:r>
    </w:p>
    <w:p w14:paraId="00D45FC8" w14:textId="4CD88EEC" w:rsidR="0000652C" w:rsidRPr="006C6441" w:rsidRDefault="0000652C" w:rsidP="0000652C">
      <w:pPr>
        <w:rPr>
          <w:rFonts w:cs="Calibri"/>
          <w:sz w:val="24"/>
          <w:szCs w:val="24"/>
        </w:rPr>
      </w:pPr>
      <w:r w:rsidRPr="006C6441">
        <w:rPr>
          <w:rFonts w:cs="Calibri"/>
          <w:sz w:val="24"/>
          <w:szCs w:val="24"/>
        </w:rPr>
        <w:t>Szanowny Panie Prezydencie,</w:t>
      </w:r>
    </w:p>
    <w:p w14:paraId="2AEFC615" w14:textId="29D99E8A" w:rsidR="0000652C" w:rsidRPr="006C6441" w:rsidRDefault="0000652C" w:rsidP="0000652C">
      <w:pPr>
        <w:rPr>
          <w:rFonts w:cs="Calibri"/>
          <w:sz w:val="24"/>
          <w:szCs w:val="24"/>
        </w:rPr>
      </w:pPr>
      <w:r w:rsidRPr="006C6441">
        <w:rPr>
          <w:rFonts w:cs="Calibri"/>
          <w:sz w:val="24"/>
          <w:szCs w:val="24"/>
        </w:rPr>
        <w:t>Mija obecna kadencja Rady M</w:t>
      </w:r>
      <w:r w:rsidR="00680342" w:rsidRPr="006C6441">
        <w:rPr>
          <w:rFonts w:cs="Calibri"/>
          <w:sz w:val="24"/>
          <w:szCs w:val="24"/>
        </w:rPr>
        <w:t>iasta i</w:t>
      </w:r>
      <w:r w:rsidR="002E4B32" w:rsidRPr="006C6441">
        <w:rPr>
          <w:rFonts w:cs="Calibri"/>
          <w:sz w:val="24"/>
          <w:szCs w:val="24"/>
        </w:rPr>
        <w:t xml:space="preserve"> każdego</w:t>
      </w:r>
      <w:r w:rsidR="00680342" w:rsidRPr="006C6441">
        <w:rPr>
          <w:rFonts w:cs="Calibri"/>
          <w:sz w:val="24"/>
          <w:szCs w:val="24"/>
        </w:rPr>
        <w:t xml:space="preserve"> jej</w:t>
      </w:r>
      <w:r w:rsidRPr="006C6441">
        <w:rPr>
          <w:rFonts w:cs="Calibri"/>
          <w:sz w:val="24"/>
          <w:szCs w:val="24"/>
        </w:rPr>
        <w:t xml:space="preserve"> roku przekładane </w:t>
      </w:r>
      <w:r w:rsidR="002E4B32" w:rsidRPr="006C6441">
        <w:rPr>
          <w:rFonts w:cs="Calibri"/>
          <w:sz w:val="24"/>
          <w:szCs w:val="24"/>
        </w:rPr>
        <w:t>były</w:t>
      </w:r>
      <w:r w:rsidR="00F77814" w:rsidRPr="006C6441">
        <w:rPr>
          <w:rFonts w:cs="Calibri"/>
          <w:sz w:val="24"/>
          <w:szCs w:val="24"/>
        </w:rPr>
        <w:t>,</w:t>
      </w:r>
      <w:r w:rsidRPr="006C6441">
        <w:rPr>
          <w:rFonts w:cs="Calibri"/>
          <w:sz w:val="24"/>
          <w:szCs w:val="24"/>
        </w:rPr>
        <w:t xml:space="preserve"> w budżecie Miasta środki finansowe na t</w:t>
      </w:r>
      <w:r w:rsidR="00F77814" w:rsidRPr="006C6441">
        <w:rPr>
          <w:rFonts w:cs="Calibri"/>
          <w:sz w:val="24"/>
          <w:szCs w:val="24"/>
        </w:rPr>
        <w:t>o zadanie</w:t>
      </w:r>
      <w:r w:rsidRPr="006C6441">
        <w:rPr>
          <w:rFonts w:cs="Calibri"/>
          <w:sz w:val="24"/>
          <w:szCs w:val="24"/>
        </w:rPr>
        <w:t xml:space="preserve">. </w:t>
      </w:r>
      <w:r w:rsidR="002E4B32" w:rsidRPr="006C6441">
        <w:rPr>
          <w:rFonts w:cs="Calibri"/>
          <w:sz w:val="24"/>
          <w:szCs w:val="24"/>
        </w:rPr>
        <w:t xml:space="preserve">To już staje się niedorzeczne, bo koszty </w:t>
      </w:r>
      <w:r w:rsidR="00F77814" w:rsidRPr="006C6441">
        <w:rPr>
          <w:rFonts w:cs="Calibri"/>
          <w:sz w:val="24"/>
          <w:szCs w:val="24"/>
        </w:rPr>
        <w:t xml:space="preserve">każdej </w:t>
      </w:r>
      <w:r w:rsidR="002E4B32" w:rsidRPr="006C6441">
        <w:rPr>
          <w:rFonts w:cs="Calibri"/>
          <w:sz w:val="24"/>
          <w:szCs w:val="24"/>
        </w:rPr>
        <w:t>inwestycji z roku na rok rosną</w:t>
      </w:r>
      <w:r w:rsidR="00F77814" w:rsidRPr="006C6441">
        <w:rPr>
          <w:rFonts w:cs="Calibri"/>
          <w:sz w:val="24"/>
          <w:szCs w:val="24"/>
        </w:rPr>
        <w:t xml:space="preserve"> w tempie zawrotnym.</w:t>
      </w:r>
      <w:r w:rsidR="002E4B32" w:rsidRPr="006C6441">
        <w:rPr>
          <w:rFonts w:cs="Calibri"/>
          <w:sz w:val="24"/>
          <w:szCs w:val="24"/>
        </w:rPr>
        <w:t xml:space="preserve"> Mam wrażenie, że </w:t>
      </w:r>
      <w:r w:rsidR="00F77814" w:rsidRPr="006C6441">
        <w:rPr>
          <w:rFonts w:cs="Calibri"/>
          <w:sz w:val="24"/>
          <w:szCs w:val="24"/>
        </w:rPr>
        <w:t xml:space="preserve">to ciągłe </w:t>
      </w:r>
      <w:r w:rsidR="002E4B32" w:rsidRPr="006C6441">
        <w:rPr>
          <w:rFonts w:cs="Calibri"/>
          <w:sz w:val="24"/>
          <w:szCs w:val="24"/>
        </w:rPr>
        <w:t xml:space="preserve">oddalanie terminu </w:t>
      </w:r>
      <w:r w:rsidR="00F77814" w:rsidRPr="006C6441">
        <w:rPr>
          <w:rFonts w:cs="Calibri"/>
          <w:sz w:val="24"/>
          <w:szCs w:val="24"/>
        </w:rPr>
        <w:t>będzie skutkować</w:t>
      </w:r>
      <w:r w:rsidR="002E4B32" w:rsidRPr="006C6441">
        <w:rPr>
          <w:rFonts w:cs="Calibri"/>
          <w:sz w:val="24"/>
          <w:szCs w:val="24"/>
        </w:rPr>
        <w:t xml:space="preserve"> </w:t>
      </w:r>
      <w:r w:rsidR="00680342" w:rsidRPr="006C6441">
        <w:rPr>
          <w:rFonts w:cs="Calibri"/>
          <w:sz w:val="24"/>
          <w:szCs w:val="24"/>
        </w:rPr>
        <w:t xml:space="preserve">tylko </w:t>
      </w:r>
      <w:r w:rsidR="002E4B32" w:rsidRPr="006C6441">
        <w:rPr>
          <w:rFonts w:cs="Calibri"/>
          <w:sz w:val="24"/>
          <w:szCs w:val="24"/>
        </w:rPr>
        <w:t>zwię</w:t>
      </w:r>
      <w:r w:rsidR="00680342" w:rsidRPr="006C6441">
        <w:rPr>
          <w:rFonts w:cs="Calibri"/>
          <w:sz w:val="24"/>
          <w:szCs w:val="24"/>
        </w:rPr>
        <w:t>kszanie</w:t>
      </w:r>
      <w:r w:rsidR="00F77814" w:rsidRPr="006C6441">
        <w:rPr>
          <w:rFonts w:cs="Calibri"/>
          <w:sz w:val="24"/>
          <w:szCs w:val="24"/>
        </w:rPr>
        <w:t>m</w:t>
      </w:r>
      <w:r w:rsidR="00680342" w:rsidRPr="006C6441">
        <w:rPr>
          <w:rFonts w:cs="Calibri"/>
          <w:sz w:val="24"/>
          <w:szCs w:val="24"/>
        </w:rPr>
        <w:t xml:space="preserve"> wydat</w:t>
      </w:r>
      <w:r w:rsidR="002E4B32" w:rsidRPr="006C6441">
        <w:rPr>
          <w:rFonts w:cs="Calibri"/>
          <w:sz w:val="24"/>
          <w:szCs w:val="24"/>
        </w:rPr>
        <w:t>kó</w:t>
      </w:r>
      <w:r w:rsidR="00F77814" w:rsidRPr="006C6441">
        <w:rPr>
          <w:rFonts w:cs="Calibri"/>
          <w:sz w:val="24"/>
          <w:szCs w:val="24"/>
        </w:rPr>
        <w:t>w na tą realizację, pomimo dużych korekt w projekcie</w:t>
      </w:r>
      <w:r w:rsidR="00680342" w:rsidRPr="006C6441">
        <w:rPr>
          <w:rFonts w:cs="Calibri"/>
          <w:sz w:val="24"/>
          <w:szCs w:val="24"/>
        </w:rPr>
        <w:t>.</w:t>
      </w:r>
    </w:p>
    <w:p w14:paraId="3AAB6D4D" w14:textId="370A5FB6" w:rsidR="0000652C" w:rsidRPr="006C6441" w:rsidRDefault="00F77814" w:rsidP="0000652C">
      <w:pPr>
        <w:rPr>
          <w:rFonts w:cs="Calibri"/>
          <w:sz w:val="24"/>
          <w:szCs w:val="24"/>
        </w:rPr>
      </w:pPr>
      <w:r w:rsidRPr="006C6441">
        <w:rPr>
          <w:rFonts w:cs="Calibri"/>
          <w:sz w:val="24"/>
          <w:szCs w:val="24"/>
        </w:rPr>
        <w:t xml:space="preserve">Tu </w:t>
      </w:r>
      <w:r w:rsidR="0000652C" w:rsidRPr="006C6441">
        <w:rPr>
          <w:rFonts w:cs="Calibri"/>
          <w:sz w:val="24"/>
          <w:szCs w:val="24"/>
        </w:rPr>
        <w:t xml:space="preserve">nadmieniam, że uczestniczyłam w </w:t>
      </w:r>
      <w:r w:rsidR="00FD1608" w:rsidRPr="006C6441">
        <w:rPr>
          <w:rFonts w:cs="Calibri"/>
          <w:sz w:val="24"/>
          <w:szCs w:val="24"/>
        </w:rPr>
        <w:t xml:space="preserve">zeszłym roku w </w:t>
      </w:r>
      <w:r w:rsidR="0000652C" w:rsidRPr="006C6441">
        <w:rPr>
          <w:rFonts w:cs="Calibri"/>
          <w:sz w:val="24"/>
          <w:szCs w:val="24"/>
        </w:rPr>
        <w:t xml:space="preserve">posiedzeniu </w:t>
      </w:r>
      <w:r w:rsidR="00FD1608" w:rsidRPr="006C6441">
        <w:rPr>
          <w:rFonts w:cs="Calibri"/>
          <w:sz w:val="24"/>
          <w:szCs w:val="24"/>
        </w:rPr>
        <w:t>zespołu</w:t>
      </w:r>
      <w:r w:rsidRPr="006C6441">
        <w:rPr>
          <w:rFonts w:cs="Calibri"/>
          <w:sz w:val="24"/>
          <w:szCs w:val="24"/>
        </w:rPr>
        <w:t>,</w:t>
      </w:r>
      <w:r w:rsidR="00FD1608" w:rsidRPr="006C6441">
        <w:rPr>
          <w:rFonts w:cs="Calibri"/>
          <w:sz w:val="24"/>
          <w:szCs w:val="24"/>
        </w:rPr>
        <w:t xml:space="preserve"> w siedzibie PIM, w którym uczestniczy</w:t>
      </w:r>
      <w:r w:rsidRPr="006C6441">
        <w:rPr>
          <w:rFonts w:cs="Calibri"/>
          <w:sz w:val="24"/>
          <w:szCs w:val="24"/>
        </w:rPr>
        <w:t xml:space="preserve">li: </w:t>
      </w:r>
      <w:r w:rsidR="00FD1608" w:rsidRPr="006C6441">
        <w:rPr>
          <w:rFonts w:cs="Calibri"/>
          <w:sz w:val="24"/>
          <w:szCs w:val="24"/>
        </w:rPr>
        <w:t>zdalnie</w:t>
      </w:r>
      <w:r w:rsidR="0000652C" w:rsidRPr="006C6441">
        <w:rPr>
          <w:rFonts w:cs="Calibri"/>
          <w:sz w:val="24"/>
          <w:szCs w:val="24"/>
        </w:rPr>
        <w:t xml:space="preserve"> P</w:t>
      </w:r>
      <w:r w:rsidR="00FD1608" w:rsidRPr="006C6441">
        <w:rPr>
          <w:rFonts w:cs="Calibri"/>
          <w:sz w:val="24"/>
          <w:szCs w:val="24"/>
        </w:rPr>
        <w:t>ani projektantka z Wrocławia</w:t>
      </w:r>
      <w:r w:rsidR="002E4B32" w:rsidRPr="006C6441">
        <w:rPr>
          <w:rFonts w:cs="Calibri"/>
          <w:sz w:val="24"/>
          <w:szCs w:val="24"/>
        </w:rPr>
        <w:t>,</w:t>
      </w:r>
      <w:r w:rsidR="00FD1608" w:rsidRPr="006C6441">
        <w:rPr>
          <w:rFonts w:cs="Calibri"/>
          <w:sz w:val="24"/>
          <w:szCs w:val="24"/>
        </w:rPr>
        <w:t xml:space="preserve"> przedstawiciele</w:t>
      </w:r>
      <w:r w:rsidR="0000652C" w:rsidRPr="006C6441">
        <w:rPr>
          <w:rFonts w:cs="Calibri"/>
          <w:sz w:val="24"/>
          <w:szCs w:val="24"/>
        </w:rPr>
        <w:t xml:space="preserve"> ZZM</w:t>
      </w:r>
      <w:r w:rsidRPr="006C6441">
        <w:rPr>
          <w:rFonts w:cs="Calibri"/>
          <w:sz w:val="24"/>
          <w:szCs w:val="24"/>
        </w:rPr>
        <w:t xml:space="preserve"> -</w:t>
      </w:r>
      <w:r w:rsidR="00FD1608" w:rsidRPr="006C6441">
        <w:rPr>
          <w:rFonts w:cs="Calibri"/>
          <w:sz w:val="24"/>
          <w:szCs w:val="24"/>
        </w:rPr>
        <w:t xml:space="preserve"> dyr. Sz. </w:t>
      </w:r>
      <w:r w:rsidR="00FB2918">
        <w:rPr>
          <w:rFonts w:cs="Calibri"/>
          <w:sz w:val="24"/>
          <w:szCs w:val="24"/>
        </w:rPr>
        <w:t>Prymas, inspektor p. B. P.</w:t>
      </w:r>
      <w:r w:rsidRPr="006C6441">
        <w:rPr>
          <w:rFonts w:cs="Calibri"/>
          <w:sz w:val="24"/>
          <w:szCs w:val="24"/>
        </w:rPr>
        <w:t>,</w:t>
      </w:r>
      <w:r w:rsidR="00FD1608" w:rsidRPr="006C6441">
        <w:rPr>
          <w:rFonts w:cs="Calibri"/>
          <w:sz w:val="24"/>
          <w:szCs w:val="24"/>
        </w:rPr>
        <w:t xml:space="preserve"> prowadzą</w:t>
      </w:r>
      <w:r w:rsidR="002E4B32" w:rsidRPr="006C6441">
        <w:rPr>
          <w:rFonts w:cs="Calibri"/>
          <w:sz w:val="24"/>
          <w:szCs w:val="24"/>
        </w:rPr>
        <w:t xml:space="preserve">ca spotkanie reprezentantka </w:t>
      </w:r>
      <w:r w:rsidR="00FD1608" w:rsidRPr="006C6441">
        <w:rPr>
          <w:rFonts w:cs="Calibri"/>
          <w:sz w:val="24"/>
          <w:szCs w:val="24"/>
        </w:rPr>
        <w:t xml:space="preserve">wykonawcy – PIM p. </w:t>
      </w:r>
      <w:r w:rsidR="00FB2918">
        <w:rPr>
          <w:rFonts w:cs="Calibri"/>
          <w:sz w:val="24"/>
          <w:szCs w:val="24"/>
        </w:rPr>
        <w:t>A. B.</w:t>
      </w:r>
      <w:r w:rsidRPr="006C6441">
        <w:rPr>
          <w:rFonts w:cs="Calibri"/>
          <w:sz w:val="24"/>
          <w:szCs w:val="24"/>
        </w:rPr>
        <w:t xml:space="preserve"> i moja skromna osoba. P</w:t>
      </w:r>
      <w:r w:rsidR="00FD1608" w:rsidRPr="006C6441">
        <w:rPr>
          <w:rFonts w:cs="Calibri"/>
          <w:sz w:val="24"/>
          <w:szCs w:val="24"/>
        </w:rPr>
        <w:t xml:space="preserve">o wspólnych </w:t>
      </w:r>
      <w:r w:rsidR="00680342" w:rsidRPr="006C6441">
        <w:rPr>
          <w:rFonts w:cs="Calibri"/>
          <w:sz w:val="24"/>
          <w:szCs w:val="24"/>
        </w:rPr>
        <w:t xml:space="preserve">rozmowach i </w:t>
      </w:r>
      <w:r w:rsidRPr="006C6441">
        <w:rPr>
          <w:rFonts w:cs="Calibri"/>
          <w:sz w:val="24"/>
          <w:szCs w:val="24"/>
        </w:rPr>
        <w:t>uzgodnieniach wprowadziliśmy</w:t>
      </w:r>
      <w:r w:rsidR="00FD1608" w:rsidRPr="006C6441">
        <w:rPr>
          <w:rFonts w:cs="Calibri"/>
          <w:sz w:val="24"/>
          <w:szCs w:val="24"/>
        </w:rPr>
        <w:t xml:space="preserve"> wiele zmian w pierwotnym </w:t>
      </w:r>
      <w:r w:rsidR="00DA2618" w:rsidRPr="006C6441">
        <w:rPr>
          <w:rFonts w:cs="Calibri"/>
          <w:sz w:val="24"/>
          <w:szCs w:val="24"/>
        </w:rPr>
        <w:t>projekcie inwestycji.</w:t>
      </w:r>
      <w:r w:rsidR="00FD1608" w:rsidRPr="006C6441">
        <w:rPr>
          <w:rFonts w:cs="Calibri"/>
          <w:sz w:val="24"/>
          <w:szCs w:val="24"/>
        </w:rPr>
        <w:t xml:space="preserve"> </w:t>
      </w:r>
      <w:r w:rsidR="00DA2618" w:rsidRPr="006C6441">
        <w:rPr>
          <w:rFonts w:cs="Calibri"/>
          <w:sz w:val="24"/>
          <w:szCs w:val="24"/>
        </w:rPr>
        <w:t>Naszym celem było</w:t>
      </w:r>
      <w:r w:rsidR="002E4B32" w:rsidRPr="006C6441">
        <w:rPr>
          <w:rFonts w:cs="Calibri"/>
          <w:sz w:val="24"/>
          <w:szCs w:val="24"/>
        </w:rPr>
        <w:t xml:space="preserve"> </w:t>
      </w:r>
      <w:r w:rsidR="00680342" w:rsidRPr="006C6441">
        <w:rPr>
          <w:rFonts w:cs="Calibri"/>
          <w:sz w:val="24"/>
          <w:szCs w:val="24"/>
        </w:rPr>
        <w:t xml:space="preserve">przede wszystkim </w:t>
      </w:r>
      <w:r w:rsidR="002E4B32" w:rsidRPr="006C6441">
        <w:rPr>
          <w:rFonts w:cs="Calibri"/>
          <w:sz w:val="24"/>
          <w:szCs w:val="24"/>
        </w:rPr>
        <w:t xml:space="preserve">ustalenie, z których elementów </w:t>
      </w:r>
      <w:r w:rsidR="00DA2618" w:rsidRPr="006C6441">
        <w:rPr>
          <w:rFonts w:cs="Calibri"/>
          <w:sz w:val="24"/>
          <w:szCs w:val="24"/>
        </w:rPr>
        <w:t xml:space="preserve">można i </w:t>
      </w:r>
      <w:r w:rsidR="002E4B32" w:rsidRPr="006C6441">
        <w:rPr>
          <w:rFonts w:cs="Calibri"/>
          <w:sz w:val="24"/>
          <w:szCs w:val="24"/>
        </w:rPr>
        <w:t>należy zrezygnować, aby obniżyć koszty inwestycji</w:t>
      </w:r>
      <w:r w:rsidR="00DA2618" w:rsidRPr="006C6441">
        <w:rPr>
          <w:rFonts w:cs="Calibri"/>
          <w:sz w:val="24"/>
          <w:szCs w:val="24"/>
        </w:rPr>
        <w:t>, a</w:t>
      </w:r>
      <w:r w:rsidR="002E4B32" w:rsidRPr="006C6441">
        <w:rPr>
          <w:rFonts w:cs="Calibri"/>
          <w:sz w:val="24"/>
          <w:szCs w:val="24"/>
        </w:rPr>
        <w:t xml:space="preserve"> tym samym zmieścić się w finansach zabezpieczonych w budżecie miasta na </w:t>
      </w:r>
      <w:r w:rsidR="00DA2618" w:rsidRPr="006C6441">
        <w:rPr>
          <w:rFonts w:cs="Calibri"/>
          <w:sz w:val="24"/>
          <w:szCs w:val="24"/>
        </w:rPr>
        <w:t>jej realizację.    I to się udało, a więc nie rozumiem, co stoi na przeszkodzie, że nic w tym temacie się nie dzieje.</w:t>
      </w:r>
    </w:p>
    <w:p w14:paraId="1E739318" w14:textId="4528D863" w:rsidR="00353818" w:rsidRPr="006C6441" w:rsidRDefault="00680342" w:rsidP="00822285">
      <w:pPr>
        <w:rPr>
          <w:rFonts w:cs="Calibri"/>
          <w:sz w:val="24"/>
          <w:szCs w:val="24"/>
        </w:rPr>
      </w:pPr>
      <w:r w:rsidRPr="006C6441">
        <w:rPr>
          <w:rFonts w:cs="Calibri"/>
          <w:sz w:val="24"/>
          <w:szCs w:val="24"/>
        </w:rPr>
        <w:t xml:space="preserve">Bardzo bym prosiła o </w:t>
      </w:r>
      <w:r w:rsidR="00DA2618" w:rsidRPr="006C6441">
        <w:rPr>
          <w:rFonts w:cs="Calibri"/>
          <w:sz w:val="24"/>
          <w:szCs w:val="24"/>
        </w:rPr>
        <w:t>odpowiedź</w:t>
      </w:r>
      <w:r w:rsidR="00CB201E" w:rsidRPr="006C6441">
        <w:rPr>
          <w:rFonts w:cs="Calibri"/>
          <w:sz w:val="24"/>
          <w:szCs w:val="24"/>
        </w:rPr>
        <w:t>,</w:t>
      </w:r>
      <w:r w:rsidR="00DA2618" w:rsidRPr="006C6441">
        <w:rPr>
          <w:rFonts w:cs="Calibri"/>
          <w:sz w:val="24"/>
          <w:szCs w:val="24"/>
        </w:rPr>
        <w:t xml:space="preserve"> czy to zadanie zostanie zrealizowane. Jeśli tak, to proszę oraz </w:t>
      </w:r>
      <w:r w:rsidRPr="006C6441">
        <w:rPr>
          <w:rFonts w:cs="Calibri"/>
          <w:sz w:val="24"/>
          <w:szCs w:val="24"/>
        </w:rPr>
        <w:t xml:space="preserve">wyjaśnienie, </w:t>
      </w:r>
      <w:r w:rsidR="00DA2618" w:rsidRPr="006C6441">
        <w:rPr>
          <w:rFonts w:cs="Calibri"/>
          <w:sz w:val="24"/>
          <w:szCs w:val="24"/>
        </w:rPr>
        <w:t>kiedy z p</w:t>
      </w:r>
      <w:r w:rsidRPr="006C6441">
        <w:rPr>
          <w:rFonts w:cs="Calibri"/>
          <w:sz w:val="24"/>
          <w:szCs w:val="24"/>
        </w:rPr>
        <w:t>odanie</w:t>
      </w:r>
      <w:r w:rsidR="00DA2618" w:rsidRPr="006C6441">
        <w:rPr>
          <w:rFonts w:cs="Calibri"/>
          <w:sz w:val="24"/>
          <w:szCs w:val="24"/>
        </w:rPr>
        <w:t>m</w:t>
      </w:r>
      <w:r w:rsidRPr="006C6441">
        <w:rPr>
          <w:rFonts w:cs="Calibri"/>
          <w:sz w:val="24"/>
          <w:szCs w:val="24"/>
        </w:rPr>
        <w:t xml:space="preserve"> konkretnego terminu przystąpienia do rozpoczęcia prac oraz</w:t>
      </w:r>
      <w:r w:rsidR="00DA2618" w:rsidRPr="006C6441">
        <w:rPr>
          <w:rFonts w:cs="Calibri"/>
          <w:sz w:val="24"/>
          <w:szCs w:val="24"/>
        </w:rPr>
        <w:t xml:space="preserve"> podania</w:t>
      </w:r>
      <w:r w:rsidRPr="006C6441">
        <w:rPr>
          <w:rFonts w:cs="Calibri"/>
          <w:sz w:val="24"/>
          <w:szCs w:val="24"/>
        </w:rPr>
        <w:t xml:space="preserve"> planu – harmonogramu </w:t>
      </w:r>
      <w:r w:rsidR="00DA2618" w:rsidRPr="006C6441">
        <w:rPr>
          <w:rFonts w:cs="Calibri"/>
          <w:sz w:val="24"/>
          <w:szCs w:val="24"/>
        </w:rPr>
        <w:t>jego przebiegu</w:t>
      </w:r>
      <w:r w:rsidRPr="006C6441">
        <w:rPr>
          <w:rFonts w:cs="Calibri"/>
          <w:sz w:val="24"/>
          <w:szCs w:val="24"/>
        </w:rPr>
        <w:t>.</w:t>
      </w:r>
    </w:p>
    <w:p w14:paraId="52DEB5AB" w14:textId="77777777" w:rsidR="00C35D33" w:rsidRPr="006C6441" w:rsidRDefault="006B7A3D" w:rsidP="00822285">
      <w:pPr>
        <w:rPr>
          <w:rFonts w:cs="Calibri"/>
          <w:sz w:val="24"/>
          <w:szCs w:val="24"/>
        </w:rPr>
      </w:pPr>
      <w:r w:rsidRPr="006C6441">
        <w:rPr>
          <w:rFonts w:cs="Calibri"/>
          <w:sz w:val="24"/>
          <w:szCs w:val="24"/>
        </w:rPr>
        <w:t xml:space="preserve"> </w:t>
      </w:r>
      <w:r w:rsidR="00353818" w:rsidRPr="006C6441">
        <w:rPr>
          <w:rFonts w:cs="Calibri"/>
          <w:sz w:val="24"/>
          <w:szCs w:val="24"/>
        </w:rPr>
        <w:t xml:space="preserve">                                                                                 Z wyrazami szacunku</w:t>
      </w:r>
    </w:p>
    <w:p w14:paraId="672D787C" w14:textId="57B91E85" w:rsidR="00BA50EC" w:rsidRPr="006C6441" w:rsidRDefault="00353818" w:rsidP="00822285">
      <w:pPr>
        <w:rPr>
          <w:rFonts w:cs="Calibri"/>
          <w:sz w:val="24"/>
          <w:szCs w:val="24"/>
        </w:rPr>
      </w:pPr>
      <w:r w:rsidRPr="006C6441">
        <w:rPr>
          <w:rFonts w:cs="Calibri"/>
          <w:sz w:val="24"/>
          <w:szCs w:val="24"/>
        </w:rPr>
        <w:t xml:space="preserve">                                                                                 </w:t>
      </w:r>
      <w:r w:rsidR="000A5E2D" w:rsidRPr="006C6441">
        <w:rPr>
          <w:rFonts w:cs="Calibri"/>
          <w:sz w:val="24"/>
          <w:szCs w:val="24"/>
        </w:rPr>
        <w:t xml:space="preserve">   </w:t>
      </w:r>
      <w:r w:rsidRPr="006C6441">
        <w:rPr>
          <w:rFonts w:cs="Calibri"/>
          <w:sz w:val="24"/>
          <w:szCs w:val="24"/>
        </w:rPr>
        <w:t xml:space="preserve"> Halina Owsianna</w:t>
      </w:r>
      <w:bookmarkStart w:id="0" w:name="_GoBack"/>
      <w:bookmarkEnd w:id="0"/>
    </w:p>
    <w:sectPr w:rsidR="00BA50EC" w:rsidRPr="006C64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E4A12" w14:textId="77777777" w:rsidR="00951002" w:rsidRDefault="00951002" w:rsidP="00F27C17">
      <w:pPr>
        <w:spacing w:after="0" w:line="240" w:lineRule="auto"/>
      </w:pPr>
      <w:r>
        <w:separator/>
      </w:r>
    </w:p>
  </w:endnote>
  <w:endnote w:type="continuationSeparator" w:id="0">
    <w:p w14:paraId="6E357416" w14:textId="77777777" w:rsidR="00951002" w:rsidRDefault="00951002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5357" w14:textId="77777777" w:rsidR="00B768E1" w:rsidRDefault="00B768E1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6042EE5" wp14:editId="5987E35A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9D21D3" w14:textId="47F4D8E3" w:rsidR="00B768E1" w:rsidRDefault="00B768E1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041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041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62760BC" w14:textId="77777777" w:rsidR="00B768E1" w:rsidRDefault="00B76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1BE3" w14:textId="77777777" w:rsidR="00951002" w:rsidRDefault="00951002" w:rsidP="00F27C17">
      <w:pPr>
        <w:spacing w:after="0" w:line="240" w:lineRule="auto"/>
      </w:pPr>
      <w:r>
        <w:separator/>
      </w:r>
    </w:p>
  </w:footnote>
  <w:footnote w:type="continuationSeparator" w:id="0">
    <w:p w14:paraId="4E28DD98" w14:textId="77777777" w:rsidR="00951002" w:rsidRDefault="00951002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37C"/>
    <w:multiLevelType w:val="hybridMultilevel"/>
    <w:tmpl w:val="D972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262"/>
    <w:multiLevelType w:val="hybridMultilevel"/>
    <w:tmpl w:val="6D7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7D9"/>
    <w:multiLevelType w:val="hybridMultilevel"/>
    <w:tmpl w:val="F6ACC13A"/>
    <w:lvl w:ilvl="0" w:tplc="8AB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3288"/>
    <w:multiLevelType w:val="hybridMultilevel"/>
    <w:tmpl w:val="609E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549F"/>
    <w:multiLevelType w:val="hybridMultilevel"/>
    <w:tmpl w:val="7232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949EB"/>
    <w:multiLevelType w:val="hybridMultilevel"/>
    <w:tmpl w:val="6AF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0652C"/>
    <w:rsid w:val="0000721D"/>
    <w:rsid w:val="00014E68"/>
    <w:rsid w:val="000270B9"/>
    <w:rsid w:val="00045166"/>
    <w:rsid w:val="00062F19"/>
    <w:rsid w:val="00063957"/>
    <w:rsid w:val="000907E5"/>
    <w:rsid w:val="000A5779"/>
    <w:rsid w:val="000A5AA7"/>
    <w:rsid w:val="000A5E2D"/>
    <w:rsid w:val="00100FA8"/>
    <w:rsid w:val="00103C18"/>
    <w:rsid w:val="00105951"/>
    <w:rsid w:val="00105D43"/>
    <w:rsid w:val="00112CC7"/>
    <w:rsid w:val="00123565"/>
    <w:rsid w:val="00157B8A"/>
    <w:rsid w:val="00164472"/>
    <w:rsid w:val="00174997"/>
    <w:rsid w:val="0018367B"/>
    <w:rsid w:val="00187E0A"/>
    <w:rsid w:val="001957B8"/>
    <w:rsid w:val="001D1ACE"/>
    <w:rsid w:val="001D1B74"/>
    <w:rsid w:val="001D74CD"/>
    <w:rsid w:val="001F7626"/>
    <w:rsid w:val="002014F1"/>
    <w:rsid w:val="00283601"/>
    <w:rsid w:val="00293F0E"/>
    <w:rsid w:val="002A12B7"/>
    <w:rsid w:val="002A4C49"/>
    <w:rsid w:val="002B668C"/>
    <w:rsid w:val="002E11A3"/>
    <w:rsid w:val="002E4B32"/>
    <w:rsid w:val="002F49F3"/>
    <w:rsid w:val="00301B69"/>
    <w:rsid w:val="00336CDE"/>
    <w:rsid w:val="00353818"/>
    <w:rsid w:val="003760A8"/>
    <w:rsid w:val="0039567A"/>
    <w:rsid w:val="003D4222"/>
    <w:rsid w:val="003F7D8F"/>
    <w:rsid w:val="00422E6A"/>
    <w:rsid w:val="004235D9"/>
    <w:rsid w:val="00425FA6"/>
    <w:rsid w:val="00473D17"/>
    <w:rsid w:val="00475199"/>
    <w:rsid w:val="00482B5C"/>
    <w:rsid w:val="004A763B"/>
    <w:rsid w:val="004C2ECD"/>
    <w:rsid w:val="004E05D5"/>
    <w:rsid w:val="004F6A1E"/>
    <w:rsid w:val="00530DCE"/>
    <w:rsid w:val="0053198C"/>
    <w:rsid w:val="00542AE3"/>
    <w:rsid w:val="00553D55"/>
    <w:rsid w:val="00560448"/>
    <w:rsid w:val="005A0F1D"/>
    <w:rsid w:val="005A2554"/>
    <w:rsid w:val="005C5C15"/>
    <w:rsid w:val="005E5998"/>
    <w:rsid w:val="00601E74"/>
    <w:rsid w:val="006042BC"/>
    <w:rsid w:val="00621C87"/>
    <w:rsid w:val="006528AE"/>
    <w:rsid w:val="00671EC0"/>
    <w:rsid w:val="00680342"/>
    <w:rsid w:val="00685AD7"/>
    <w:rsid w:val="006B47B9"/>
    <w:rsid w:val="006B7A3D"/>
    <w:rsid w:val="006C6441"/>
    <w:rsid w:val="006D5816"/>
    <w:rsid w:val="006F5117"/>
    <w:rsid w:val="00703A99"/>
    <w:rsid w:val="0076792E"/>
    <w:rsid w:val="0079183D"/>
    <w:rsid w:val="00797A01"/>
    <w:rsid w:val="007A051E"/>
    <w:rsid w:val="007D50B3"/>
    <w:rsid w:val="007F26D2"/>
    <w:rsid w:val="00802501"/>
    <w:rsid w:val="00822285"/>
    <w:rsid w:val="008454FF"/>
    <w:rsid w:val="00845EAB"/>
    <w:rsid w:val="00846FFD"/>
    <w:rsid w:val="008756C6"/>
    <w:rsid w:val="008879D6"/>
    <w:rsid w:val="00891948"/>
    <w:rsid w:val="0089327F"/>
    <w:rsid w:val="008B3923"/>
    <w:rsid w:val="008E050D"/>
    <w:rsid w:val="008F6F43"/>
    <w:rsid w:val="008F743B"/>
    <w:rsid w:val="00903C8A"/>
    <w:rsid w:val="0092374C"/>
    <w:rsid w:val="00934DC3"/>
    <w:rsid w:val="00950170"/>
    <w:rsid w:val="00951002"/>
    <w:rsid w:val="00951D72"/>
    <w:rsid w:val="00951EB3"/>
    <w:rsid w:val="00957C05"/>
    <w:rsid w:val="009721B9"/>
    <w:rsid w:val="009745EC"/>
    <w:rsid w:val="00986D31"/>
    <w:rsid w:val="009C2C51"/>
    <w:rsid w:val="009D1C21"/>
    <w:rsid w:val="009D23C3"/>
    <w:rsid w:val="00A40848"/>
    <w:rsid w:val="00A639F4"/>
    <w:rsid w:val="00A76443"/>
    <w:rsid w:val="00AC1B9C"/>
    <w:rsid w:val="00AC2324"/>
    <w:rsid w:val="00AE76A1"/>
    <w:rsid w:val="00AE77A4"/>
    <w:rsid w:val="00AF235A"/>
    <w:rsid w:val="00AF763A"/>
    <w:rsid w:val="00B02BF2"/>
    <w:rsid w:val="00B42FC3"/>
    <w:rsid w:val="00B768E1"/>
    <w:rsid w:val="00BA50EC"/>
    <w:rsid w:val="00BB0DAA"/>
    <w:rsid w:val="00BB1801"/>
    <w:rsid w:val="00BB1D53"/>
    <w:rsid w:val="00BD5A1D"/>
    <w:rsid w:val="00BF1248"/>
    <w:rsid w:val="00BF15BB"/>
    <w:rsid w:val="00BF7056"/>
    <w:rsid w:val="00C35D33"/>
    <w:rsid w:val="00C41228"/>
    <w:rsid w:val="00C46E4F"/>
    <w:rsid w:val="00C5361D"/>
    <w:rsid w:val="00C628D5"/>
    <w:rsid w:val="00C67028"/>
    <w:rsid w:val="00C72514"/>
    <w:rsid w:val="00C90E17"/>
    <w:rsid w:val="00CA463D"/>
    <w:rsid w:val="00CB201E"/>
    <w:rsid w:val="00CC7ECD"/>
    <w:rsid w:val="00D021A0"/>
    <w:rsid w:val="00D431C0"/>
    <w:rsid w:val="00D46DDA"/>
    <w:rsid w:val="00D50378"/>
    <w:rsid w:val="00D73D68"/>
    <w:rsid w:val="00D84C89"/>
    <w:rsid w:val="00D86A1A"/>
    <w:rsid w:val="00D93142"/>
    <w:rsid w:val="00DA2618"/>
    <w:rsid w:val="00DA6567"/>
    <w:rsid w:val="00E051C0"/>
    <w:rsid w:val="00E520BC"/>
    <w:rsid w:val="00E60705"/>
    <w:rsid w:val="00E61F52"/>
    <w:rsid w:val="00E750FF"/>
    <w:rsid w:val="00E80419"/>
    <w:rsid w:val="00E97B77"/>
    <w:rsid w:val="00EA41B5"/>
    <w:rsid w:val="00EA677B"/>
    <w:rsid w:val="00EB69E1"/>
    <w:rsid w:val="00EC7F16"/>
    <w:rsid w:val="00ED0F6F"/>
    <w:rsid w:val="00EE5264"/>
    <w:rsid w:val="00EF2D8D"/>
    <w:rsid w:val="00F27C17"/>
    <w:rsid w:val="00F53367"/>
    <w:rsid w:val="00F67275"/>
    <w:rsid w:val="00F77814"/>
    <w:rsid w:val="00F90152"/>
    <w:rsid w:val="00FA549D"/>
    <w:rsid w:val="00FA5C99"/>
    <w:rsid w:val="00FB2918"/>
    <w:rsid w:val="00FD1608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54856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0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8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8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3</cp:revision>
  <dcterms:created xsi:type="dcterms:W3CDTF">2024-02-23T12:37:00Z</dcterms:created>
  <dcterms:modified xsi:type="dcterms:W3CDTF">2024-02-23T12:41:00Z</dcterms:modified>
</cp:coreProperties>
</file>