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3DE" w:rsidRPr="00685FC2" w:rsidRDefault="00AF23DE" w:rsidP="00685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685FC2">
        <w:rPr>
          <w:rFonts w:ascii="Times New Roman" w:hAnsi="Times New Roman"/>
          <w:b/>
          <w:bCs/>
          <w:sz w:val="32"/>
          <w:szCs w:val="32"/>
        </w:rPr>
        <w:t>Regulamin korzystania z materiałów archiwalnych w Urzędzie Stanu Cywilnego w Poznaniu</w:t>
      </w:r>
    </w:p>
    <w:p w:rsidR="00AF23DE" w:rsidRPr="00615B10" w:rsidRDefault="00AF23DE" w:rsidP="00B15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F23DE" w:rsidRDefault="00AF23DE" w:rsidP="00AB13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15B10">
        <w:rPr>
          <w:rFonts w:ascii="Times New Roman" w:hAnsi="Times New Roman"/>
          <w:b/>
          <w:bCs/>
          <w:sz w:val="28"/>
          <w:szCs w:val="28"/>
        </w:rPr>
        <w:t>§ 1</w:t>
      </w:r>
    </w:p>
    <w:p w:rsidR="00AF23DE" w:rsidRPr="00615B10" w:rsidRDefault="00AF23DE" w:rsidP="00AB13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F23DE" w:rsidRPr="00615B10" w:rsidRDefault="00AF23DE" w:rsidP="00B15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5B10">
        <w:rPr>
          <w:rFonts w:ascii="Times New Roman" w:hAnsi="Times New Roman"/>
          <w:sz w:val="28"/>
          <w:szCs w:val="28"/>
        </w:rPr>
        <w:t>1. Osoba przystępująca do korzystania z materiałów archiwalnych w Urzędzie Stanu Cywilnego</w:t>
      </w:r>
      <w:r>
        <w:rPr>
          <w:rFonts w:ascii="Times New Roman" w:hAnsi="Times New Roman"/>
          <w:sz w:val="28"/>
          <w:szCs w:val="28"/>
        </w:rPr>
        <w:t xml:space="preserve"> w Poznaniu</w:t>
      </w:r>
      <w:r w:rsidRPr="00615B10">
        <w:rPr>
          <w:rFonts w:ascii="Times New Roman" w:hAnsi="Times New Roman"/>
          <w:sz w:val="28"/>
          <w:szCs w:val="28"/>
        </w:rPr>
        <w:t xml:space="preserve"> składa</w:t>
      </w:r>
      <w:r>
        <w:rPr>
          <w:rFonts w:ascii="Times New Roman" w:hAnsi="Times New Roman"/>
          <w:sz w:val="28"/>
          <w:szCs w:val="28"/>
        </w:rPr>
        <w:t xml:space="preserve"> wniosek obejmujący obligatoryjnie</w:t>
      </w:r>
      <w:r w:rsidRPr="00615B10">
        <w:rPr>
          <w:rFonts w:ascii="Times New Roman" w:hAnsi="Times New Roman"/>
          <w:sz w:val="28"/>
          <w:szCs w:val="28"/>
        </w:rPr>
        <w:t xml:space="preserve"> dane użytkownika (imię i nazwisko, adres zamieszkania, </w:t>
      </w:r>
      <w:r w:rsidRPr="000534FD">
        <w:rPr>
          <w:rFonts w:ascii="Times New Roman" w:hAnsi="Times New Roman"/>
          <w:color w:val="000000"/>
          <w:sz w:val="28"/>
          <w:szCs w:val="28"/>
        </w:rPr>
        <w:t>numer PESEL</w:t>
      </w:r>
      <w:r w:rsidRPr="00615B10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i</w:t>
      </w:r>
      <w:r w:rsidRPr="00615B10">
        <w:rPr>
          <w:rFonts w:ascii="Times New Roman" w:hAnsi="Times New Roman"/>
          <w:sz w:val="28"/>
          <w:szCs w:val="28"/>
        </w:rPr>
        <w:t xml:space="preserve"> dane ułatwiające kontakt (numer telefonu, adres e-mail)</w:t>
      </w:r>
      <w:r>
        <w:rPr>
          <w:rFonts w:ascii="Times New Roman" w:hAnsi="Times New Roman"/>
          <w:sz w:val="28"/>
          <w:szCs w:val="28"/>
        </w:rPr>
        <w:t>, niezbędne</w:t>
      </w:r>
      <w:r w:rsidRPr="00615B10">
        <w:rPr>
          <w:rFonts w:ascii="Times New Roman" w:hAnsi="Times New Roman"/>
          <w:sz w:val="28"/>
          <w:szCs w:val="28"/>
        </w:rPr>
        <w:t xml:space="preserve"> do bieżącego zarządzania udostępnianiem archiwaliów oraz fakultatywnie temat pracy (zakres przedmiotowy badań), charakter i zakres chronologiczny badań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F23DE" w:rsidRPr="00615B10" w:rsidRDefault="00AF23DE" w:rsidP="00B15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5B10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We wniosku należy wskazać materiały archiwalne, z których użytkownik chce skorzystać.</w:t>
      </w:r>
    </w:p>
    <w:p w:rsidR="00AF23DE" w:rsidRPr="00615B10" w:rsidRDefault="00AF23DE" w:rsidP="007676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Wniosek</w:t>
      </w:r>
      <w:r w:rsidRPr="00615B10">
        <w:rPr>
          <w:rFonts w:ascii="Times New Roman" w:hAnsi="Times New Roman"/>
          <w:sz w:val="28"/>
          <w:szCs w:val="28"/>
        </w:rPr>
        <w:t xml:space="preserve"> wypełnia się osobno dla każdej jednostki archiwalnej. </w:t>
      </w:r>
    </w:p>
    <w:p w:rsidR="00AF23DE" w:rsidRPr="00615B10" w:rsidRDefault="00AF23DE" w:rsidP="00B15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23DE" w:rsidRPr="00615B10" w:rsidRDefault="00AF23DE" w:rsidP="00B15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F23DE" w:rsidRDefault="00AF23DE" w:rsidP="00AB13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15B10">
        <w:rPr>
          <w:rFonts w:ascii="Times New Roman" w:hAnsi="Times New Roman"/>
          <w:b/>
          <w:bCs/>
          <w:sz w:val="28"/>
          <w:szCs w:val="28"/>
        </w:rPr>
        <w:t>§ 2</w:t>
      </w:r>
    </w:p>
    <w:p w:rsidR="00AF23DE" w:rsidRPr="00615B10" w:rsidRDefault="00AF23DE" w:rsidP="00AB13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F23DE" w:rsidRDefault="00AF23DE" w:rsidP="008D25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Zasó</w:t>
      </w:r>
      <w:r w:rsidRPr="00615B10">
        <w:rPr>
          <w:rFonts w:ascii="Times New Roman" w:hAnsi="Times New Roman"/>
          <w:sz w:val="28"/>
          <w:szCs w:val="28"/>
        </w:rPr>
        <w:t>b</w:t>
      </w:r>
      <w:r>
        <w:rPr>
          <w:rFonts w:ascii="Times New Roman" w:hAnsi="Times New Roman"/>
          <w:sz w:val="28"/>
          <w:szCs w:val="28"/>
        </w:rPr>
        <w:t xml:space="preserve"> archiwalny</w:t>
      </w:r>
      <w:r w:rsidRPr="00615B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Urzędu Stanu Cywilnego w Poznaniu udostępniany na zasadach </w:t>
      </w:r>
      <w:r w:rsidRPr="000534FD">
        <w:rPr>
          <w:rFonts w:ascii="Times New Roman" w:hAnsi="Times New Roman"/>
          <w:color w:val="000000"/>
          <w:sz w:val="28"/>
          <w:szCs w:val="28"/>
        </w:rPr>
        <w:t>określonych w ustawie o narodowym zasobie archiwalnym i archiwach stanowią: skorowidze alfabetyczne, księgi oraz akta zbiorowe stanu cywilnego przechowywane w urzędzie stanu cywilnego zgodnie z zapisami ustawy Prawo o aktach stanu cywilnego.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F23DE" w:rsidRDefault="00AF23DE" w:rsidP="007676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F23DE" w:rsidRDefault="00AF23DE" w:rsidP="00AB13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§ 3</w:t>
      </w:r>
    </w:p>
    <w:p w:rsidR="00AF23DE" w:rsidRPr="007676A2" w:rsidRDefault="00AF23DE" w:rsidP="00AB13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F23DE" w:rsidRPr="00AE5287" w:rsidRDefault="00AF23DE" w:rsidP="00AE5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615B1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5287">
        <w:rPr>
          <w:rFonts w:ascii="Times New Roman" w:hAnsi="Times New Roman"/>
          <w:sz w:val="28"/>
          <w:szCs w:val="28"/>
        </w:rPr>
        <w:t>Materiały archiwalne udostępniane są bezpośrednio, w</w:t>
      </w:r>
      <w:r>
        <w:rPr>
          <w:rFonts w:ascii="Times New Roman" w:hAnsi="Times New Roman"/>
          <w:sz w:val="28"/>
          <w:szCs w:val="28"/>
        </w:rPr>
        <w:t xml:space="preserve"> siedzibie Urzędu Stanu Cywilnego w Poznaniu, w </w:t>
      </w:r>
      <w:r w:rsidRPr="000534FD">
        <w:rPr>
          <w:rFonts w:ascii="Times New Roman" w:hAnsi="Times New Roman"/>
          <w:color w:val="000000"/>
          <w:sz w:val="28"/>
          <w:szCs w:val="28"/>
        </w:rPr>
        <w:t>Oddziale Wydawania Odpisów i Migracji Aktów Stanu Cywilnego</w:t>
      </w:r>
      <w:r w:rsidRPr="00AE5287">
        <w:rPr>
          <w:rFonts w:ascii="Times New Roman" w:hAnsi="Times New Roman"/>
          <w:sz w:val="28"/>
          <w:szCs w:val="28"/>
        </w:rPr>
        <w:t xml:space="preserve"> zainteresowanym użytkownik</w:t>
      </w:r>
      <w:r>
        <w:rPr>
          <w:rFonts w:ascii="Times New Roman" w:hAnsi="Times New Roman"/>
          <w:sz w:val="28"/>
          <w:szCs w:val="28"/>
        </w:rPr>
        <w:t xml:space="preserve">om do celów naukowo-badawczych, </w:t>
      </w:r>
      <w:r w:rsidRPr="00AE5287">
        <w:rPr>
          <w:rFonts w:ascii="Times New Roman" w:hAnsi="Times New Roman"/>
          <w:sz w:val="28"/>
          <w:szCs w:val="28"/>
        </w:rPr>
        <w:t>popularno-naukowych, popularyzacyjnych, urzędowych, genealogicznych, własnościowo-majątkowych lub pośrednio, w drodze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5287">
        <w:rPr>
          <w:rFonts w:ascii="Times New Roman" w:hAnsi="Times New Roman"/>
          <w:sz w:val="28"/>
          <w:szCs w:val="28"/>
        </w:rPr>
        <w:t xml:space="preserve">wydawanych uwierzytelnionych </w:t>
      </w:r>
      <w:r>
        <w:rPr>
          <w:rFonts w:ascii="Times New Roman" w:hAnsi="Times New Roman"/>
          <w:sz w:val="28"/>
          <w:szCs w:val="28"/>
        </w:rPr>
        <w:t>kserokopii dokumentów</w:t>
      </w:r>
      <w:r w:rsidRPr="00AE5287">
        <w:rPr>
          <w:rFonts w:ascii="Times New Roman" w:hAnsi="Times New Roman"/>
          <w:sz w:val="28"/>
          <w:szCs w:val="28"/>
        </w:rPr>
        <w:t xml:space="preserve"> potrzebnych do celów naukowo-badawczych, informacyjnych, urzędo</w:t>
      </w:r>
      <w:r>
        <w:rPr>
          <w:rFonts w:ascii="Times New Roman" w:hAnsi="Times New Roman"/>
          <w:sz w:val="28"/>
          <w:szCs w:val="28"/>
        </w:rPr>
        <w:t xml:space="preserve">wych, własnościowo-majątkowych, </w:t>
      </w:r>
      <w:r w:rsidRPr="00AE5287">
        <w:rPr>
          <w:rFonts w:ascii="Times New Roman" w:hAnsi="Times New Roman"/>
          <w:sz w:val="28"/>
          <w:szCs w:val="28"/>
        </w:rPr>
        <w:t>genealogicznych, socjalnych (odszkodowawczych, emerytalnych).</w:t>
      </w:r>
    </w:p>
    <w:p w:rsidR="00AF23DE" w:rsidRDefault="00AF23DE" w:rsidP="00B15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F23DE" w:rsidRPr="00615B10" w:rsidRDefault="00AF23DE" w:rsidP="00B15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615B10">
        <w:rPr>
          <w:rFonts w:ascii="Times New Roman" w:hAnsi="Times New Roman"/>
          <w:sz w:val="28"/>
          <w:szCs w:val="28"/>
        </w:rPr>
        <w:t xml:space="preserve">. Informacje o materiałach archiwalnych </w:t>
      </w:r>
      <w:r>
        <w:rPr>
          <w:rFonts w:ascii="Times New Roman" w:hAnsi="Times New Roman"/>
          <w:sz w:val="28"/>
          <w:szCs w:val="28"/>
        </w:rPr>
        <w:t>niezbędne do złożenia zamówień, w przypadku udostępniania bezpośredniego, mogą być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w</w:t>
      </w:r>
      <w:r w:rsidRPr="00615B10">
        <w:rPr>
          <w:rFonts w:ascii="Times New Roman" w:hAnsi="Times New Roman"/>
          <w:sz w:val="28"/>
          <w:szCs w:val="28"/>
        </w:rPr>
        <w:t>yszukiwan</w:t>
      </w:r>
      <w:r>
        <w:rPr>
          <w:rFonts w:ascii="Times New Roman" w:hAnsi="Times New Roman"/>
          <w:sz w:val="28"/>
          <w:szCs w:val="28"/>
        </w:rPr>
        <w:t>e</w:t>
      </w:r>
      <w:r w:rsidRPr="00615B10">
        <w:rPr>
          <w:rFonts w:ascii="Times New Roman" w:hAnsi="Times New Roman"/>
          <w:sz w:val="28"/>
          <w:szCs w:val="28"/>
        </w:rPr>
        <w:t xml:space="preserve"> przez użytkowników zasobu samodzielnie.</w:t>
      </w:r>
    </w:p>
    <w:p w:rsidR="00AF23DE" w:rsidRDefault="00AF23DE" w:rsidP="008123CB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F23DE" w:rsidRDefault="00AF23DE" w:rsidP="008123CB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F23DE" w:rsidRPr="00DB3FEB" w:rsidRDefault="00AF23DE" w:rsidP="00AB1325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§ 4</w:t>
      </w:r>
      <w:r w:rsidRPr="00DB3FE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B3FEB">
        <w:rPr>
          <w:rFonts w:ascii="Times New Roman" w:hAnsi="Times New Roman"/>
          <w:bCs/>
          <w:sz w:val="28"/>
          <w:szCs w:val="28"/>
        </w:rPr>
        <w:t>Zasady bezpieczeństwa</w:t>
      </w:r>
    </w:p>
    <w:p w:rsidR="00AF23DE" w:rsidRPr="00615B10" w:rsidRDefault="00AF23DE" w:rsidP="005E1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5B10">
        <w:rPr>
          <w:rFonts w:ascii="Times New Roman" w:hAnsi="Times New Roman"/>
          <w:sz w:val="28"/>
          <w:szCs w:val="28"/>
        </w:rPr>
        <w:t>1. Użytkownik materiałów archiwalnych korzysta z nich nie ingerując w ich układ i treść, zachowując dbałość o ich stan fizyczny i bezpieczeństwo.</w:t>
      </w:r>
    </w:p>
    <w:p w:rsidR="00AF23DE" w:rsidRPr="00615B10" w:rsidRDefault="00AF23DE" w:rsidP="005E1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5B10">
        <w:rPr>
          <w:rFonts w:ascii="Times New Roman" w:hAnsi="Times New Roman"/>
          <w:sz w:val="28"/>
          <w:szCs w:val="28"/>
        </w:rPr>
        <w:t>2. Korzystanie z materiałów archiwalnych powinno być prowadzone w sposób nie zakłócający pracy innych użytkowników.</w:t>
      </w:r>
    </w:p>
    <w:p w:rsidR="00AF23DE" w:rsidRPr="00DB3FEB" w:rsidRDefault="00AF23DE" w:rsidP="00DB3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DB3FEB">
        <w:rPr>
          <w:rFonts w:ascii="Times New Roman" w:hAnsi="Times New Roman"/>
          <w:sz w:val="28"/>
          <w:szCs w:val="28"/>
        </w:rPr>
        <w:t>. Materiały archiwalne udostępni</w:t>
      </w:r>
      <w:r>
        <w:rPr>
          <w:rFonts w:ascii="Times New Roman" w:hAnsi="Times New Roman"/>
          <w:sz w:val="28"/>
          <w:szCs w:val="28"/>
        </w:rPr>
        <w:t xml:space="preserve">ane są użytkownikom, w siedzibie urzędu, po ich przygotowaniu </w:t>
      </w:r>
      <w:r w:rsidRPr="00DB3FEB">
        <w:rPr>
          <w:rFonts w:ascii="Times New Roman" w:hAnsi="Times New Roman"/>
          <w:sz w:val="28"/>
          <w:szCs w:val="28"/>
        </w:rPr>
        <w:t xml:space="preserve">przez pracownika </w:t>
      </w:r>
      <w:r w:rsidRPr="000534FD">
        <w:rPr>
          <w:rFonts w:ascii="Times New Roman" w:hAnsi="Times New Roman"/>
          <w:color w:val="000000"/>
          <w:sz w:val="28"/>
          <w:szCs w:val="28"/>
        </w:rPr>
        <w:t>Oddziału Wydawania Odpisów i Migracji Aktów Stanu Cywilnego.</w:t>
      </w:r>
    </w:p>
    <w:p w:rsidR="00AF23DE" w:rsidRPr="00DB3FEB" w:rsidRDefault="00AF23DE" w:rsidP="00DB3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DB3FEB">
        <w:rPr>
          <w:rFonts w:ascii="Times New Roman" w:hAnsi="Times New Roman"/>
          <w:sz w:val="28"/>
          <w:szCs w:val="28"/>
        </w:rPr>
        <w:t>. Wynoszenie poza pomieszczenie materiałów archiwalnych przez użytkowników jest zabronione – pod rygorem odmowy dalszego ich udostępniania, niezależnie od ewentualnych innych sankcji przewidzianych prawem.</w:t>
      </w:r>
    </w:p>
    <w:p w:rsidR="00AF23DE" w:rsidRPr="00DB3FEB" w:rsidRDefault="00AF23DE" w:rsidP="00DB3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DB3FEB">
        <w:rPr>
          <w:rFonts w:ascii="Times New Roman" w:hAnsi="Times New Roman"/>
          <w:sz w:val="28"/>
          <w:szCs w:val="28"/>
        </w:rPr>
        <w:t xml:space="preserve">. Na stanowisko udostępnione do korzystania z materiałów archiwalnych nie należy przynosić przedmiotów i substancji mogących spowodować uszkodzenie dokumentów (w tym artykułów spożywczych, środków barwiących, łatwopalnych itp.), a także teczek i toreb. </w:t>
      </w:r>
      <w:r>
        <w:rPr>
          <w:rFonts w:ascii="Times New Roman" w:hAnsi="Times New Roman"/>
          <w:sz w:val="28"/>
          <w:szCs w:val="28"/>
        </w:rPr>
        <w:t>O</w:t>
      </w:r>
      <w:r w:rsidRPr="00DB3FEB">
        <w:rPr>
          <w:rFonts w:ascii="Times New Roman" w:hAnsi="Times New Roman"/>
          <w:sz w:val="28"/>
          <w:szCs w:val="28"/>
        </w:rPr>
        <w:t xml:space="preserve">dstępstwa od powyższej zasady wymagają każdorazowego uzgodnienia z pracownikiem </w:t>
      </w:r>
      <w:r w:rsidRPr="000534FD">
        <w:rPr>
          <w:rFonts w:ascii="Times New Roman" w:hAnsi="Times New Roman"/>
          <w:color w:val="000000"/>
          <w:sz w:val="28"/>
          <w:szCs w:val="28"/>
        </w:rPr>
        <w:t>Oddziału Wydawania Odpisów i Migracji Aktów Stanu Cywilnego</w:t>
      </w:r>
      <w:r w:rsidRPr="00DB3FEB">
        <w:rPr>
          <w:rFonts w:ascii="Times New Roman" w:hAnsi="Times New Roman"/>
          <w:sz w:val="28"/>
          <w:szCs w:val="28"/>
        </w:rPr>
        <w:t>.</w:t>
      </w:r>
    </w:p>
    <w:p w:rsidR="00AF23DE" w:rsidRDefault="00AF23DE" w:rsidP="00DB3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615B10">
        <w:rPr>
          <w:rFonts w:ascii="Times New Roman" w:hAnsi="Times New Roman"/>
          <w:sz w:val="28"/>
          <w:szCs w:val="28"/>
        </w:rPr>
        <w:t xml:space="preserve">W przypadku </w:t>
      </w:r>
      <w:r>
        <w:rPr>
          <w:rFonts w:ascii="Times New Roman" w:hAnsi="Times New Roman"/>
          <w:sz w:val="28"/>
          <w:szCs w:val="28"/>
        </w:rPr>
        <w:t>przerywania pracy</w:t>
      </w:r>
      <w:r w:rsidRPr="00615B10">
        <w:rPr>
          <w:rFonts w:ascii="Times New Roman" w:hAnsi="Times New Roman"/>
          <w:sz w:val="28"/>
          <w:szCs w:val="28"/>
        </w:rPr>
        <w:t xml:space="preserve"> nad</w:t>
      </w:r>
      <w:r>
        <w:rPr>
          <w:rFonts w:ascii="Times New Roman" w:hAnsi="Times New Roman"/>
          <w:sz w:val="28"/>
          <w:szCs w:val="28"/>
        </w:rPr>
        <w:t xml:space="preserve"> udostępnionymi arc</w:t>
      </w:r>
      <w:r w:rsidRPr="00615B10">
        <w:rPr>
          <w:rFonts w:ascii="Times New Roman" w:hAnsi="Times New Roman"/>
          <w:sz w:val="28"/>
          <w:szCs w:val="28"/>
        </w:rPr>
        <w:t>hiwaliami i na krótki czas opuszcz</w:t>
      </w:r>
      <w:r>
        <w:rPr>
          <w:rFonts w:ascii="Times New Roman" w:hAnsi="Times New Roman"/>
          <w:sz w:val="28"/>
          <w:szCs w:val="28"/>
        </w:rPr>
        <w:t xml:space="preserve">ania udostępnionego stanowiska pracy użytkownik </w:t>
      </w:r>
      <w:r w:rsidRPr="00615B10">
        <w:rPr>
          <w:rFonts w:ascii="Times New Roman" w:hAnsi="Times New Roman"/>
          <w:sz w:val="28"/>
          <w:szCs w:val="28"/>
        </w:rPr>
        <w:t>obowiązany</w:t>
      </w:r>
      <w:r>
        <w:rPr>
          <w:rFonts w:ascii="Times New Roman" w:hAnsi="Times New Roman"/>
          <w:sz w:val="28"/>
          <w:szCs w:val="28"/>
        </w:rPr>
        <w:t xml:space="preserve"> jest</w:t>
      </w:r>
      <w:r w:rsidRPr="00615B10">
        <w:rPr>
          <w:rFonts w:ascii="Times New Roman" w:hAnsi="Times New Roman"/>
          <w:sz w:val="28"/>
          <w:szCs w:val="28"/>
        </w:rPr>
        <w:t xml:space="preserve"> do każdorazowego deponowania ich u dyżurnego pracownika.</w:t>
      </w:r>
    </w:p>
    <w:p w:rsidR="00AF23DE" w:rsidRPr="00244AFE" w:rsidRDefault="00AF23DE" w:rsidP="00244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244AFE">
        <w:rPr>
          <w:rFonts w:ascii="Times New Roman" w:hAnsi="Times New Roman"/>
          <w:sz w:val="28"/>
          <w:szCs w:val="28"/>
        </w:rPr>
        <w:t>. Jeżeli do realizacji normalnych zadań urzędu s</w:t>
      </w:r>
      <w:r>
        <w:rPr>
          <w:rFonts w:ascii="Times New Roman" w:hAnsi="Times New Roman"/>
          <w:sz w:val="28"/>
          <w:szCs w:val="28"/>
        </w:rPr>
        <w:t>tanu cywilnego będą niezbędne udostępnione materiały użytkownik</w:t>
      </w:r>
      <w:r w:rsidRPr="00244AFE">
        <w:rPr>
          <w:rFonts w:ascii="Times New Roman" w:hAnsi="Times New Roman"/>
          <w:sz w:val="28"/>
          <w:szCs w:val="28"/>
        </w:rPr>
        <w:t xml:space="preserve"> zwraca je pracownikowi nadzorującemu przeglądanie, na czas niezbędny do realizacji zadania. </w:t>
      </w:r>
    </w:p>
    <w:p w:rsidR="00AF23DE" w:rsidRPr="00615B10" w:rsidRDefault="00AF23DE" w:rsidP="005E1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615B10">
        <w:rPr>
          <w:rFonts w:ascii="Times New Roman" w:hAnsi="Times New Roman"/>
          <w:sz w:val="28"/>
          <w:szCs w:val="28"/>
        </w:rPr>
        <w:t xml:space="preserve">. Po każdorazowym zakończeniu pracy korzystający z materiałów archiwalnych </w:t>
      </w:r>
      <w:r>
        <w:rPr>
          <w:rFonts w:ascii="Times New Roman" w:hAnsi="Times New Roman"/>
          <w:sz w:val="28"/>
          <w:szCs w:val="28"/>
        </w:rPr>
        <w:t>zwraca je</w:t>
      </w:r>
      <w:r w:rsidRPr="00615B10">
        <w:rPr>
          <w:rFonts w:ascii="Times New Roman" w:hAnsi="Times New Roman"/>
          <w:sz w:val="28"/>
          <w:szCs w:val="28"/>
        </w:rPr>
        <w:t xml:space="preserve"> pracownikowi</w:t>
      </w:r>
      <w:r>
        <w:rPr>
          <w:rFonts w:ascii="Times New Roman" w:hAnsi="Times New Roman"/>
          <w:sz w:val="28"/>
          <w:szCs w:val="28"/>
        </w:rPr>
        <w:t xml:space="preserve"> Urzędu Stanu Cywilnego</w:t>
      </w:r>
      <w:r w:rsidRPr="00615B10">
        <w:rPr>
          <w:rFonts w:ascii="Times New Roman" w:hAnsi="Times New Roman"/>
          <w:sz w:val="28"/>
          <w:szCs w:val="28"/>
        </w:rPr>
        <w:t>.</w:t>
      </w:r>
    </w:p>
    <w:p w:rsidR="00AF23DE" w:rsidRPr="00615B10" w:rsidRDefault="00AF23DE" w:rsidP="005E1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615B10">
        <w:rPr>
          <w:rFonts w:ascii="Times New Roman" w:hAnsi="Times New Roman"/>
          <w:sz w:val="28"/>
          <w:szCs w:val="28"/>
        </w:rPr>
        <w:t>. Jednostki archiwalne zawierające dokumenty luźne udostępnia się pojedynczo i kolejno: po zwró</w:t>
      </w:r>
      <w:r>
        <w:rPr>
          <w:rFonts w:ascii="Times New Roman" w:hAnsi="Times New Roman"/>
          <w:sz w:val="28"/>
          <w:szCs w:val="28"/>
        </w:rPr>
        <w:t>ceniu pracownikowi USC</w:t>
      </w:r>
      <w:r w:rsidRPr="00615B10">
        <w:rPr>
          <w:rFonts w:ascii="Times New Roman" w:hAnsi="Times New Roman"/>
          <w:sz w:val="28"/>
          <w:szCs w:val="28"/>
        </w:rPr>
        <w:t xml:space="preserve"> wykorzystanej jednostki użytkownik otrzymuje następną. Wyjątki od tej zasady dopuszczalne są w przypadkach umotywowanych szczególnymi potrzebami badawczymi użytkownika.</w:t>
      </w:r>
    </w:p>
    <w:p w:rsidR="00AF23DE" w:rsidRPr="00DB3FEB" w:rsidRDefault="00AF23DE" w:rsidP="00DB3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DB3FEB">
        <w:rPr>
          <w:rFonts w:ascii="Times New Roman" w:hAnsi="Times New Roman"/>
          <w:sz w:val="28"/>
          <w:szCs w:val="28"/>
        </w:rPr>
        <w:t>. Ze względu na wymogi bezpieczeństwa zasobu archiwalnego mogą kontroli być poddane własne notatki wynoszone przez użytkowników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B3FEB">
        <w:rPr>
          <w:rFonts w:ascii="Times New Roman" w:hAnsi="Times New Roman"/>
          <w:sz w:val="28"/>
          <w:szCs w:val="28"/>
        </w:rPr>
        <w:t>Kontrola odbywa się przez nadzorującego pracownika lub jego przełożonego.</w:t>
      </w:r>
    </w:p>
    <w:p w:rsidR="00AF23DE" w:rsidRDefault="00AF23DE" w:rsidP="00685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F23DE" w:rsidRDefault="00AF23DE" w:rsidP="00777C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§ 5</w:t>
      </w:r>
    </w:p>
    <w:p w:rsidR="00AF23DE" w:rsidRDefault="00AF23DE" w:rsidP="00777C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F23DE" w:rsidRPr="00615B10" w:rsidRDefault="00AF23DE" w:rsidP="00685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5B10">
        <w:rPr>
          <w:rFonts w:ascii="Times New Roman" w:hAnsi="Times New Roman"/>
          <w:sz w:val="28"/>
          <w:szCs w:val="28"/>
        </w:rPr>
        <w:t>1. W toku korzystania z materiałów archiwalnych użytkownicy mogą nieodpłatnie wykonywać ich fotografie cyfrowe własnym sprzętem z zastrzeżeniem, że samodzielne kopiowanie:</w:t>
      </w:r>
    </w:p>
    <w:p w:rsidR="00AF23DE" w:rsidRPr="00290B04" w:rsidRDefault="00AF23DE" w:rsidP="00685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0B04">
        <w:rPr>
          <w:rFonts w:ascii="Times New Roman" w:hAnsi="Times New Roman"/>
          <w:sz w:val="28"/>
          <w:szCs w:val="28"/>
        </w:rPr>
        <w:t>1) jest dopuszczalne w zakresie niekomercyjnego użytku osobistego, w szczególności dla wspierania pracy badawczej użytkowników, a nie ma na celu uzyskania reprodukcji o szczególnych cechach jakościowych, zwłaszcza do celów publicystycznych i wydawniczych;</w:t>
      </w:r>
    </w:p>
    <w:p w:rsidR="00AF23DE" w:rsidRPr="00290B04" w:rsidRDefault="00AF23DE" w:rsidP="00685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0B04">
        <w:rPr>
          <w:rFonts w:ascii="Times New Roman" w:hAnsi="Times New Roman"/>
          <w:sz w:val="28"/>
          <w:szCs w:val="28"/>
        </w:rPr>
        <w:t>2) jest dokonywane na wskazanym stanowisku pracy;</w:t>
      </w:r>
    </w:p>
    <w:p w:rsidR="00AF23DE" w:rsidRPr="00290B04" w:rsidRDefault="00AF23DE" w:rsidP="00685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0B04">
        <w:rPr>
          <w:rFonts w:ascii="Times New Roman" w:hAnsi="Times New Roman"/>
          <w:sz w:val="28"/>
          <w:szCs w:val="28"/>
        </w:rPr>
        <w:t>2) jest prowadzone w sposób nieinwazyjny dla materiałów archiwalnych, w szczególności bez użycia dodatkowego oświetlenia oraz bez innego manipulowania tymi materiałami niż w przypadku zwykłego korzystania z nich (fotografowanie odbywa się na biurku wykorzystywanym przez użytkownika, oświetlenie na udostępnionym miejscu spełnia wymogi określone dla stanowiska pracy,</w:t>
      </w:r>
      <w:r>
        <w:rPr>
          <w:rFonts w:ascii="Times New Roman" w:hAnsi="Times New Roman"/>
          <w:sz w:val="28"/>
          <w:szCs w:val="28"/>
        </w:rPr>
        <w:t xml:space="preserve"> nie wolno materiałów archiwalnych</w:t>
      </w:r>
      <w:r w:rsidRPr="00290B04">
        <w:rPr>
          <w:rFonts w:ascii="Times New Roman" w:hAnsi="Times New Roman"/>
          <w:sz w:val="28"/>
          <w:szCs w:val="28"/>
        </w:rPr>
        <w:t xml:space="preserve"> przenosić, rozprostowywać celem uzyskania lepszego zdjęcia);</w:t>
      </w:r>
    </w:p>
    <w:p w:rsidR="00AF23DE" w:rsidRPr="00290B04" w:rsidRDefault="00AF23DE" w:rsidP="00685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0B04">
        <w:rPr>
          <w:rFonts w:ascii="Times New Roman" w:hAnsi="Times New Roman"/>
          <w:sz w:val="28"/>
          <w:szCs w:val="28"/>
        </w:rPr>
        <w:t>3) jest prowadzone w sposób niezakłócający pracy innych osób obecnych w pomieszczeniu, w szczególności bez użycia dodatkowego wyposażenia, np. statywów;</w:t>
      </w:r>
    </w:p>
    <w:p w:rsidR="00AF23DE" w:rsidRPr="00615B10" w:rsidRDefault="00AF23DE" w:rsidP="00685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15B10">
        <w:rPr>
          <w:rFonts w:ascii="Times New Roman" w:hAnsi="Times New Roman"/>
          <w:sz w:val="28"/>
          <w:szCs w:val="28"/>
        </w:rPr>
        <w:t>) nie powoduje, w stosunku do zwykłego korzystania z materiałów archiwalnych, dodatkowego ryzyka naruszenia wolności i praw osób, których dane znajdują się z tych materiałach.</w:t>
      </w:r>
    </w:p>
    <w:p w:rsidR="00AF23DE" w:rsidRPr="00DB3FEB" w:rsidRDefault="00AF23DE" w:rsidP="00DB3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F23DE" w:rsidRDefault="00AF23DE" w:rsidP="00777C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§ 6</w:t>
      </w:r>
    </w:p>
    <w:p w:rsidR="00AF23DE" w:rsidRPr="00DB3FEB" w:rsidRDefault="00AF23DE" w:rsidP="00777C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23DE" w:rsidRPr="00DB3FEB" w:rsidRDefault="00AF23DE" w:rsidP="00DB3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3FEB">
        <w:rPr>
          <w:rFonts w:ascii="Times New Roman" w:hAnsi="Times New Roman"/>
          <w:sz w:val="28"/>
          <w:szCs w:val="28"/>
        </w:rPr>
        <w:t>Ustala się następujący czas udostępniania materiałów:</w:t>
      </w:r>
    </w:p>
    <w:p w:rsidR="00AF23DE" w:rsidRPr="00DB3FEB" w:rsidRDefault="00AF23DE" w:rsidP="00DB3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3FEB">
        <w:rPr>
          <w:rFonts w:ascii="Times New Roman" w:hAnsi="Times New Roman"/>
          <w:sz w:val="28"/>
          <w:szCs w:val="28"/>
        </w:rPr>
        <w:t>- stanowisko pracy udostępniane jest w środy, od godz. 8.00 do 12.00</w:t>
      </w:r>
      <w:r>
        <w:rPr>
          <w:rFonts w:ascii="Times New Roman" w:hAnsi="Times New Roman"/>
          <w:sz w:val="28"/>
          <w:szCs w:val="28"/>
        </w:rPr>
        <w:t xml:space="preserve"> – termin i godzina ustalane są indywidualnie, gdyż ze względów technicznych możliwe jest udostępnienie jednego stanowiska pracy</w:t>
      </w:r>
      <w:r w:rsidRPr="00DB3FEB">
        <w:rPr>
          <w:rFonts w:ascii="Times New Roman" w:hAnsi="Times New Roman"/>
          <w:sz w:val="28"/>
          <w:szCs w:val="28"/>
        </w:rPr>
        <w:t>;</w:t>
      </w:r>
    </w:p>
    <w:p w:rsidR="00AF23DE" w:rsidRPr="00DB3FEB" w:rsidRDefault="00AF23DE" w:rsidP="00DB3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3FEB">
        <w:rPr>
          <w:rFonts w:ascii="Times New Roman" w:hAnsi="Times New Roman"/>
          <w:sz w:val="28"/>
          <w:szCs w:val="28"/>
        </w:rPr>
        <w:t>- nie udostępnia się materiałów od 24 do 31 grudnia oraz w dniach wolnych od pracy.</w:t>
      </w:r>
    </w:p>
    <w:p w:rsidR="00AF23DE" w:rsidRPr="00DB3FEB" w:rsidRDefault="00AF23DE" w:rsidP="00DB3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F23DE" w:rsidRDefault="00AF23DE" w:rsidP="00777C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§ 7</w:t>
      </w:r>
    </w:p>
    <w:p w:rsidR="00AF23DE" w:rsidRPr="00615B10" w:rsidRDefault="00AF23DE" w:rsidP="00777C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F23DE" w:rsidRPr="00615B10" w:rsidRDefault="00AF23DE" w:rsidP="00B15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5B10">
        <w:rPr>
          <w:rFonts w:ascii="Times New Roman" w:hAnsi="Times New Roman"/>
          <w:sz w:val="28"/>
          <w:szCs w:val="28"/>
        </w:rPr>
        <w:t>1. Dostęp do ewidencji zasobu archiwalnego może być ograniczony wyjątkowo i tylko ze względu na przeszkody prawne – w szczególności w zakresie ochrony informacji niejawnych, danych osobowych albo dóbr osobistych – w trybie odmowy dostępu do materiałów archiwalnych.</w:t>
      </w:r>
    </w:p>
    <w:p w:rsidR="00AF23DE" w:rsidRPr="00615B10" w:rsidRDefault="00AF23DE" w:rsidP="00B15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5B10">
        <w:rPr>
          <w:rFonts w:ascii="Times New Roman" w:hAnsi="Times New Roman"/>
          <w:sz w:val="28"/>
          <w:szCs w:val="28"/>
        </w:rPr>
        <w:t>2. Dostęp do materiałów archiwalnych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5B10">
        <w:rPr>
          <w:rFonts w:ascii="Times New Roman" w:hAnsi="Times New Roman"/>
          <w:sz w:val="28"/>
          <w:szCs w:val="28"/>
        </w:rPr>
        <w:t>może zostać ograniczony ze względu na zły stan fizyczny tych materiałów albo prawną ochronę określonych informacji – odpowiednio poprzez:</w:t>
      </w:r>
    </w:p>
    <w:p w:rsidR="00AF23DE" w:rsidRPr="00615B10" w:rsidRDefault="00AF23DE" w:rsidP="00B15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5B10">
        <w:rPr>
          <w:rFonts w:ascii="Times New Roman" w:hAnsi="Times New Roman"/>
          <w:sz w:val="28"/>
          <w:szCs w:val="28"/>
        </w:rPr>
        <w:t>1) uzasadniony wymóg złożenia przez użytkownika wyjaśnień bądź oświadczeń albo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5B10">
        <w:rPr>
          <w:rFonts w:ascii="Times New Roman" w:hAnsi="Times New Roman"/>
          <w:sz w:val="28"/>
          <w:szCs w:val="28"/>
        </w:rPr>
        <w:t>udokumentowania szczególnych uprawnień do zapoznania się z treścią żądanych przezeń materiałów archiwalnych – w szczególności poprzez przedłożenie upoważnienia zleceniodawcy, na którego rzecz użytkownik dzia</w:t>
      </w:r>
      <w:r>
        <w:rPr>
          <w:rFonts w:ascii="Times New Roman" w:hAnsi="Times New Roman"/>
          <w:sz w:val="28"/>
          <w:szCs w:val="28"/>
        </w:rPr>
        <w:t>ła;</w:t>
      </w:r>
    </w:p>
    <w:p w:rsidR="00AF23DE" w:rsidRPr="00615B10" w:rsidRDefault="00AF23DE" w:rsidP="00B15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dołączenie do wniosku</w:t>
      </w:r>
      <w:r w:rsidRPr="00615B10">
        <w:rPr>
          <w:rFonts w:ascii="Times New Roman" w:hAnsi="Times New Roman"/>
          <w:sz w:val="28"/>
          <w:szCs w:val="28"/>
        </w:rPr>
        <w:t>, na formularzu dostarczonym przez Archiwum, pisemnego zobowiązania użytkownika do wykorzystania informacji uzyskanych na podstawie udostępnionych materiałów archiwalnych, a mających znamiona aktualności, w sposób nienaruszający wolności albo praw, wynikających w szczególności z przepisów chroniących dobra osobiste lub dane osobowe;</w:t>
      </w:r>
    </w:p>
    <w:p w:rsidR="00AF23DE" w:rsidRPr="00615B10" w:rsidRDefault="00AF23DE" w:rsidP="00B15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5B10">
        <w:rPr>
          <w:rFonts w:ascii="Times New Roman" w:hAnsi="Times New Roman"/>
          <w:sz w:val="28"/>
          <w:szCs w:val="28"/>
        </w:rPr>
        <w:t>3) ograniczenie korzystania z materiałów archiwalnych do poszczególnych jednostek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5B10">
        <w:rPr>
          <w:rFonts w:ascii="Times New Roman" w:hAnsi="Times New Roman"/>
          <w:sz w:val="28"/>
          <w:szCs w:val="28"/>
        </w:rPr>
        <w:t>archiwalnych bądź do określonych dokumentów (fragmentów dokumentów) w obrębie jednostki archiwalnej;</w:t>
      </w:r>
    </w:p>
    <w:p w:rsidR="00AF23DE" w:rsidRPr="00615B10" w:rsidRDefault="00AF23DE" w:rsidP="00B15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5B10">
        <w:rPr>
          <w:rFonts w:ascii="Times New Roman" w:hAnsi="Times New Roman"/>
          <w:sz w:val="28"/>
          <w:szCs w:val="28"/>
        </w:rPr>
        <w:t>4) ograniczenie lub wykluczenie reprodukowania udostępnianych materiałów archiwalnych;</w:t>
      </w:r>
    </w:p>
    <w:p w:rsidR="00AF23DE" w:rsidRPr="00615B10" w:rsidRDefault="00AF23DE" w:rsidP="00B15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5B10">
        <w:rPr>
          <w:rFonts w:ascii="Times New Roman" w:hAnsi="Times New Roman"/>
          <w:sz w:val="28"/>
          <w:szCs w:val="28"/>
        </w:rPr>
        <w:t>5) całkowitą albo częściową odmowę udostępniania materiałów archiwalnych.</w:t>
      </w:r>
    </w:p>
    <w:p w:rsidR="00AF23DE" w:rsidRDefault="00AF23DE" w:rsidP="00777C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F23DE" w:rsidRDefault="00AF23DE" w:rsidP="00777C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§ 8</w:t>
      </w:r>
    </w:p>
    <w:p w:rsidR="00AF23DE" w:rsidRPr="00615B10" w:rsidRDefault="00AF23DE" w:rsidP="00777C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F23DE" w:rsidRDefault="00AF23DE" w:rsidP="00B15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5B10">
        <w:rPr>
          <w:rFonts w:ascii="Times New Roman" w:hAnsi="Times New Roman"/>
          <w:sz w:val="28"/>
          <w:szCs w:val="28"/>
        </w:rPr>
        <w:t xml:space="preserve">Nieprzestrzeganie powyższych zasad przez użytkownika lub stwierdzenie rażącego braku przygotowania do samodzielnych badań może spowodować </w:t>
      </w:r>
      <w:r>
        <w:rPr>
          <w:rFonts w:ascii="Times New Roman" w:hAnsi="Times New Roman"/>
          <w:sz w:val="28"/>
          <w:szCs w:val="28"/>
        </w:rPr>
        <w:t>wydanie przez Kierownika USC</w:t>
      </w:r>
      <w:r w:rsidRPr="00615B10">
        <w:rPr>
          <w:rFonts w:ascii="Times New Roman" w:hAnsi="Times New Roman"/>
          <w:sz w:val="28"/>
          <w:szCs w:val="28"/>
        </w:rPr>
        <w:t xml:space="preserve"> decyzji o odmowie bezpośredniego udostępniania materiałów archiwalnych.</w:t>
      </w:r>
    </w:p>
    <w:p w:rsidR="00AF23DE" w:rsidRPr="00615B10" w:rsidRDefault="00AF23DE" w:rsidP="00B15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23DE" w:rsidRDefault="00AF23DE" w:rsidP="00777C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§ 9</w:t>
      </w:r>
    </w:p>
    <w:p w:rsidR="00AF23DE" w:rsidRPr="00615B10" w:rsidRDefault="00AF23DE" w:rsidP="00777C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F23DE" w:rsidRPr="00615B10" w:rsidRDefault="00AF23DE" w:rsidP="00E92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5B10">
        <w:rPr>
          <w:rFonts w:ascii="Times New Roman" w:hAnsi="Times New Roman"/>
          <w:sz w:val="28"/>
          <w:szCs w:val="28"/>
        </w:rPr>
        <w:t>Tryb udostępniania materiałów archiwalnych unormowany jest w Zarządzeniu nr 4 Naczelnego Dyrektora Archiwów Państwowych z dnia 1 lutego 2013 roku w sprawie organizacji udostępniania materiałów archiwalnych w archiwach państwowych.</w:t>
      </w:r>
    </w:p>
    <w:p w:rsidR="00AF23DE" w:rsidRDefault="00AF23DE" w:rsidP="00B158E0">
      <w:pPr>
        <w:jc w:val="both"/>
        <w:rPr>
          <w:rFonts w:ascii="Times New Roman" w:hAnsi="Times New Roman"/>
          <w:sz w:val="28"/>
          <w:szCs w:val="28"/>
        </w:rPr>
      </w:pPr>
    </w:p>
    <w:p w:rsidR="00AF23DE" w:rsidRDefault="00AF23DE" w:rsidP="00B158E0">
      <w:pPr>
        <w:jc w:val="both"/>
        <w:rPr>
          <w:rFonts w:ascii="Times New Roman" w:hAnsi="Times New Roman"/>
          <w:sz w:val="28"/>
          <w:szCs w:val="28"/>
        </w:rPr>
      </w:pPr>
    </w:p>
    <w:p w:rsidR="00AF23DE" w:rsidRDefault="00AF23DE" w:rsidP="00B158E0">
      <w:pPr>
        <w:jc w:val="both"/>
        <w:rPr>
          <w:rFonts w:ascii="Times New Roman" w:hAnsi="Times New Roman"/>
          <w:sz w:val="28"/>
          <w:szCs w:val="28"/>
        </w:rPr>
      </w:pPr>
    </w:p>
    <w:p w:rsidR="00AF23DE" w:rsidRDefault="00AF23DE" w:rsidP="00B158E0">
      <w:pPr>
        <w:jc w:val="both"/>
        <w:rPr>
          <w:rFonts w:ascii="Times New Roman" w:hAnsi="Times New Roman"/>
          <w:sz w:val="28"/>
          <w:szCs w:val="28"/>
        </w:rPr>
      </w:pPr>
    </w:p>
    <w:p w:rsidR="00AF23DE" w:rsidRDefault="00AF23DE" w:rsidP="00B158E0">
      <w:pPr>
        <w:jc w:val="both"/>
        <w:rPr>
          <w:rFonts w:ascii="Times New Roman" w:hAnsi="Times New Roman"/>
          <w:sz w:val="28"/>
          <w:szCs w:val="28"/>
        </w:rPr>
      </w:pPr>
    </w:p>
    <w:p w:rsidR="00AF23DE" w:rsidRDefault="00AF23DE" w:rsidP="00B158E0">
      <w:pPr>
        <w:jc w:val="both"/>
        <w:rPr>
          <w:rFonts w:ascii="Times New Roman" w:hAnsi="Times New Roman"/>
          <w:sz w:val="28"/>
          <w:szCs w:val="28"/>
        </w:rPr>
      </w:pPr>
    </w:p>
    <w:p w:rsidR="00AF23DE" w:rsidRDefault="00AF23DE" w:rsidP="00B158E0">
      <w:pPr>
        <w:jc w:val="both"/>
        <w:rPr>
          <w:rFonts w:ascii="Times New Roman" w:hAnsi="Times New Roman"/>
          <w:sz w:val="28"/>
          <w:szCs w:val="28"/>
        </w:rPr>
      </w:pPr>
    </w:p>
    <w:p w:rsidR="00AF23DE" w:rsidRDefault="00AF23DE" w:rsidP="00B158E0">
      <w:pPr>
        <w:jc w:val="both"/>
        <w:rPr>
          <w:rFonts w:ascii="Times New Roman" w:hAnsi="Times New Roman"/>
          <w:sz w:val="28"/>
          <w:szCs w:val="28"/>
        </w:rPr>
      </w:pPr>
    </w:p>
    <w:p w:rsidR="00AF23DE" w:rsidRPr="00685FC2" w:rsidRDefault="00AF23DE" w:rsidP="00685FC2">
      <w:pPr>
        <w:jc w:val="both"/>
        <w:rPr>
          <w:rFonts w:ascii="Times New Roman" w:hAnsi="Times New Roman"/>
          <w:sz w:val="28"/>
          <w:szCs w:val="28"/>
        </w:rPr>
      </w:pPr>
      <w:r w:rsidRPr="00685FC2">
        <w:rPr>
          <w:rFonts w:ascii="Times New Roman" w:hAnsi="Times New Roman"/>
          <w:sz w:val="28"/>
          <w:szCs w:val="28"/>
        </w:rPr>
        <w:t>Przy opracowaniu regulaminu skorzystano z opinii Centralnego Laboratorium Konserwacji Archiwaliów w Warszawie, udostępnionej na stronie Naczelnej Dyrekcji Archiwów Państwowych. Odwzorowanie dokumentu poniżej.</w:t>
      </w:r>
    </w:p>
    <w:p w:rsidR="00AF23DE" w:rsidRPr="00685FC2" w:rsidRDefault="00AF23DE" w:rsidP="00685FC2">
      <w:pPr>
        <w:jc w:val="both"/>
        <w:rPr>
          <w:rFonts w:ascii="Times New Roman" w:hAnsi="Times New Roman"/>
          <w:sz w:val="28"/>
          <w:szCs w:val="28"/>
        </w:rPr>
      </w:pPr>
      <w:r w:rsidRPr="004D67CA">
        <w:rPr>
          <w:rFonts w:ascii="Times New Roman" w:hAnsi="Times New Roman"/>
          <w:noProof/>
          <w:sz w:val="28"/>
          <w:szCs w:val="28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444pt;height:558.75pt;visibility:visible">
            <v:imagedata r:id="rId4" o:title=""/>
          </v:shape>
        </w:pict>
      </w:r>
    </w:p>
    <w:p w:rsidR="00AF23DE" w:rsidRPr="00685FC2" w:rsidRDefault="00AF23DE" w:rsidP="00685FC2">
      <w:pPr>
        <w:jc w:val="both"/>
        <w:rPr>
          <w:rFonts w:ascii="Times New Roman" w:hAnsi="Times New Roman"/>
          <w:sz w:val="28"/>
          <w:szCs w:val="28"/>
        </w:rPr>
      </w:pPr>
    </w:p>
    <w:p w:rsidR="00AF23DE" w:rsidRPr="00685FC2" w:rsidRDefault="00AF23DE" w:rsidP="00685FC2">
      <w:pPr>
        <w:jc w:val="both"/>
        <w:rPr>
          <w:rFonts w:ascii="Times New Roman" w:hAnsi="Times New Roman"/>
          <w:sz w:val="28"/>
          <w:szCs w:val="28"/>
        </w:rPr>
      </w:pPr>
    </w:p>
    <w:p w:rsidR="00AF23DE" w:rsidRPr="00615B10" w:rsidRDefault="00AF23DE" w:rsidP="00B158E0">
      <w:pPr>
        <w:jc w:val="both"/>
        <w:rPr>
          <w:rFonts w:ascii="Times New Roman" w:hAnsi="Times New Roman"/>
          <w:sz w:val="28"/>
          <w:szCs w:val="28"/>
        </w:rPr>
      </w:pPr>
    </w:p>
    <w:sectPr w:rsidR="00AF23DE" w:rsidRPr="00615B10" w:rsidSect="00F262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1AFA"/>
    <w:rsid w:val="000213AB"/>
    <w:rsid w:val="000534FD"/>
    <w:rsid w:val="000B1142"/>
    <w:rsid w:val="000F50D9"/>
    <w:rsid w:val="00190967"/>
    <w:rsid w:val="001A17FF"/>
    <w:rsid w:val="001D7FF4"/>
    <w:rsid w:val="001F6E5C"/>
    <w:rsid w:val="00202444"/>
    <w:rsid w:val="00205F88"/>
    <w:rsid w:val="00244AFE"/>
    <w:rsid w:val="0026389D"/>
    <w:rsid w:val="00290B04"/>
    <w:rsid w:val="003A761D"/>
    <w:rsid w:val="003B2635"/>
    <w:rsid w:val="003B3E79"/>
    <w:rsid w:val="003C586A"/>
    <w:rsid w:val="003F4316"/>
    <w:rsid w:val="00414AE0"/>
    <w:rsid w:val="004D67CA"/>
    <w:rsid w:val="00593FCF"/>
    <w:rsid w:val="005E1A0F"/>
    <w:rsid w:val="00610CC3"/>
    <w:rsid w:val="00614AFC"/>
    <w:rsid w:val="00615B10"/>
    <w:rsid w:val="006246BB"/>
    <w:rsid w:val="00685FC2"/>
    <w:rsid w:val="006974DC"/>
    <w:rsid w:val="0071412E"/>
    <w:rsid w:val="007676A2"/>
    <w:rsid w:val="00777CF2"/>
    <w:rsid w:val="007E1BBA"/>
    <w:rsid w:val="007F181C"/>
    <w:rsid w:val="008123CB"/>
    <w:rsid w:val="008667BB"/>
    <w:rsid w:val="00873AC6"/>
    <w:rsid w:val="00875FEB"/>
    <w:rsid w:val="008C7592"/>
    <w:rsid w:val="008D252B"/>
    <w:rsid w:val="009545C9"/>
    <w:rsid w:val="009A22A0"/>
    <w:rsid w:val="00AB1325"/>
    <w:rsid w:val="00AE5287"/>
    <w:rsid w:val="00AF23DE"/>
    <w:rsid w:val="00B158E0"/>
    <w:rsid w:val="00B555E2"/>
    <w:rsid w:val="00BE5080"/>
    <w:rsid w:val="00C63F64"/>
    <w:rsid w:val="00C975D0"/>
    <w:rsid w:val="00D91AFA"/>
    <w:rsid w:val="00D943BC"/>
    <w:rsid w:val="00DB3FEB"/>
    <w:rsid w:val="00DC1AA8"/>
    <w:rsid w:val="00DF0245"/>
    <w:rsid w:val="00E03834"/>
    <w:rsid w:val="00E26696"/>
    <w:rsid w:val="00E87C8C"/>
    <w:rsid w:val="00E923F1"/>
    <w:rsid w:val="00EB178C"/>
    <w:rsid w:val="00F262B2"/>
    <w:rsid w:val="00F75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2B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85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5F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AE52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5</Pages>
  <Words>1086</Words>
  <Characters>6516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korzystania z materiałów archiwalnych w Urzędzie Stanu Cywilnego w Poznaniu</dc:title>
  <dc:subject/>
  <dc:creator>Mysza</dc:creator>
  <cp:keywords/>
  <dc:description/>
  <cp:lastModifiedBy>micmal</cp:lastModifiedBy>
  <cp:revision>4</cp:revision>
  <dcterms:created xsi:type="dcterms:W3CDTF">2018-05-15T08:50:00Z</dcterms:created>
  <dcterms:modified xsi:type="dcterms:W3CDTF">2018-05-16T07:22:00Z</dcterms:modified>
</cp:coreProperties>
</file>