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3" w:rsidRDefault="00103AB3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2 do zarządzenia Nr 516/2016/P</w:t>
      </w:r>
    </w:p>
    <w:p w:rsidR="00103AB3" w:rsidRDefault="00103AB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103AB3" w:rsidRDefault="00103AB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23/2016/P</w:t>
      </w:r>
    </w:p>
    <w:p w:rsidR="00103AB3" w:rsidRDefault="00103AB3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103AB3" w:rsidRDefault="00103AB3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103AB3" w:rsidRDefault="00103AB3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103AB3" w:rsidRPr="00435C18" w:rsidRDefault="00103AB3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przejazdy lokalnym transportem  zbiorowym </w:t>
      </w:r>
      <w:r>
        <w:rPr>
          <w:b/>
          <w:bCs/>
          <w:lang w:val="pl-PL" w:eastAsia="pl-PL"/>
        </w:rPr>
        <w:t>– PEKA Firma – bilety pracownicze</w:t>
      </w:r>
    </w:p>
    <w:p w:rsidR="00103AB3" w:rsidRDefault="00103AB3">
      <w:pPr>
        <w:rPr>
          <w:lang w:val="pl-PL"/>
        </w:rPr>
      </w:pPr>
    </w:p>
    <w:p w:rsidR="00103AB3" w:rsidRPr="00BB0274" w:rsidRDefault="00103AB3">
      <w:pPr>
        <w:rPr>
          <w:lang w:val="pl-PL"/>
        </w:rPr>
      </w:pPr>
    </w:p>
    <w:p w:rsidR="00103AB3" w:rsidRDefault="00103AB3">
      <w:pPr>
        <w:pStyle w:val="Caption"/>
        <w:keepNext/>
        <w:rPr>
          <w:color w:val="auto"/>
        </w:rPr>
      </w:pPr>
      <w:r>
        <w:rPr>
          <w:color w:val="auto"/>
        </w:rPr>
        <w:t>Tabela 1. PEKA Firma – bilety na wszystkie dni miesiąca.</w:t>
      </w:r>
    </w:p>
    <w:p w:rsidR="00103AB3" w:rsidRPr="0056039E" w:rsidRDefault="00103AB3" w:rsidP="0056039E">
      <w:pPr>
        <w:rPr>
          <w:lang w:val="pl-PL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0A0"/>
      </w:tblPr>
      <w:tblGrid>
        <w:gridCol w:w="386"/>
        <w:gridCol w:w="1915"/>
        <w:gridCol w:w="949"/>
        <w:gridCol w:w="949"/>
        <w:gridCol w:w="949"/>
        <w:gridCol w:w="952"/>
      </w:tblGrid>
      <w:tr w:rsidR="00103AB3" w:rsidRPr="0059277B">
        <w:trPr>
          <w:trHeight w:val="7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188,00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218,00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372,00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323,00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553,00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729,00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1 072,00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1 237,00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1 399,00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1 557,00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1 001,00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1 711,00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1 089,00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1 861,00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1 175,00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2 008,00 zł</w:t>
            </w:r>
          </w:p>
        </w:tc>
      </w:tr>
    </w:tbl>
    <w:p w:rsidR="00103AB3" w:rsidRDefault="00103AB3" w:rsidP="0059277B">
      <w:pPr>
        <w:jc w:val="center"/>
        <w:rPr>
          <w:lang w:val="pl-PL"/>
        </w:rPr>
      </w:pPr>
    </w:p>
    <w:p w:rsidR="00103AB3" w:rsidRDefault="00103AB3" w:rsidP="0059277B">
      <w:pPr>
        <w:pStyle w:val="Caption"/>
        <w:keepNext/>
        <w:rPr>
          <w:color w:val="auto"/>
        </w:rPr>
      </w:pPr>
      <w:r>
        <w:rPr>
          <w:color w:val="auto"/>
        </w:rPr>
        <w:t>Tabela 2. PEKA Firma – bilety z ulgą 50% na wszystkie dni miesiąca</w:t>
      </w:r>
    </w:p>
    <w:p w:rsidR="00103AB3" w:rsidRPr="0056039E" w:rsidRDefault="00103AB3" w:rsidP="0056039E">
      <w:pPr>
        <w:rPr>
          <w:lang w:val="pl-PL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0A0"/>
      </w:tblPr>
      <w:tblGrid>
        <w:gridCol w:w="386"/>
        <w:gridCol w:w="1915"/>
        <w:gridCol w:w="949"/>
        <w:gridCol w:w="949"/>
        <w:gridCol w:w="949"/>
        <w:gridCol w:w="952"/>
      </w:tblGrid>
      <w:tr w:rsidR="00103AB3" w:rsidRPr="0059277B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1 004,00 zł</w:t>
            </w:r>
          </w:p>
        </w:tc>
      </w:tr>
    </w:tbl>
    <w:p w:rsidR="00103AB3" w:rsidRDefault="00103AB3" w:rsidP="001F137A">
      <w:pPr>
        <w:rPr>
          <w:lang w:val="pl-PL"/>
        </w:rPr>
      </w:pPr>
    </w:p>
    <w:p w:rsidR="00103AB3" w:rsidRPr="001F137A" w:rsidRDefault="00103AB3" w:rsidP="001F137A">
      <w:pPr>
        <w:rPr>
          <w:lang w:val="pl-PL"/>
        </w:rPr>
      </w:pPr>
    </w:p>
    <w:p w:rsidR="00103AB3" w:rsidRDefault="00103AB3" w:rsidP="001F137A">
      <w:pPr>
        <w:rPr>
          <w:lang w:val="pl-PL"/>
        </w:rPr>
      </w:pPr>
    </w:p>
    <w:p w:rsidR="00103AB3" w:rsidRPr="001F137A" w:rsidRDefault="00103AB3" w:rsidP="001F137A">
      <w:pPr>
        <w:rPr>
          <w:lang w:val="pl-PL"/>
        </w:rPr>
      </w:pPr>
    </w:p>
    <w:p w:rsidR="00103AB3" w:rsidRDefault="00103AB3" w:rsidP="0059277B">
      <w:pPr>
        <w:pStyle w:val="Caption"/>
        <w:keepNext/>
        <w:rPr>
          <w:color w:val="auto"/>
        </w:rPr>
      </w:pPr>
    </w:p>
    <w:p w:rsidR="00103AB3" w:rsidRDefault="00103AB3" w:rsidP="0059277B">
      <w:pPr>
        <w:pStyle w:val="Caption"/>
        <w:keepNext/>
        <w:rPr>
          <w:color w:val="auto"/>
        </w:rPr>
      </w:pPr>
      <w:r>
        <w:rPr>
          <w:color w:val="auto"/>
        </w:rPr>
        <w:t>Tabela 3. PEKA Firma – bilety na dni robocze: od poniedziałku do piątku.</w:t>
      </w:r>
    </w:p>
    <w:p w:rsidR="00103AB3" w:rsidRPr="001F137A" w:rsidRDefault="00103AB3" w:rsidP="001F137A">
      <w:pPr>
        <w:rPr>
          <w:lang w:val="pl-PL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837"/>
        <w:gridCol w:w="949"/>
        <w:gridCol w:w="949"/>
        <w:gridCol w:w="949"/>
        <w:gridCol w:w="951"/>
      </w:tblGrid>
      <w:tr w:rsidR="00103AB3" w:rsidRPr="0059277B">
        <w:trPr>
          <w:trHeight w:val="7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198,00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</w:t>
            </w:r>
            <w:bookmarkStart w:id="0" w:name="_GoBack"/>
            <w:bookmarkEnd w:id="0"/>
            <w:r w:rsidRPr="0059277B">
              <w:rPr>
                <w:color w:val="000000"/>
                <w:sz w:val="18"/>
                <w:szCs w:val="18"/>
                <w:lang w:val="pl-PL" w:eastAsia="pl-PL"/>
              </w:rPr>
              <w:t xml:space="preserve">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480,00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1 068,00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</w:tr>
    </w:tbl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1F137A">
      <w:pPr>
        <w:pStyle w:val="Caption"/>
        <w:keepNext/>
        <w:rPr>
          <w:color w:val="auto"/>
        </w:rPr>
      </w:pPr>
      <w:r>
        <w:rPr>
          <w:color w:val="auto"/>
        </w:rPr>
        <w:t>Tabela 4. PEKA Firma – bilety z ulgą 50% na dni robocze: od poniedziałku do piątku.</w:t>
      </w:r>
    </w:p>
    <w:p w:rsidR="00103AB3" w:rsidRPr="001F137A" w:rsidRDefault="00103AB3" w:rsidP="001F137A">
      <w:pPr>
        <w:rPr>
          <w:lang w:val="pl-PL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837"/>
        <w:gridCol w:w="949"/>
        <w:gridCol w:w="949"/>
        <w:gridCol w:w="949"/>
        <w:gridCol w:w="951"/>
      </w:tblGrid>
      <w:tr w:rsidR="00103AB3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801,00 zł</w:t>
            </w:r>
          </w:p>
        </w:tc>
      </w:tr>
    </w:tbl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Default="00103AB3" w:rsidP="0059277B">
      <w:pPr>
        <w:pStyle w:val="Caption"/>
        <w:keepNext/>
        <w:rPr>
          <w:color w:val="auto"/>
        </w:rPr>
      </w:pPr>
    </w:p>
    <w:p w:rsidR="00103AB3" w:rsidRDefault="00103AB3" w:rsidP="0059277B">
      <w:pPr>
        <w:pStyle w:val="Caption"/>
        <w:keepNext/>
        <w:rPr>
          <w:color w:val="auto"/>
        </w:rPr>
      </w:pPr>
      <w:r>
        <w:rPr>
          <w:color w:val="auto"/>
        </w:rPr>
        <w:t>Tabela 5. PEKA Firma – bilety na dni robocze: od poniedziałku do piątku, w godzinach pracy (10 h).</w:t>
      </w:r>
    </w:p>
    <w:p w:rsidR="00103AB3" w:rsidRPr="001F137A" w:rsidRDefault="00103AB3" w:rsidP="001F137A">
      <w:pPr>
        <w:rPr>
          <w:lang w:val="pl-PL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962"/>
        <w:gridCol w:w="953"/>
        <w:gridCol w:w="953"/>
        <w:gridCol w:w="953"/>
        <w:gridCol w:w="954"/>
      </w:tblGrid>
      <w:tr w:rsidR="00103AB3" w:rsidRPr="0059277B">
        <w:trPr>
          <w:trHeight w:val="72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115,00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139,00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228,00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206,00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338,00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272,00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360,00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399,00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757,00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952,00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637,00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1 047,00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1 139,00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801,00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1 228,00 zł</w:t>
            </w:r>
          </w:p>
        </w:tc>
      </w:tr>
    </w:tbl>
    <w:p w:rsidR="00103AB3" w:rsidRDefault="00103AB3" w:rsidP="00D32BD4">
      <w:pPr>
        <w:rPr>
          <w:lang w:val="pl-PL"/>
        </w:rPr>
      </w:pPr>
    </w:p>
    <w:p w:rsidR="00103AB3" w:rsidRDefault="00103AB3" w:rsidP="00D32BD4">
      <w:pPr>
        <w:rPr>
          <w:lang w:val="pl-PL"/>
        </w:rPr>
      </w:pPr>
    </w:p>
    <w:p w:rsidR="00103AB3" w:rsidRPr="00D32BD4" w:rsidRDefault="00103AB3" w:rsidP="00D32BD4">
      <w:pPr>
        <w:rPr>
          <w:lang w:val="pl-PL"/>
        </w:rPr>
      </w:pPr>
    </w:p>
    <w:p w:rsidR="00103AB3" w:rsidRDefault="00103AB3" w:rsidP="001F137A">
      <w:pPr>
        <w:pStyle w:val="Caption"/>
        <w:keepNext/>
        <w:rPr>
          <w:color w:val="auto"/>
        </w:rPr>
      </w:pPr>
      <w:r>
        <w:rPr>
          <w:color w:val="auto"/>
        </w:rPr>
        <w:t>Tabela 6. PEKA Firma – bilety z ulgą 50% na dni robocze: od poniedziałku do piątku, w godzinach pracy (10 h).</w:t>
      </w:r>
    </w:p>
    <w:p w:rsidR="00103AB3" w:rsidRPr="001F137A" w:rsidRDefault="00103AB3" w:rsidP="001F137A">
      <w:pPr>
        <w:rPr>
          <w:lang w:val="pl-PL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962"/>
        <w:gridCol w:w="953"/>
        <w:gridCol w:w="953"/>
        <w:gridCol w:w="953"/>
        <w:gridCol w:w="954"/>
      </w:tblGrid>
      <w:tr w:rsidR="00103AB3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37,50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569,50 zł</w:t>
            </w:r>
          </w:p>
        </w:tc>
      </w:tr>
      <w:tr w:rsidR="00103AB3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Pr="0059277B" w:rsidRDefault="00103AB3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3" w:rsidRDefault="00103AB3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614,00 zł</w:t>
            </w:r>
          </w:p>
        </w:tc>
      </w:tr>
    </w:tbl>
    <w:p w:rsidR="00103AB3" w:rsidRPr="001F137A" w:rsidRDefault="00103AB3" w:rsidP="001F137A">
      <w:pPr>
        <w:rPr>
          <w:lang w:val="pl-PL"/>
        </w:rPr>
      </w:pPr>
    </w:p>
    <w:p w:rsidR="00103AB3" w:rsidRPr="00D808EF" w:rsidRDefault="00103AB3">
      <w:pPr>
        <w:rPr>
          <w:sz w:val="16"/>
          <w:szCs w:val="16"/>
          <w:lang w:val="pl-PL"/>
        </w:rPr>
      </w:pPr>
    </w:p>
    <w:sectPr w:rsidR="00103AB3" w:rsidRPr="00D808E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B3" w:rsidRDefault="00103AB3">
      <w:r>
        <w:separator/>
      </w:r>
    </w:p>
  </w:endnote>
  <w:endnote w:type="continuationSeparator" w:id="0">
    <w:p w:rsidR="00103AB3" w:rsidRDefault="0010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3" w:rsidRDefault="00103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103AB3" w:rsidRDefault="00103A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3" w:rsidRDefault="00103AB3">
    <w:pPr>
      <w:pStyle w:val="Footer"/>
      <w:jc w:val="center"/>
    </w:pPr>
  </w:p>
  <w:p w:rsidR="00103AB3" w:rsidRDefault="00103AB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B3" w:rsidRDefault="00103AB3">
      <w:r>
        <w:separator/>
      </w:r>
    </w:p>
  </w:footnote>
  <w:footnote w:type="continuationSeparator" w:id="0">
    <w:p w:rsidR="00103AB3" w:rsidRDefault="0010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42EE"/>
    <w:rsid w:val="00097EEC"/>
    <w:rsid w:val="000C16DE"/>
    <w:rsid w:val="000E272D"/>
    <w:rsid w:val="000E4A50"/>
    <w:rsid w:val="00103AB3"/>
    <w:rsid w:val="001262DF"/>
    <w:rsid w:val="001335F5"/>
    <w:rsid w:val="00143A60"/>
    <w:rsid w:val="00146D86"/>
    <w:rsid w:val="00153001"/>
    <w:rsid w:val="001657B4"/>
    <w:rsid w:val="00180F45"/>
    <w:rsid w:val="00186D7F"/>
    <w:rsid w:val="00196322"/>
    <w:rsid w:val="00197BF7"/>
    <w:rsid w:val="001F137A"/>
    <w:rsid w:val="002030FD"/>
    <w:rsid w:val="002300D4"/>
    <w:rsid w:val="00237661"/>
    <w:rsid w:val="00264E4B"/>
    <w:rsid w:val="00265027"/>
    <w:rsid w:val="0027181D"/>
    <w:rsid w:val="002719BE"/>
    <w:rsid w:val="00272F68"/>
    <w:rsid w:val="002A13EE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01956"/>
    <w:rsid w:val="005170AF"/>
    <w:rsid w:val="00517F13"/>
    <w:rsid w:val="005258AC"/>
    <w:rsid w:val="00557F89"/>
    <w:rsid w:val="0056039E"/>
    <w:rsid w:val="00576B94"/>
    <w:rsid w:val="00585EF3"/>
    <w:rsid w:val="0059277B"/>
    <w:rsid w:val="005C6591"/>
    <w:rsid w:val="00616C7B"/>
    <w:rsid w:val="00621053"/>
    <w:rsid w:val="00621B94"/>
    <w:rsid w:val="00652B2F"/>
    <w:rsid w:val="00691287"/>
    <w:rsid w:val="00697372"/>
    <w:rsid w:val="006B4758"/>
    <w:rsid w:val="006B7911"/>
    <w:rsid w:val="006D1A2F"/>
    <w:rsid w:val="006E4976"/>
    <w:rsid w:val="006F2AC9"/>
    <w:rsid w:val="007178BE"/>
    <w:rsid w:val="00717CD6"/>
    <w:rsid w:val="007226F0"/>
    <w:rsid w:val="007278F1"/>
    <w:rsid w:val="00732C5F"/>
    <w:rsid w:val="00785F0C"/>
    <w:rsid w:val="0079007D"/>
    <w:rsid w:val="007C360D"/>
    <w:rsid w:val="007F4F7F"/>
    <w:rsid w:val="00801257"/>
    <w:rsid w:val="008244B3"/>
    <w:rsid w:val="0082491C"/>
    <w:rsid w:val="00831956"/>
    <w:rsid w:val="008438F7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E41AA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702E"/>
    <w:rsid w:val="00C57D71"/>
    <w:rsid w:val="00C87B4C"/>
    <w:rsid w:val="00CA0627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32BD4"/>
    <w:rsid w:val="00D54BEF"/>
    <w:rsid w:val="00D808EF"/>
    <w:rsid w:val="00DA0DF1"/>
    <w:rsid w:val="00DB37BB"/>
    <w:rsid w:val="00DD2FA8"/>
    <w:rsid w:val="00DE110B"/>
    <w:rsid w:val="00E15652"/>
    <w:rsid w:val="00E620C4"/>
    <w:rsid w:val="00E97F3E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4C39"/>
    <w:rsid w:val="00FD517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727</Words>
  <Characters>4367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5</cp:revision>
  <cp:lastPrinted>2010-09-10T07:19:00Z</cp:lastPrinted>
  <dcterms:created xsi:type="dcterms:W3CDTF">2016-05-20T12:31:00Z</dcterms:created>
  <dcterms:modified xsi:type="dcterms:W3CDTF">2016-06-24T11:08:00Z</dcterms:modified>
</cp:coreProperties>
</file>