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81" w:rsidRDefault="00901681">
      <w:pPr>
        <w:pStyle w:val="Heading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nr 3</w:t>
      </w:r>
      <w:bookmarkStart w:id="0" w:name="_GoBack"/>
      <w:bookmarkEnd w:id="0"/>
      <w:r>
        <w:rPr>
          <w:sz w:val="20"/>
          <w:szCs w:val="20"/>
          <w:lang w:val="pl-PL"/>
        </w:rPr>
        <w:t xml:space="preserve"> do zarządzenia Nr  516/2016/P</w:t>
      </w:r>
    </w:p>
    <w:p w:rsidR="00901681" w:rsidRDefault="00901681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901681" w:rsidRDefault="00901681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  23.06.2016r.</w:t>
      </w:r>
    </w:p>
    <w:p w:rsidR="00901681" w:rsidRDefault="00901681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901681" w:rsidRDefault="00901681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901681" w:rsidRDefault="00901681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901681" w:rsidRPr="00435C18" w:rsidRDefault="00901681" w:rsidP="005170AF">
      <w:pPr>
        <w:spacing w:line="360" w:lineRule="auto"/>
        <w:jc w:val="center"/>
        <w:rPr>
          <w:b/>
          <w:lang w:val="pl-PL" w:eastAsia="pl-PL"/>
        </w:rPr>
      </w:pPr>
      <w:r w:rsidRPr="00435C18">
        <w:rPr>
          <w:b/>
          <w:lang w:val="pl-PL" w:eastAsia="pl-PL"/>
        </w:rPr>
        <w:t xml:space="preserve">Wysokości opłat za przejazdy lokalnym transportem  zbiorowym </w:t>
      </w:r>
      <w:r>
        <w:rPr>
          <w:b/>
          <w:lang w:val="pl-PL" w:eastAsia="pl-PL"/>
        </w:rPr>
        <w:t>– przejazdy osób bezrobotnych w drodze do pracodawcy i na szkolenie</w:t>
      </w:r>
    </w:p>
    <w:p w:rsidR="00901681" w:rsidRDefault="00901681" w:rsidP="00373A53">
      <w:pPr>
        <w:pStyle w:val="Caption"/>
        <w:keepNext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6"/>
        <w:gridCol w:w="1423"/>
        <w:gridCol w:w="1668"/>
      </w:tblGrid>
      <w:tr w:rsidR="00901681" w:rsidTr="00222BF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901681" w:rsidRDefault="0090168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423" w:type="dxa"/>
            <w:vAlign w:val="center"/>
          </w:tcPr>
          <w:p w:rsidR="00901681" w:rsidRDefault="0090168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1668" w:type="dxa"/>
          </w:tcPr>
          <w:p w:rsidR="00901681" w:rsidRDefault="0090168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Opłata za 1 osobę</w:t>
            </w:r>
          </w:p>
        </w:tc>
      </w:tr>
      <w:tr w:rsidR="00901681" w:rsidTr="00222BF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901681" w:rsidRDefault="0090168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423" w:type="dxa"/>
            <w:vAlign w:val="center"/>
          </w:tcPr>
          <w:p w:rsidR="00901681" w:rsidRDefault="0090168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 dzień</w:t>
            </w:r>
          </w:p>
        </w:tc>
        <w:tc>
          <w:tcPr>
            <w:tcW w:w="1668" w:type="dxa"/>
          </w:tcPr>
          <w:p w:rsidR="00901681" w:rsidRDefault="0090168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7,00 zł</w:t>
            </w:r>
          </w:p>
        </w:tc>
      </w:tr>
    </w:tbl>
    <w:p w:rsidR="00901681" w:rsidRPr="00F8069F" w:rsidRDefault="00901681">
      <w:pPr>
        <w:spacing w:line="360" w:lineRule="auto"/>
        <w:rPr>
          <w:sz w:val="16"/>
          <w:szCs w:val="16"/>
          <w:lang w:val="pl-PL" w:eastAsia="pl-PL"/>
        </w:rPr>
      </w:pPr>
    </w:p>
    <w:sectPr w:rsidR="00901681" w:rsidRPr="00F8069F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81" w:rsidRDefault="00901681">
      <w:r>
        <w:separator/>
      </w:r>
    </w:p>
  </w:endnote>
  <w:endnote w:type="continuationSeparator" w:id="0">
    <w:p w:rsidR="00901681" w:rsidRDefault="0090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81" w:rsidRDefault="009016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01681" w:rsidRDefault="00901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81" w:rsidRDefault="00901681">
    <w:pPr>
      <w:pStyle w:val="Footer"/>
      <w:jc w:val="center"/>
    </w:pPr>
  </w:p>
  <w:p w:rsidR="00901681" w:rsidRDefault="0090168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81" w:rsidRDefault="00901681">
      <w:r>
        <w:separator/>
      </w:r>
    </w:p>
  </w:footnote>
  <w:footnote w:type="continuationSeparator" w:id="0">
    <w:p w:rsidR="00901681" w:rsidRDefault="00901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7D"/>
    <w:rsid w:val="00047C9F"/>
    <w:rsid w:val="00054401"/>
    <w:rsid w:val="00086C66"/>
    <w:rsid w:val="00097EEC"/>
    <w:rsid w:val="000C16DE"/>
    <w:rsid w:val="000E272D"/>
    <w:rsid w:val="000E4A50"/>
    <w:rsid w:val="00121F0D"/>
    <w:rsid w:val="001262DF"/>
    <w:rsid w:val="00143A60"/>
    <w:rsid w:val="00146D86"/>
    <w:rsid w:val="00153001"/>
    <w:rsid w:val="001657B4"/>
    <w:rsid w:val="00180F45"/>
    <w:rsid w:val="00186D7F"/>
    <w:rsid w:val="00197BF7"/>
    <w:rsid w:val="001D084E"/>
    <w:rsid w:val="002030FD"/>
    <w:rsid w:val="00222BF1"/>
    <w:rsid w:val="00237661"/>
    <w:rsid w:val="00264E4B"/>
    <w:rsid w:val="00265027"/>
    <w:rsid w:val="002719BE"/>
    <w:rsid w:val="00272F68"/>
    <w:rsid w:val="002E5ED9"/>
    <w:rsid w:val="003301CD"/>
    <w:rsid w:val="003313FD"/>
    <w:rsid w:val="00351827"/>
    <w:rsid w:val="0035294D"/>
    <w:rsid w:val="00373A53"/>
    <w:rsid w:val="00382866"/>
    <w:rsid w:val="003836FF"/>
    <w:rsid w:val="003A20AA"/>
    <w:rsid w:val="003D2584"/>
    <w:rsid w:val="00432CE6"/>
    <w:rsid w:val="00435C18"/>
    <w:rsid w:val="00436CB9"/>
    <w:rsid w:val="00461867"/>
    <w:rsid w:val="00471AD4"/>
    <w:rsid w:val="00475941"/>
    <w:rsid w:val="004849C3"/>
    <w:rsid w:val="00490283"/>
    <w:rsid w:val="0049247E"/>
    <w:rsid w:val="004B411E"/>
    <w:rsid w:val="004F384A"/>
    <w:rsid w:val="005170AF"/>
    <w:rsid w:val="00517F13"/>
    <w:rsid w:val="005258AC"/>
    <w:rsid w:val="00557F89"/>
    <w:rsid w:val="00576B94"/>
    <w:rsid w:val="00585EF3"/>
    <w:rsid w:val="005B3CDE"/>
    <w:rsid w:val="005C6591"/>
    <w:rsid w:val="00603601"/>
    <w:rsid w:val="00616C7B"/>
    <w:rsid w:val="00621053"/>
    <w:rsid w:val="00621B94"/>
    <w:rsid w:val="00652B2F"/>
    <w:rsid w:val="00681222"/>
    <w:rsid w:val="00691287"/>
    <w:rsid w:val="00697372"/>
    <w:rsid w:val="006B4758"/>
    <w:rsid w:val="006B7911"/>
    <w:rsid w:val="006D1A2F"/>
    <w:rsid w:val="006E4976"/>
    <w:rsid w:val="006F2AC9"/>
    <w:rsid w:val="0070436D"/>
    <w:rsid w:val="00717CD6"/>
    <w:rsid w:val="007226F0"/>
    <w:rsid w:val="007278F1"/>
    <w:rsid w:val="00732C5F"/>
    <w:rsid w:val="00785F0C"/>
    <w:rsid w:val="0079007D"/>
    <w:rsid w:val="007C360D"/>
    <w:rsid w:val="007E0E64"/>
    <w:rsid w:val="007F4F7F"/>
    <w:rsid w:val="00801257"/>
    <w:rsid w:val="008244B3"/>
    <w:rsid w:val="0082491C"/>
    <w:rsid w:val="00831956"/>
    <w:rsid w:val="00852DB4"/>
    <w:rsid w:val="00854566"/>
    <w:rsid w:val="00864C59"/>
    <w:rsid w:val="008B16F1"/>
    <w:rsid w:val="008C5307"/>
    <w:rsid w:val="008D30A8"/>
    <w:rsid w:val="008F7B6A"/>
    <w:rsid w:val="00901681"/>
    <w:rsid w:val="00926858"/>
    <w:rsid w:val="00932931"/>
    <w:rsid w:val="0093451D"/>
    <w:rsid w:val="00937D45"/>
    <w:rsid w:val="009869F5"/>
    <w:rsid w:val="00995CB6"/>
    <w:rsid w:val="009B0FEA"/>
    <w:rsid w:val="009E41AA"/>
    <w:rsid w:val="00A07BF1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73F4C"/>
    <w:rsid w:val="00B95CCA"/>
    <w:rsid w:val="00BB0274"/>
    <w:rsid w:val="00BB7019"/>
    <w:rsid w:val="00C0702E"/>
    <w:rsid w:val="00C57D71"/>
    <w:rsid w:val="00C87B4C"/>
    <w:rsid w:val="00CB71E3"/>
    <w:rsid w:val="00CC27AF"/>
    <w:rsid w:val="00CC4620"/>
    <w:rsid w:val="00D04ED4"/>
    <w:rsid w:val="00D13972"/>
    <w:rsid w:val="00D16798"/>
    <w:rsid w:val="00D16825"/>
    <w:rsid w:val="00D20924"/>
    <w:rsid w:val="00D2096A"/>
    <w:rsid w:val="00D54BEF"/>
    <w:rsid w:val="00D808EF"/>
    <w:rsid w:val="00DA0DF1"/>
    <w:rsid w:val="00DB37BB"/>
    <w:rsid w:val="00DC3984"/>
    <w:rsid w:val="00DE110B"/>
    <w:rsid w:val="00E620C4"/>
    <w:rsid w:val="00EB3886"/>
    <w:rsid w:val="00EE1864"/>
    <w:rsid w:val="00EE2FDA"/>
    <w:rsid w:val="00EE3CFC"/>
    <w:rsid w:val="00F06344"/>
    <w:rsid w:val="00F230AF"/>
    <w:rsid w:val="00F50AB3"/>
    <w:rsid w:val="00F54332"/>
    <w:rsid w:val="00F8069F"/>
    <w:rsid w:val="00FB32FC"/>
    <w:rsid w:val="00FD4C39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F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F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F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17F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517F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F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Strong">
    <w:name w:val="Strong"/>
    <w:basedOn w:val="DefaultParagraphFont"/>
    <w:uiPriority w:val="99"/>
    <w:qFormat/>
    <w:rsid w:val="00517F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uiPriority w:val="99"/>
    <w:qFormat/>
    <w:rsid w:val="00517F13"/>
  </w:style>
  <w:style w:type="paragraph" w:styleId="ListParagraph">
    <w:name w:val="List Paragraph"/>
    <w:basedOn w:val="Normal"/>
    <w:uiPriority w:val="99"/>
    <w:qFormat/>
    <w:rsid w:val="00517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F1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F13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7F13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7F13"/>
    <w:pPr>
      <w:outlineLvl w:val="9"/>
    </w:pPr>
  </w:style>
  <w:style w:type="paragraph" w:styleId="Footer">
    <w:name w:val="footer"/>
    <w:basedOn w:val="Normal"/>
    <w:link w:val="FooterChar"/>
    <w:uiPriority w:val="99"/>
    <w:rsid w:val="00517F13"/>
    <w:pPr>
      <w:tabs>
        <w:tab w:val="center" w:pos="4536"/>
        <w:tab w:val="right" w:pos="9072"/>
      </w:tabs>
      <w:jc w:val="left"/>
    </w:pPr>
    <w:rPr>
      <w:sz w:val="20"/>
      <w:szCs w:val="20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PageNumber">
    <w:name w:val="page number"/>
    <w:basedOn w:val="DefaultParagraphFont"/>
    <w:uiPriority w:val="99"/>
    <w:rsid w:val="00517F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17F13"/>
    <w:pPr>
      <w:spacing w:line="360" w:lineRule="auto"/>
      <w:ind w:left="360" w:hanging="360"/>
    </w:pPr>
    <w:rPr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1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806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69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69F"/>
    <w:rPr>
      <w:b/>
      <w:bCs/>
    </w:rPr>
  </w:style>
  <w:style w:type="paragraph" w:styleId="Revision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</Words>
  <Characters>244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ewaani</cp:lastModifiedBy>
  <cp:revision>3</cp:revision>
  <cp:lastPrinted>2010-09-10T07:19:00Z</cp:lastPrinted>
  <dcterms:created xsi:type="dcterms:W3CDTF">2016-05-19T10:06:00Z</dcterms:created>
  <dcterms:modified xsi:type="dcterms:W3CDTF">2016-06-24T11:08:00Z</dcterms:modified>
</cp:coreProperties>
</file>