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C1" w:rsidRDefault="00AA1BC1" w:rsidP="0016563F">
      <w:pPr>
        <w:jc w:val="right"/>
      </w:pPr>
      <w:r>
        <w:t xml:space="preserve">Załącznik nr 2 </w:t>
      </w:r>
      <w:r>
        <w:br/>
        <w:t>do zarządzenia Nr 918/2018/P</w:t>
      </w:r>
    </w:p>
    <w:p w:rsidR="00AA1BC1" w:rsidRDefault="00AA1BC1" w:rsidP="0016563F">
      <w:pPr>
        <w:jc w:val="right"/>
      </w:pPr>
      <w:r>
        <w:t>z dnia 27.12.2016r.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/>
      </w:tblPr>
      <w:tblGrid>
        <w:gridCol w:w="2721"/>
        <w:gridCol w:w="6350"/>
      </w:tblGrid>
      <w:tr w:rsidR="00AA1BC1" w:rsidRPr="00912284" w:rsidTr="00EE416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A1BC1" w:rsidRPr="00912284" w:rsidRDefault="00AA1BC1" w:rsidP="00EE4169"/>
          <w:p w:rsidR="00AA1BC1" w:rsidRPr="00912284" w:rsidRDefault="00AA1BC1" w:rsidP="00EE4169"/>
          <w:p w:rsidR="00AA1BC1" w:rsidRPr="00912284" w:rsidRDefault="00AA1BC1" w:rsidP="00EE4169"/>
          <w:p w:rsidR="00AA1BC1" w:rsidRPr="00912284" w:rsidRDefault="00AA1BC1" w:rsidP="00EE4169">
            <w:r w:rsidRPr="00912284"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A1BC1" w:rsidRPr="00912284" w:rsidRDefault="00AA1BC1" w:rsidP="00EE4169">
            <w:pPr>
              <w:rPr>
                <w:b/>
                <w:bCs/>
              </w:rPr>
            </w:pPr>
          </w:p>
          <w:p w:rsidR="00AA1BC1" w:rsidRPr="00912284" w:rsidRDefault="00AA1BC1" w:rsidP="00EE4169">
            <w:pPr>
              <w:rPr>
                <w:b/>
                <w:bCs/>
              </w:rPr>
            </w:pPr>
          </w:p>
          <w:p w:rsidR="00AA1BC1" w:rsidRPr="00912284" w:rsidRDefault="00AA1BC1" w:rsidP="003D02EF">
            <w:pPr>
              <w:rPr>
                <w:b/>
                <w:bCs/>
              </w:rPr>
            </w:pPr>
            <w:r w:rsidRPr="00912284">
              <w:rPr>
                <w:b/>
                <w:bCs/>
              </w:rPr>
              <w:t xml:space="preserve">Otwarty konkurs ofert na wspieranie realizacji zadań Miasta Poznania w obszarze "Wspierania rodziny i systemu pieczy zastępczej w roku 2017" </w:t>
            </w:r>
          </w:p>
          <w:p w:rsidR="00AA1BC1" w:rsidRPr="00912284" w:rsidRDefault="00AA1BC1" w:rsidP="003D02EF"/>
        </w:tc>
      </w:tr>
      <w:tr w:rsidR="00AA1BC1" w:rsidRPr="00912284" w:rsidTr="00EE416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A1BC1" w:rsidRPr="00912284" w:rsidRDefault="00AA1BC1" w:rsidP="00EE4169">
            <w:r w:rsidRPr="00912284"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A1BC1" w:rsidRPr="00912284" w:rsidRDefault="00AA1BC1" w:rsidP="00EE4169">
            <w:r w:rsidRPr="00912284">
              <w:t>Miasto Poznań, Wydział Zdrowia i Spraw Społecznych</w:t>
            </w:r>
          </w:p>
        </w:tc>
      </w:tr>
      <w:tr w:rsidR="00AA1BC1" w:rsidRPr="00912284" w:rsidTr="00EE416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A1BC1" w:rsidRPr="00912284" w:rsidRDefault="00AA1BC1" w:rsidP="00EE4169">
            <w:r w:rsidRPr="00912284"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A1BC1" w:rsidRPr="00912284" w:rsidRDefault="00AA1BC1" w:rsidP="00EE4169">
            <w:r w:rsidRPr="00912284">
              <w:t xml:space="preserve">01.01.2017 - 31.12.2017 </w:t>
            </w:r>
          </w:p>
        </w:tc>
      </w:tr>
      <w:tr w:rsidR="00AA1BC1" w:rsidRPr="00912284" w:rsidTr="00EE416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A1BC1" w:rsidRPr="00912284" w:rsidRDefault="00AA1BC1" w:rsidP="00EE4169">
            <w:r w:rsidRPr="00912284"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A1BC1" w:rsidRPr="00912284" w:rsidRDefault="00AA1BC1" w:rsidP="00EE4169">
            <w:r w:rsidRPr="00912284">
              <w:t>838 885,00 zł</w:t>
            </w:r>
          </w:p>
        </w:tc>
      </w:tr>
    </w:tbl>
    <w:p w:rsidR="00AA1BC1" w:rsidRDefault="00AA1BC1" w:rsidP="00D47A0A">
      <w:pPr>
        <w:pStyle w:val="Heading1"/>
        <w:jc w:val="center"/>
      </w:pPr>
      <w:r>
        <w:t>Rozstrzygnięcie konkursu</w:t>
      </w:r>
    </w:p>
    <w:p w:rsidR="00AA1BC1" w:rsidRPr="00D47A0A" w:rsidRDefault="00AA1BC1" w:rsidP="00D47A0A">
      <w:pPr>
        <w:pStyle w:val="Heading1"/>
        <w:jc w:val="center"/>
        <w:rPr>
          <w:sz w:val="20"/>
          <w:szCs w:val="20"/>
        </w:rPr>
      </w:pPr>
      <w:r w:rsidRPr="00D47A0A">
        <w:rPr>
          <w:sz w:val="20"/>
          <w:szCs w:val="20"/>
        </w:rPr>
        <w:t xml:space="preserve">Informacja o ofertach, którym </w:t>
      </w:r>
      <w:r>
        <w:rPr>
          <w:sz w:val="20"/>
          <w:szCs w:val="20"/>
        </w:rPr>
        <w:t>nie przyznano dotacji</w:t>
      </w:r>
      <w:r w:rsidRPr="00D47A0A">
        <w:rPr>
          <w:sz w:val="20"/>
          <w:szCs w:val="20"/>
        </w:rPr>
        <w:t>.</w:t>
      </w:r>
    </w:p>
    <w:p w:rsidR="00AA1BC1" w:rsidRDefault="00AA1BC1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/>
      </w:tblPr>
      <w:tblGrid>
        <w:gridCol w:w="907"/>
        <w:gridCol w:w="2721"/>
        <w:gridCol w:w="1361"/>
        <w:gridCol w:w="1361"/>
        <w:gridCol w:w="1360"/>
        <w:gridCol w:w="1361"/>
      </w:tblGrid>
      <w:tr w:rsidR="00AA1BC1" w:rsidRPr="00912284" w:rsidTr="00EE4169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A1BC1" w:rsidRPr="00912284" w:rsidRDefault="00AA1BC1" w:rsidP="00EE4169">
            <w:pPr>
              <w:spacing w:after="40"/>
              <w:jc w:val="center"/>
            </w:pPr>
            <w:r w:rsidRPr="00912284">
              <w:rPr>
                <w:b/>
                <w:bCs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A1BC1" w:rsidRPr="00912284" w:rsidRDefault="00AA1BC1" w:rsidP="00EE4169">
            <w:pPr>
              <w:spacing w:after="40"/>
              <w:jc w:val="center"/>
            </w:pPr>
            <w:r w:rsidRPr="00912284">
              <w:rPr>
                <w:b/>
                <w:bCs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A1BC1" w:rsidRPr="00912284" w:rsidRDefault="00AA1BC1" w:rsidP="00EE4169">
            <w:pPr>
              <w:spacing w:after="40"/>
              <w:jc w:val="center"/>
            </w:pPr>
            <w:r w:rsidRPr="00912284">
              <w:rPr>
                <w:b/>
                <w:bCs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A1BC1" w:rsidRPr="00912284" w:rsidRDefault="00AA1BC1" w:rsidP="00EE4169">
            <w:pPr>
              <w:spacing w:after="40"/>
              <w:jc w:val="center"/>
            </w:pPr>
            <w:r w:rsidRPr="00912284">
              <w:rPr>
                <w:b/>
                <w:bCs/>
              </w:rPr>
              <w:t>Ocena formalna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A1BC1" w:rsidRPr="00912284" w:rsidRDefault="00AA1BC1" w:rsidP="00EE4169">
            <w:pPr>
              <w:spacing w:after="40"/>
              <w:jc w:val="center"/>
            </w:pPr>
            <w:r w:rsidRPr="00912284">
              <w:rPr>
                <w:b/>
                <w:bCs/>
              </w:rPr>
              <w:t>Ocena merytoryczna/</w:t>
            </w:r>
            <w:r w:rsidRPr="00912284">
              <w:rPr>
                <w:b/>
                <w:bCs/>
              </w:rPr>
              <w:br/>
              <w:t xml:space="preserve"> </w:t>
            </w:r>
            <w:r w:rsidRPr="00912284">
              <w:rPr>
                <w:rFonts w:ascii="Cambria Math" w:hAnsi="Cambria Math" w:cs="Cambria Math"/>
                <w:b/>
                <w:bCs/>
              </w:rPr>
              <w:t>​</w:t>
            </w:r>
            <w:r w:rsidRPr="00912284">
              <w:rPr>
                <w:b/>
                <w:bCs/>
              </w:rPr>
              <w:t>Liczba punktów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A1BC1" w:rsidRPr="00912284" w:rsidRDefault="00AA1BC1" w:rsidP="00EE4169">
            <w:pPr>
              <w:spacing w:after="40"/>
              <w:jc w:val="center"/>
            </w:pPr>
            <w:r w:rsidRPr="00912284">
              <w:rPr>
                <w:b/>
                <w:bCs/>
              </w:rPr>
              <w:t>Kwota dofinansowania</w:t>
            </w:r>
          </w:p>
        </w:tc>
      </w:tr>
      <w:tr w:rsidR="00AA1BC1" w:rsidRPr="00912284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A1BC1" w:rsidRPr="00912284" w:rsidRDefault="00AA1BC1">
            <w:pPr>
              <w:spacing w:after="40"/>
            </w:pPr>
            <w:r w:rsidRPr="00912284"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A1BC1" w:rsidRPr="00912284" w:rsidRDefault="00AA1BC1">
            <w:pPr>
              <w:spacing w:after="40"/>
            </w:pPr>
            <w:r w:rsidRPr="00912284">
              <w:rPr>
                <w:b/>
                <w:bCs/>
              </w:rPr>
              <w:t>MOJA RODZINA - kompleksowe wsparcie w kryzysie</w:t>
            </w:r>
            <w:r w:rsidRPr="00912284">
              <w:br/>
              <w:t xml:space="preserve"> Stowarzyszenie Na Rzecz Wsparcia Rodziny "Strefa Rodziny"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A1BC1" w:rsidRPr="00912284" w:rsidRDefault="00AA1BC1">
            <w:pPr>
              <w:spacing w:after="40"/>
            </w:pPr>
            <w:r w:rsidRPr="00912284">
              <w:t>23 900,00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A1BC1" w:rsidRPr="00912284" w:rsidRDefault="00AA1BC1">
            <w:pPr>
              <w:spacing w:after="40"/>
              <w:jc w:val="center"/>
            </w:pPr>
            <w:r w:rsidRPr="00912284"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A1BC1" w:rsidRPr="00912284" w:rsidRDefault="00AA1BC1">
            <w:pPr>
              <w:spacing w:after="40"/>
              <w:jc w:val="center"/>
            </w:pPr>
            <w:r w:rsidRPr="00912284">
              <w:t>Pozytywna</w:t>
            </w:r>
            <w:r w:rsidRPr="00912284">
              <w:br/>
              <w:t>77,60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A1BC1" w:rsidRPr="00912284" w:rsidRDefault="00AA1BC1">
            <w:pPr>
              <w:spacing w:after="40"/>
            </w:pPr>
            <w:r w:rsidRPr="00912284">
              <w:t>0,00 zł</w:t>
            </w:r>
          </w:p>
        </w:tc>
      </w:tr>
      <w:tr w:rsidR="00AA1BC1" w:rsidRPr="00912284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A1BC1" w:rsidRPr="00912284" w:rsidRDefault="00AA1BC1" w:rsidP="005B26FF">
            <w:pPr>
              <w:spacing w:after="40"/>
            </w:pPr>
            <w:r w:rsidRPr="00912284">
              <w:t>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A1BC1" w:rsidRPr="00912284" w:rsidRDefault="00AA1BC1" w:rsidP="005B26FF">
            <w:pPr>
              <w:spacing w:after="40"/>
            </w:pPr>
            <w:r w:rsidRPr="00912284">
              <w:rPr>
                <w:b/>
                <w:bCs/>
              </w:rPr>
              <w:t>Odzyskać Szansę edycja 3</w:t>
            </w:r>
            <w:r w:rsidRPr="00912284">
              <w:br/>
              <w:t xml:space="preserve"> Fundacja Inicjatyw Społecznych i Rozwoju Przedsiębiorczości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A1BC1" w:rsidRPr="00912284" w:rsidRDefault="00AA1BC1" w:rsidP="005B26FF">
            <w:pPr>
              <w:spacing w:after="40"/>
            </w:pPr>
            <w:r w:rsidRPr="00912284">
              <w:t>26 740,00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A1BC1" w:rsidRPr="00912284" w:rsidRDefault="00AA1BC1" w:rsidP="005B26FF">
            <w:pPr>
              <w:spacing w:after="40"/>
              <w:jc w:val="center"/>
            </w:pPr>
            <w:r w:rsidRPr="00912284"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A1BC1" w:rsidRPr="00912284" w:rsidRDefault="00AA1BC1" w:rsidP="005B26FF">
            <w:pPr>
              <w:spacing w:after="40"/>
              <w:jc w:val="center"/>
            </w:pPr>
            <w:r w:rsidRPr="00912284">
              <w:t>Pozytywna</w:t>
            </w:r>
            <w:r w:rsidRPr="00912284">
              <w:br/>
              <w:t>71,00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A1BC1" w:rsidRPr="00912284" w:rsidRDefault="00AA1BC1" w:rsidP="005B26FF">
            <w:pPr>
              <w:spacing w:after="40"/>
            </w:pPr>
            <w:r w:rsidRPr="00912284">
              <w:t>0,00 zł</w:t>
            </w:r>
          </w:p>
        </w:tc>
      </w:tr>
    </w:tbl>
    <w:p w:rsidR="00AA1BC1" w:rsidRDefault="00AA1BC1">
      <w:r w:rsidRPr="0016563F">
        <w:t>Data wygenerowania dokumentu: 2</w:t>
      </w:r>
      <w:r>
        <w:t>0</w:t>
      </w:r>
      <w:r w:rsidRPr="0016563F">
        <w:t xml:space="preserve"> grudnia 2016</w:t>
      </w:r>
    </w:p>
    <w:p w:rsidR="00AA1BC1" w:rsidRDefault="00AA1BC1" w:rsidP="003D02EF">
      <w:bookmarkStart w:id="0" w:name="_GoBack"/>
      <w:bookmarkEnd w:id="0"/>
    </w:p>
    <w:sectPr w:rsidR="00AA1BC1" w:rsidSect="00346B0C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BC1" w:rsidRDefault="00AA1BC1">
      <w:r>
        <w:separator/>
      </w:r>
    </w:p>
  </w:endnote>
  <w:endnote w:type="continuationSeparator" w:id="0">
    <w:p w:rsidR="00AA1BC1" w:rsidRDefault="00AA1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C1" w:rsidRDefault="00AA1BC1">
    <w:pPr>
      <w:pStyle w:val="Footer"/>
      <w:jc w:val="right"/>
    </w:pPr>
    <w:r>
      <w:t xml:space="preserve">Wygenerowano w </w:t>
    </w:r>
    <w:r>
      <w:rPr>
        <w:b/>
        <w:bCs/>
      </w:rPr>
      <w:t>Witkac.pl</w:t>
    </w:r>
    <w:r>
      <w:t>, Strona: 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C1" w:rsidRDefault="00AA1BC1">
    <w:pPr>
      <w:pStyle w:val="Footer"/>
      <w:jc w:val="right"/>
    </w:pPr>
    <w:r>
      <w:t xml:space="preserve">Wygenerowano w </w:t>
    </w:r>
    <w:r>
      <w:rPr>
        <w:b/>
        <w:bCs/>
      </w:rPr>
      <w:t>Witkac.pl</w:t>
    </w:r>
    <w:r>
      <w:t>, Strona: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BC1" w:rsidRDefault="00AA1BC1">
      <w:r>
        <w:separator/>
      </w:r>
    </w:p>
  </w:footnote>
  <w:footnote w:type="continuationSeparator" w:id="0">
    <w:p w:rsidR="00AA1BC1" w:rsidRDefault="00AA1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C1" w:rsidRDefault="00AA1BC1">
    <w:pPr>
      <w:widowControl w:val="0"/>
      <w:rPr>
        <w:rFonts w:ascii="Symbol" w:hAnsi="Symbol" w:cs="Times New Roman"/>
        <w:color w:val="auto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38B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B26"/>
    <w:rsid w:val="00071493"/>
    <w:rsid w:val="0008296D"/>
    <w:rsid w:val="0016563F"/>
    <w:rsid w:val="00224722"/>
    <w:rsid w:val="00267715"/>
    <w:rsid w:val="002C2310"/>
    <w:rsid w:val="002E1136"/>
    <w:rsid w:val="002E786A"/>
    <w:rsid w:val="00346B0C"/>
    <w:rsid w:val="003913E9"/>
    <w:rsid w:val="003D02EF"/>
    <w:rsid w:val="00472C4F"/>
    <w:rsid w:val="00481332"/>
    <w:rsid w:val="004B29B0"/>
    <w:rsid w:val="005A6280"/>
    <w:rsid w:val="005B26FF"/>
    <w:rsid w:val="0061370C"/>
    <w:rsid w:val="00621481"/>
    <w:rsid w:val="006A4616"/>
    <w:rsid w:val="006D0258"/>
    <w:rsid w:val="00720A80"/>
    <w:rsid w:val="007834D2"/>
    <w:rsid w:val="00863EBD"/>
    <w:rsid w:val="008D35F5"/>
    <w:rsid w:val="00912284"/>
    <w:rsid w:val="009408E7"/>
    <w:rsid w:val="00972A4C"/>
    <w:rsid w:val="009C7D84"/>
    <w:rsid w:val="009D0C0E"/>
    <w:rsid w:val="00A51AAA"/>
    <w:rsid w:val="00A86028"/>
    <w:rsid w:val="00AA1BC1"/>
    <w:rsid w:val="00AC0C3B"/>
    <w:rsid w:val="00B27B3D"/>
    <w:rsid w:val="00B35C88"/>
    <w:rsid w:val="00B8210E"/>
    <w:rsid w:val="00B94B26"/>
    <w:rsid w:val="00BD3EFC"/>
    <w:rsid w:val="00BD7F30"/>
    <w:rsid w:val="00C31ABD"/>
    <w:rsid w:val="00CD752B"/>
    <w:rsid w:val="00CE4004"/>
    <w:rsid w:val="00D301A4"/>
    <w:rsid w:val="00D47A0A"/>
    <w:rsid w:val="00DB1DA7"/>
    <w:rsid w:val="00DC25D7"/>
    <w:rsid w:val="00DC542A"/>
    <w:rsid w:val="00DC5E3D"/>
    <w:rsid w:val="00E135A1"/>
    <w:rsid w:val="00E233EE"/>
    <w:rsid w:val="00ED0DE2"/>
    <w:rsid w:val="00ED5203"/>
    <w:rsid w:val="00EE4169"/>
    <w:rsid w:val="00FA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3F"/>
    <w:pPr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uiPriority w:val="99"/>
    <w:rsid w:val="00346B0C"/>
  </w:style>
  <w:style w:type="paragraph" w:customStyle="1" w:styleId="Heading1">
    <w:name w:val="Heading1"/>
    <w:basedOn w:val="Normal"/>
    <w:uiPriority w:val="99"/>
    <w:rsid w:val="00346B0C"/>
    <w:pPr>
      <w:spacing w:before="241" w:after="241"/>
      <w:outlineLvl w:val="0"/>
    </w:pPr>
    <w:rPr>
      <w:b/>
      <w:bCs/>
      <w:sz w:val="36"/>
      <w:szCs w:val="36"/>
    </w:rPr>
  </w:style>
  <w:style w:type="paragraph" w:customStyle="1" w:styleId="Heading2">
    <w:name w:val="Heading2"/>
    <w:basedOn w:val="Heading1"/>
    <w:uiPriority w:val="99"/>
    <w:rsid w:val="00346B0C"/>
    <w:pPr>
      <w:spacing w:before="224" w:after="224"/>
      <w:outlineLvl w:val="1"/>
    </w:pPr>
    <w:rPr>
      <w:sz w:val="27"/>
      <w:szCs w:val="27"/>
    </w:rPr>
  </w:style>
  <w:style w:type="paragraph" w:customStyle="1" w:styleId="Heading3">
    <w:name w:val="Heading3"/>
    <w:basedOn w:val="Heading2"/>
    <w:uiPriority w:val="99"/>
    <w:rsid w:val="00346B0C"/>
    <w:pPr>
      <w:spacing w:before="211" w:after="211"/>
      <w:outlineLvl w:val="2"/>
    </w:pPr>
    <w:rPr>
      <w:sz w:val="21"/>
      <w:szCs w:val="21"/>
    </w:rPr>
  </w:style>
  <w:style w:type="paragraph" w:customStyle="1" w:styleId="Heading4">
    <w:name w:val="Heading4"/>
    <w:basedOn w:val="Heading3"/>
    <w:uiPriority w:val="99"/>
    <w:rsid w:val="00346B0C"/>
    <w:pPr>
      <w:spacing w:before="239" w:after="239"/>
      <w:outlineLvl w:val="3"/>
    </w:pPr>
    <w:rPr>
      <w:sz w:val="18"/>
      <w:szCs w:val="18"/>
    </w:rPr>
  </w:style>
  <w:style w:type="paragraph" w:customStyle="1" w:styleId="Heading5">
    <w:name w:val="Heading5"/>
    <w:basedOn w:val="Heading4"/>
    <w:uiPriority w:val="99"/>
    <w:rsid w:val="00346B0C"/>
    <w:pPr>
      <w:spacing w:before="249" w:after="249"/>
      <w:outlineLvl w:val="4"/>
    </w:pPr>
    <w:rPr>
      <w:sz w:val="15"/>
      <w:szCs w:val="15"/>
    </w:rPr>
  </w:style>
  <w:style w:type="paragraph" w:customStyle="1" w:styleId="Heading6">
    <w:name w:val="Heading6"/>
    <w:basedOn w:val="Heading5"/>
    <w:uiPriority w:val="99"/>
    <w:rsid w:val="00346B0C"/>
    <w:pPr>
      <w:spacing w:before="281" w:after="281"/>
      <w:outlineLvl w:val="5"/>
    </w:pPr>
    <w:rPr>
      <w:sz w:val="12"/>
      <w:szCs w:val="12"/>
    </w:rPr>
  </w:style>
  <w:style w:type="paragraph" w:customStyle="1" w:styleId="Heading7">
    <w:name w:val="Heading7"/>
    <w:basedOn w:val="Heading6"/>
    <w:uiPriority w:val="99"/>
    <w:rsid w:val="00346B0C"/>
    <w:pPr>
      <w:outlineLvl w:val="6"/>
    </w:pPr>
  </w:style>
  <w:style w:type="paragraph" w:customStyle="1" w:styleId="Heading8">
    <w:name w:val="Heading8"/>
    <w:basedOn w:val="Heading7"/>
    <w:uiPriority w:val="99"/>
    <w:rsid w:val="00346B0C"/>
    <w:pPr>
      <w:outlineLvl w:val="7"/>
    </w:pPr>
  </w:style>
  <w:style w:type="paragraph" w:customStyle="1" w:styleId="Heading9">
    <w:name w:val="Heading9"/>
    <w:basedOn w:val="Heading8"/>
    <w:uiPriority w:val="99"/>
    <w:rsid w:val="00346B0C"/>
    <w:pPr>
      <w:outlineLvl w:val="8"/>
    </w:pPr>
  </w:style>
  <w:style w:type="paragraph" w:styleId="List">
    <w:name w:val="List"/>
    <w:basedOn w:val="Normal"/>
    <w:uiPriority w:val="99"/>
    <w:rsid w:val="00346B0C"/>
  </w:style>
  <w:style w:type="paragraph" w:customStyle="1" w:styleId="Footnote">
    <w:name w:val="Footnote"/>
    <w:basedOn w:val="Normal"/>
    <w:uiPriority w:val="99"/>
    <w:rsid w:val="00346B0C"/>
  </w:style>
  <w:style w:type="paragraph" w:styleId="Header">
    <w:name w:val="header"/>
    <w:basedOn w:val="Normal"/>
    <w:link w:val="HeaderChar"/>
    <w:uiPriority w:val="99"/>
    <w:rsid w:val="00346B0C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6B0C"/>
    <w:rPr>
      <w:rFonts w:ascii="Helvetica" w:hAnsi="Helvetica" w:cs="Helvetic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346B0C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6B0C"/>
    <w:rPr>
      <w:rFonts w:ascii="Helvetica" w:hAnsi="Helvetica" w:cs="Helvetica"/>
      <w:color w:val="000000"/>
      <w:sz w:val="18"/>
      <w:szCs w:val="18"/>
    </w:rPr>
  </w:style>
  <w:style w:type="character" w:styleId="Hyperlink">
    <w:name w:val="Hyperlink"/>
    <w:basedOn w:val="DefaultParagraphFont0"/>
    <w:uiPriority w:val="99"/>
    <w:rsid w:val="00346B0C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"/>
    <w:uiPriority w:val="99"/>
    <w:rsid w:val="00346B0C"/>
    <w:rPr>
      <w:b/>
      <w:bCs/>
      <w:color w:val="00FF00"/>
      <w:u w:val="dash"/>
    </w:rPr>
  </w:style>
  <w:style w:type="paragraph" w:customStyle="1" w:styleId="FieldValue">
    <w:name w:val="FieldValue"/>
    <w:basedOn w:val="Normal"/>
    <w:uiPriority w:val="99"/>
    <w:rsid w:val="00346B0C"/>
    <w:rPr>
      <w:b/>
      <w:bCs/>
    </w:rPr>
  </w:style>
  <w:style w:type="paragraph" w:customStyle="1" w:styleId="TextArea">
    <w:name w:val="TextArea"/>
    <w:basedOn w:val="FieldValue"/>
    <w:uiPriority w:val="99"/>
    <w:rsid w:val="00346B0C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pacing w:before="60" w:after="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132</Words>
  <Characters>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>Mariusz Zielaskowski</dc:creator>
  <cp:keywords/>
  <dc:description/>
  <cp:lastModifiedBy>ewaani</cp:lastModifiedBy>
  <cp:revision>3</cp:revision>
  <cp:lastPrinted>2016-12-22T16:03:00Z</cp:lastPrinted>
  <dcterms:created xsi:type="dcterms:W3CDTF">2016-12-23T08:46:00Z</dcterms:created>
  <dcterms:modified xsi:type="dcterms:W3CDTF">2016-12-27T12:38:00Z</dcterms:modified>
</cp:coreProperties>
</file>