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AA" w:rsidRDefault="00BE09AA"/>
    <w:p w:rsidR="00BE09AA" w:rsidRDefault="00BE09AA" w:rsidP="0016563F">
      <w:pPr>
        <w:jc w:val="right"/>
      </w:pPr>
      <w:r>
        <w:t xml:space="preserve">Załącznik nr 3 </w:t>
      </w:r>
      <w:r>
        <w:br/>
        <w:t>do zarządzenia Nr 918/2016/P</w:t>
      </w:r>
    </w:p>
    <w:p w:rsidR="00BE09AA" w:rsidRDefault="00BE09AA" w:rsidP="0016563F">
      <w:pPr>
        <w:jc w:val="right"/>
      </w:pPr>
      <w:r>
        <w:t>z dnia 27.12.2016r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BE09AA" w:rsidRPr="003F080E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/>
          <w:p w:rsidR="00BE09AA" w:rsidRPr="003F080E" w:rsidRDefault="00BE09AA" w:rsidP="00EE4169"/>
          <w:p w:rsidR="00BE09AA" w:rsidRPr="003F080E" w:rsidRDefault="00BE09AA" w:rsidP="00EE4169"/>
          <w:p w:rsidR="00BE09AA" w:rsidRPr="003F080E" w:rsidRDefault="00BE09AA" w:rsidP="00EE4169">
            <w:r w:rsidRPr="003F080E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rPr>
                <w:b/>
                <w:bCs/>
              </w:rPr>
            </w:pPr>
          </w:p>
          <w:p w:rsidR="00BE09AA" w:rsidRPr="003F080E" w:rsidRDefault="00BE09AA" w:rsidP="00EE4169">
            <w:pPr>
              <w:rPr>
                <w:b/>
                <w:bCs/>
              </w:rPr>
            </w:pPr>
          </w:p>
          <w:p w:rsidR="00BE09AA" w:rsidRPr="003F080E" w:rsidRDefault="00BE09AA" w:rsidP="00EE4169">
            <w:pPr>
              <w:rPr>
                <w:b/>
                <w:bCs/>
              </w:rPr>
            </w:pPr>
          </w:p>
          <w:p w:rsidR="00BE09AA" w:rsidRPr="003F080E" w:rsidRDefault="00BE09AA" w:rsidP="002602B9">
            <w:r w:rsidRPr="003F080E">
              <w:rPr>
                <w:b/>
                <w:bCs/>
              </w:rPr>
              <w:t xml:space="preserve">Otwarty konkurs ofert na wspieranie realizacji zadań Miasta Poznania w obszarze "Wspierania rodziny i systemu pieczy zastępczej w roku 2017" </w:t>
            </w:r>
          </w:p>
        </w:tc>
      </w:tr>
      <w:tr w:rsidR="00BE09AA" w:rsidRPr="003F080E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>Miasto Poznań, Wydział Zdrowia i Spraw Społecznych</w:t>
            </w:r>
          </w:p>
        </w:tc>
      </w:tr>
      <w:tr w:rsidR="00BE09AA" w:rsidRPr="003F080E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 xml:space="preserve">01.01.2017 - 31.12.2017 </w:t>
            </w:r>
          </w:p>
        </w:tc>
      </w:tr>
      <w:tr w:rsidR="00BE09AA" w:rsidRPr="003F080E" w:rsidTr="00EE416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r w:rsidRPr="003F080E">
              <w:t>838 885,00 zł</w:t>
            </w:r>
          </w:p>
        </w:tc>
      </w:tr>
    </w:tbl>
    <w:p w:rsidR="00BE09AA" w:rsidRDefault="00BE09AA"/>
    <w:p w:rsidR="00BE09AA" w:rsidRDefault="00BE09AA" w:rsidP="0016563F">
      <w:pPr>
        <w:pStyle w:val="Heading1"/>
        <w:jc w:val="center"/>
      </w:pPr>
      <w:r>
        <w:t>Rozstrzygnięcie konkursu</w:t>
      </w:r>
    </w:p>
    <w:p w:rsidR="00BE09AA" w:rsidRPr="00D47A0A" w:rsidRDefault="00BE09AA" w:rsidP="0016563F">
      <w:pPr>
        <w:pStyle w:val="Heading1"/>
        <w:jc w:val="center"/>
        <w:rPr>
          <w:sz w:val="20"/>
          <w:szCs w:val="20"/>
        </w:rPr>
      </w:pPr>
      <w:r w:rsidRPr="00D47A0A">
        <w:rPr>
          <w:sz w:val="20"/>
          <w:szCs w:val="20"/>
        </w:rPr>
        <w:t xml:space="preserve">Informacja o ofertach, </w:t>
      </w:r>
      <w:r>
        <w:rPr>
          <w:sz w:val="20"/>
          <w:szCs w:val="20"/>
        </w:rPr>
        <w:t>które nie spełniły warunków formalnych</w:t>
      </w:r>
      <w:r w:rsidRPr="00D47A0A">
        <w:rPr>
          <w:sz w:val="20"/>
          <w:szCs w:val="20"/>
        </w:rPr>
        <w:t>.</w:t>
      </w:r>
    </w:p>
    <w:p w:rsidR="00BE09AA" w:rsidRDefault="00BE09AA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361"/>
      </w:tblGrid>
      <w:tr w:rsidR="00BE09AA" w:rsidRPr="003F080E" w:rsidTr="00EE416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Ocena merytoryczna/</w:t>
            </w:r>
            <w:r w:rsidRPr="003F080E">
              <w:rPr>
                <w:b/>
                <w:bCs/>
              </w:rPr>
              <w:br/>
              <w:t xml:space="preserve"> </w:t>
            </w:r>
            <w:r w:rsidRPr="003F080E">
              <w:rPr>
                <w:rFonts w:ascii="Cambria Math" w:hAnsi="Cambria Math" w:cs="Cambria Math"/>
                <w:b/>
                <w:bCs/>
              </w:rPr>
              <w:t>​</w:t>
            </w:r>
            <w:r w:rsidRPr="003F080E">
              <w:rPr>
                <w:b/>
                <w:bCs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EE4169">
            <w:pPr>
              <w:spacing w:after="40"/>
              <w:jc w:val="center"/>
            </w:pPr>
            <w:r w:rsidRPr="003F080E">
              <w:rPr>
                <w:b/>
                <w:bCs/>
              </w:rPr>
              <w:t>Kwota dofinansowania</w:t>
            </w:r>
          </w:p>
        </w:tc>
      </w:tr>
      <w:tr w:rsidR="00BE09AA" w:rsidRPr="003F080E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</w:pPr>
            <w:r w:rsidRPr="003F080E"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</w:pPr>
            <w:r w:rsidRPr="003F080E">
              <w:rPr>
                <w:b/>
                <w:bCs/>
              </w:rPr>
              <w:t>Asystent Dziecka</w:t>
            </w:r>
            <w:r w:rsidRPr="003F080E">
              <w:br/>
              <w:t xml:space="preserve"> Fundacja "Dziecko w Centrum"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</w:pPr>
            <w:r w:rsidRPr="003F080E"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  <w:jc w:val="center"/>
            </w:pPr>
            <w:r w:rsidRPr="003F080E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  <w:jc w:val="center"/>
            </w:pPr>
            <w:r w:rsidRPr="003F080E">
              <w:t>Przed oceną</w:t>
            </w:r>
            <w:r w:rsidRPr="003F080E">
              <w:br/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>
            <w:pPr>
              <w:spacing w:after="40"/>
            </w:pPr>
            <w:r w:rsidRPr="003F080E">
              <w:t>0,00 zł</w:t>
            </w:r>
          </w:p>
        </w:tc>
      </w:tr>
      <w:tr w:rsidR="00BE09AA" w:rsidRPr="003F080E" w:rsidTr="00CE400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rPr>
                <w:b/>
                <w:bCs/>
              </w:rPr>
              <w:t>Podwórkowe ŁAŁ</w:t>
            </w:r>
            <w:r w:rsidRPr="003F080E">
              <w:br/>
              <w:t xml:space="preserve"> Fundacja Protega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46 150,00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  <w:jc w:val="center"/>
            </w:pPr>
            <w:r w:rsidRPr="003F080E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  <w:jc w:val="center"/>
            </w:pPr>
            <w:r w:rsidRPr="003F080E">
              <w:t>Przed oceną</w:t>
            </w:r>
            <w:r w:rsidRPr="003F080E">
              <w:br/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0,00 zł</w:t>
            </w:r>
          </w:p>
        </w:tc>
      </w:tr>
      <w:tr w:rsidR="00BE09AA" w:rsidRPr="003F080E" w:rsidTr="00CE4004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  <w:rPr>
                <w:b/>
                <w:bCs/>
              </w:rPr>
            </w:pPr>
            <w:r w:rsidRPr="003F080E">
              <w:rPr>
                <w:b/>
                <w:bCs/>
              </w:rPr>
              <w:t>Zainwestuj Mądrze</w:t>
            </w:r>
          </w:p>
          <w:p w:rsidR="00BE09AA" w:rsidRPr="003F080E" w:rsidRDefault="00BE09AA" w:rsidP="00CE4004">
            <w:pPr>
              <w:spacing w:after="40"/>
              <w:rPr>
                <w:bCs/>
              </w:rPr>
            </w:pPr>
            <w:r w:rsidRPr="003F080E">
              <w:rPr>
                <w:bCs/>
              </w:rPr>
              <w:t>Chrześcijańskie Stowarzyszenie Dobroczynne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134 875,00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  <w:jc w:val="center"/>
            </w:pPr>
            <w:r w:rsidRPr="003F080E"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  <w:jc w:val="center"/>
            </w:pPr>
            <w:r w:rsidRPr="003F080E">
              <w:t>Przed oceną</w:t>
            </w:r>
            <w:r w:rsidRPr="003F080E">
              <w:br/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E09AA" w:rsidRPr="003F080E" w:rsidRDefault="00BE09AA" w:rsidP="00CE4004">
            <w:pPr>
              <w:spacing w:after="40"/>
            </w:pPr>
            <w:r w:rsidRPr="003F080E">
              <w:t>0,00 zł</w:t>
            </w:r>
          </w:p>
        </w:tc>
      </w:tr>
    </w:tbl>
    <w:p w:rsidR="00BE09AA" w:rsidRDefault="00BE09AA">
      <w:pPr>
        <w:spacing w:after="100"/>
      </w:pPr>
      <w:r>
        <w:t>Data wygenerowania dokumentu: 20</w:t>
      </w:r>
      <w:bookmarkStart w:id="0" w:name="_GoBack"/>
      <w:bookmarkEnd w:id="0"/>
      <w:r>
        <w:t xml:space="preserve"> grudnia 2016</w:t>
      </w:r>
    </w:p>
    <w:sectPr w:rsidR="00BE09AA" w:rsidSect="00867A6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AA" w:rsidRDefault="00BE09AA">
      <w:r>
        <w:separator/>
      </w:r>
    </w:p>
  </w:endnote>
  <w:endnote w:type="continuationSeparator" w:id="0">
    <w:p w:rsidR="00BE09AA" w:rsidRDefault="00BE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A" w:rsidRDefault="00BE09AA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A" w:rsidRDefault="00BE09AA">
    <w:pPr>
      <w:pStyle w:val="Footer"/>
      <w:jc w:val="right"/>
    </w:pPr>
    <w:r>
      <w:t xml:space="preserve">Wygenerowano w </w:t>
    </w:r>
    <w:r>
      <w:rPr>
        <w:b/>
        <w:bCs/>
      </w:rPr>
      <w:t>Witkac.pl</w:t>
    </w:r>
    <w:r>
      <w:t>, Strona: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AA" w:rsidRDefault="00BE09AA">
      <w:r>
        <w:separator/>
      </w:r>
    </w:p>
  </w:footnote>
  <w:footnote w:type="continuationSeparator" w:id="0">
    <w:p w:rsidR="00BE09AA" w:rsidRDefault="00BE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AA" w:rsidRDefault="00BE09AA">
    <w:pPr>
      <w:widowControl w:val="0"/>
      <w:rPr>
        <w:rFonts w:ascii="Symbol" w:hAnsi="Symbol" w:cs="Times New Roman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8B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B26"/>
    <w:rsid w:val="00071D17"/>
    <w:rsid w:val="0008296D"/>
    <w:rsid w:val="0016563F"/>
    <w:rsid w:val="002523EE"/>
    <w:rsid w:val="002602B9"/>
    <w:rsid w:val="002C2310"/>
    <w:rsid w:val="002E1136"/>
    <w:rsid w:val="002E786A"/>
    <w:rsid w:val="003913E9"/>
    <w:rsid w:val="003F080E"/>
    <w:rsid w:val="00472C4F"/>
    <w:rsid w:val="004B29B0"/>
    <w:rsid w:val="005A6280"/>
    <w:rsid w:val="005B161B"/>
    <w:rsid w:val="005B26FF"/>
    <w:rsid w:val="0061370C"/>
    <w:rsid w:val="00621481"/>
    <w:rsid w:val="00640255"/>
    <w:rsid w:val="006D0258"/>
    <w:rsid w:val="00720A80"/>
    <w:rsid w:val="007834D2"/>
    <w:rsid w:val="00863EBD"/>
    <w:rsid w:val="00867A60"/>
    <w:rsid w:val="008D35F5"/>
    <w:rsid w:val="0091518B"/>
    <w:rsid w:val="009408E7"/>
    <w:rsid w:val="00972A4C"/>
    <w:rsid w:val="009B2741"/>
    <w:rsid w:val="009D0C0E"/>
    <w:rsid w:val="00A51AAA"/>
    <w:rsid w:val="00A86028"/>
    <w:rsid w:val="00AC0C3B"/>
    <w:rsid w:val="00B27B3D"/>
    <w:rsid w:val="00B64216"/>
    <w:rsid w:val="00B8210E"/>
    <w:rsid w:val="00B94B26"/>
    <w:rsid w:val="00BD3EFC"/>
    <w:rsid w:val="00BE09AA"/>
    <w:rsid w:val="00C31ABD"/>
    <w:rsid w:val="00CD752B"/>
    <w:rsid w:val="00CE4004"/>
    <w:rsid w:val="00D301A4"/>
    <w:rsid w:val="00D47A0A"/>
    <w:rsid w:val="00DB1DA7"/>
    <w:rsid w:val="00DC25D7"/>
    <w:rsid w:val="00DC542A"/>
    <w:rsid w:val="00DC5E3D"/>
    <w:rsid w:val="00E233EE"/>
    <w:rsid w:val="00ED5203"/>
    <w:rsid w:val="00EE4169"/>
    <w:rsid w:val="00F16972"/>
    <w:rsid w:val="00F75DF4"/>
    <w:rsid w:val="00FA4B14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3F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99"/>
    <w:rsid w:val="00867A60"/>
  </w:style>
  <w:style w:type="paragraph" w:customStyle="1" w:styleId="Heading1">
    <w:name w:val="Heading1"/>
    <w:basedOn w:val="Normal"/>
    <w:uiPriority w:val="99"/>
    <w:rsid w:val="00867A60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867A60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867A60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867A60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867A60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867A60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867A60"/>
    <w:pPr>
      <w:outlineLvl w:val="6"/>
    </w:pPr>
  </w:style>
  <w:style w:type="paragraph" w:customStyle="1" w:styleId="Heading8">
    <w:name w:val="Heading8"/>
    <w:basedOn w:val="Heading7"/>
    <w:uiPriority w:val="99"/>
    <w:rsid w:val="00867A60"/>
    <w:pPr>
      <w:outlineLvl w:val="7"/>
    </w:pPr>
  </w:style>
  <w:style w:type="paragraph" w:customStyle="1" w:styleId="Heading9">
    <w:name w:val="Heading9"/>
    <w:basedOn w:val="Heading8"/>
    <w:uiPriority w:val="99"/>
    <w:rsid w:val="00867A60"/>
    <w:pPr>
      <w:outlineLvl w:val="8"/>
    </w:pPr>
  </w:style>
  <w:style w:type="paragraph" w:styleId="List">
    <w:name w:val="List"/>
    <w:basedOn w:val="Normal"/>
    <w:uiPriority w:val="99"/>
    <w:rsid w:val="00867A60"/>
  </w:style>
  <w:style w:type="paragraph" w:customStyle="1" w:styleId="Footnote">
    <w:name w:val="Footnote"/>
    <w:basedOn w:val="Normal"/>
    <w:uiPriority w:val="99"/>
    <w:rsid w:val="00867A60"/>
  </w:style>
  <w:style w:type="paragraph" w:styleId="Header">
    <w:name w:val="header"/>
    <w:basedOn w:val="Normal"/>
    <w:link w:val="HeaderChar"/>
    <w:uiPriority w:val="99"/>
    <w:rsid w:val="00867A60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A60"/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7A60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A60"/>
    <w:rPr>
      <w:rFonts w:ascii="Helvetica" w:hAnsi="Helvetica" w:cs="Helvetica"/>
      <w:color w:val="000000"/>
      <w:sz w:val="18"/>
      <w:szCs w:val="18"/>
    </w:rPr>
  </w:style>
  <w:style w:type="character" w:styleId="Hyperlink">
    <w:name w:val="Hyperlink"/>
    <w:basedOn w:val="DefaultParagraphFont0"/>
    <w:uiPriority w:val="99"/>
    <w:rsid w:val="00867A60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"/>
    <w:uiPriority w:val="99"/>
    <w:rsid w:val="00867A60"/>
    <w:rPr>
      <w:b/>
      <w:bCs/>
      <w:color w:val="00FF00"/>
      <w:u w:val="dash"/>
    </w:rPr>
  </w:style>
  <w:style w:type="paragraph" w:customStyle="1" w:styleId="FieldValue">
    <w:name w:val="FieldValue"/>
    <w:basedOn w:val="Normal"/>
    <w:uiPriority w:val="99"/>
    <w:rsid w:val="00867A60"/>
    <w:rPr>
      <w:b/>
      <w:bCs/>
    </w:rPr>
  </w:style>
  <w:style w:type="paragraph" w:customStyle="1" w:styleId="TextArea">
    <w:name w:val="TextArea"/>
    <w:basedOn w:val="FieldValue"/>
    <w:uiPriority w:val="99"/>
    <w:rsid w:val="00867A60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Mariusz Zielaskowski</dc:creator>
  <cp:keywords/>
  <dc:description/>
  <cp:lastModifiedBy>ewaani</cp:lastModifiedBy>
  <cp:revision>3</cp:revision>
  <cp:lastPrinted>2016-12-23T07:09:00Z</cp:lastPrinted>
  <dcterms:created xsi:type="dcterms:W3CDTF">2016-12-23T08:46:00Z</dcterms:created>
  <dcterms:modified xsi:type="dcterms:W3CDTF">2016-12-27T12:40:00Z</dcterms:modified>
</cp:coreProperties>
</file>