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1" w:rsidRPr="002A5D2C" w:rsidRDefault="002F6211" w:rsidP="002A5D2C">
      <w:pPr>
        <w:pStyle w:val="Header"/>
        <w:jc w:val="center"/>
      </w:pPr>
      <w:bookmarkStart w:id="0" w:name="_GoBack"/>
      <w:bookmarkEnd w:id="0"/>
      <w:r>
        <w:rPr>
          <w:rStyle w:val="Styl1"/>
          <w:rFonts w:cs="Verdana"/>
        </w:rPr>
        <w:tab/>
      </w:r>
      <w:r>
        <w:rPr>
          <w:rStyle w:val="Styl1"/>
          <w:rFonts w:cs="Verdana"/>
        </w:rPr>
        <w:tab/>
      </w:r>
      <w:r w:rsidRPr="002A5D2C">
        <w:t xml:space="preserve">Załącznik nr 2 do </w:t>
      </w:r>
      <w:r>
        <w:t>z</w:t>
      </w:r>
      <w:r w:rsidRPr="002A5D2C">
        <w:t>arządzenia</w:t>
      </w:r>
      <w:r w:rsidRPr="00CD0FA0">
        <w:t xml:space="preserve"> </w:t>
      </w:r>
      <w:r w:rsidRPr="002A5D2C">
        <w:t>Nr</w:t>
      </w:r>
      <w:r>
        <w:t xml:space="preserve"> 4/2018/K</w:t>
      </w:r>
    </w:p>
    <w:p w:rsidR="002F6211" w:rsidRPr="00111327" w:rsidRDefault="002F6211" w:rsidP="002A5D2C">
      <w:pPr>
        <w:pStyle w:val="Header"/>
        <w:jc w:val="center"/>
        <w:rPr>
          <w:caps/>
        </w:rPr>
      </w:pPr>
      <w:r w:rsidRPr="002A5D2C">
        <w:t xml:space="preserve">                                                              </w:t>
      </w:r>
      <w:r>
        <w:tab/>
      </w:r>
      <w:r>
        <w:tab/>
      </w:r>
      <w:r w:rsidRPr="00111327">
        <w:rPr>
          <w:caps/>
        </w:rPr>
        <w:t xml:space="preserve"> Prezydenta Miasta Poznania</w:t>
      </w:r>
    </w:p>
    <w:p w:rsidR="002F6211" w:rsidRPr="002A5D2C" w:rsidRDefault="002F6211" w:rsidP="002A5D2C">
      <w:pPr>
        <w:pStyle w:val="Header"/>
        <w:jc w:val="center"/>
      </w:pPr>
      <w:r w:rsidRPr="002A5D2C">
        <w:t xml:space="preserve">                                              </w:t>
      </w:r>
      <w:r>
        <w:tab/>
      </w:r>
      <w:r>
        <w:tab/>
      </w:r>
      <w:r w:rsidRPr="002A5D2C">
        <w:t xml:space="preserve">  z dnia</w:t>
      </w:r>
      <w:r>
        <w:t xml:space="preserve"> 16.01.2018r.</w:t>
      </w:r>
    </w:p>
    <w:p w:rsidR="002F6211" w:rsidRPr="002A5D2C" w:rsidRDefault="002F6211" w:rsidP="002A5D2C">
      <w:pPr>
        <w:pStyle w:val="Header"/>
        <w:rPr>
          <w:b/>
          <w:bCs/>
          <w:sz w:val="30"/>
          <w:szCs w:val="30"/>
        </w:rPr>
      </w:pPr>
    </w:p>
    <w:p w:rsidR="002F6211" w:rsidRDefault="002F6211" w:rsidP="002A5D2C">
      <w:pPr>
        <w:pStyle w:val="Header"/>
        <w:jc w:val="center"/>
        <w:rPr>
          <w:b/>
          <w:bCs/>
          <w:sz w:val="36"/>
          <w:szCs w:val="36"/>
        </w:rPr>
      </w:pPr>
    </w:p>
    <w:p w:rsidR="002F6211" w:rsidRPr="002A5D2C" w:rsidRDefault="002F6211" w:rsidP="002A5D2C">
      <w:pPr>
        <w:pStyle w:val="Header"/>
        <w:jc w:val="center"/>
        <w:rPr>
          <w:b/>
          <w:bCs/>
          <w:sz w:val="36"/>
          <w:szCs w:val="36"/>
        </w:rPr>
      </w:pPr>
      <w:r w:rsidRPr="002A5D2C">
        <w:rPr>
          <w:b/>
          <w:bCs/>
          <w:sz w:val="36"/>
          <w:szCs w:val="36"/>
        </w:rPr>
        <w:t>PETYCJA</w:t>
      </w:r>
    </w:p>
    <w:p w:rsidR="002F6211" w:rsidRPr="002A5D2C" w:rsidRDefault="002F6211" w:rsidP="002A5D2C">
      <w:pPr>
        <w:jc w:val="right"/>
        <w:rPr>
          <w:rStyle w:val="Styl1"/>
          <w:rFonts w:ascii="Times New Roman" w:hAnsi="Times New Roman"/>
        </w:rPr>
      </w:pPr>
    </w:p>
    <w:p w:rsidR="002F6211" w:rsidRPr="002A5D2C" w:rsidRDefault="002F6211" w:rsidP="002A5D2C">
      <w:pPr>
        <w:rPr>
          <w:rStyle w:val="Styl1"/>
          <w:rFonts w:ascii="Times New Roman" w:hAnsi="Times New Roman"/>
        </w:rPr>
      </w:pPr>
    </w:p>
    <w:p w:rsidR="002F6211" w:rsidRPr="002A5D2C" w:rsidRDefault="002F6211" w:rsidP="002A5D2C">
      <w:pPr>
        <w:jc w:val="right"/>
        <w:rPr>
          <w:rStyle w:val="Styl1"/>
          <w:rFonts w:ascii="Times New Roman" w:hAnsi="Times New Roman"/>
        </w:rPr>
      </w:pPr>
    </w:p>
    <w:p w:rsidR="002F6211" w:rsidRPr="002A5D2C" w:rsidRDefault="002F6211" w:rsidP="002A5D2C">
      <w:pPr>
        <w:jc w:val="right"/>
        <w:rPr>
          <w:rStyle w:val="Styl1"/>
          <w:rFonts w:ascii="Times New Roman" w:hAnsi="Times New Roman"/>
        </w:rPr>
      </w:pPr>
    </w:p>
    <w:p w:rsidR="002F6211" w:rsidRPr="002A5D2C" w:rsidRDefault="002F6211" w:rsidP="002A5D2C">
      <w:pPr>
        <w:jc w:val="right"/>
      </w:pPr>
      <w:r w:rsidRPr="002A5D2C">
        <w:rPr>
          <w:rStyle w:val="Styl1"/>
          <w:rFonts w:ascii="Times New Roman" w:hAnsi="Times New Roman"/>
        </w:rPr>
        <w:t>Poznań, .......................</w:t>
      </w:r>
    </w:p>
    <w:p w:rsidR="002F6211" w:rsidRPr="002A5D2C" w:rsidRDefault="002F6211" w:rsidP="002A5D2C">
      <w:pPr>
        <w:rPr>
          <w:b/>
          <w:bCs/>
        </w:rPr>
      </w:pPr>
      <w:r w:rsidRPr="002A5D2C">
        <w:rPr>
          <w:b/>
          <w:bCs/>
        </w:rPr>
        <w:t>Podmiot wnoszący petycję:*</w:t>
      </w:r>
      <w:r>
        <w:rPr>
          <w:b/>
          <w:bCs/>
        </w:rPr>
        <w:br/>
      </w:r>
    </w:p>
    <w:p w:rsidR="002F6211" w:rsidRPr="00BB308C" w:rsidRDefault="002F6211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Osoba fizyczna</w:t>
      </w:r>
    </w:p>
    <w:p w:rsidR="002F6211" w:rsidRPr="00BB308C" w:rsidRDefault="002F6211" w:rsidP="002A5D2C">
      <w:r w:rsidRPr="00BB308C">
        <w:t>Imię i nazwisko:</w:t>
      </w:r>
    </w:p>
    <w:p w:rsidR="002F6211" w:rsidRPr="00BB308C" w:rsidRDefault="002F6211" w:rsidP="002A5D2C">
      <w:r w:rsidRPr="00BB308C">
        <w:t>.......................................</w:t>
      </w:r>
      <w:r>
        <w:t>.......................................</w:t>
      </w:r>
    </w:p>
    <w:p w:rsidR="002F6211" w:rsidRPr="00BB308C" w:rsidRDefault="002F6211" w:rsidP="002A5D2C">
      <w:pPr>
        <w:rPr>
          <w:highlight w:val="lightGray"/>
        </w:rPr>
      </w:pPr>
      <w:r w:rsidRPr="00BB308C">
        <w:t>.......................................</w:t>
      </w:r>
      <w:r>
        <w:t>.......................................</w:t>
      </w:r>
    </w:p>
    <w:p w:rsidR="002F6211" w:rsidRPr="00BB308C" w:rsidRDefault="002F6211" w:rsidP="002A5D2C">
      <w:r w:rsidRPr="00BB308C">
        <w:t>Miejsce zamieszkania</w:t>
      </w:r>
      <w:r>
        <w:t>:</w:t>
      </w:r>
      <w:r w:rsidRPr="00BB308C">
        <w:t xml:space="preserve">                               </w:t>
      </w:r>
    </w:p>
    <w:p w:rsidR="002F6211" w:rsidRPr="00BB308C" w:rsidRDefault="002F6211" w:rsidP="002A5D2C">
      <w:r w:rsidRPr="00BB308C">
        <w:t>.......................................</w:t>
      </w:r>
      <w:r>
        <w:t>.......................................</w:t>
      </w:r>
    </w:p>
    <w:p w:rsidR="002F6211" w:rsidRPr="00BB308C" w:rsidRDefault="002F6211" w:rsidP="002A5D2C">
      <w:r w:rsidRPr="00BB308C">
        <w:t>.......................................</w:t>
      </w:r>
      <w:r>
        <w:t>.......................................</w:t>
      </w:r>
    </w:p>
    <w:p w:rsidR="002F6211" w:rsidRPr="00BB308C" w:rsidRDefault="002F6211" w:rsidP="002A5D2C">
      <w:r w:rsidRPr="00BB308C">
        <w:t>Adres do korespondencji</w:t>
      </w:r>
      <w:r>
        <w:t>: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</w:t>
      </w:r>
      <w:r>
        <w:br/>
      </w:r>
    </w:p>
    <w:p w:rsidR="002F6211" w:rsidRPr="00BB308C" w:rsidRDefault="002F6211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Osoba prawna i jednostka organizacyjna niebędąca osobą prawną</w:t>
      </w:r>
    </w:p>
    <w:p w:rsidR="002F6211" w:rsidRPr="00BB308C" w:rsidRDefault="002F6211" w:rsidP="002A5D2C">
      <w:r w:rsidRPr="00BB308C">
        <w:t>Nazwa podmiotu i siedziba:</w:t>
      </w:r>
    </w:p>
    <w:p w:rsidR="002F6211" w:rsidRPr="00BB308C" w:rsidRDefault="002F6211" w:rsidP="002A5D2C">
      <w:r>
        <w:t>…………………………………............................</w:t>
      </w:r>
      <w:r>
        <w:br/>
        <w:t>................................................................................</w:t>
      </w:r>
    </w:p>
    <w:p w:rsidR="002F6211" w:rsidRPr="00BB308C" w:rsidRDefault="002F6211" w:rsidP="002A5D2C">
      <w:r w:rsidRPr="00BB308C">
        <w:t>Imię i nazwisko osoby reprezentującej podmiot:</w:t>
      </w:r>
    </w:p>
    <w:p w:rsidR="002F6211" w:rsidRPr="00BB308C" w:rsidRDefault="002F6211" w:rsidP="002A5D2C">
      <w:r w:rsidRPr="00BB308C">
        <w:t>……………………………………</w:t>
      </w:r>
      <w:r>
        <w:t>........................</w:t>
      </w:r>
    </w:p>
    <w:p w:rsidR="002F6211" w:rsidRPr="00BB308C" w:rsidRDefault="002F6211" w:rsidP="002A5D2C">
      <w:r w:rsidRPr="00BB308C">
        <w:t>……………………………………</w:t>
      </w:r>
      <w:r>
        <w:t>........................</w:t>
      </w:r>
    </w:p>
    <w:p w:rsidR="002F6211" w:rsidRPr="00BB308C" w:rsidRDefault="002F6211" w:rsidP="002A5D2C">
      <w:r w:rsidRPr="00BB308C">
        <w:t>Adres do korespondencji: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...........................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............................</w:t>
      </w:r>
    </w:p>
    <w:p w:rsidR="002F6211" w:rsidRPr="00BB308C" w:rsidRDefault="002F6211" w:rsidP="002A5D2C">
      <w:pPr>
        <w:ind w:left="720"/>
        <w:rPr>
          <w:b/>
          <w:bCs/>
        </w:rPr>
      </w:pPr>
    </w:p>
    <w:p w:rsidR="002F6211" w:rsidRPr="00BB308C" w:rsidRDefault="002F6211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Grupa podmiotów:</w:t>
      </w:r>
    </w:p>
    <w:p w:rsidR="002F6211" w:rsidRDefault="002F6211" w:rsidP="002A5D2C">
      <w:r w:rsidRPr="00BB308C">
        <w:t>Nazwa podmiotów:</w:t>
      </w:r>
    </w:p>
    <w:p w:rsidR="002F6211" w:rsidRDefault="002F6211" w:rsidP="002A5D2C">
      <w:r w:rsidRPr="00BB308C">
        <w:t>………………………</w:t>
      </w:r>
      <w:r>
        <w:t>……………….....................</w:t>
      </w:r>
    </w:p>
    <w:p w:rsidR="002F6211" w:rsidRPr="00BB308C" w:rsidRDefault="002F6211" w:rsidP="002A5D2C">
      <w:r>
        <w:t>.................................................................................</w:t>
      </w:r>
    </w:p>
    <w:p w:rsidR="002F6211" w:rsidRPr="00BB308C" w:rsidRDefault="002F6211" w:rsidP="002A5D2C">
      <w:r w:rsidRPr="00BB308C">
        <w:t>Imię i nazwisko osoby reprezentującej podmiot:</w:t>
      </w:r>
    </w:p>
    <w:p w:rsidR="002F6211" w:rsidRPr="00BB308C" w:rsidRDefault="002F6211" w:rsidP="002A5D2C">
      <w:r w:rsidRPr="00BB308C">
        <w:t>……………………………………</w:t>
      </w:r>
      <w:r>
        <w:t>..........................</w:t>
      </w:r>
    </w:p>
    <w:p w:rsidR="002F6211" w:rsidRPr="00BB308C" w:rsidRDefault="002F6211" w:rsidP="002A5D2C">
      <w:r w:rsidRPr="00BB308C">
        <w:t>……………………………………</w:t>
      </w:r>
      <w:r>
        <w:t>..........................</w:t>
      </w:r>
    </w:p>
    <w:p w:rsidR="002F6211" w:rsidRPr="00BB308C" w:rsidRDefault="002F6211" w:rsidP="002A5D2C">
      <w:r w:rsidRPr="00BB308C">
        <w:t>Adres do korespondencji: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..............................</w:t>
      </w:r>
    </w:p>
    <w:p w:rsidR="002F6211" w:rsidRPr="00BB308C" w:rsidRDefault="002F6211" w:rsidP="002A5D2C">
      <w:r w:rsidRPr="00BB308C">
        <w:t>………………………………….</w:t>
      </w:r>
      <w:r>
        <w:t>..............................</w:t>
      </w:r>
    </w:p>
    <w:p w:rsidR="002F6211" w:rsidRPr="002A5D2C" w:rsidRDefault="002F6211" w:rsidP="002A5D2C">
      <w:pPr>
        <w:rPr>
          <w:b/>
          <w:bCs/>
        </w:rPr>
      </w:pPr>
    </w:p>
    <w:p w:rsidR="002F6211" w:rsidRPr="002A5D2C" w:rsidRDefault="002F6211" w:rsidP="002A5D2C">
      <w:pPr>
        <w:rPr>
          <w:b/>
          <w:bCs/>
        </w:rPr>
      </w:pPr>
    </w:p>
    <w:p w:rsidR="002F6211" w:rsidRPr="002A5D2C" w:rsidRDefault="002F6211" w:rsidP="002A5D2C">
      <w:pPr>
        <w:rPr>
          <w:b/>
          <w:bCs/>
        </w:rPr>
      </w:pPr>
      <w:r w:rsidRPr="002A5D2C">
        <w:rPr>
          <w:b/>
          <w:bCs/>
        </w:rPr>
        <w:t>Adresat petycji:</w:t>
      </w:r>
    </w:p>
    <w:p w:rsidR="002F6211" w:rsidRPr="002A5D2C" w:rsidRDefault="002F6211" w:rsidP="002A5D2C">
      <w:pPr>
        <w:ind w:left="720"/>
        <w:rPr>
          <w:b/>
          <w:bCs/>
          <w:sz w:val="28"/>
          <w:szCs w:val="28"/>
        </w:rPr>
      </w:pPr>
      <w:r w:rsidRPr="002A5D2C">
        <w:rPr>
          <w:b/>
          <w:bCs/>
        </w:rPr>
        <w:t xml:space="preserve">                                                           </w:t>
      </w:r>
      <w:r w:rsidRPr="002A5D2C">
        <w:rPr>
          <w:b/>
          <w:bCs/>
          <w:sz w:val="28"/>
          <w:szCs w:val="28"/>
        </w:rPr>
        <w:t>Prezydent Miasta Poznania</w:t>
      </w:r>
    </w:p>
    <w:p w:rsidR="002F6211" w:rsidRPr="002A5D2C" w:rsidRDefault="002F6211" w:rsidP="002A5D2C">
      <w:pPr>
        <w:ind w:left="360"/>
        <w:rPr>
          <w:b/>
          <w:bCs/>
        </w:rPr>
      </w:pPr>
    </w:p>
    <w:p w:rsidR="002F6211" w:rsidRPr="002A5D2C" w:rsidRDefault="002F6211" w:rsidP="002A5D2C">
      <w:pPr>
        <w:rPr>
          <w:b/>
          <w:bCs/>
        </w:rPr>
      </w:pPr>
    </w:p>
    <w:p w:rsidR="002F6211" w:rsidRPr="002A5D2C" w:rsidRDefault="002F6211" w:rsidP="002A5D2C">
      <w:r w:rsidRPr="002A5D2C">
        <w:rPr>
          <w:b/>
          <w:bCs/>
        </w:rPr>
        <w:t>Petycja złożona jest w interesie:**</w:t>
      </w:r>
    </w:p>
    <w:p w:rsidR="002F6211" w:rsidRPr="002A5D2C" w:rsidRDefault="002F6211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 w:rsidRPr="002A5D2C">
        <w:rPr>
          <w:sz w:val="20"/>
          <w:szCs w:val="20"/>
        </w:rPr>
        <w:t>publicznym</w:t>
      </w:r>
    </w:p>
    <w:p w:rsidR="002F6211" w:rsidRPr="002A5D2C" w:rsidRDefault="002F6211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 w:rsidRPr="002A5D2C">
        <w:rPr>
          <w:sz w:val="20"/>
          <w:szCs w:val="20"/>
        </w:rPr>
        <w:t>podmiotu wnoszącego petycję</w:t>
      </w:r>
    </w:p>
    <w:p w:rsidR="002F6211" w:rsidRPr="002A5D2C" w:rsidRDefault="002F6211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 w:rsidRPr="002A5D2C">
        <w:rPr>
          <w:sz w:val="20"/>
          <w:szCs w:val="20"/>
        </w:rPr>
        <w:t>podmiotu trzeciego, za jego zgodą</w:t>
      </w:r>
      <w:r w:rsidRPr="002A5D2C">
        <w:rPr>
          <w:b/>
          <w:bCs/>
          <w:sz w:val="20"/>
          <w:szCs w:val="20"/>
        </w:rPr>
        <w:t>***</w:t>
      </w:r>
      <w:r w:rsidRPr="002A5D2C">
        <w:rPr>
          <w:sz w:val="20"/>
          <w:szCs w:val="20"/>
        </w:rPr>
        <w:t xml:space="preserve"> </w:t>
      </w:r>
    </w:p>
    <w:p w:rsidR="002F6211" w:rsidRPr="002A5D2C" w:rsidRDefault="002F6211" w:rsidP="002A5D2C">
      <w:pPr>
        <w:rPr>
          <w:b/>
          <w:bCs/>
        </w:rPr>
      </w:pPr>
    </w:p>
    <w:p w:rsidR="002F6211" w:rsidRPr="002A5D2C" w:rsidRDefault="002F6211" w:rsidP="002A5D2C">
      <w:pPr>
        <w:rPr>
          <w:b/>
          <w:bCs/>
        </w:rPr>
      </w:pPr>
    </w:p>
    <w:p w:rsidR="002F6211" w:rsidRDefault="002F6211" w:rsidP="002A5D2C">
      <w:pPr>
        <w:rPr>
          <w:b/>
          <w:bCs/>
        </w:rPr>
      </w:pPr>
    </w:p>
    <w:p w:rsidR="002F6211" w:rsidRPr="002A5D2C" w:rsidRDefault="002F6211" w:rsidP="002A5D2C">
      <w:pPr>
        <w:rPr>
          <w:b/>
          <w:bCs/>
        </w:rPr>
      </w:pPr>
      <w:r>
        <w:rPr>
          <w:noProof/>
        </w:rPr>
        <w:pict>
          <v:rect id="Prostokąt 2" o:spid="_x0000_s1026" style="position:absolute;margin-left:-3.75pt;margin-top:12.15pt;width:7.5pt;height:8.25pt;z-index:251658240;visibility:visible;mso-position-horizontal-relative:margin">
            <w10:wrap anchorx="margin"/>
          </v:rect>
        </w:pict>
      </w:r>
      <w:r w:rsidRPr="002A5D2C">
        <w:rPr>
          <w:b/>
          <w:bCs/>
        </w:rPr>
        <w:t>Przedmiotem petycji jest:</w:t>
      </w:r>
    </w:p>
    <w:p w:rsidR="002F6211" w:rsidRPr="002A5D2C" w:rsidRDefault="002F6211" w:rsidP="002A5D2C">
      <w:pPr>
        <w:jc w:val="both"/>
      </w:pPr>
      <w:r w:rsidRPr="002A5D2C">
        <w:t xml:space="preserve">. </w:t>
      </w:r>
      <w:r>
        <w:t xml:space="preserve">  </w:t>
      </w:r>
      <w:r w:rsidRPr="002A5D2C">
        <w:t>żądanie zmiany przepisów prawa, o ile mieści się t</w:t>
      </w:r>
      <w:r>
        <w:t xml:space="preserve">o w ramach zadań i kompetencji </w:t>
      </w:r>
      <w:r w:rsidRPr="002A5D2C">
        <w:t>Prezydenta Miasta Poznania;</w:t>
      </w:r>
    </w:p>
    <w:p w:rsidR="002F6211" w:rsidRPr="002A5D2C" w:rsidRDefault="002F6211" w:rsidP="002A5D2C">
      <w:pPr>
        <w:jc w:val="both"/>
      </w:pPr>
      <w:r>
        <w:rPr>
          <w:noProof/>
        </w:rPr>
        <w:pict>
          <v:rect id="Prostokąt 1" o:spid="_x0000_s1027" style="position:absolute;left:0;text-align:left;margin-left:0;margin-top:1.5pt;width:7.5pt;height:8.25pt;z-index:251659264;visibility:visible"/>
        </w:pict>
      </w:r>
      <w:r w:rsidRPr="002A5D2C">
        <w:t xml:space="preserve">   </w:t>
      </w:r>
      <w:r>
        <w:t xml:space="preserve">    </w:t>
      </w:r>
      <w:r w:rsidRPr="002A5D2C">
        <w:t>żądanie podjęcia rozstrzygnięcia lub innego działania w sprawie dotyczącej podmiotu wnoszącego petycję, życia zbiorowego lub wartości w</w:t>
      </w:r>
      <w:r>
        <w:t xml:space="preserve">ymagających szczególnej ochrony </w:t>
      </w:r>
      <w:r w:rsidRPr="002A5D2C">
        <w:t xml:space="preserve">w imię dobra wspólnego mieszczących się </w:t>
      </w:r>
      <w:r>
        <w:br/>
      </w:r>
      <w:r w:rsidRPr="002A5D2C">
        <w:t>w zakresie zadań i kompetencji Prezydenta Miasta Poznania.****</w:t>
      </w:r>
    </w:p>
    <w:p w:rsidR="002F6211" w:rsidRPr="002A5D2C" w:rsidRDefault="002F6211" w:rsidP="002A5D2C">
      <w:pPr>
        <w:jc w:val="both"/>
      </w:pPr>
    </w:p>
    <w:p w:rsidR="002F6211" w:rsidRPr="002A5D2C" w:rsidRDefault="002F6211" w:rsidP="002A5D2C">
      <w:pPr>
        <w:jc w:val="both"/>
        <w:rPr>
          <w:b/>
          <w:bCs/>
        </w:rPr>
      </w:pPr>
      <w:r w:rsidRPr="002A5D2C">
        <w:rPr>
          <w:b/>
          <w:bCs/>
        </w:rPr>
        <w:t>Zwięzły opis przedmiotu petycji: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</w:t>
      </w: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right"/>
        <w:rPr>
          <w:b w:val="0"/>
          <w:bCs w:val="0"/>
          <w:sz w:val="22"/>
          <w:szCs w:val="22"/>
        </w:rPr>
      </w:pPr>
      <w:r w:rsidRPr="002A5D2C">
        <w:rPr>
          <w:b w:val="0"/>
          <w:bCs w:val="0"/>
          <w:sz w:val="22"/>
          <w:szCs w:val="22"/>
        </w:rPr>
        <w:t>……………………………………………..</w:t>
      </w:r>
    </w:p>
    <w:p w:rsidR="002F6211" w:rsidRPr="002A5D2C" w:rsidRDefault="002F6211" w:rsidP="002A5D2C">
      <w:pPr>
        <w:pStyle w:val="Title"/>
        <w:jc w:val="right"/>
        <w:rPr>
          <w:sz w:val="18"/>
          <w:szCs w:val="18"/>
        </w:rPr>
      </w:pPr>
      <w:r w:rsidRPr="002A5D2C">
        <w:rPr>
          <w:sz w:val="18"/>
          <w:szCs w:val="18"/>
        </w:rPr>
        <w:t>podpis osoby wnoszącej petycję lub</w:t>
      </w:r>
    </w:p>
    <w:p w:rsidR="002F6211" w:rsidRPr="002A5D2C" w:rsidRDefault="002F6211" w:rsidP="002A5D2C">
      <w:pPr>
        <w:pStyle w:val="Title"/>
        <w:jc w:val="right"/>
        <w:rPr>
          <w:sz w:val="18"/>
          <w:szCs w:val="18"/>
        </w:rPr>
      </w:pPr>
      <w:r w:rsidRPr="002A5D2C">
        <w:rPr>
          <w:sz w:val="18"/>
          <w:szCs w:val="18"/>
        </w:rPr>
        <w:t xml:space="preserve"> reprezentującej podmiot wnoszący petycję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left"/>
        <w:rPr>
          <w:sz w:val="16"/>
          <w:szCs w:val="16"/>
        </w:rPr>
      </w:pPr>
    </w:p>
    <w:p w:rsidR="002F6211" w:rsidRPr="002A5D2C" w:rsidRDefault="002F6211" w:rsidP="002A5D2C">
      <w:pPr>
        <w:pStyle w:val="Title"/>
        <w:jc w:val="left"/>
        <w:rPr>
          <w:sz w:val="16"/>
          <w:szCs w:val="16"/>
        </w:rPr>
      </w:pPr>
    </w:p>
    <w:p w:rsidR="002F6211" w:rsidRPr="002A5D2C" w:rsidRDefault="002F6211" w:rsidP="00BB308C">
      <w:pPr>
        <w:pStyle w:val="Title"/>
        <w:spacing w:line="240" w:lineRule="auto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BB308C">
      <w:pPr>
        <w:pStyle w:val="Footer"/>
        <w:rPr>
          <w:sz w:val="16"/>
          <w:szCs w:val="16"/>
        </w:rPr>
      </w:pPr>
      <w:r w:rsidRPr="002A5D2C">
        <w:rPr>
          <w:sz w:val="16"/>
          <w:szCs w:val="16"/>
        </w:rPr>
        <w:t>*) w wypadku wielu podmiotów ich lista powinna zostać dołączona do petycji, a w miejscu nadawcy należy wpisać osobę reprezentującą</w:t>
      </w:r>
    </w:p>
    <w:p w:rsidR="002F6211" w:rsidRPr="002A5D2C" w:rsidRDefault="002F6211" w:rsidP="00BB308C">
      <w:pPr>
        <w:pStyle w:val="Footer"/>
        <w:rPr>
          <w:sz w:val="16"/>
          <w:szCs w:val="16"/>
        </w:rPr>
      </w:pPr>
      <w:r w:rsidRPr="002A5D2C">
        <w:rPr>
          <w:sz w:val="16"/>
          <w:szCs w:val="16"/>
        </w:rPr>
        <w:t>**) podkreślić właściwe</w:t>
      </w:r>
    </w:p>
    <w:p w:rsidR="002F6211" w:rsidRPr="002A5D2C" w:rsidRDefault="002F6211" w:rsidP="00BB308C">
      <w:pPr>
        <w:pStyle w:val="Footer"/>
        <w:rPr>
          <w:sz w:val="16"/>
          <w:szCs w:val="16"/>
        </w:rPr>
      </w:pPr>
      <w:r w:rsidRPr="002A5D2C">
        <w:rPr>
          <w:sz w:val="16"/>
          <w:szCs w:val="16"/>
        </w:rPr>
        <w:t>***) wymagana jest zgoda podpisana przez podmiot, w którego imieniu składana jest petycja, oraz jego adres do korespondencji</w:t>
      </w:r>
    </w:p>
    <w:p w:rsidR="002F6211" w:rsidRPr="002A5D2C" w:rsidRDefault="002F6211" w:rsidP="00BB308C">
      <w:pPr>
        <w:pStyle w:val="Footer"/>
        <w:rPr>
          <w:sz w:val="16"/>
          <w:szCs w:val="16"/>
        </w:rPr>
      </w:pPr>
      <w:r w:rsidRPr="002A5D2C">
        <w:rPr>
          <w:sz w:val="16"/>
          <w:szCs w:val="16"/>
        </w:rPr>
        <w:t>****)</w:t>
      </w:r>
      <w:r>
        <w:rPr>
          <w:sz w:val="16"/>
          <w:szCs w:val="16"/>
        </w:rPr>
        <w:t xml:space="preserve"> </w:t>
      </w:r>
      <w:r w:rsidRPr="002A5D2C">
        <w:rPr>
          <w:sz w:val="16"/>
          <w:szCs w:val="16"/>
        </w:rPr>
        <w:t>postawić znak X we właściwej kratce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both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both"/>
        <w:rPr>
          <w:b w:val="0"/>
          <w:bCs w:val="0"/>
          <w:sz w:val="16"/>
          <w:szCs w:val="16"/>
        </w:rPr>
      </w:pPr>
      <w:r w:rsidRPr="002A5D2C">
        <w:rPr>
          <w:b w:val="0"/>
          <w:bCs w:val="0"/>
          <w:sz w:val="16"/>
          <w:szCs w:val="16"/>
        </w:rPr>
        <w:t xml:space="preserve">Wyrażam zgodę na </w:t>
      </w:r>
      <w:r>
        <w:rPr>
          <w:b w:val="0"/>
          <w:bCs w:val="0"/>
          <w:sz w:val="16"/>
          <w:szCs w:val="16"/>
        </w:rPr>
        <w:t xml:space="preserve">ujawnienie na stronie internetowej </w:t>
      </w:r>
      <w:r w:rsidRPr="00C83177">
        <w:rPr>
          <w:b w:val="0"/>
          <w:bCs w:val="0"/>
          <w:sz w:val="16"/>
          <w:szCs w:val="16"/>
        </w:rPr>
        <w:t>www.bip.poznan.pl</w:t>
      </w:r>
      <w:r>
        <w:rPr>
          <w:b w:val="0"/>
          <w:bCs w:val="0"/>
          <w:sz w:val="16"/>
          <w:szCs w:val="16"/>
        </w:rPr>
        <w:t xml:space="preserve"> Miasta Poznania</w:t>
      </w:r>
      <w:r w:rsidRPr="002A5D2C">
        <w:rPr>
          <w:b w:val="0"/>
          <w:bCs w:val="0"/>
          <w:sz w:val="16"/>
          <w:szCs w:val="16"/>
        </w:rPr>
        <w:t xml:space="preserve"> moich danych osobowych, tj. imienia i nazwiska </w:t>
      </w:r>
      <w:r>
        <w:rPr>
          <w:b w:val="0"/>
          <w:bCs w:val="0"/>
          <w:sz w:val="16"/>
          <w:szCs w:val="16"/>
        </w:rPr>
        <w:t xml:space="preserve"> zgodnie </w:t>
      </w:r>
      <w:r w:rsidRPr="002A5D2C">
        <w:rPr>
          <w:b w:val="0"/>
          <w:bCs w:val="0"/>
          <w:sz w:val="16"/>
          <w:szCs w:val="16"/>
        </w:rPr>
        <w:t xml:space="preserve">z ustawą z dnia </w:t>
      </w:r>
      <w:r>
        <w:rPr>
          <w:b w:val="0"/>
          <w:bCs w:val="0"/>
          <w:sz w:val="16"/>
          <w:szCs w:val="16"/>
        </w:rPr>
        <w:t>11 lipca 2014 r. o petycjach (t.</w:t>
      </w:r>
      <w:r w:rsidRPr="002A5D2C">
        <w:rPr>
          <w:b w:val="0"/>
          <w:bCs w:val="0"/>
          <w:sz w:val="16"/>
          <w:szCs w:val="16"/>
        </w:rPr>
        <w:t>j. Dz. U. z 2017 r. poz. 1123)</w:t>
      </w:r>
      <w:r>
        <w:rPr>
          <w:b w:val="0"/>
          <w:bCs w:val="0"/>
          <w:sz w:val="16"/>
          <w:szCs w:val="16"/>
        </w:rPr>
        <w:t>.</w:t>
      </w:r>
      <w:r w:rsidRPr="002A5D2C">
        <w:rPr>
          <w:b w:val="0"/>
          <w:bCs w:val="0"/>
          <w:sz w:val="16"/>
          <w:szCs w:val="16"/>
        </w:rPr>
        <w:t xml:space="preserve"> 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Default="002F6211" w:rsidP="002A5D2C">
      <w:pPr>
        <w:pStyle w:val="Title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</w:t>
      </w:r>
    </w:p>
    <w:p w:rsidR="002F6211" w:rsidRPr="00C83177" w:rsidRDefault="002F6211" w:rsidP="00C83177">
      <w:pPr>
        <w:pStyle w:val="Title"/>
        <w:jc w:val="left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>Podpis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Przyjmuję do wiadomości, iż:</w:t>
      </w:r>
    </w:p>
    <w:p w:rsidR="002F6211" w:rsidRDefault="002F6211" w:rsidP="00C83177">
      <w:pPr>
        <w:pStyle w:val="Title"/>
        <w:numPr>
          <w:ilvl w:val="0"/>
          <w:numId w:val="4"/>
        </w:numPr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Administratorem danych osobowych podanych w niniejszym formularzu jest Prezydent Miasta Poznania z siedzibą przy placu Kolegiackim 17, 61-841 Poznań,</w:t>
      </w:r>
    </w:p>
    <w:p w:rsidR="002F6211" w:rsidRDefault="002F6211" w:rsidP="00C83177">
      <w:pPr>
        <w:pStyle w:val="Title"/>
        <w:numPr>
          <w:ilvl w:val="0"/>
          <w:numId w:val="4"/>
        </w:numPr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podstawą prawną przetwarzania danych jest ustawa z dnia 11 lipca 2014r. o petycjach (t.j. Dz. U. z 2017 r. poz. 1123),</w:t>
      </w:r>
    </w:p>
    <w:p w:rsidR="002F6211" w:rsidRDefault="002F6211" w:rsidP="00C83177">
      <w:pPr>
        <w:pStyle w:val="Title"/>
        <w:numPr>
          <w:ilvl w:val="0"/>
          <w:numId w:val="4"/>
        </w:numPr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moje dane nie będą udostępniane innym podmiotom,</w:t>
      </w:r>
    </w:p>
    <w:p w:rsidR="002F6211" w:rsidRDefault="002F6211" w:rsidP="00C83177">
      <w:pPr>
        <w:pStyle w:val="Title"/>
        <w:numPr>
          <w:ilvl w:val="0"/>
          <w:numId w:val="4"/>
        </w:numPr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mam prawo dostępu do treści swoich danych oraz ich sprostowania.</w:t>
      </w:r>
    </w:p>
    <w:p w:rsidR="002F6211" w:rsidRDefault="002F6211" w:rsidP="00111327">
      <w:pPr>
        <w:pStyle w:val="Title"/>
        <w:ind w:left="360"/>
        <w:jc w:val="left"/>
        <w:rPr>
          <w:b w:val="0"/>
          <w:bCs w:val="0"/>
          <w:sz w:val="16"/>
          <w:szCs w:val="16"/>
        </w:rPr>
      </w:pPr>
    </w:p>
    <w:p w:rsidR="002F6211" w:rsidRDefault="002F6211" w:rsidP="00111327">
      <w:pPr>
        <w:pStyle w:val="Title"/>
        <w:ind w:left="3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Podanie danych osobowych w celu rozpatrzenia petycji jest obowiązkowe (art. 4 ustawy</w:t>
      </w:r>
      <w:r w:rsidRPr="002173D2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z dnia 11 lipca 2014 r. o petycjach -  t.j. Dz. U. z 2017 r. poz. 1123).</w:t>
      </w:r>
    </w:p>
    <w:p w:rsidR="002F6211" w:rsidRPr="002A5D2C" w:rsidRDefault="002F6211" w:rsidP="002A5D2C">
      <w:pPr>
        <w:pStyle w:val="Title"/>
        <w:jc w:val="left"/>
        <w:rPr>
          <w:b w:val="0"/>
          <w:bCs w:val="0"/>
          <w:sz w:val="16"/>
          <w:szCs w:val="16"/>
        </w:rPr>
      </w:pPr>
    </w:p>
    <w:p w:rsidR="002F6211" w:rsidRPr="00BB308C" w:rsidRDefault="002F6211" w:rsidP="00BB308C">
      <w:pPr>
        <w:pStyle w:val="BodyText"/>
      </w:pPr>
    </w:p>
    <w:sectPr w:rsidR="002F6211" w:rsidRPr="00BB308C" w:rsidSect="007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208"/>
    <w:multiLevelType w:val="hybridMultilevel"/>
    <w:tmpl w:val="A28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94B70"/>
    <w:multiLevelType w:val="hybridMultilevel"/>
    <w:tmpl w:val="2072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F75AF"/>
    <w:multiLevelType w:val="hybridMultilevel"/>
    <w:tmpl w:val="30CA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D2C"/>
    <w:rsid w:val="00053D6D"/>
    <w:rsid w:val="00111327"/>
    <w:rsid w:val="001445D5"/>
    <w:rsid w:val="00215BE4"/>
    <w:rsid w:val="002173D2"/>
    <w:rsid w:val="002A5D2C"/>
    <w:rsid w:val="002E3660"/>
    <w:rsid w:val="002F6211"/>
    <w:rsid w:val="003D3449"/>
    <w:rsid w:val="00440C6F"/>
    <w:rsid w:val="0045154A"/>
    <w:rsid w:val="004C01FE"/>
    <w:rsid w:val="005355FE"/>
    <w:rsid w:val="005C07EE"/>
    <w:rsid w:val="007148E2"/>
    <w:rsid w:val="008F6BDD"/>
    <w:rsid w:val="00997E1F"/>
    <w:rsid w:val="009C4A8F"/>
    <w:rsid w:val="009E2093"/>
    <w:rsid w:val="00A21E42"/>
    <w:rsid w:val="00A6194A"/>
    <w:rsid w:val="00BB308C"/>
    <w:rsid w:val="00C270B1"/>
    <w:rsid w:val="00C83177"/>
    <w:rsid w:val="00CD0FA0"/>
    <w:rsid w:val="00CD4AD5"/>
    <w:rsid w:val="00CF7301"/>
    <w:rsid w:val="00DE7EB5"/>
    <w:rsid w:val="00E13F0B"/>
    <w:rsid w:val="00E61D28"/>
    <w:rsid w:val="00F27872"/>
    <w:rsid w:val="00F734F9"/>
    <w:rsid w:val="00F9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5D2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5D2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2A5D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5D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2A5D2C"/>
    <w:rPr>
      <w:rFonts w:ascii="Verdana" w:hAnsi="Verdana"/>
      <w:sz w:val="20"/>
    </w:rPr>
  </w:style>
  <w:style w:type="paragraph" w:customStyle="1" w:styleId="Akapitzlist1">
    <w:name w:val="Akapit z listą1"/>
    <w:basedOn w:val="Normal"/>
    <w:uiPriority w:val="99"/>
    <w:rsid w:val="002A5D2C"/>
    <w:pPr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5D2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D2C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2A5D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D2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2173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D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73D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73D2"/>
    <w:rPr>
      <w:b/>
      <w:bCs/>
    </w:rPr>
  </w:style>
  <w:style w:type="character" w:styleId="Hyperlink">
    <w:name w:val="Hyperlink"/>
    <w:basedOn w:val="DefaultParagraphFont"/>
    <w:uiPriority w:val="99"/>
    <w:rsid w:val="009C4A8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719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Marta Fiedler</dc:creator>
  <cp:keywords/>
  <dc:description/>
  <cp:lastModifiedBy>ewaani</cp:lastModifiedBy>
  <cp:revision>6</cp:revision>
  <dcterms:created xsi:type="dcterms:W3CDTF">2017-12-27T13:38:00Z</dcterms:created>
  <dcterms:modified xsi:type="dcterms:W3CDTF">2018-01-17T08:29:00Z</dcterms:modified>
</cp:coreProperties>
</file>