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354C53" w:rsidRPr="00D86395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Tworzenie i wspieranie Centrów Inicjatyw Lokalnych - regranting</w:t>
            </w:r>
          </w:p>
        </w:tc>
      </w:tr>
      <w:tr w:rsidR="00354C53" w:rsidRPr="00D86395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Miasto Poznań, Gabinet Prezydenta</w:t>
            </w:r>
          </w:p>
        </w:tc>
      </w:tr>
      <w:tr w:rsidR="00354C53" w:rsidRPr="00D86395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 xml:space="preserve">12.02.2018 - 31.12.2018 </w:t>
            </w:r>
          </w:p>
        </w:tc>
      </w:tr>
      <w:tr w:rsidR="00354C53" w:rsidRPr="00D86395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D86395" w:rsidRDefault="00354C53" w:rsidP="00D150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350 000,00 zł</w:t>
            </w:r>
          </w:p>
        </w:tc>
      </w:tr>
    </w:tbl>
    <w:p w:rsidR="00354C53" w:rsidRDefault="00354C53"/>
    <w:p w:rsidR="00354C53" w:rsidRDefault="00354C53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2721"/>
        <w:gridCol w:w="1361"/>
        <w:gridCol w:w="1361"/>
        <w:gridCol w:w="1360"/>
        <w:gridCol w:w="1361"/>
      </w:tblGrid>
      <w:tr w:rsidR="00354C53" w:rsidRPr="00D86395" w:rsidTr="0003135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351">
              <w:rPr>
                <w:rFonts w:ascii="Times New Roman" w:hAnsi="Times New Roman" w:cs="Times New Roman"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351">
              <w:rPr>
                <w:rFonts w:ascii="Times New Roman" w:hAnsi="Times New Roman" w:cs="Times New Roman"/>
                <w:sz w:val="22"/>
                <w:szCs w:val="22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351">
              <w:rPr>
                <w:rFonts w:ascii="Times New Roman" w:hAnsi="Times New Roman" w:cs="Times New Roman"/>
                <w:sz w:val="22"/>
                <w:szCs w:val="22"/>
              </w:rPr>
              <w:t>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351">
              <w:rPr>
                <w:rFonts w:ascii="Times New Roman" w:hAnsi="Times New Roman" w:cs="Times New Roman"/>
                <w:sz w:val="22"/>
                <w:szCs w:val="22"/>
              </w:rPr>
              <w:t>Kwota dofinansowania</w:t>
            </w:r>
          </w:p>
        </w:tc>
      </w:tr>
      <w:tr w:rsidR="00354C53" w:rsidRPr="00D86395" w:rsidTr="0003135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031351">
            <w:pPr>
              <w:pStyle w:val="ListParagraph"/>
              <w:numPr>
                <w:ilvl w:val="0"/>
                <w:numId w:val="2"/>
              </w:num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Centrum Regrantingu Inicjatyw Lokalnych II </w:t>
            </w:r>
            <w:r w:rsidRPr="00D863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Centrum Promocji i Rozwoju Inicjatyw Obywatelskich "pisop"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349 900,00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83,83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D86395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395">
              <w:rPr>
                <w:rFonts w:ascii="Times New Roman" w:hAnsi="Times New Roman" w:cs="Times New Roman"/>
                <w:sz w:val="22"/>
                <w:szCs w:val="22"/>
              </w:rPr>
              <w:t>0,00 zł</w:t>
            </w:r>
          </w:p>
        </w:tc>
      </w:tr>
    </w:tbl>
    <w:p w:rsidR="00354C53" w:rsidRDefault="00354C53"/>
    <w:p w:rsidR="00354C53" w:rsidRDefault="00354C53"/>
    <w:p w:rsidR="00354C53" w:rsidRDefault="00354C53"/>
    <w:p w:rsidR="00354C53" w:rsidRDefault="00354C53"/>
    <w:p w:rsidR="00354C53" w:rsidRDefault="00354C53"/>
    <w:p w:rsidR="00354C53" w:rsidRDefault="00354C53">
      <w:bookmarkStart w:id="0" w:name="_GoBack"/>
      <w:bookmarkEnd w:id="0"/>
    </w:p>
    <w:p w:rsidR="00354C53" w:rsidRDefault="00354C53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2721"/>
        <w:gridCol w:w="6350"/>
      </w:tblGrid>
      <w:tr w:rsidR="00354C53" w:rsidRPr="000A2AC6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sz w:val="22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Działalność wspomagająca rozwój wspólnot i społeczności lokalnych</w:t>
            </w:r>
          </w:p>
        </w:tc>
      </w:tr>
      <w:tr w:rsidR="00354C53" w:rsidRPr="000A2AC6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sz w:val="22"/>
                <w:szCs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sz w:val="22"/>
                <w:szCs w:val="20"/>
              </w:rPr>
              <w:t>Miasto Poznań, Gabinet Prezydenta</w:t>
            </w:r>
          </w:p>
        </w:tc>
      </w:tr>
      <w:tr w:rsidR="00354C53" w:rsidRPr="000A2AC6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sz w:val="22"/>
                <w:szCs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sz w:val="22"/>
                <w:szCs w:val="20"/>
              </w:rPr>
              <w:t xml:space="preserve">12.02.2018 - 31.12.2018 </w:t>
            </w:r>
          </w:p>
        </w:tc>
      </w:tr>
      <w:tr w:rsidR="00354C53" w:rsidRPr="000A2AC6" w:rsidTr="00D1509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sz w:val="22"/>
                <w:szCs w:val="20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54C53" w:rsidRPr="000A2AC6" w:rsidRDefault="00354C53" w:rsidP="00D1509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A2AC6">
              <w:rPr>
                <w:rFonts w:ascii="Times New Roman" w:hAnsi="Times New Roman" w:cs="Times New Roman"/>
                <w:sz w:val="22"/>
                <w:szCs w:val="20"/>
              </w:rPr>
              <w:t>350 000,00 zł</w:t>
            </w:r>
          </w:p>
        </w:tc>
      </w:tr>
    </w:tbl>
    <w:p w:rsidR="00354C53" w:rsidRDefault="00354C53"/>
    <w:p w:rsidR="00354C53" w:rsidRDefault="00354C53"/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907"/>
        <w:gridCol w:w="2721"/>
        <w:gridCol w:w="1361"/>
        <w:gridCol w:w="1361"/>
        <w:gridCol w:w="1360"/>
        <w:gridCol w:w="1504"/>
      </w:tblGrid>
      <w:tr w:rsidR="00354C53" w:rsidRPr="000A2AC6" w:rsidTr="00031351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51"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</w:tr>
      <w:tr w:rsidR="00354C53" w:rsidRPr="000A2AC6" w:rsidTr="00D1509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031351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Centrum Inicjatyw Lokalnych Grunwald Północ</w:t>
            </w:r>
            <w:r w:rsidRPr="000A2A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Stowarzyszenie "Akademia Myśli"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49 999,00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74,25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354C53" w:rsidRPr="000A2AC6" w:rsidTr="00D1509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031351">
            <w:pPr>
              <w:pStyle w:val="ListParagraph"/>
              <w:numPr>
                <w:ilvl w:val="0"/>
                <w:numId w:val="1"/>
              </w:num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Baza</w:t>
            </w:r>
            <w:r w:rsidRPr="000A2A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Grupa Animacji Społecznej "rezerwat"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47 700,00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72,75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354C53" w:rsidRPr="000A2AC6" w:rsidTr="00D1509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31351" w:rsidRDefault="00354C53" w:rsidP="00031351">
            <w:pPr>
              <w:pStyle w:val="ListParagraph"/>
              <w:numPr>
                <w:ilvl w:val="0"/>
                <w:numId w:val="1"/>
              </w:num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JEŻIL Jeżyckie Centrum Inicjatyw Lokalnych</w:t>
            </w:r>
            <w:r w:rsidRPr="000A2A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Fundacja "Nieściszalni"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43 700,00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70,25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54C53" w:rsidRPr="000A2AC6" w:rsidRDefault="00354C53" w:rsidP="00D15099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C6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</w:tbl>
    <w:p w:rsidR="00354C53" w:rsidRDefault="00354C53"/>
    <w:sectPr w:rsidR="00354C53" w:rsidSect="00BE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53" w:rsidRDefault="00354C53" w:rsidP="00031351">
      <w:r>
        <w:separator/>
      </w:r>
    </w:p>
  </w:endnote>
  <w:endnote w:type="continuationSeparator" w:id="0">
    <w:p w:rsidR="00354C53" w:rsidRDefault="00354C53" w:rsidP="0003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53" w:rsidRDefault="00354C53" w:rsidP="00031351">
      <w:r>
        <w:separator/>
      </w:r>
    </w:p>
  </w:footnote>
  <w:footnote w:type="continuationSeparator" w:id="0">
    <w:p w:rsidR="00354C53" w:rsidRDefault="00354C53" w:rsidP="0003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53" w:rsidRDefault="00354C53" w:rsidP="00031351">
    <w:pPr>
      <w:pStyle w:val="Header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054"/>
    <w:multiLevelType w:val="hybridMultilevel"/>
    <w:tmpl w:val="958CAA32"/>
    <w:lvl w:ilvl="0" w:tplc="43DA87E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505D2"/>
    <w:multiLevelType w:val="hybridMultilevel"/>
    <w:tmpl w:val="13DC5176"/>
    <w:lvl w:ilvl="0" w:tplc="43DA87E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51"/>
    <w:rsid w:val="00031351"/>
    <w:rsid w:val="0003276D"/>
    <w:rsid w:val="00087817"/>
    <w:rsid w:val="000A2AC6"/>
    <w:rsid w:val="00221E2C"/>
    <w:rsid w:val="00354C53"/>
    <w:rsid w:val="008E184B"/>
    <w:rsid w:val="00A45344"/>
    <w:rsid w:val="00B55FF2"/>
    <w:rsid w:val="00BE40D0"/>
    <w:rsid w:val="00D15099"/>
    <w:rsid w:val="00D8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51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351"/>
    <w:rPr>
      <w:rFonts w:ascii="Helvetica" w:hAnsi="Helvetica" w:cs="Helvetica"/>
      <w:color w:val="000000"/>
      <w:sz w:val="18"/>
      <w:szCs w:val="18"/>
      <w:lang w:eastAsia="pl-PL"/>
    </w:rPr>
  </w:style>
  <w:style w:type="paragraph" w:styleId="Footer">
    <w:name w:val="footer"/>
    <w:basedOn w:val="Normal"/>
    <w:link w:val="FooterChar"/>
    <w:uiPriority w:val="99"/>
    <w:rsid w:val="00031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351"/>
    <w:rPr>
      <w:rFonts w:ascii="Helvetica" w:hAnsi="Helvetica" w:cs="Helvetica"/>
      <w:color w:val="000000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03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konkursu:</dc:title>
  <dc:subject/>
  <dc:creator>Anna Żygulska</dc:creator>
  <cp:keywords/>
  <dc:description/>
  <cp:lastModifiedBy>joafra</cp:lastModifiedBy>
  <cp:revision>2</cp:revision>
  <dcterms:created xsi:type="dcterms:W3CDTF">2018-02-07T10:07:00Z</dcterms:created>
  <dcterms:modified xsi:type="dcterms:W3CDTF">2018-02-07T10:07:00Z</dcterms:modified>
</cp:coreProperties>
</file>