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A552F8" w:rsidRPr="000A2AC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2D53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2D53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Działalność wspomagająca rozwój wspólnot i społeczności lokalnych</w:t>
            </w:r>
          </w:p>
        </w:tc>
      </w:tr>
      <w:tr w:rsidR="00A552F8" w:rsidRPr="000A2AC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>Miasto Poznań, Gabinet Prezydenta</w:t>
            </w:r>
          </w:p>
        </w:tc>
      </w:tr>
      <w:tr w:rsidR="00A552F8" w:rsidRPr="000A2AC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 xml:space="preserve">12.02.2018 - 31.12.2018 </w:t>
            </w:r>
          </w:p>
        </w:tc>
      </w:tr>
      <w:tr w:rsidR="00A552F8" w:rsidRPr="000A2AC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52F8" w:rsidRPr="000A2AC6" w:rsidRDefault="00A552F8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2AC6">
              <w:rPr>
                <w:rFonts w:ascii="Times New Roman" w:hAnsi="Times New Roman" w:cs="Times New Roman"/>
                <w:sz w:val="22"/>
                <w:szCs w:val="22"/>
              </w:rPr>
              <w:t>350 000,00 zł</w:t>
            </w:r>
          </w:p>
        </w:tc>
      </w:tr>
    </w:tbl>
    <w:p w:rsidR="00A552F8" w:rsidRDefault="00A552F8">
      <w:pPr>
        <w:rPr>
          <w:rFonts w:cs="Times New Roman"/>
        </w:rPr>
      </w:pPr>
    </w:p>
    <w:p w:rsidR="00A552F8" w:rsidRDefault="00A552F8">
      <w:pPr>
        <w:rPr>
          <w:rFonts w:cs="Times New Roman"/>
        </w:rPr>
      </w:pP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2721"/>
        <w:gridCol w:w="1361"/>
        <w:gridCol w:w="1361"/>
        <w:gridCol w:w="1360"/>
        <w:gridCol w:w="1504"/>
      </w:tblGrid>
      <w:tr w:rsidR="00A552F8" w:rsidRPr="000A2AC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31351" w:rsidRDefault="00A552F8" w:rsidP="00D1509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31351" w:rsidRDefault="00A552F8" w:rsidP="00D1509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</w:tr>
      <w:tr w:rsidR="00A552F8" w:rsidRPr="000A2AC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3C586A" w:rsidRDefault="00A552F8" w:rsidP="003C586A">
            <w:pPr>
              <w:pStyle w:val="ListParagraph"/>
              <w:numPr>
                <w:ilvl w:val="0"/>
                <w:numId w:val="3"/>
              </w:num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3C586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"Jesienna Przystań</w:t>
            </w: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 - Klub Seniora przy fundacji "Srebrne Lata "</w:t>
            </w:r>
            <w:r w:rsidRPr="000A2A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Fundacja na rzecz Ludzi Osamotnionych "Srebrne Lata"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3C586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44 700,00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3C586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3C586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40,75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552F8" w:rsidRPr="000A2AC6" w:rsidRDefault="00A552F8" w:rsidP="003C586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</w:tbl>
    <w:p w:rsidR="00A552F8" w:rsidRDefault="00A552F8">
      <w:pPr>
        <w:rPr>
          <w:rFonts w:cs="Times New Roman"/>
        </w:rPr>
      </w:pPr>
    </w:p>
    <w:sectPr w:rsidR="00A552F8" w:rsidSect="0086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F8" w:rsidRDefault="00A552F8" w:rsidP="000313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52F8" w:rsidRDefault="00A552F8" w:rsidP="000313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F8" w:rsidRDefault="00A552F8" w:rsidP="000313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52F8" w:rsidRDefault="00A552F8" w:rsidP="000313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F8" w:rsidRDefault="00A552F8" w:rsidP="00031351">
    <w:pPr>
      <w:pStyle w:val="Header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10FB"/>
    <w:multiLevelType w:val="hybridMultilevel"/>
    <w:tmpl w:val="3B8840E2"/>
    <w:lvl w:ilvl="0" w:tplc="43DA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6054"/>
    <w:multiLevelType w:val="hybridMultilevel"/>
    <w:tmpl w:val="958CAA32"/>
    <w:lvl w:ilvl="0" w:tplc="43DA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505D2"/>
    <w:multiLevelType w:val="hybridMultilevel"/>
    <w:tmpl w:val="13DC5176"/>
    <w:lvl w:ilvl="0" w:tplc="43DA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51"/>
    <w:rsid w:val="00031351"/>
    <w:rsid w:val="000A2AC6"/>
    <w:rsid w:val="00265160"/>
    <w:rsid w:val="002D533C"/>
    <w:rsid w:val="003C586A"/>
    <w:rsid w:val="003F3665"/>
    <w:rsid w:val="0086073D"/>
    <w:rsid w:val="008E184B"/>
    <w:rsid w:val="00A45344"/>
    <w:rsid w:val="00A552F8"/>
    <w:rsid w:val="00BA0801"/>
    <w:rsid w:val="00D15099"/>
    <w:rsid w:val="00DD2F90"/>
    <w:rsid w:val="00E82AE7"/>
    <w:rsid w:val="00EF5CDE"/>
    <w:rsid w:val="00F5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5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51"/>
    <w:rPr>
      <w:rFonts w:ascii="Helvetica" w:hAnsi="Helvetica" w:cs="Helvetica"/>
      <w:color w:val="000000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rsid w:val="00031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51"/>
    <w:rPr>
      <w:rFonts w:ascii="Helvetica" w:hAnsi="Helvetica" w:cs="Helvetica"/>
      <w:color w:val="000000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03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konkursu:</dc:title>
  <dc:subject/>
  <dc:creator>Anna Żygulska</dc:creator>
  <cp:keywords/>
  <dc:description/>
  <cp:lastModifiedBy>ankolt</cp:lastModifiedBy>
  <cp:revision>3</cp:revision>
  <dcterms:created xsi:type="dcterms:W3CDTF">2018-02-07T10:08:00Z</dcterms:created>
  <dcterms:modified xsi:type="dcterms:W3CDTF">2018-02-08T08:06:00Z</dcterms:modified>
</cp:coreProperties>
</file>