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346FC">
              <w:rPr>
                <w:b/>
              </w:rPr>
              <w:fldChar w:fldCharType="separate"/>
            </w:r>
            <w:r w:rsidR="004346FC">
              <w:rPr>
                <w:b/>
              </w:rPr>
              <w:t>nabycia na własność Miasta Poznania części użytkowania wieczystego ustanowionego na nieruchomości wpisanej do księgi wieczystej PO2P/00063120/7.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346FC" w:rsidRDefault="00FA63B5" w:rsidP="004346FC">
      <w:pPr>
        <w:spacing w:line="360" w:lineRule="auto"/>
        <w:jc w:val="both"/>
      </w:pPr>
      <w:bookmarkStart w:id="2" w:name="z1"/>
      <w:bookmarkEnd w:id="2"/>
    </w:p>
    <w:p w:rsidR="004346FC" w:rsidRPr="004346FC" w:rsidRDefault="004346FC" w:rsidP="004346F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346FC">
        <w:rPr>
          <w:color w:val="000000"/>
        </w:rPr>
        <w:t>Nieruchomość, dla której Sąd Rejonowy w Poznaniu prowadzi księgę wieczystą PO2P/00063120/7, zapisana na rzecz Miasta Poznania w wieczystym użytkowaniu Spółdzielni Piekarsko-Ciastkarskiej "Fawor" z siedzibą w Poznaniu, obejmuje swoim zakresem między innymi działkę 10/3, z obrębu Żegrze, ark. mapy 16, o powierzchni 10 m</w:t>
      </w:r>
      <w:r w:rsidRPr="004346FC">
        <w:rPr>
          <w:color w:val="000000"/>
          <w:szCs w:val="28"/>
        </w:rPr>
        <w:t>²</w:t>
      </w:r>
      <w:r w:rsidRPr="004346FC">
        <w:rPr>
          <w:color w:val="000000"/>
        </w:rPr>
        <w:t>.</w:t>
      </w:r>
    </w:p>
    <w:p w:rsidR="004346FC" w:rsidRPr="004346FC" w:rsidRDefault="004346FC" w:rsidP="004346F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346FC">
        <w:rPr>
          <w:color w:val="000000"/>
        </w:rPr>
        <w:t>Przedmiotowa działka położona jest na terenie, na którym obowiązuje miejscowy plan zagospodarowania przestrzennego Poznańskie Centrum Logistyczne Franowo Żegrze. Zgodnie z zapisami planu działka znajduje się na terenie oznaczonym symbolem 3KD-GPS -</w:t>
      </w:r>
      <w:r w:rsidR="009F4A10">
        <w:rPr>
          <w:color w:val="000000"/>
        </w:rPr>
        <w:t> </w:t>
      </w:r>
      <w:r w:rsidRPr="004346FC">
        <w:rPr>
          <w:color w:val="000000"/>
        </w:rPr>
        <w:t>tereny dróg publicznych.</w:t>
      </w:r>
    </w:p>
    <w:p w:rsidR="004346FC" w:rsidRPr="004346FC" w:rsidRDefault="004346FC" w:rsidP="004346F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346FC">
        <w:rPr>
          <w:color w:val="000000"/>
        </w:rPr>
        <w:t>Cenę sprzedaży strony uzgodniły poprzez przyjęcie przez firmę "Fawor" pisemnej oferty złożonej przez ZDM na kwotę 4.160,00 zł brutto. Przyjęta kwota znajduje swoje uzasadnienie w operacie szacunkowym sporządzonym przez rzeczoznawcę majątkowego na zlecenie ZDM.</w:t>
      </w:r>
    </w:p>
    <w:p w:rsidR="004346FC" w:rsidRDefault="004346FC" w:rsidP="004346FC">
      <w:pPr>
        <w:spacing w:line="360" w:lineRule="auto"/>
        <w:jc w:val="both"/>
        <w:rPr>
          <w:color w:val="000000"/>
        </w:rPr>
      </w:pPr>
      <w:r w:rsidRPr="004346FC">
        <w:rPr>
          <w:color w:val="000000"/>
        </w:rPr>
        <w:t>Nabycie nastąpi w ramach zadania ZDM/P/006/1 - nabycie gruntów objętych miejscowymi planami zagospodarowania przestrzennego.</w:t>
      </w:r>
    </w:p>
    <w:p w:rsidR="004346FC" w:rsidRDefault="004346FC" w:rsidP="004346FC">
      <w:pPr>
        <w:spacing w:line="360" w:lineRule="auto"/>
        <w:jc w:val="both"/>
      </w:pPr>
    </w:p>
    <w:p w:rsidR="004346FC" w:rsidRDefault="004346FC" w:rsidP="004346FC">
      <w:pPr>
        <w:keepNext/>
        <w:spacing w:line="360" w:lineRule="auto"/>
        <w:jc w:val="center"/>
      </w:pPr>
      <w:r>
        <w:t xml:space="preserve">Z-CA DYREKTORA </w:t>
      </w:r>
    </w:p>
    <w:p w:rsidR="004346FC" w:rsidRDefault="004346FC" w:rsidP="004346FC">
      <w:pPr>
        <w:keepNext/>
        <w:spacing w:line="360" w:lineRule="auto"/>
        <w:jc w:val="center"/>
      </w:pPr>
      <w:r>
        <w:t xml:space="preserve">ds. Zarządzania Drogami </w:t>
      </w:r>
    </w:p>
    <w:p w:rsidR="004346FC" w:rsidRPr="004346FC" w:rsidRDefault="004346FC" w:rsidP="004346FC">
      <w:pPr>
        <w:keepNext/>
        <w:spacing w:line="360" w:lineRule="auto"/>
        <w:jc w:val="center"/>
      </w:pPr>
      <w:r>
        <w:t>(-) Radosław Ciesielski</w:t>
      </w:r>
    </w:p>
    <w:sectPr w:rsidR="004346FC" w:rsidRPr="004346FC" w:rsidSect="004346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6FC" w:rsidRDefault="004346FC">
      <w:r>
        <w:separator/>
      </w:r>
    </w:p>
  </w:endnote>
  <w:endnote w:type="continuationSeparator" w:id="0">
    <w:p w:rsidR="004346FC" w:rsidRDefault="0043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6FC" w:rsidRDefault="004346FC">
      <w:r>
        <w:separator/>
      </w:r>
    </w:p>
  </w:footnote>
  <w:footnote w:type="continuationSeparator" w:id="0">
    <w:p w:rsidR="004346FC" w:rsidRDefault="00434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własność Miasta Poznania części użytkowania wieczystego ustanowionego na nieruchomości wpisanej do księgi wieczystej PO2P/00063120/7."/>
  </w:docVars>
  <w:rsids>
    <w:rsidRoot w:val="004346FC"/>
    <w:rsid w:val="000607A3"/>
    <w:rsid w:val="001B1D53"/>
    <w:rsid w:val="0022095A"/>
    <w:rsid w:val="002946C5"/>
    <w:rsid w:val="002C29F3"/>
    <w:rsid w:val="004346FC"/>
    <w:rsid w:val="00796326"/>
    <w:rsid w:val="009F4A1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B8E90-A115-4F90-870B-633AB6A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164</Words>
  <Characters>1149</Characters>
  <Application>Microsoft Office Word</Application>
  <DocSecurity>0</DocSecurity>
  <Lines>29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2018-02-28T09:40:00Z</dcterms:created>
  <dcterms:modified xsi:type="dcterms:W3CDTF">2018-02-28T09:40:00Z</dcterms:modified>
</cp:coreProperties>
</file>