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5D63">
              <w:rPr>
                <w:b/>
              </w:rPr>
              <w:fldChar w:fldCharType="separate"/>
            </w:r>
            <w:r w:rsidR="00AA5D63">
              <w:rPr>
                <w:b/>
              </w:rPr>
              <w:t>przeprowadzenia na terenie miasta Poznania konsultacji społecznych dotyczących projektu "Program ochrony środowiska przed hałasem dla miasta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5D63" w:rsidRDefault="00FA63B5" w:rsidP="00AA5D63">
      <w:pPr>
        <w:spacing w:line="360" w:lineRule="auto"/>
        <w:jc w:val="both"/>
      </w:pPr>
      <w:bookmarkStart w:id="2" w:name="z1"/>
      <w:bookmarkEnd w:id="2"/>
    </w:p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</w:pPr>
    </w:p>
    <w:tbl>
      <w:tblPr>
        <w:tblW w:w="5000" w:type="pct"/>
        <w:tblCellMar>
          <w:top w:w="15" w:type="dxa"/>
          <w:left w:w="113" w:type="dxa"/>
          <w:bottom w:w="15" w:type="dxa"/>
          <w:right w:w="113" w:type="dxa"/>
        </w:tblCellMar>
        <w:tblLook w:val="00BF" w:firstRow="1" w:lastRow="0" w:firstColumn="1" w:lastColumn="0" w:noHBand="0" w:noVBand="0"/>
      </w:tblPr>
      <w:tblGrid>
        <w:gridCol w:w="6295"/>
        <w:gridCol w:w="3003"/>
      </w:tblGrid>
      <w:tr w:rsidR="00AA5D63" w:rsidRPr="00AA5D63" w:rsidTr="00AA5D63">
        <w:tc>
          <w:tcPr>
            <w:tcW w:w="3385" w:type="pct"/>
            <w:shd w:val="clear" w:color="auto" w:fill="auto"/>
          </w:tcPr>
          <w:p w:rsidR="00AA5D63" w:rsidRPr="00AA5D63" w:rsidRDefault="00AA5D63" w:rsidP="00AA5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5" w:type="pct"/>
            <w:shd w:val="clear" w:color="auto" w:fill="auto"/>
          </w:tcPr>
          <w:p w:rsidR="00AA5D63" w:rsidRPr="00AA5D63" w:rsidRDefault="00AA5D63" w:rsidP="00AA5D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A5D63">
        <w:rPr>
          <w:color w:val="000000"/>
        </w:rPr>
        <w:t>Przedmiotem konsultacji społecznych jest projekt "Programu ochrony środowiska przed hałasem dla miasta Poznania", w  tym proponowane działania ograniczające hałas, w</w:t>
      </w:r>
      <w:r w:rsidR="00865FEB">
        <w:rPr>
          <w:color w:val="000000"/>
        </w:rPr>
        <w:t> </w:t>
      </w:r>
      <w:r w:rsidRPr="00AA5D63">
        <w:rPr>
          <w:color w:val="000000"/>
        </w:rPr>
        <w:t>szczególności hałas komunikacyjny na terenie miasta.</w:t>
      </w:r>
    </w:p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A5D63">
        <w:rPr>
          <w:color w:val="000000"/>
        </w:rPr>
        <w:t>Projekt Programu opracowany został zgodnie z art. 119 ustawy z dn. 27 kwietnia 2001 r. Prawo ochrony środowiska (t.j. Dz. U. 2017.519 ze zm.), która nakłada na organ wykonawczy powiatu obowiązek opracowania niniejszego dokumentu oraz zapewnienia możliwości udziału społeczeństwa w postępowaniu, którego przedmiotem jest sporządzenie Programu. Również zgodnie z zapisami art. 39 ust. 1 ustawy z dnia 3 października 2008 r. o</w:t>
      </w:r>
      <w:r w:rsidR="00865FEB">
        <w:rPr>
          <w:color w:val="000000"/>
        </w:rPr>
        <w:t> </w:t>
      </w:r>
      <w:r w:rsidRPr="00AA5D63">
        <w:rPr>
          <w:color w:val="000000"/>
        </w:rPr>
        <w:t xml:space="preserve">udostępnianiu informacji o środowisku i jego ochronie, udziale społeczeństwa w ochronie środowiska oraz o ocenach oddziaływania na środowisko (t.j. Dz.U. 2017.1405 ze zm.), projekt Programu wymaga konsultowania ze społeczeństwem. </w:t>
      </w:r>
    </w:p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A5D63">
        <w:rPr>
          <w:color w:val="000000"/>
        </w:rPr>
        <w:t xml:space="preserve">W związku z powyższym zasadne jest zebranie uwag i wniosków mieszkańców Poznania dotyczących opracowanego projektu Programu w zakresie zaproponowanych działań ograniczających hałas, w szczególności hałas komunikacyjny na terenie miasta. </w:t>
      </w:r>
    </w:p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A5D63">
        <w:rPr>
          <w:color w:val="000000"/>
        </w:rPr>
        <w:t xml:space="preserve">  </w:t>
      </w:r>
    </w:p>
    <w:p w:rsidR="00AA5D63" w:rsidRPr="00AA5D63" w:rsidRDefault="00AA5D63" w:rsidP="00AA5D63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AA5D63">
        <w:rPr>
          <w:color w:val="000000"/>
        </w:rPr>
        <w:t xml:space="preserve">Dyrektor Wydziału </w:t>
      </w:r>
    </w:p>
    <w:p w:rsidR="00AA5D63" w:rsidRDefault="00AA5D63" w:rsidP="00AA5D63">
      <w:pPr>
        <w:spacing w:line="360" w:lineRule="auto"/>
        <w:jc w:val="both"/>
        <w:rPr>
          <w:color w:val="000000"/>
        </w:rPr>
      </w:pPr>
      <w:r w:rsidRPr="00AA5D63">
        <w:rPr>
          <w:color w:val="000000"/>
        </w:rPr>
        <w:t>mgr inż. Leszek Kurek</w:t>
      </w:r>
    </w:p>
    <w:p w:rsidR="00AA5D63" w:rsidRDefault="00AA5D63" w:rsidP="00AA5D63">
      <w:pPr>
        <w:spacing w:line="360" w:lineRule="auto"/>
        <w:jc w:val="both"/>
      </w:pPr>
    </w:p>
    <w:p w:rsidR="00AA5D63" w:rsidRDefault="00AA5D63" w:rsidP="00AA5D63">
      <w:pPr>
        <w:keepNext/>
        <w:spacing w:line="360" w:lineRule="auto"/>
        <w:jc w:val="center"/>
      </w:pPr>
      <w:r>
        <w:lastRenderedPageBreak/>
        <w:t>DYREKTOR WYDZIAŁU</w:t>
      </w:r>
    </w:p>
    <w:p w:rsidR="00AA5D63" w:rsidRPr="00AA5D63" w:rsidRDefault="00AA5D63" w:rsidP="00AA5D63">
      <w:pPr>
        <w:keepNext/>
        <w:spacing w:line="360" w:lineRule="auto"/>
        <w:jc w:val="center"/>
      </w:pPr>
      <w:r>
        <w:t>(-) mgr.inż. Leszek Kurek</w:t>
      </w:r>
    </w:p>
    <w:sectPr w:rsidR="00AA5D63" w:rsidRPr="00AA5D63" w:rsidSect="00AA5D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63" w:rsidRDefault="00AA5D63">
      <w:r>
        <w:separator/>
      </w:r>
    </w:p>
  </w:endnote>
  <w:endnote w:type="continuationSeparator" w:id="0">
    <w:p w:rsidR="00AA5D63" w:rsidRDefault="00AA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63" w:rsidRDefault="00AA5D63">
      <w:r>
        <w:separator/>
      </w:r>
    </w:p>
  </w:footnote>
  <w:footnote w:type="continuationSeparator" w:id="0">
    <w:p w:rsidR="00AA5D63" w:rsidRDefault="00AA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&quot;Program ochrony środowiska przed hałasem dla miasta Poznania&quot;."/>
  </w:docVars>
  <w:rsids>
    <w:rsidRoot w:val="00AA5D63"/>
    <w:rsid w:val="000607A3"/>
    <w:rsid w:val="001B1D53"/>
    <w:rsid w:val="0022095A"/>
    <w:rsid w:val="002946C5"/>
    <w:rsid w:val="002C29F3"/>
    <w:rsid w:val="00796326"/>
    <w:rsid w:val="00865FEB"/>
    <w:rsid w:val="00A87E1B"/>
    <w:rsid w:val="00AA04BE"/>
    <w:rsid w:val="00AA5D6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62B0-EA5F-4ACF-B2D9-8D142CA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191</Words>
  <Characters>1286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2018-03-09T09:36:00Z</dcterms:created>
  <dcterms:modified xsi:type="dcterms:W3CDTF">2018-03-09T09:36:00Z</dcterms:modified>
</cp:coreProperties>
</file>