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E62CF">
          <w:t>201/2018/P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E62CF">
        <w:rPr>
          <w:b/>
          <w:sz w:val="28"/>
        </w:rPr>
        <w:fldChar w:fldCharType="separate"/>
      </w:r>
      <w:r w:rsidR="008E62CF">
        <w:rPr>
          <w:b/>
          <w:sz w:val="28"/>
        </w:rPr>
        <w:t>16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E62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E62CF">
              <w:rPr>
                <w:b/>
                <w:sz w:val="24"/>
                <w:szCs w:val="24"/>
              </w:rPr>
              <w:fldChar w:fldCharType="separate"/>
            </w:r>
            <w:r w:rsidR="008E62CF">
              <w:rPr>
                <w:b/>
                <w:sz w:val="24"/>
                <w:szCs w:val="24"/>
              </w:rPr>
              <w:t>rozstrzygnięcia otwartego konkursu ofert nr 38/2018 w obszarze "Pomoc społeczna, w tym pomoc rodzinom i osobom w trudnej sytuacji życiowej, oraz wyrównywanie szans tych rodzin i osób" na realizację zadania publicznego pod tytułem "Łaźnia miejska i strefa pomocy doraźnej", tj. zapewnienie osobom bezdomnym możliwości korzystania na terenie Poznania z zabiegów higienicznych, niezbędnych środków higienicznych, odzieży na wymianę oraz dodatkowo z innych form wsparcia doraźnego", przez organizacje pozarządowe oraz podmioty, o których mowa w art. 3 ust. 3 ustawy z dnia 24 kwietnia 2003 roku o działalności pożytku publicznego i o wolontariacie,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E62CF" w:rsidP="008E62C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E62CF">
        <w:rPr>
          <w:color w:val="000000"/>
          <w:sz w:val="24"/>
          <w:szCs w:val="24"/>
        </w:rPr>
        <w:t>Na podstawie art. 30 ust. 2 pkt 4 ustawy z dnia 8 marca 1990 r. o samorządzie gminnym (Dz. U. z 2017 r. poz. 1875 ze zm.) oraz art. 5 ust. 4 pkt 1 ustawy z dnia 24 kwietnia 2003 r. o</w:t>
      </w:r>
      <w:r w:rsidR="00A23AEE">
        <w:rPr>
          <w:color w:val="000000"/>
          <w:sz w:val="24"/>
          <w:szCs w:val="24"/>
        </w:rPr>
        <w:t> </w:t>
      </w:r>
      <w:r w:rsidRPr="008E62CF">
        <w:rPr>
          <w:color w:val="000000"/>
          <w:sz w:val="24"/>
          <w:szCs w:val="24"/>
        </w:rPr>
        <w:t>działalności pożytku publicznego i o wolontariacie (Dz. U. z 2018 r. poz. 450 t.j.) zarządza się, co następuje:</w:t>
      </w:r>
    </w:p>
    <w:p w:rsidR="008E62CF" w:rsidRDefault="008E62CF" w:rsidP="008E62CF">
      <w:pPr>
        <w:spacing w:line="360" w:lineRule="auto"/>
        <w:jc w:val="both"/>
        <w:rPr>
          <w:sz w:val="24"/>
        </w:rPr>
      </w:pPr>
    </w:p>
    <w:p w:rsidR="008E62CF" w:rsidRDefault="008E62CF" w:rsidP="008E62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E62CF" w:rsidRDefault="008E62CF" w:rsidP="008E62CF">
      <w:pPr>
        <w:keepNext/>
        <w:spacing w:line="360" w:lineRule="auto"/>
        <w:rPr>
          <w:color w:val="000000"/>
          <w:sz w:val="24"/>
        </w:rPr>
      </w:pPr>
    </w:p>
    <w:p w:rsidR="008E62CF" w:rsidRPr="008E62CF" w:rsidRDefault="008E62CF" w:rsidP="008E62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E62CF">
        <w:rPr>
          <w:color w:val="000000"/>
          <w:sz w:val="24"/>
          <w:szCs w:val="24"/>
        </w:rPr>
        <w:t xml:space="preserve">W okresie od 4 kwietnia 2018 roku do 31 grudnia 2018 roku postanawia się realizować zadanie publiczne z obszaru pomocy społecznej, w tym pomocy rodzinom i osobom w trudnej sytuacji życiowej, oraz wyrównywania szans tych rodzin i osób pod tytułem </w:t>
      </w:r>
      <w:r w:rsidRPr="008E62CF">
        <w:rPr>
          <w:i/>
          <w:iCs/>
          <w:color w:val="000000"/>
          <w:sz w:val="24"/>
          <w:szCs w:val="24"/>
        </w:rPr>
        <w:t>"Łaźnia miejska i</w:t>
      </w:r>
      <w:r w:rsidR="00A23AEE">
        <w:rPr>
          <w:i/>
          <w:iCs/>
          <w:color w:val="000000"/>
          <w:sz w:val="24"/>
          <w:szCs w:val="24"/>
        </w:rPr>
        <w:t> </w:t>
      </w:r>
      <w:r w:rsidRPr="008E62CF">
        <w:rPr>
          <w:i/>
          <w:iCs/>
          <w:color w:val="000000"/>
          <w:sz w:val="24"/>
          <w:szCs w:val="24"/>
        </w:rPr>
        <w:t>strefa pomocy doraźnej", tj. zapewnienie osobom bezdomnym możliwości korzystania na terenie Poznania z zabiegów higienicznych, niezbędnych środków higienicznych, odzieży na wymianę oraz dodatkowo z innych form wsparcia doraźnego</w:t>
      </w:r>
      <w:r w:rsidRPr="008E62CF">
        <w:rPr>
          <w:color w:val="000000"/>
          <w:sz w:val="24"/>
          <w:szCs w:val="24"/>
        </w:rPr>
        <w:t>, przez organizacje pozarządowe oraz podmioty, o których mowa w art. 3 ust. 3 ustawy z dnia 24 kwietnia 2003 roku o</w:t>
      </w:r>
      <w:r w:rsidR="00A23AEE">
        <w:rPr>
          <w:color w:val="000000"/>
          <w:sz w:val="24"/>
          <w:szCs w:val="24"/>
        </w:rPr>
        <w:t> </w:t>
      </w:r>
      <w:r w:rsidRPr="008E62CF">
        <w:rPr>
          <w:color w:val="000000"/>
          <w:sz w:val="24"/>
          <w:szCs w:val="24"/>
        </w:rPr>
        <w:t xml:space="preserve">działalności pożytku publicznego i o wolontariacie, przez podmioty wskazane w załączniku </w:t>
      </w:r>
      <w:r w:rsidRPr="008E62CF">
        <w:rPr>
          <w:color w:val="000000"/>
          <w:sz w:val="24"/>
          <w:szCs w:val="24"/>
        </w:rPr>
        <w:lastRenderedPageBreak/>
        <w:t>do zarządzenia, przekazując na ten cel kwotę w wysokości 154 732,00 zł (słownie: sto pięćdziesiąt cztery tysiące siedemset trzydzieści dwa złote 00/100).</w:t>
      </w:r>
    </w:p>
    <w:p w:rsidR="008E62CF" w:rsidRDefault="008E62CF" w:rsidP="008E62CF">
      <w:pPr>
        <w:spacing w:line="360" w:lineRule="auto"/>
        <w:jc w:val="both"/>
        <w:rPr>
          <w:color w:val="000000"/>
          <w:sz w:val="24"/>
        </w:rPr>
      </w:pPr>
    </w:p>
    <w:p w:rsidR="008E62CF" w:rsidRDefault="008E62CF" w:rsidP="008E62CF">
      <w:pPr>
        <w:spacing w:line="360" w:lineRule="auto"/>
        <w:jc w:val="both"/>
        <w:rPr>
          <w:color w:val="000000"/>
          <w:sz w:val="24"/>
        </w:rPr>
      </w:pPr>
    </w:p>
    <w:p w:rsidR="008E62CF" w:rsidRDefault="008E62CF" w:rsidP="008E62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E62CF" w:rsidRDefault="008E62CF" w:rsidP="008E62CF">
      <w:pPr>
        <w:keepNext/>
        <w:spacing w:line="360" w:lineRule="auto"/>
        <w:rPr>
          <w:color w:val="000000"/>
          <w:sz w:val="24"/>
        </w:rPr>
      </w:pPr>
    </w:p>
    <w:p w:rsidR="008E62CF" w:rsidRDefault="008E62CF" w:rsidP="008E62C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E62CF">
        <w:rPr>
          <w:color w:val="000000"/>
          <w:sz w:val="24"/>
          <w:szCs w:val="24"/>
        </w:rPr>
        <w:t>Czyni się Dyrektora Wydziału Zdrowia i Spraw Społecznych odpowiedzialnym za zawarcie umowy z podmiotem, o którym mowa w załączniku do zarządzenia, za nadzór nad realizacją umowy i zobowiązanie wyżej wymienionego podmiotu do przedłożenia sprawozdań z</w:t>
      </w:r>
      <w:r w:rsidR="00A23AEE">
        <w:rPr>
          <w:color w:val="000000"/>
          <w:sz w:val="24"/>
          <w:szCs w:val="24"/>
        </w:rPr>
        <w:t> </w:t>
      </w:r>
      <w:r w:rsidRPr="008E62CF">
        <w:rPr>
          <w:color w:val="000000"/>
          <w:sz w:val="24"/>
          <w:szCs w:val="24"/>
        </w:rPr>
        <w:t>wykonania zadania w terminach określonych w zawartej umowie.</w:t>
      </w:r>
    </w:p>
    <w:p w:rsidR="008E62CF" w:rsidRDefault="008E62CF" w:rsidP="008E62CF">
      <w:pPr>
        <w:spacing w:line="360" w:lineRule="auto"/>
        <w:jc w:val="both"/>
        <w:rPr>
          <w:color w:val="000000"/>
          <w:sz w:val="24"/>
        </w:rPr>
      </w:pPr>
    </w:p>
    <w:p w:rsidR="008E62CF" w:rsidRDefault="008E62CF" w:rsidP="008E62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E62CF" w:rsidRDefault="008E62CF" w:rsidP="008E62CF">
      <w:pPr>
        <w:keepNext/>
        <w:spacing w:line="360" w:lineRule="auto"/>
        <w:rPr>
          <w:color w:val="000000"/>
          <w:sz w:val="24"/>
        </w:rPr>
      </w:pPr>
    </w:p>
    <w:p w:rsidR="008E62CF" w:rsidRDefault="008E62CF" w:rsidP="008E62C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E62CF">
        <w:rPr>
          <w:color w:val="000000"/>
          <w:sz w:val="24"/>
          <w:szCs w:val="24"/>
        </w:rPr>
        <w:t>Zarządzenie wchodzi w życie z dniem podpisania.</w:t>
      </w:r>
    </w:p>
    <w:p w:rsidR="008E62CF" w:rsidRDefault="008E62CF" w:rsidP="008E62CF">
      <w:pPr>
        <w:spacing w:line="360" w:lineRule="auto"/>
        <w:jc w:val="both"/>
        <w:rPr>
          <w:color w:val="000000"/>
          <w:sz w:val="24"/>
        </w:rPr>
      </w:pPr>
    </w:p>
    <w:p w:rsidR="008E62CF" w:rsidRDefault="008E62CF" w:rsidP="008E62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E62CF" w:rsidRDefault="008E62CF" w:rsidP="008E62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E62CF" w:rsidRPr="008E62CF" w:rsidRDefault="008E62CF" w:rsidP="008E62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E62CF" w:rsidRPr="008E62CF" w:rsidSect="008E62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CF" w:rsidRDefault="008E62CF">
      <w:r>
        <w:separator/>
      </w:r>
    </w:p>
  </w:endnote>
  <w:endnote w:type="continuationSeparator" w:id="0">
    <w:p w:rsidR="008E62CF" w:rsidRDefault="008E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CF" w:rsidRDefault="008E62CF">
      <w:r>
        <w:separator/>
      </w:r>
    </w:p>
  </w:footnote>
  <w:footnote w:type="continuationSeparator" w:id="0">
    <w:p w:rsidR="008E62CF" w:rsidRDefault="008E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marca 2018r."/>
    <w:docVar w:name="AktNr" w:val="201/2018/P"/>
    <w:docVar w:name="Sprawa" w:val="rozstrzygnięcia otwartego konkursu ofert nr 38/2018 w obszarze &quot;Pomoc społeczna, w tym pomoc rodzinom i osobom w trudnej sytuacji życiowej, oraz wyrównywanie szans tych rodzin i osób&quot; na realizację zadania publicznego pod tytułem &quot;Łaźnia miejska i strefa pomocy doraźnej&quot;, tj. zapewnienie osobom bezdomnym możliwości korzystania na terenie Poznania z zabiegów higienicznych, niezbędnych środków higienicznych, odzieży na wymianę oraz dodatkowo z innych form wsparcia doraźnego&quot;, przez organizacje pozarządowe oraz podmioty, o których mowa w art. 3 ust. 3 ustawy z dnia 24 kwietnia 2003 roku o działalności pożytku publicznego i o wolontariacie, w 2018 roku."/>
  </w:docVars>
  <w:rsids>
    <w:rsidRoot w:val="008E62C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62CF"/>
    <w:rsid w:val="00931FB0"/>
    <w:rsid w:val="009711FF"/>
    <w:rsid w:val="009773E3"/>
    <w:rsid w:val="009E48F1"/>
    <w:rsid w:val="009F5036"/>
    <w:rsid w:val="00A23AEE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3DE9-A6CD-45E1-B1D9-5344003E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379</Words>
  <Characters>2093</Characters>
  <Application>Microsoft Office Word</Application>
  <DocSecurity>0</DocSecurity>
  <Lines>55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2018-03-19T10:38:00Z</dcterms:created>
  <dcterms:modified xsi:type="dcterms:W3CDTF">2018-03-19T10:38:00Z</dcterms:modified>
</cp:coreProperties>
</file>