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21134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21134">
              <w:rPr>
                <w:b/>
              </w:rPr>
              <w:fldChar w:fldCharType="separate"/>
            </w:r>
            <w:r w:rsidR="00121134">
              <w:rPr>
                <w:b/>
              </w:rPr>
              <w:t>zarządzenie w sprawie rozstrzygnięcia otwartego konkursu ofert nr 34/2018 na rzecz społeczności rad osiedli w obszarze "Działalność na rzecz osób w wieku emerytalnym" na realizację zadania publicznego polegającego na działaniach służących poprawie stanu fizycznego i psychicznego seniorów między innymi poprzez warsztaty, grupy wsparcia, pomoc psychologiczną, działania profilaktyczne, usprawniające i rehabilitacyjne oraz organizację różnorodnych form wypoczynku, przez organizacje pozarządowe oraz podmioty, o których mowa w art. 3 ust. 3 ustawy z dnia 24 kwietnia 2003 roku o działalności pożytku publicznego i o wolontariacie, w 2018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21134" w:rsidRDefault="00FA63B5" w:rsidP="00121134">
      <w:pPr>
        <w:spacing w:line="360" w:lineRule="auto"/>
        <w:jc w:val="both"/>
      </w:pPr>
      <w:bookmarkStart w:id="2" w:name="z1"/>
      <w:bookmarkEnd w:id="2"/>
    </w:p>
    <w:p w:rsidR="00121134" w:rsidRPr="00121134" w:rsidRDefault="00121134" w:rsidP="0012113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21134">
        <w:rPr>
          <w:color w:val="000000"/>
        </w:rPr>
        <w:t>Zgodnie z treścią art. 11 ust. 1 pkt 2 ustawy z dnia 24 kwietnia 2003 r. o działalności pożytku publicznego i o wolontariacie (Dz. U. z 2016 r., poz. 1817 ze zm.) organy administracji samorządowej wspierają realizację zadań publicznych poprzez udzielanie dotacji na dofinansowanie zleconego zadania organizacjom pozarządowym oraz podmiotom wymienionym w art. 3 ust. 3, prowadzącym działalność statutową w obszarze objętym konkursem.</w:t>
      </w:r>
    </w:p>
    <w:p w:rsidR="00121134" w:rsidRPr="00121134" w:rsidRDefault="00121134" w:rsidP="0012113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21134">
        <w:rPr>
          <w:color w:val="000000"/>
        </w:rPr>
        <w:t>W dniu 28 lutego 2018 roku Wydział Zdrowia i Spraw Społecznych otrzymał informację, że Rada Osiedla Kwiatowego rekomenduje projekt Polskiego Związku Emerytów, Rencistów i</w:t>
      </w:r>
      <w:r w:rsidR="004879CB">
        <w:rPr>
          <w:color w:val="000000"/>
        </w:rPr>
        <w:t> </w:t>
      </w:r>
      <w:r w:rsidRPr="00121134">
        <w:rPr>
          <w:color w:val="000000"/>
        </w:rPr>
        <w:t>Inwalidów, Zarząd Okręgowy w Poznaniu do realizacji na rzecz społeczności ww. osiedla. W związku z tym na realizację projektu pt. "Działania służące poprawie stanu fizycznego i</w:t>
      </w:r>
      <w:r w:rsidR="004879CB">
        <w:rPr>
          <w:color w:val="000000"/>
        </w:rPr>
        <w:t> </w:t>
      </w:r>
      <w:r w:rsidRPr="00121134">
        <w:rPr>
          <w:color w:val="000000"/>
        </w:rPr>
        <w:t xml:space="preserve">psychicznego seniorów" (poz. 9 w załączniku nr 1 do zarządzenia) zasadne jest przyznanie kwoty 6 500,00 złotych (poprzednio 5 500,00 złotych). </w:t>
      </w:r>
    </w:p>
    <w:p w:rsidR="00121134" w:rsidRDefault="00121134" w:rsidP="00121134">
      <w:pPr>
        <w:spacing w:line="360" w:lineRule="auto"/>
        <w:jc w:val="both"/>
        <w:rPr>
          <w:color w:val="000000"/>
        </w:rPr>
      </w:pPr>
      <w:r w:rsidRPr="00121134">
        <w:rPr>
          <w:color w:val="000000"/>
        </w:rPr>
        <w:t>W świetle powyższego wydanie zarządzenia jest w pełni uzasadnione.</w:t>
      </w:r>
    </w:p>
    <w:p w:rsidR="00121134" w:rsidRDefault="00121134" w:rsidP="00121134">
      <w:pPr>
        <w:spacing w:line="360" w:lineRule="auto"/>
        <w:jc w:val="both"/>
      </w:pPr>
    </w:p>
    <w:p w:rsidR="00121134" w:rsidRDefault="00121134" w:rsidP="00121134">
      <w:pPr>
        <w:keepNext/>
        <w:spacing w:line="360" w:lineRule="auto"/>
        <w:jc w:val="center"/>
      </w:pPr>
      <w:r>
        <w:t>ZASTĘPCA DYREKTORA</w:t>
      </w:r>
    </w:p>
    <w:p w:rsidR="00121134" w:rsidRPr="00121134" w:rsidRDefault="00121134" w:rsidP="00121134">
      <w:pPr>
        <w:keepNext/>
        <w:spacing w:line="360" w:lineRule="auto"/>
        <w:jc w:val="center"/>
      </w:pPr>
      <w:r>
        <w:t>(-) Dorota Potejko</w:t>
      </w:r>
    </w:p>
    <w:sectPr w:rsidR="00121134" w:rsidRPr="00121134" w:rsidSect="0012113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134" w:rsidRDefault="00121134">
      <w:r>
        <w:separator/>
      </w:r>
    </w:p>
  </w:endnote>
  <w:endnote w:type="continuationSeparator" w:id="0">
    <w:p w:rsidR="00121134" w:rsidRDefault="00121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134" w:rsidRDefault="00121134">
      <w:r>
        <w:separator/>
      </w:r>
    </w:p>
  </w:footnote>
  <w:footnote w:type="continuationSeparator" w:id="0">
    <w:p w:rsidR="00121134" w:rsidRDefault="00121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34/2018 na rzecz społeczności rad osiedli w obszarze &quot;Działalność na rzecz osób w wieku emerytalnym&quot; na realizację zadania publicznego polegającego na działaniach służących poprawie stanu fizycznego i psychicznego seniorów między innymi poprzez warsztaty, grupy wsparcia, pomoc psychologiczną, działania profilaktyczne, usprawniające i rehabilitacyjne oraz organizację różnorodnych form wypoczynku, przez organizacje pozarządowe oraz podmioty, o których mowa w art. 3 ust. 3 ustawy z dnia 24 kwietnia 2003 roku o działalności pożytku publicznego i o wolontariacie, w 2018 roku."/>
  </w:docVars>
  <w:rsids>
    <w:rsidRoot w:val="00121134"/>
    <w:rsid w:val="000607A3"/>
    <w:rsid w:val="00121134"/>
    <w:rsid w:val="00191992"/>
    <w:rsid w:val="001B1D53"/>
    <w:rsid w:val="002946C5"/>
    <w:rsid w:val="002C29F3"/>
    <w:rsid w:val="004879CB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BC69D-166E-4CF4-9391-C089E9D0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247</Words>
  <Characters>1552</Characters>
  <Application>Microsoft Office Word</Application>
  <DocSecurity>0</DocSecurity>
  <Lines>35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2018-03-20T12:20:00Z</dcterms:created>
  <dcterms:modified xsi:type="dcterms:W3CDTF">2018-03-20T12:20:00Z</dcterms:modified>
</cp:coreProperties>
</file>