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4138">
          <w:t>220/2018/P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B4138">
        <w:rPr>
          <w:b/>
          <w:sz w:val="28"/>
        </w:rPr>
        <w:fldChar w:fldCharType="separate"/>
      </w:r>
      <w:r w:rsidR="00AB4138">
        <w:rPr>
          <w:b/>
          <w:sz w:val="28"/>
        </w:rPr>
        <w:t>22 marca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AB41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4138">
              <w:rPr>
                <w:b/>
                <w:sz w:val="24"/>
                <w:szCs w:val="24"/>
              </w:rPr>
              <w:fldChar w:fldCharType="separate"/>
            </w:r>
            <w:r w:rsidR="00AB4138">
              <w:rPr>
                <w:b/>
                <w:sz w:val="24"/>
                <w:szCs w:val="24"/>
              </w:rPr>
              <w:t>zarządzenie w sprawie powołania Rady Eksperckiej inicjującej projekty edukacyjne, realizowane przez miejskie placówki oświatowe oraz we współpracy z podmiotami/instytucjami zewnętrznymi, współfinansowane z zewnętrznych źródeł dofinansowania.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4138">
        <w:rPr>
          <w:color w:val="000000"/>
          <w:sz w:val="24"/>
        </w:rPr>
        <w:t>Na podstawie art. 33 ust. 3 ustawy z dnia 8 marca 1990 r. o samorządzie gminnym (Dz. U. z</w:t>
      </w:r>
      <w:r w:rsidR="00455448">
        <w:rPr>
          <w:color w:val="000000"/>
          <w:sz w:val="24"/>
        </w:rPr>
        <w:t> </w:t>
      </w:r>
      <w:r w:rsidRPr="00AB4138">
        <w:rPr>
          <w:color w:val="000000"/>
          <w:sz w:val="24"/>
        </w:rPr>
        <w:t>2017 r. poz. 1875 ze zm.) zarządza się, co następuje:</w:t>
      </w: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4138">
        <w:rPr>
          <w:color w:val="000000"/>
          <w:sz w:val="24"/>
          <w:szCs w:val="24"/>
        </w:rPr>
        <w:t>Uchyla się zarządzenie Nr 461/2015/P Prezydenta Miasta Poznania z dnia 10 lipca 2015 r. w</w:t>
      </w:r>
      <w:r w:rsidR="00455448">
        <w:rPr>
          <w:color w:val="000000"/>
          <w:sz w:val="24"/>
          <w:szCs w:val="24"/>
        </w:rPr>
        <w:t> </w:t>
      </w:r>
      <w:r w:rsidRPr="00AB4138">
        <w:rPr>
          <w:color w:val="000000"/>
          <w:sz w:val="24"/>
          <w:szCs w:val="24"/>
        </w:rPr>
        <w:t>sprawie powołania Rady Eksperckiej inicjującej projekty edukacyjne, realizowane przez miejskie placówki oświatowe oraz we współpracy z podmiotami/instytucjami zewnętrznymi, współfinansowane z zewnętrznych źródeł dofinansowania.</w:t>
      </w: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4138">
        <w:rPr>
          <w:color w:val="000000"/>
          <w:sz w:val="24"/>
          <w:szCs w:val="24"/>
        </w:rPr>
        <w:t>Wykonanie zarządzenia powierza się dyrektorowi Biura Koordynacji Projektów i</w:t>
      </w:r>
      <w:r w:rsidR="00455448">
        <w:rPr>
          <w:color w:val="000000"/>
          <w:sz w:val="24"/>
          <w:szCs w:val="24"/>
        </w:rPr>
        <w:t> </w:t>
      </w:r>
      <w:r w:rsidRPr="00AB4138">
        <w:rPr>
          <w:color w:val="000000"/>
          <w:sz w:val="24"/>
          <w:szCs w:val="24"/>
        </w:rPr>
        <w:t>Rewitalizacji Miasta.</w:t>
      </w: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4138">
        <w:rPr>
          <w:color w:val="000000"/>
          <w:sz w:val="24"/>
          <w:szCs w:val="24"/>
        </w:rPr>
        <w:t>Zarządzenie wchodzi w życie z dniem 1 kwietnia 2018 r.</w:t>
      </w:r>
    </w:p>
    <w:p w:rsidR="00AB4138" w:rsidRDefault="00AB4138" w:rsidP="00AB413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B4138" w:rsidRPr="00AB4138" w:rsidRDefault="00AB4138" w:rsidP="00AB413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4138" w:rsidRPr="00AB4138" w:rsidSect="00AB41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38" w:rsidRDefault="00AB4138">
      <w:r>
        <w:separator/>
      </w:r>
    </w:p>
  </w:endnote>
  <w:endnote w:type="continuationSeparator" w:id="0">
    <w:p w:rsidR="00AB4138" w:rsidRDefault="00AB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38" w:rsidRDefault="00AB4138">
      <w:r>
        <w:separator/>
      </w:r>
    </w:p>
  </w:footnote>
  <w:footnote w:type="continuationSeparator" w:id="0">
    <w:p w:rsidR="00AB4138" w:rsidRDefault="00AB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18r."/>
    <w:docVar w:name="AktNr" w:val="220/2018/P"/>
    <w:docVar w:name="Sprawa" w:val="zarządzenie w sprawie powołania Rady Eksperckiej inicjującej projekty edukacyjne, realizowane przez miejskie placówki oświatowe oraz we współpracy z podmiotami/instytucjami zewnętrznymi, współfinansowane z zewnętrznych źródeł dofinansowania."/>
  </w:docVars>
  <w:rsids>
    <w:rsidRoot w:val="00AB4138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55448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AB4138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BE1C-D34A-4540-8EDE-1F9CCDF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160</Words>
  <Characters>1010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2018-03-22T12:43:00Z</dcterms:created>
  <dcterms:modified xsi:type="dcterms:W3CDTF">2018-03-22T12:43:00Z</dcterms:modified>
</cp:coreProperties>
</file>