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7F9B">
              <w:rPr>
                <w:b/>
              </w:rPr>
              <w:fldChar w:fldCharType="separate"/>
            </w:r>
            <w:r w:rsidR="002C7F9B">
              <w:rPr>
                <w:b/>
              </w:rPr>
              <w:t>zatwierdzenia konkursu na stanowisko dyrektora Technikum nr 19 im. Marszałka Józefa Piłsudskiego w Poznaniu, ul. 28 Czerwca 1956 r. nr 352.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7F9B" w:rsidRDefault="00FA63B5" w:rsidP="002C7F9B">
      <w:pPr>
        <w:spacing w:line="360" w:lineRule="auto"/>
        <w:jc w:val="both"/>
      </w:pPr>
      <w:bookmarkStart w:id="2" w:name="z1"/>
      <w:bookmarkEnd w:id="2"/>
    </w:p>
    <w:p w:rsidR="002C7F9B" w:rsidRPr="002C7F9B" w:rsidRDefault="002C7F9B" w:rsidP="002C7F9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F9B">
        <w:rPr>
          <w:color w:val="000000"/>
        </w:rPr>
        <w:t>W dniu 9 marca 2018 r. w wyniku postępowania konkursowego na kandydata na stanowisko dyrektora Technikum nr 19 im. Marszałka Józefa Piłsudskiego w Poznaniu, ul. 28 Czerwca 1956 r. nr 352, została wyłoniona pani Beata Lisińska.</w:t>
      </w:r>
    </w:p>
    <w:p w:rsidR="002C7F9B" w:rsidRDefault="002C7F9B" w:rsidP="002C7F9B">
      <w:pPr>
        <w:spacing w:line="360" w:lineRule="auto"/>
        <w:jc w:val="both"/>
        <w:rPr>
          <w:color w:val="000000"/>
        </w:rPr>
      </w:pPr>
      <w:r w:rsidRPr="002C7F9B">
        <w:rPr>
          <w:color w:val="000000"/>
        </w:rPr>
        <w:t>W związku z powyższym zaistniała konieczność zatwierdzenia konkursu na stanowisko dyrektora szkoły.</w:t>
      </w:r>
    </w:p>
    <w:p w:rsidR="002C7F9B" w:rsidRDefault="002C7F9B" w:rsidP="002C7F9B">
      <w:pPr>
        <w:spacing w:line="360" w:lineRule="auto"/>
        <w:jc w:val="both"/>
      </w:pPr>
    </w:p>
    <w:p w:rsidR="002C7F9B" w:rsidRDefault="002C7F9B" w:rsidP="002C7F9B">
      <w:pPr>
        <w:keepNext/>
        <w:spacing w:line="360" w:lineRule="auto"/>
        <w:jc w:val="center"/>
      </w:pPr>
      <w:r>
        <w:t>ZASTĘPCA DYREKTORA</w:t>
      </w:r>
    </w:p>
    <w:p w:rsidR="002C7F9B" w:rsidRPr="002C7F9B" w:rsidRDefault="002C7F9B" w:rsidP="002C7F9B">
      <w:pPr>
        <w:keepNext/>
        <w:spacing w:line="360" w:lineRule="auto"/>
        <w:jc w:val="center"/>
      </w:pPr>
      <w:r>
        <w:t>(-) Wiesław Banaś</w:t>
      </w:r>
    </w:p>
    <w:sectPr w:rsidR="002C7F9B" w:rsidRPr="002C7F9B" w:rsidSect="002C7F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9B" w:rsidRDefault="002C7F9B">
      <w:r>
        <w:separator/>
      </w:r>
    </w:p>
  </w:endnote>
  <w:endnote w:type="continuationSeparator" w:id="0">
    <w:p w:rsidR="002C7F9B" w:rsidRDefault="002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9B" w:rsidRDefault="002C7F9B">
      <w:r>
        <w:separator/>
      </w:r>
    </w:p>
  </w:footnote>
  <w:footnote w:type="continuationSeparator" w:id="0">
    <w:p w:rsidR="002C7F9B" w:rsidRDefault="002C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Technikum nr 19 im. Marszałka Józefa Piłsudskiego w Poznaniu, ul. 28 Czerwca 1956 r. nr 352."/>
  </w:docVars>
  <w:rsids>
    <w:rsidRoot w:val="002C7F9B"/>
    <w:rsid w:val="000607A3"/>
    <w:rsid w:val="001B1D53"/>
    <w:rsid w:val="0022095A"/>
    <w:rsid w:val="002946C5"/>
    <w:rsid w:val="002C29F3"/>
    <w:rsid w:val="002C7F9B"/>
    <w:rsid w:val="0030280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3AD1-AB70-4D92-9F15-87976EB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495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2018-03-22T13:16:00Z</dcterms:created>
  <dcterms:modified xsi:type="dcterms:W3CDTF">2018-03-22T13:16:00Z</dcterms:modified>
</cp:coreProperties>
</file>