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14AA">
          <w:t>224/2018/P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14AA">
        <w:rPr>
          <w:b/>
          <w:sz w:val="28"/>
        </w:rPr>
        <w:fldChar w:fldCharType="separate"/>
      </w:r>
      <w:r w:rsidR="00F814AA">
        <w:rPr>
          <w:b/>
          <w:sz w:val="28"/>
        </w:rPr>
        <w:t>22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14AA">
              <w:rPr>
                <w:b/>
                <w:sz w:val="24"/>
                <w:szCs w:val="24"/>
              </w:rPr>
              <w:fldChar w:fldCharType="separate"/>
            </w:r>
            <w:r w:rsidR="00F814AA">
              <w:rPr>
                <w:b/>
                <w:sz w:val="24"/>
                <w:szCs w:val="24"/>
              </w:rPr>
              <w:t>zatwierdzenia konkursu na stanowisko dyrektora Szkoły Podstawowej Specjalnej nr 107 im. Arkadego Fiedlera w Poznaniu, ul. Dąbrowskiego 73.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14AA" w:rsidP="00F814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814AA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(Dz. U. z 2017 r. poz. 1875 z późniejszymi zmianami) oraz § 8 ust. 2</w:t>
      </w:r>
      <w:r w:rsidR="00BC0971">
        <w:rPr>
          <w:color w:val="000000"/>
          <w:sz w:val="24"/>
          <w:szCs w:val="24"/>
        </w:rPr>
        <w:t> </w:t>
      </w:r>
      <w:r w:rsidRPr="00F814AA">
        <w:rPr>
          <w:color w:val="000000"/>
          <w:sz w:val="24"/>
          <w:szCs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zarządza się, co następuje:</w:t>
      </w:r>
    </w:p>
    <w:p w:rsidR="00F814AA" w:rsidRDefault="00F814AA" w:rsidP="00F814AA">
      <w:pPr>
        <w:spacing w:line="360" w:lineRule="auto"/>
        <w:jc w:val="both"/>
        <w:rPr>
          <w:sz w:val="24"/>
        </w:rPr>
      </w:pPr>
    </w:p>
    <w:p w:rsidR="00F814AA" w:rsidRDefault="00F814AA" w:rsidP="00F814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14AA" w:rsidRDefault="00F814AA" w:rsidP="00F814AA">
      <w:pPr>
        <w:keepNext/>
        <w:spacing w:line="360" w:lineRule="auto"/>
        <w:rPr>
          <w:color w:val="000000"/>
          <w:sz w:val="24"/>
        </w:rPr>
      </w:pPr>
    </w:p>
    <w:p w:rsidR="00F814AA" w:rsidRDefault="00F814AA" w:rsidP="00F814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14AA">
        <w:rPr>
          <w:color w:val="000000"/>
          <w:sz w:val="24"/>
          <w:szCs w:val="24"/>
        </w:rPr>
        <w:t>Zatwierdza się konkurs na stanowisko dyrektora Szkoły Podstawowej Specjalnej nr 107 im. Arkadego Fiedlera w Poznaniu, ul. Dąbrowskiego 73 w Poznaniu, ogłoszony i</w:t>
      </w:r>
      <w:r w:rsidR="00BC0971">
        <w:rPr>
          <w:color w:val="000000"/>
          <w:sz w:val="24"/>
          <w:szCs w:val="24"/>
        </w:rPr>
        <w:t> </w:t>
      </w:r>
      <w:r w:rsidRPr="00F814AA">
        <w:rPr>
          <w:color w:val="000000"/>
          <w:sz w:val="24"/>
          <w:szCs w:val="24"/>
        </w:rPr>
        <w:t>przeprowadzony na podstawie zarządzenia Prezydenta Miasta Poznania Nr 13/2018/P z dnia 9 stycznia 2018 r. W wyniku postępowania konkursowego na kandydata na stanowisko dyrektora placówki została wyłoniona pani Jolanta Szymkowska.</w:t>
      </w:r>
    </w:p>
    <w:p w:rsidR="00F814AA" w:rsidRDefault="00F814AA" w:rsidP="00F814AA">
      <w:pPr>
        <w:spacing w:line="360" w:lineRule="auto"/>
        <w:jc w:val="both"/>
        <w:rPr>
          <w:color w:val="000000"/>
          <w:sz w:val="24"/>
        </w:rPr>
      </w:pPr>
    </w:p>
    <w:p w:rsidR="00F814AA" w:rsidRDefault="00F814AA" w:rsidP="00F814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14AA" w:rsidRDefault="00F814AA" w:rsidP="00F814AA">
      <w:pPr>
        <w:keepNext/>
        <w:spacing w:line="360" w:lineRule="auto"/>
        <w:rPr>
          <w:color w:val="000000"/>
          <w:sz w:val="24"/>
        </w:rPr>
      </w:pPr>
    </w:p>
    <w:p w:rsidR="00F814AA" w:rsidRDefault="00F814AA" w:rsidP="00F814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14AA">
        <w:rPr>
          <w:color w:val="000000"/>
          <w:sz w:val="24"/>
          <w:szCs w:val="24"/>
        </w:rPr>
        <w:t>Wykonanie zarządzenia powierza się Dyrektorowi Wydziału Oświaty.</w:t>
      </w:r>
    </w:p>
    <w:p w:rsidR="00F814AA" w:rsidRDefault="00F814AA" w:rsidP="00F814AA">
      <w:pPr>
        <w:spacing w:line="360" w:lineRule="auto"/>
        <w:jc w:val="both"/>
        <w:rPr>
          <w:color w:val="000000"/>
          <w:sz w:val="24"/>
        </w:rPr>
      </w:pPr>
    </w:p>
    <w:p w:rsidR="00F814AA" w:rsidRDefault="00F814AA" w:rsidP="00F814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14AA" w:rsidRDefault="00F814AA" w:rsidP="00F814AA">
      <w:pPr>
        <w:keepNext/>
        <w:spacing w:line="360" w:lineRule="auto"/>
        <w:rPr>
          <w:color w:val="000000"/>
          <w:sz w:val="24"/>
        </w:rPr>
      </w:pPr>
    </w:p>
    <w:p w:rsidR="00F814AA" w:rsidRDefault="00F814AA" w:rsidP="00F814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14AA">
        <w:rPr>
          <w:color w:val="000000"/>
          <w:sz w:val="24"/>
          <w:szCs w:val="24"/>
        </w:rPr>
        <w:t>Zarządzenie wchodzi w życie z dniem podpisania.</w:t>
      </w:r>
    </w:p>
    <w:p w:rsidR="00F814AA" w:rsidRDefault="00F814AA" w:rsidP="00F814AA">
      <w:pPr>
        <w:spacing w:line="360" w:lineRule="auto"/>
        <w:jc w:val="both"/>
        <w:rPr>
          <w:color w:val="000000"/>
          <w:sz w:val="24"/>
        </w:rPr>
      </w:pPr>
    </w:p>
    <w:p w:rsidR="00F814AA" w:rsidRDefault="00F814AA" w:rsidP="00F814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814AA" w:rsidRDefault="00F814AA" w:rsidP="00F814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814AA" w:rsidRPr="00F814AA" w:rsidRDefault="00F814AA" w:rsidP="00F814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14AA" w:rsidRPr="00F814AA" w:rsidSect="00F814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AA" w:rsidRDefault="00F814AA">
      <w:r>
        <w:separator/>
      </w:r>
    </w:p>
  </w:endnote>
  <w:endnote w:type="continuationSeparator" w:id="0">
    <w:p w:rsidR="00F814AA" w:rsidRDefault="00F8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AA" w:rsidRDefault="00F814AA">
      <w:r>
        <w:separator/>
      </w:r>
    </w:p>
  </w:footnote>
  <w:footnote w:type="continuationSeparator" w:id="0">
    <w:p w:rsidR="00F814AA" w:rsidRDefault="00F8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8r."/>
    <w:docVar w:name="AktNr" w:val="224/2018/P"/>
    <w:docVar w:name="Sprawa" w:val="zatwierdzenia konkursu na stanowisko dyrektora Szkoły Podstawowej Specjalnej nr 107 im. Arkadego Fiedlera w Poznaniu, ul. Dąbrowskiego 73."/>
  </w:docVars>
  <w:rsids>
    <w:rsidRoot w:val="00F814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097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C6F1-CC8D-4D70-A385-2E0DB4D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1316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2018-03-22T13:23:00Z</dcterms:created>
  <dcterms:modified xsi:type="dcterms:W3CDTF">2018-03-22T13:23:00Z</dcterms:modified>
</cp:coreProperties>
</file>