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2A1D">
              <w:rPr>
                <w:b/>
              </w:rPr>
              <w:fldChar w:fldCharType="separate"/>
            </w:r>
            <w:r w:rsidR="00F32A1D">
              <w:rPr>
                <w:b/>
              </w:rPr>
              <w:t>zarządzenie w sprawie pilotażu programu mieszkań socjalnych ze wsparciem treningowym.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2A1D" w:rsidRDefault="00FA63B5" w:rsidP="00F32A1D">
      <w:pPr>
        <w:spacing w:line="360" w:lineRule="auto"/>
        <w:jc w:val="both"/>
      </w:pPr>
      <w:bookmarkStart w:id="2" w:name="z1"/>
      <w:bookmarkEnd w:id="2"/>
    </w:p>
    <w:p w:rsidR="00F32A1D" w:rsidRPr="00F32A1D" w:rsidRDefault="00F32A1D" w:rsidP="00F32A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2A1D">
        <w:rPr>
          <w:color w:val="000000"/>
        </w:rPr>
        <w:t xml:space="preserve">Na mocy zarządzenia Prezydenta Miasta Poznania Nr 99/2017/P z dnia 16 lutego 2017 r. </w:t>
      </w:r>
      <w:r w:rsidRPr="00F32A1D">
        <w:rPr>
          <w:color w:val="000000"/>
        </w:rPr>
        <w:br/>
        <w:t xml:space="preserve">w sprawie pilotażowego programu mieszkań socjalnych ze wsparciem treningowym powołana została komisja, której zadaniem jest zachowanie kontroli społecznej i opiniowania w zakresie przydziałów lokali socjalnych w mieszkaniach socjalnych ze wsparciem treningowym. W celu sprawnego funkcjonowania ww. komisji oraz w związku ze zmianami organizacyjnymi i kadrowymi w Biurze Spraw Lokalowych zaistniała konieczność dokonania zmiany personalnej w jej składzie. </w:t>
      </w:r>
    </w:p>
    <w:p w:rsidR="00F32A1D" w:rsidRDefault="00F32A1D" w:rsidP="00F32A1D">
      <w:pPr>
        <w:spacing w:line="360" w:lineRule="auto"/>
        <w:jc w:val="both"/>
        <w:rPr>
          <w:color w:val="000000"/>
        </w:rPr>
      </w:pPr>
      <w:r w:rsidRPr="00F32A1D">
        <w:rPr>
          <w:color w:val="000000"/>
        </w:rPr>
        <w:t>Z tego względu zmiana zarządzenia w zakresie składu osobowego Komisji ds. mieszkań socjalnych ze wsparciem treningowym jest uzasadniona.</w:t>
      </w:r>
    </w:p>
    <w:p w:rsidR="00F32A1D" w:rsidRDefault="00F32A1D" w:rsidP="00F32A1D">
      <w:pPr>
        <w:spacing w:line="360" w:lineRule="auto"/>
        <w:jc w:val="both"/>
      </w:pPr>
    </w:p>
    <w:p w:rsidR="00F32A1D" w:rsidRDefault="00F32A1D" w:rsidP="00F32A1D">
      <w:pPr>
        <w:keepNext/>
        <w:spacing w:line="360" w:lineRule="auto"/>
        <w:jc w:val="center"/>
      </w:pPr>
      <w:r>
        <w:t>DYREKTOR</w:t>
      </w:r>
    </w:p>
    <w:p w:rsidR="00F32A1D" w:rsidRDefault="00F32A1D" w:rsidP="00F32A1D">
      <w:pPr>
        <w:keepNext/>
        <w:spacing w:line="360" w:lineRule="auto"/>
        <w:jc w:val="center"/>
      </w:pPr>
      <w:r>
        <w:t>BIURA SPRAW LOKALOWYCH</w:t>
      </w:r>
    </w:p>
    <w:p w:rsidR="00F32A1D" w:rsidRPr="00F32A1D" w:rsidRDefault="00F32A1D" w:rsidP="00F32A1D">
      <w:pPr>
        <w:keepNext/>
        <w:spacing w:line="360" w:lineRule="auto"/>
        <w:jc w:val="center"/>
      </w:pPr>
      <w:r>
        <w:t>(-) Renata Murczak</w:t>
      </w:r>
    </w:p>
    <w:sectPr w:rsidR="00F32A1D" w:rsidRPr="00F32A1D" w:rsidSect="00F32A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1D" w:rsidRDefault="00F32A1D">
      <w:r>
        <w:separator/>
      </w:r>
    </w:p>
  </w:endnote>
  <w:endnote w:type="continuationSeparator" w:id="0">
    <w:p w:rsidR="00F32A1D" w:rsidRDefault="00F3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1D" w:rsidRDefault="00F32A1D">
      <w:r>
        <w:separator/>
      </w:r>
    </w:p>
  </w:footnote>
  <w:footnote w:type="continuationSeparator" w:id="0">
    <w:p w:rsidR="00F32A1D" w:rsidRDefault="00F3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ilotażu programu mieszkań socjalnych ze wsparciem treningowym."/>
  </w:docVars>
  <w:rsids>
    <w:rsidRoot w:val="00F32A1D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D6E0B"/>
    <w:rsid w:val="00F32A1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2EEFB-A7D9-44AA-A731-D0B439D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114</Words>
  <Characters>778</Characters>
  <Application>Microsoft Office Word</Application>
  <DocSecurity>0</DocSecurity>
  <Lines>23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2018-03-26T12:31:00Z</dcterms:created>
  <dcterms:modified xsi:type="dcterms:W3CDTF">2018-03-26T12:31:00Z</dcterms:modified>
</cp:coreProperties>
</file>