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649E1">
              <w:rPr>
                <w:b/>
              </w:rPr>
              <w:fldChar w:fldCharType="separate"/>
            </w:r>
            <w:r w:rsidR="008649E1">
              <w:rPr>
                <w:b/>
              </w:rPr>
              <w:t>powołania Komisji Konkursowej do zaopiniowania ofert złożonych przez organizacje pozarządowe w ramach otwartego konkursu ofert nr 45/2018 w obszarze "Nauka, szkolnictwo wyższe, edukacja, oświata i wychowanie" w roku 2018.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649E1" w:rsidRDefault="00FA63B5" w:rsidP="008649E1">
      <w:pPr>
        <w:spacing w:line="360" w:lineRule="auto"/>
        <w:jc w:val="both"/>
      </w:pPr>
      <w:bookmarkStart w:id="2" w:name="z1"/>
      <w:bookmarkEnd w:id="2"/>
    </w:p>
    <w:p w:rsidR="008649E1" w:rsidRPr="008649E1" w:rsidRDefault="008649E1" w:rsidP="008649E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649E1">
        <w:rPr>
          <w:color w:val="000000"/>
        </w:rPr>
        <w:t xml:space="preserve">W dniu 21 lutego 2018 roku Prezydent Miasta Poznania ogłosił otwarty konkurs ofert nr 45/2018 w obszarze "Nauka, szkolnictwo wyższe, edukacja, oświata i wychowanie" w sześciu priorytetach: </w:t>
      </w:r>
    </w:p>
    <w:p w:rsidR="008649E1" w:rsidRPr="008649E1" w:rsidRDefault="008649E1" w:rsidP="008649E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649E1">
        <w:rPr>
          <w:color w:val="000000"/>
        </w:rPr>
        <w:t xml:space="preserve">1) „Realizacja programów wychowawczych oraz zapewnienie zajęć profilaktyczno-psychoedukacyjnych wspomagających dzieci </w:t>
      </w:r>
      <w:r w:rsidRPr="008649E1">
        <w:rPr>
          <w:color w:val="000000"/>
        </w:rPr>
        <w:br/>
        <w:t>i młodzież wraz z rodzinami, w tym przeciwdziałanie różnym formom wykluczenia społecznego”;</w:t>
      </w:r>
    </w:p>
    <w:p w:rsidR="008649E1" w:rsidRPr="008649E1" w:rsidRDefault="008649E1" w:rsidP="008649E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649E1">
        <w:rPr>
          <w:color w:val="000000"/>
        </w:rPr>
        <w:t>2) „Upowszechnianie wiedzy oraz kształtowanie kompetencji społecznych dzieci i</w:t>
      </w:r>
      <w:r w:rsidR="0013323A">
        <w:rPr>
          <w:color w:val="000000"/>
        </w:rPr>
        <w:t> </w:t>
      </w:r>
      <w:r w:rsidRPr="008649E1">
        <w:rPr>
          <w:color w:val="000000"/>
        </w:rPr>
        <w:t>młodzieży”;</w:t>
      </w:r>
    </w:p>
    <w:p w:rsidR="008649E1" w:rsidRPr="008649E1" w:rsidRDefault="008649E1" w:rsidP="008649E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649E1">
        <w:rPr>
          <w:color w:val="000000"/>
        </w:rPr>
        <w:t>3) „Rozwój placówek oświatowych i doskonalenie kompetencji kadry pedagogicznej”;</w:t>
      </w:r>
    </w:p>
    <w:p w:rsidR="008649E1" w:rsidRPr="008649E1" w:rsidRDefault="008649E1" w:rsidP="008649E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649E1">
        <w:rPr>
          <w:color w:val="000000"/>
        </w:rPr>
        <w:t>4) „Edukacja dzieci i młodzieży poprzez rozwój zainteresowań oraz pasji uczniów poznańskich szkół”;</w:t>
      </w:r>
    </w:p>
    <w:p w:rsidR="008649E1" w:rsidRPr="008649E1" w:rsidRDefault="008649E1" w:rsidP="008649E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649E1">
        <w:rPr>
          <w:color w:val="000000"/>
        </w:rPr>
        <w:t>5) „Działania edukacyjne wspierające rozwój szkolnictwa zawodowego”;</w:t>
      </w:r>
    </w:p>
    <w:p w:rsidR="008649E1" w:rsidRPr="008649E1" w:rsidRDefault="008649E1" w:rsidP="008649E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649E1">
        <w:rPr>
          <w:color w:val="000000"/>
        </w:rPr>
        <w:t>6) „Działania edukacyjne o charakterze patriotyczno-lokalnym, ze szczególnym uwzględnieniem 100. rocznicy Powstania Wielkopolskiego”.</w:t>
      </w:r>
    </w:p>
    <w:p w:rsidR="008649E1" w:rsidRPr="008649E1" w:rsidRDefault="008649E1" w:rsidP="008649E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649E1">
        <w:rPr>
          <w:color w:val="000000"/>
        </w:rPr>
        <w:t>Rada Miasta Poznania na mocy uchwały Nr LVII/1066/VII/2017 z dnia 21 listopada 2017 roku w sprawie Rocznego Programu Współpracy Miasta Poznania z Organizacjami Pozarządowymi oraz podmiotami, o których mowa w art. 3 ust. 3 ustawy z dnia 24 kwietnia 2003 roku o działalności pożytku publicznego i o wolontariacie, na 2018 rok, zobowiązała Prezydenta do powoływania komisji konkursowych, które przedstawiają opinię o ofertach złożonych w otwartych konkursach na realizację zadań publicznych Miasta. W skład Komisji Konkursowej wchodzi dwoje przedstawicieli Prezydenta Miasta Poznania oraz dwoje przedstawicieli organizacji pozarządowych. Udział organizacji pozarządowych jest w pełni uzasadniony koniecznością zachowania transparentności działań związanych z</w:t>
      </w:r>
      <w:r w:rsidR="0013323A">
        <w:rPr>
          <w:color w:val="000000"/>
        </w:rPr>
        <w:t> </w:t>
      </w:r>
      <w:r w:rsidRPr="008649E1">
        <w:rPr>
          <w:color w:val="000000"/>
        </w:rPr>
        <w:t>dysponowaniem środkami publicznymi Miasta Poznania.</w:t>
      </w:r>
    </w:p>
    <w:p w:rsidR="008649E1" w:rsidRDefault="008649E1" w:rsidP="008649E1">
      <w:pPr>
        <w:spacing w:line="360" w:lineRule="auto"/>
        <w:jc w:val="both"/>
        <w:rPr>
          <w:color w:val="000000"/>
        </w:rPr>
      </w:pPr>
      <w:r w:rsidRPr="008649E1">
        <w:rPr>
          <w:color w:val="000000"/>
        </w:rPr>
        <w:t>W świetle powyższego przyjęcie zarządzenia jest zasadne.</w:t>
      </w:r>
    </w:p>
    <w:p w:rsidR="008649E1" w:rsidRDefault="008649E1" w:rsidP="008649E1">
      <w:pPr>
        <w:spacing w:line="360" w:lineRule="auto"/>
        <w:jc w:val="both"/>
      </w:pPr>
    </w:p>
    <w:p w:rsidR="008649E1" w:rsidRDefault="008649E1" w:rsidP="008649E1">
      <w:pPr>
        <w:keepNext/>
        <w:spacing w:line="360" w:lineRule="auto"/>
        <w:jc w:val="center"/>
      </w:pPr>
      <w:r>
        <w:t>ZASTĘPCA DYREKTORA</w:t>
      </w:r>
    </w:p>
    <w:p w:rsidR="008649E1" w:rsidRPr="008649E1" w:rsidRDefault="008649E1" w:rsidP="008649E1">
      <w:pPr>
        <w:keepNext/>
        <w:spacing w:line="360" w:lineRule="auto"/>
        <w:jc w:val="center"/>
      </w:pPr>
      <w:r>
        <w:t>(-) Wiesław Banaś</w:t>
      </w:r>
    </w:p>
    <w:sectPr w:rsidR="008649E1" w:rsidRPr="008649E1" w:rsidSect="008649E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9E1" w:rsidRDefault="008649E1">
      <w:r>
        <w:separator/>
      </w:r>
    </w:p>
  </w:endnote>
  <w:endnote w:type="continuationSeparator" w:id="0">
    <w:p w:rsidR="008649E1" w:rsidRDefault="0086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9E1" w:rsidRDefault="008649E1">
      <w:r>
        <w:separator/>
      </w:r>
    </w:p>
  </w:footnote>
  <w:footnote w:type="continuationSeparator" w:id="0">
    <w:p w:rsidR="008649E1" w:rsidRDefault="00864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przez organizacje pozarządowe w ramach otwartego konkursu ofert nr 45/2018 w obszarze &quot;Nauka, szkolnictwo wyższe, edukacja, oświata i wychowanie&quot; w roku 2018."/>
  </w:docVars>
  <w:rsids>
    <w:rsidRoot w:val="008649E1"/>
    <w:rsid w:val="000607A3"/>
    <w:rsid w:val="0013323A"/>
    <w:rsid w:val="001B1D53"/>
    <w:rsid w:val="0022095A"/>
    <w:rsid w:val="002946C5"/>
    <w:rsid w:val="002C29F3"/>
    <w:rsid w:val="00796326"/>
    <w:rsid w:val="008649E1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1DDD2-0362-411C-B88C-5D65CD2B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zi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261</Words>
  <Characters>1860</Characters>
  <Application>Microsoft Office Word</Application>
  <DocSecurity>0</DocSecurity>
  <Lines>42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Barbara Dziczkaniec</dc:creator>
  <cp:keywords/>
  <dc:description/>
  <cp:lastModifiedBy>Barbara Dziczkaniec</cp:lastModifiedBy>
  <cp:revision>2</cp:revision>
  <cp:lastPrinted>2009-01-15T10:01:00Z</cp:lastPrinted>
  <dcterms:created xsi:type="dcterms:W3CDTF">2018-03-28T10:49:00Z</dcterms:created>
  <dcterms:modified xsi:type="dcterms:W3CDTF">2018-03-28T10:49:00Z</dcterms:modified>
</cp:coreProperties>
</file>