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7ABD">
          <w:t>250/2018/P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7ABD">
        <w:rPr>
          <w:b/>
          <w:sz w:val="28"/>
        </w:rPr>
        <w:fldChar w:fldCharType="separate"/>
      </w:r>
      <w:r w:rsidR="00E37ABD">
        <w:rPr>
          <w:b/>
          <w:sz w:val="28"/>
        </w:rPr>
        <w:t>30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7ABD">
              <w:rPr>
                <w:b/>
                <w:sz w:val="24"/>
                <w:szCs w:val="24"/>
              </w:rPr>
              <w:fldChar w:fldCharType="separate"/>
            </w:r>
            <w:r w:rsidR="00E37ABD">
              <w:rPr>
                <w:b/>
                <w:sz w:val="24"/>
                <w:szCs w:val="24"/>
              </w:rPr>
              <w:t>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7ABD" w:rsidP="00E37AB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7ABD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2A487B">
        <w:rPr>
          <w:color w:val="000000"/>
          <w:sz w:val="24"/>
          <w:szCs w:val="24"/>
        </w:rPr>
        <w:t> </w:t>
      </w:r>
      <w:r w:rsidRPr="00E37ABD">
        <w:rPr>
          <w:color w:val="000000"/>
          <w:sz w:val="24"/>
          <w:szCs w:val="24"/>
        </w:rPr>
        <w:t>samorządzie gminnym (t. j. Dz. U. z 2017 r. poz. 1875), art. 32 ust 1 ustawy z dnia 5</w:t>
      </w:r>
      <w:r w:rsidR="002A487B">
        <w:rPr>
          <w:color w:val="000000"/>
          <w:sz w:val="24"/>
          <w:szCs w:val="24"/>
        </w:rPr>
        <w:t> </w:t>
      </w:r>
      <w:r w:rsidRPr="00E37ABD">
        <w:rPr>
          <w:color w:val="000000"/>
          <w:sz w:val="24"/>
          <w:szCs w:val="24"/>
        </w:rPr>
        <w:t>czerwca 1998 r. o samorządzie powiatowym (t. j. Dz. U. z 2017 r. poz. 1868), art. 85 ustawy z dnia 13 października 1998 r. przepisy wprowadzające ustawy reformujące administrację publiczną (Dz. U.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 zarządza się, co następuje:</w:t>
      </w:r>
    </w:p>
    <w:p w:rsidR="00E37ABD" w:rsidRDefault="00E37ABD" w:rsidP="00E37ABD">
      <w:pPr>
        <w:spacing w:line="360" w:lineRule="auto"/>
        <w:jc w:val="both"/>
        <w:rPr>
          <w:sz w:val="24"/>
        </w:rPr>
      </w:pPr>
    </w:p>
    <w:p w:rsidR="00E37ABD" w:rsidRDefault="00E37ABD" w:rsidP="00E3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7ABD" w:rsidRDefault="00E37ABD" w:rsidP="00E37ABD">
      <w:pPr>
        <w:keepNext/>
        <w:spacing w:line="360" w:lineRule="auto"/>
        <w:rPr>
          <w:color w:val="000000"/>
          <w:sz w:val="24"/>
        </w:rPr>
      </w:pP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7ABD">
        <w:rPr>
          <w:color w:val="000000"/>
          <w:sz w:val="24"/>
          <w:szCs w:val="24"/>
        </w:rPr>
        <w:t>Zmienia się się dochody budżetu Miasta ogółem na rok 2018 do kwoty 3.544.960.416,79 zł, z</w:t>
      </w:r>
      <w:r w:rsidR="002A487B">
        <w:rPr>
          <w:color w:val="000000"/>
          <w:sz w:val="24"/>
          <w:szCs w:val="24"/>
        </w:rPr>
        <w:t> </w:t>
      </w:r>
      <w:r w:rsidRPr="00E37ABD">
        <w:rPr>
          <w:color w:val="000000"/>
          <w:sz w:val="24"/>
          <w:szCs w:val="24"/>
        </w:rPr>
        <w:t>tego: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1) dochody gminy 2.803.546.452,00 zł, z tego: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a) dochody bieżące 2.697.583.201,00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b) dochody majątkowe 105.963.251,00 zł;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2) dochody powiatu 741.413.964,79 zł, z tego: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a) dochody bieżące 698.407.243,79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b) dochody majątkowe 43.006.721,00 zł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zgodnie z załącznikami nr 1.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</w:rPr>
      </w:pPr>
    </w:p>
    <w:p w:rsidR="00E37ABD" w:rsidRDefault="00E37ABD" w:rsidP="00E3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7ABD" w:rsidRDefault="00E37ABD" w:rsidP="00E37ABD">
      <w:pPr>
        <w:keepNext/>
        <w:spacing w:line="360" w:lineRule="auto"/>
        <w:rPr>
          <w:color w:val="000000"/>
          <w:sz w:val="24"/>
        </w:rPr>
      </w:pP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7ABD">
        <w:rPr>
          <w:color w:val="000000"/>
          <w:sz w:val="24"/>
          <w:szCs w:val="24"/>
        </w:rPr>
        <w:t>Zmienia się wydatki budżetu Miasta ogółem na rok 2018 do kwoty 4.048.769.027,79 zł, z</w:t>
      </w:r>
      <w:r w:rsidR="002A487B">
        <w:rPr>
          <w:color w:val="000000"/>
          <w:sz w:val="24"/>
          <w:szCs w:val="24"/>
        </w:rPr>
        <w:t> </w:t>
      </w:r>
      <w:r w:rsidRPr="00E37ABD">
        <w:rPr>
          <w:color w:val="000000"/>
          <w:sz w:val="24"/>
          <w:szCs w:val="24"/>
        </w:rPr>
        <w:t>tego: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1) wydatki gminy 3.136.742.120,00 zł, z tego: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a) wydatki bieżące 2.368.751.953,00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b) wydatki majątkowe 767.990.167,00 zł;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2) wydatki powiatu 912.026.907,79 zł, z tego: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a) wydatki bieżące 728.470.856,79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b) wydatki majątkowe 183.556.051,00 zł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zgodnie z załącznikami nr 2 i 3.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</w:rPr>
      </w:pPr>
    </w:p>
    <w:p w:rsidR="00E37ABD" w:rsidRDefault="00E37ABD" w:rsidP="00E3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7ABD" w:rsidRDefault="00E37ABD" w:rsidP="00E37ABD">
      <w:pPr>
        <w:keepNext/>
        <w:spacing w:line="360" w:lineRule="auto"/>
        <w:rPr>
          <w:color w:val="000000"/>
          <w:sz w:val="24"/>
        </w:rPr>
      </w:pP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7ABD">
        <w:rPr>
          <w:color w:val="000000"/>
          <w:sz w:val="24"/>
          <w:szCs w:val="24"/>
        </w:rPr>
        <w:t>1. Dokonuje się podziału rezerw: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1) ogólnej do kwoty 5.717.026,00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2) celowych do kwoty 85.607.089,00 zł, z tego na: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a) realizację zadań własnych z zakresu zarządzania kryzysowego do kwoty 10.144.500,00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b) wydatki bieżące jednostek systemu oświaty w wysokości 31.192.030,00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c) wydatki majątkowe jednostek systemu oświaty w wysokości 2.447.010,00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e) wydatki majątkowe związane z przygotowaniem, realizacją oraz trwałością projektów w wysokości 4.327.113,00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f) przedsięwzięcia z udziałem innych inwestorów w wysokości 3.000.000,00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g) wydatki bieżące jednostek pomocniczych - osiedli w wysokości 504.406,00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h) wydatki majątkowe jednostek pomocniczych - osiedli w wysokości 2.068.220,00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i) wspieranie inicjatyw pracowniczych w wysokości 194.210,00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j) wydatki związanie z zaspokajaniem roszczeń zgłaszanych wobec miasta w</w:t>
      </w:r>
      <w:r w:rsidR="002A487B">
        <w:rPr>
          <w:color w:val="000000"/>
          <w:sz w:val="24"/>
          <w:szCs w:val="24"/>
        </w:rPr>
        <w:t> </w:t>
      </w:r>
      <w:r w:rsidRPr="00E37ABD">
        <w:rPr>
          <w:color w:val="000000"/>
          <w:sz w:val="24"/>
          <w:szCs w:val="24"/>
        </w:rPr>
        <w:t>wysokości 18.000.000,00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k) realizację zadań z zakresu polityki społecznej i rodziny w wysokości 137.717,00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lastRenderedPageBreak/>
        <w:t>l) budowę, przebudowę, modernizację dróg oraz oświetlenia w wysokości 7.164.492,00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m) wydatki związane z trwałością projektów realizowanych w ramach budżetu obywatelskiego w wysokości 350.000,00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n) budżet obywatelski w wysokości 77.023,00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o) regulację wynagrodzeń w jednostkach organizacyjnych Miasta w wysokości 1.330.368,00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p) wydatki majątkowe na budowę placów gier i zabaw oraz boisk w wysokości 950.000,00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r) system zieleni publicznej Jeżyce - Północ w wysokości 450.000,00 zł,</w:t>
      </w:r>
    </w:p>
    <w:p w:rsidR="00E37ABD" w:rsidRPr="00E37ABD" w:rsidRDefault="00E37ABD" w:rsidP="00E37AB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s) renowację zabytkowych fortów stanowiących własność Miasta w wysokości 270.000,00 zł.</w:t>
      </w:r>
    </w:p>
    <w:p w:rsidR="00E37ABD" w:rsidRDefault="00E37ABD" w:rsidP="00E37A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37ABD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</w:rPr>
      </w:pPr>
    </w:p>
    <w:p w:rsidR="00E37ABD" w:rsidRDefault="00E37ABD" w:rsidP="00E3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7ABD" w:rsidRDefault="00E37ABD" w:rsidP="00E37ABD">
      <w:pPr>
        <w:keepNext/>
        <w:spacing w:line="360" w:lineRule="auto"/>
        <w:rPr>
          <w:color w:val="000000"/>
          <w:sz w:val="24"/>
        </w:rPr>
      </w:pPr>
    </w:p>
    <w:p w:rsidR="00E37ABD" w:rsidRDefault="00E37ABD" w:rsidP="00E37A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7ABD">
        <w:rPr>
          <w:color w:val="000000"/>
          <w:sz w:val="24"/>
          <w:szCs w:val="24"/>
        </w:rPr>
        <w:t>Zmiany wynikające z § 1,2 i 3 są przedstawione w załącznikach nr 1, 2, 3 i 4 do zarządzenia.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</w:rPr>
      </w:pPr>
    </w:p>
    <w:p w:rsidR="00E37ABD" w:rsidRDefault="00E37ABD" w:rsidP="00E3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7ABD" w:rsidRDefault="00E37ABD" w:rsidP="00E37ABD">
      <w:pPr>
        <w:keepNext/>
        <w:spacing w:line="360" w:lineRule="auto"/>
        <w:rPr>
          <w:color w:val="000000"/>
          <w:sz w:val="24"/>
        </w:rPr>
      </w:pPr>
    </w:p>
    <w:p w:rsidR="00E37ABD" w:rsidRDefault="00E37ABD" w:rsidP="00E37A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37ABD">
        <w:rPr>
          <w:color w:val="000000"/>
          <w:sz w:val="24"/>
          <w:szCs w:val="24"/>
        </w:rPr>
        <w:t>Zarządzenie wchodzi w życie z dniem podpisania.</w:t>
      </w:r>
    </w:p>
    <w:p w:rsidR="00E37ABD" w:rsidRDefault="00E37ABD" w:rsidP="00E37ABD">
      <w:pPr>
        <w:spacing w:line="360" w:lineRule="auto"/>
        <w:jc w:val="both"/>
        <w:rPr>
          <w:color w:val="000000"/>
          <w:sz w:val="24"/>
        </w:rPr>
      </w:pPr>
    </w:p>
    <w:p w:rsidR="00E37ABD" w:rsidRDefault="00E37ABD" w:rsidP="00E3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37ABD" w:rsidRPr="00E37ABD" w:rsidRDefault="00E37ABD" w:rsidP="00E3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37ABD" w:rsidRPr="00E37ABD" w:rsidSect="00E37A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BD" w:rsidRDefault="00E37ABD">
      <w:r>
        <w:separator/>
      </w:r>
    </w:p>
  </w:endnote>
  <w:endnote w:type="continuationSeparator" w:id="0">
    <w:p w:rsidR="00E37ABD" w:rsidRDefault="00E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BD" w:rsidRDefault="00E37ABD">
      <w:r>
        <w:separator/>
      </w:r>
    </w:p>
  </w:footnote>
  <w:footnote w:type="continuationSeparator" w:id="0">
    <w:p w:rsidR="00E37ABD" w:rsidRDefault="00E3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18r."/>
    <w:docVar w:name="AktNr" w:val="250/2018/P"/>
    <w:docVar w:name="Sprawa" w:val="zmian w budżecie miasta Poznania na 2018 rok"/>
  </w:docVars>
  <w:rsids>
    <w:rsidRoot w:val="00E37ABD"/>
    <w:rsid w:val="00072485"/>
    <w:rsid w:val="000C07FF"/>
    <w:rsid w:val="000E2E12"/>
    <w:rsid w:val="00167A3B"/>
    <w:rsid w:val="002A487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37AB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FA9C-582E-45C9-AEE8-DE4401C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611</Words>
  <Characters>3354</Characters>
  <Application>Microsoft Office Word</Application>
  <DocSecurity>0</DocSecurity>
  <Lines>95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2018-04-06T12:56:00Z</dcterms:created>
  <dcterms:modified xsi:type="dcterms:W3CDTF">2018-04-06T12:56:00Z</dcterms:modified>
</cp:coreProperties>
</file>