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46C9">
          <w:t>254/2018/P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46C9">
        <w:rPr>
          <w:b/>
          <w:sz w:val="28"/>
        </w:rPr>
        <w:fldChar w:fldCharType="separate"/>
      </w:r>
      <w:r w:rsidR="000B46C9">
        <w:rPr>
          <w:b/>
          <w:sz w:val="28"/>
        </w:rPr>
        <w:t>4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46C9">
              <w:rPr>
                <w:b/>
                <w:sz w:val="24"/>
                <w:szCs w:val="24"/>
              </w:rPr>
              <w:fldChar w:fldCharType="separate"/>
            </w:r>
            <w:r w:rsidR="000B46C9">
              <w:rPr>
                <w:b/>
                <w:sz w:val="24"/>
                <w:szCs w:val="24"/>
              </w:rPr>
              <w:t>powołania pana Sławomira Roberta Richtera na stanowisko pełniącego obowiązki dyrektora Poznańskiego Ośrodka Specjalistycznych Usług Medycznych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46C9" w:rsidP="000B46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B46C9">
        <w:rPr>
          <w:color w:val="000000"/>
          <w:sz w:val="24"/>
        </w:rPr>
        <w:t>Na podstawie art. 30 ust. 2 pkt 5 ustawy z dnia 8 marca 1990 r. o samorządzie gminnym (Dz. U. z 2017 r. poz. 1875 ze zm.) i art. 46 ust. 3 ustawy z dnia 15 kwietnia 2011 r. o działalności leczniczej (Dz. U. z 2018 r. poz. 160 ze zm.) zarządza się, co następuje:</w:t>
      </w:r>
    </w:p>
    <w:p w:rsidR="000B46C9" w:rsidRDefault="000B46C9" w:rsidP="000B46C9">
      <w:pPr>
        <w:spacing w:line="360" w:lineRule="auto"/>
        <w:jc w:val="both"/>
        <w:rPr>
          <w:sz w:val="24"/>
        </w:rPr>
      </w:pPr>
    </w:p>
    <w:p w:rsidR="000B46C9" w:rsidRDefault="000B46C9" w:rsidP="000B4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46C9" w:rsidRDefault="000B46C9" w:rsidP="000B46C9">
      <w:pPr>
        <w:keepNext/>
        <w:spacing w:line="360" w:lineRule="auto"/>
        <w:rPr>
          <w:color w:val="000000"/>
          <w:sz w:val="24"/>
        </w:rPr>
      </w:pPr>
    </w:p>
    <w:p w:rsidR="000B46C9" w:rsidRPr="000B46C9" w:rsidRDefault="000B46C9" w:rsidP="000B46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46C9">
        <w:rPr>
          <w:color w:val="000000"/>
          <w:sz w:val="24"/>
          <w:szCs w:val="24"/>
        </w:rPr>
        <w:t>1. Powołuje się pana Sławomira Roberta Richtera na stanowisko pełniącego obowiązki dyrektora Poznańskiego Ośrodka Specjalistycznych Usług Medycznych w Poznaniu na okres od dnia 4 kwietnia 2018 r. do czasu wyłonienia w drodze konkursu nowego dyrektora.</w:t>
      </w:r>
    </w:p>
    <w:p w:rsidR="000B46C9" w:rsidRDefault="000B46C9" w:rsidP="000B46C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46C9">
        <w:rPr>
          <w:color w:val="000000"/>
          <w:sz w:val="24"/>
          <w:szCs w:val="24"/>
        </w:rPr>
        <w:t>2. Pełniący obowiązki dyrektora będzie wykonywać pracę w pełnym wymiarze czasu pracy.</w:t>
      </w:r>
    </w:p>
    <w:p w:rsidR="000B46C9" w:rsidRDefault="000B46C9" w:rsidP="000B46C9">
      <w:pPr>
        <w:spacing w:line="360" w:lineRule="auto"/>
        <w:jc w:val="both"/>
        <w:rPr>
          <w:color w:val="000000"/>
          <w:sz w:val="24"/>
        </w:rPr>
      </w:pPr>
    </w:p>
    <w:p w:rsidR="000B46C9" w:rsidRDefault="000B46C9" w:rsidP="000B4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46C9" w:rsidRDefault="000B46C9" w:rsidP="000B46C9">
      <w:pPr>
        <w:keepNext/>
        <w:spacing w:line="360" w:lineRule="auto"/>
        <w:rPr>
          <w:color w:val="000000"/>
          <w:sz w:val="24"/>
        </w:rPr>
      </w:pPr>
    </w:p>
    <w:p w:rsidR="000B46C9" w:rsidRPr="000B46C9" w:rsidRDefault="000B46C9" w:rsidP="000B46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46C9">
        <w:rPr>
          <w:color w:val="000000"/>
          <w:sz w:val="24"/>
          <w:szCs w:val="24"/>
        </w:rPr>
        <w:t>1. Pełniącemu obowiązki dyrektora Poznańskiego Ośrodka Specjalistycznych Usług Medycznych w Poznaniu przysługuje wynagrodzenie miesięczne, w skład którego wchodzą:</w:t>
      </w:r>
    </w:p>
    <w:p w:rsidR="000B46C9" w:rsidRPr="000B46C9" w:rsidRDefault="000B46C9" w:rsidP="000B46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46C9">
        <w:rPr>
          <w:color w:val="000000"/>
          <w:sz w:val="24"/>
          <w:szCs w:val="24"/>
        </w:rPr>
        <w:t>1) wynagrodzenie zasadnicze;</w:t>
      </w:r>
    </w:p>
    <w:p w:rsidR="000B46C9" w:rsidRPr="000B46C9" w:rsidRDefault="000B46C9" w:rsidP="000B46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46C9">
        <w:rPr>
          <w:color w:val="000000"/>
          <w:sz w:val="24"/>
          <w:szCs w:val="24"/>
        </w:rPr>
        <w:t>2) premia uznaniowa wg odrębnych przepisów.</w:t>
      </w:r>
    </w:p>
    <w:p w:rsidR="000B46C9" w:rsidRPr="000B46C9" w:rsidRDefault="000B46C9" w:rsidP="000B46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46C9">
        <w:rPr>
          <w:color w:val="000000"/>
          <w:sz w:val="24"/>
          <w:szCs w:val="24"/>
        </w:rPr>
        <w:t xml:space="preserve">2. Wysokość wynagrodzenia zasadniczego, o którym mowa w ust. 1 pkt 1, ustala się jako mnożnik kwoty bazowej stanowiącej przeciętne miesięczne wynagrodzenie w sektorze przedsiębiorstw bez wypłat nagród z zysku w IV kwartale roku poprzedniego, ogłaszane </w:t>
      </w:r>
      <w:r w:rsidRPr="000B46C9">
        <w:rPr>
          <w:color w:val="000000"/>
          <w:sz w:val="24"/>
          <w:szCs w:val="24"/>
        </w:rPr>
        <w:lastRenderedPageBreak/>
        <w:t>przez Prezesa Głównego Urzędu Statystycznego, z zastrzeżeniem przepisów ustawy z dnia 3 marca 2000 r. o wynagradzaniu osób kierujących niektórymi podmiotami prawnymi.</w:t>
      </w:r>
    </w:p>
    <w:p w:rsidR="000B46C9" w:rsidRDefault="000B46C9" w:rsidP="000B46C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46C9">
        <w:rPr>
          <w:color w:val="000000"/>
          <w:sz w:val="24"/>
          <w:szCs w:val="24"/>
        </w:rPr>
        <w:t>3. Wysokość miesięcznego wynagrodzenia zasadniczego wynosi 4,0 krotności kwoty bazowej.</w:t>
      </w:r>
    </w:p>
    <w:p w:rsidR="000B46C9" w:rsidRDefault="000B46C9" w:rsidP="000B46C9">
      <w:pPr>
        <w:spacing w:line="360" w:lineRule="auto"/>
        <w:jc w:val="both"/>
        <w:rPr>
          <w:color w:val="000000"/>
          <w:sz w:val="24"/>
        </w:rPr>
      </w:pPr>
    </w:p>
    <w:p w:rsidR="000B46C9" w:rsidRDefault="000B46C9" w:rsidP="000B4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46C9" w:rsidRDefault="000B46C9" w:rsidP="000B46C9">
      <w:pPr>
        <w:keepNext/>
        <w:spacing w:line="360" w:lineRule="auto"/>
        <w:rPr>
          <w:color w:val="000000"/>
          <w:sz w:val="24"/>
        </w:rPr>
      </w:pPr>
    </w:p>
    <w:p w:rsidR="000B46C9" w:rsidRDefault="000B46C9" w:rsidP="000B46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46C9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0B46C9" w:rsidRDefault="000B46C9" w:rsidP="000B46C9">
      <w:pPr>
        <w:spacing w:line="360" w:lineRule="auto"/>
        <w:jc w:val="both"/>
        <w:rPr>
          <w:color w:val="000000"/>
          <w:sz w:val="24"/>
        </w:rPr>
      </w:pPr>
    </w:p>
    <w:p w:rsidR="000B46C9" w:rsidRDefault="000B46C9" w:rsidP="000B4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46C9" w:rsidRDefault="000B46C9" w:rsidP="000B46C9">
      <w:pPr>
        <w:keepNext/>
        <w:spacing w:line="360" w:lineRule="auto"/>
        <w:rPr>
          <w:color w:val="000000"/>
          <w:sz w:val="24"/>
        </w:rPr>
      </w:pPr>
    </w:p>
    <w:p w:rsidR="000B46C9" w:rsidRDefault="000B46C9" w:rsidP="000B46C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46C9">
        <w:rPr>
          <w:color w:val="000000"/>
          <w:sz w:val="24"/>
          <w:szCs w:val="24"/>
        </w:rPr>
        <w:t>Zarządzenie wchodzi w życie z dniem 4 kwietnia 2018 r.</w:t>
      </w:r>
    </w:p>
    <w:p w:rsidR="000B46C9" w:rsidRDefault="000B46C9" w:rsidP="000B46C9">
      <w:pPr>
        <w:spacing w:line="360" w:lineRule="auto"/>
        <w:jc w:val="both"/>
        <w:rPr>
          <w:color w:val="000000"/>
          <w:sz w:val="24"/>
        </w:rPr>
      </w:pPr>
    </w:p>
    <w:p w:rsidR="000B46C9" w:rsidRDefault="000B46C9" w:rsidP="000B46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B46C9" w:rsidRPr="000B46C9" w:rsidRDefault="000B46C9" w:rsidP="000B46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B46C9" w:rsidRPr="000B46C9" w:rsidSect="000B46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C9" w:rsidRDefault="000B46C9">
      <w:r>
        <w:separator/>
      </w:r>
    </w:p>
  </w:endnote>
  <w:endnote w:type="continuationSeparator" w:id="0">
    <w:p w:rsidR="000B46C9" w:rsidRDefault="000B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C9" w:rsidRDefault="000B46C9">
      <w:r>
        <w:separator/>
      </w:r>
    </w:p>
  </w:footnote>
  <w:footnote w:type="continuationSeparator" w:id="0">
    <w:p w:rsidR="000B46C9" w:rsidRDefault="000B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18r."/>
    <w:docVar w:name="AktNr" w:val="254/2018/P"/>
    <w:docVar w:name="Sprawa" w:val="powołania pana Sławomira Roberta Richtera na stanowisko pełniącego obowiązki dyrektora Poznańskiego Ośrodka Specjalistycznych Usług Medycznych w Poznaniu."/>
  </w:docVars>
  <w:rsids>
    <w:rsidRoot w:val="000B46C9"/>
    <w:rsid w:val="00072485"/>
    <w:rsid w:val="000B46C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64C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3594-AC87-497B-9F59-B574438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1528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2018-04-04T09:40:00Z</dcterms:created>
  <dcterms:modified xsi:type="dcterms:W3CDTF">2018-04-04T09:40:00Z</dcterms:modified>
</cp:coreProperties>
</file>