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2396">
          <w:t>262/2018/P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2396">
        <w:rPr>
          <w:b/>
          <w:sz w:val="28"/>
        </w:rPr>
        <w:fldChar w:fldCharType="separate"/>
      </w:r>
      <w:r w:rsidR="00312396">
        <w:rPr>
          <w:b/>
          <w:sz w:val="28"/>
        </w:rPr>
        <w:t>9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2396">
              <w:rPr>
                <w:b/>
                <w:sz w:val="24"/>
                <w:szCs w:val="24"/>
              </w:rPr>
              <w:fldChar w:fldCharType="separate"/>
            </w:r>
            <w:r w:rsidR="00312396">
              <w:rPr>
                <w:b/>
                <w:sz w:val="24"/>
                <w:szCs w:val="24"/>
              </w:rPr>
              <w:t>zmian w budżecie miasta Poznania na 2018 rok: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2396" w:rsidP="0031239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12396">
        <w:rPr>
          <w:color w:val="000000"/>
          <w:sz w:val="24"/>
          <w:szCs w:val="24"/>
        </w:rPr>
        <w:t>Na podstawie art. 222 ust. 4, 257 i 259 ust. 2 ustawy z dnia 27 sierpnia 2009 r. o finansach publicznych (t. j. Dz. U. z 2017 r. poz. 2077), art. 30 ust. 1 ustawy z dnia 8 marca 1990 r. o</w:t>
      </w:r>
      <w:r w:rsidR="00BA3200">
        <w:rPr>
          <w:color w:val="000000"/>
          <w:sz w:val="24"/>
          <w:szCs w:val="24"/>
        </w:rPr>
        <w:t> </w:t>
      </w:r>
      <w:r w:rsidRPr="00312396">
        <w:rPr>
          <w:color w:val="000000"/>
          <w:sz w:val="24"/>
          <w:szCs w:val="24"/>
        </w:rPr>
        <w:t>samorządzie gminnym (t. j. Dz. U. z 2017 r. poz. 1875), art. 32 ust 1 ustawy z dnia 5</w:t>
      </w:r>
      <w:r w:rsidR="00BA3200">
        <w:rPr>
          <w:color w:val="000000"/>
          <w:sz w:val="24"/>
          <w:szCs w:val="24"/>
        </w:rPr>
        <w:t> </w:t>
      </w:r>
      <w:r w:rsidRPr="00312396">
        <w:rPr>
          <w:color w:val="000000"/>
          <w:sz w:val="24"/>
          <w:szCs w:val="24"/>
        </w:rPr>
        <w:t>czerwca 1998 r. o samorządzie powiatowym (t. j. Dz. U. z 2017 r. poz. 1868), art. 85 ustawy z dnia 13 października 1998 r. przepisy wprowadzające ustawy reformujące administrację publiczną (Dz. U. Nr 133, poz. 872 ze zm.), uchwały Nr LIX/1111/VII/2017 Rady Miasta Poznania z dnia 22 grudnia 2017 r. w sprawie budżetu Miasta Poznania na 2018 r. zmienionej zarządzeniem Nr 24/2018/P Prezydenta Miasta Poznania z dnia 12 stycznia 2018 r., zarządzeniem Nr 73/2018/P Prezydenta Miasta Poznania z dnia 31 stycznia 2018 r., zarządzeniem Nr 147/2018/P Prezydenta Miasta Poznania z dnia 28 lutego 2018 r., uchwałą Nr LXIII/1167/VII/2018 Rady Miasta Poznania z dnia 6 marca 2018 r., zarządzeniem Nr 250/2018/P Prezydenta Miasta Poznania z dnia 30 marca 2018 r.  zarządza się, co następuje:</w:t>
      </w:r>
    </w:p>
    <w:p w:rsidR="00312396" w:rsidRDefault="00312396" w:rsidP="00312396">
      <w:pPr>
        <w:spacing w:line="360" w:lineRule="auto"/>
        <w:jc w:val="both"/>
        <w:rPr>
          <w:sz w:val="24"/>
        </w:rPr>
      </w:pPr>
    </w:p>
    <w:p w:rsidR="00312396" w:rsidRDefault="00312396" w:rsidP="003123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2396" w:rsidRDefault="00312396" w:rsidP="00312396">
      <w:pPr>
        <w:keepNext/>
        <w:spacing w:line="360" w:lineRule="auto"/>
        <w:rPr>
          <w:color w:val="000000"/>
          <w:sz w:val="24"/>
        </w:rPr>
      </w:pP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2396">
        <w:rPr>
          <w:color w:val="000000"/>
          <w:sz w:val="24"/>
          <w:szCs w:val="24"/>
        </w:rPr>
        <w:t>Zmienia się się dochody budżetu Miasta ogółem na rok 2018 do kwoty 3.545.398.416,79 zł, z</w:t>
      </w:r>
      <w:r w:rsidR="00BA3200">
        <w:rPr>
          <w:color w:val="000000"/>
          <w:sz w:val="24"/>
          <w:szCs w:val="24"/>
        </w:rPr>
        <w:t> </w:t>
      </w:r>
      <w:r w:rsidRPr="00312396">
        <w:rPr>
          <w:color w:val="000000"/>
          <w:sz w:val="24"/>
          <w:szCs w:val="24"/>
        </w:rPr>
        <w:t>tego: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1) dochody gminy 2.803.984.452,00 zł, z tego: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a) dochody bieżące 2.698.021.201,00 zł,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b) dochody majątkowe 105.963.251,00 zł;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2) dochody powiatu 741.413.964,79 zł, z tego: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a) dochody bieżące 698.407.243,79 zł,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b) dochody majątkowe 43.006.721,00 zł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zgodnie z załącznikami nr 1.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12396" w:rsidRDefault="00312396" w:rsidP="00312396">
      <w:pPr>
        <w:spacing w:line="360" w:lineRule="auto"/>
        <w:jc w:val="both"/>
        <w:rPr>
          <w:color w:val="000000"/>
          <w:sz w:val="24"/>
        </w:rPr>
      </w:pPr>
    </w:p>
    <w:p w:rsidR="00312396" w:rsidRDefault="00312396" w:rsidP="00312396">
      <w:pPr>
        <w:spacing w:line="360" w:lineRule="auto"/>
        <w:jc w:val="both"/>
        <w:rPr>
          <w:color w:val="000000"/>
          <w:sz w:val="24"/>
        </w:rPr>
      </w:pPr>
    </w:p>
    <w:p w:rsidR="00312396" w:rsidRDefault="00312396" w:rsidP="003123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2396" w:rsidRDefault="00312396" w:rsidP="00312396">
      <w:pPr>
        <w:keepNext/>
        <w:spacing w:line="360" w:lineRule="auto"/>
        <w:rPr>
          <w:color w:val="000000"/>
          <w:sz w:val="24"/>
        </w:rPr>
      </w:pP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2396">
        <w:rPr>
          <w:color w:val="000000"/>
          <w:sz w:val="24"/>
          <w:szCs w:val="24"/>
        </w:rPr>
        <w:t>Zmienia się wydatki budżetu Miasta ogółem na rok 2018 do kwoty 4.049.207.027,79 zł, z</w:t>
      </w:r>
      <w:r w:rsidR="00BA3200">
        <w:rPr>
          <w:color w:val="000000"/>
          <w:sz w:val="24"/>
          <w:szCs w:val="24"/>
        </w:rPr>
        <w:t> </w:t>
      </w:r>
      <w:r w:rsidRPr="00312396">
        <w:rPr>
          <w:color w:val="000000"/>
          <w:sz w:val="24"/>
          <w:szCs w:val="24"/>
        </w:rPr>
        <w:t>tego: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1) wydatki gminy 3.137.180.120,00 zł, z tego: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a) wydatki bieżące 2.369.189.953,00 zł,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b) wydatki majątkowe 767.990.167,00 zł;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2) wydatki powiatu 912.026.907,79 zł, z tego: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a) wydatki bieżące 728.470.856,79 zł,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b) wydatki majątkowe 183.556.051,00 zł</w:t>
      </w:r>
    </w:p>
    <w:p w:rsidR="00312396" w:rsidRPr="00312396" w:rsidRDefault="00312396" w:rsidP="003123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2396">
        <w:rPr>
          <w:color w:val="000000"/>
          <w:sz w:val="24"/>
          <w:szCs w:val="24"/>
        </w:rPr>
        <w:t>zgodnie z załącznikiem nr 2.</w:t>
      </w:r>
    </w:p>
    <w:p w:rsidR="00312396" w:rsidRDefault="00312396" w:rsidP="00312396">
      <w:pPr>
        <w:spacing w:line="360" w:lineRule="auto"/>
        <w:jc w:val="both"/>
        <w:rPr>
          <w:color w:val="000000"/>
          <w:sz w:val="24"/>
        </w:rPr>
      </w:pPr>
    </w:p>
    <w:p w:rsidR="00312396" w:rsidRDefault="00312396" w:rsidP="00312396">
      <w:pPr>
        <w:spacing w:line="360" w:lineRule="auto"/>
        <w:jc w:val="both"/>
        <w:rPr>
          <w:color w:val="000000"/>
          <w:sz w:val="24"/>
        </w:rPr>
      </w:pPr>
    </w:p>
    <w:p w:rsidR="00312396" w:rsidRDefault="00312396" w:rsidP="003123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2396" w:rsidRDefault="00312396" w:rsidP="00312396">
      <w:pPr>
        <w:keepNext/>
        <w:spacing w:line="360" w:lineRule="auto"/>
        <w:rPr>
          <w:color w:val="000000"/>
          <w:sz w:val="24"/>
        </w:rPr>
      </w:pPr>
    </w:p>
    <w:p w:rsidR="00312396" w:rsidRDefault="00312396" w:rsidP="0031239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2396">
        <w:rPr>
          <w:color w:val="FF0000"/>
          <w:sz w:val="24"/>
          <w:szCs w:val="2"/>
        </w:rPr>
        <w:t>~</w:t>
      </w:r>
      <w:r w:rsidRPr="00312396">
        <w:rPr>
          <w:color w:val="000000"/>
          <w:sz w:val="24"/>
          <w:szCs w:val="24"/>
        </w:rPr>
        <w:t>Zmiany wynikające z § 1,2 i są przedstawione w załącznikach nr 1, 2 do zarządzenia</w:t>
      </w:r>
    </w:p>
    <w:p w:rsidR="00312396" w:rsidRDefault="00312396" w:rsidP="00312396">
      <w:pPr>
        <w:spacing w:line="360" w:lineRule="auto"/>
        <w:jc w:val="both"/>
        <w:rPr>
          <w:color w:val="000000"/>
          <w:sz w:val="24"/>
        </w:rPr>
      </w:pPr>
    </w:p>
    <w:p w:rsidR="00312396" w:rsidRDefault="00312396" w:rsidP="003123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12396" w:rsidRDefault="00312396" w:rsidP="00312396">
      <w:pPr>
        <w:keepNext/>
        <w:spacing w:line="360" w:lineRule="auto"/>
        <w:rPr>
          <w:color w:val="000000"/>
          <w:sz w:val="24"/>
        </w:rPr>
      </w:pPr>
    </w:p>
    <w:p w:rsidR="00312396" w:rsidRDefault="00312396" w:rsidP="0031239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12396">
        <w:rPr>
          <w:color w:val="000000"/>
          <w:sz w:val="24"/>
          <w:szCs w:val="24"/>
        </w:rPr>
        <w:t>Zarządzenie wchodzi w życie z dniem podpisania.</w:t>
      </w:r>
    </w:p>
    <w:p w:rsidR="00312396" w:rsidRDefault="00312396" w:rsidP="00312396">
      <w:pPr>
        <w:spacing w:line="360" w:lineRule="auto"/>
        <w:jc w:val="both"/>
        <w:rPr>
          <w:color w:val="000000"/>
          <w:sz w:val="24"/>
        </w:rPr>
      </w:pPr>
    </w:p>
    <w:p w:rsidR="00312396" w:rsidRDefault="00312396" w:rsidP="003123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12396" w:rsidRPr="00312396" w:rsidRDefault="00312396" w:rsidP="003123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12396" w:rsidRPr="00312396" w:rsidSect="003123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96" w:rsidRDefault="00312396">
      <w:r>
        <w:separator/>
      </w:r>
    </w:p>
  </w:endnote>
  <w:endnote w:type="continuationSeparator" w:id="0">
    <w:p w:rsidR="00312396" w:rsidRDefault="0031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96" w:rsidRDefault="00312396">
      <w:r>
        <w:separator/>
      </w:r>
    </w:p>
  </w:footnote>
  <w:footnote w:type="continuationSeparator" w:id="0">
    <w:p w:rsidR="00312396" w:rsidRDefault="0031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kwietnia 2018r."/>
    <w:docVar w:name="AktNr" w:val="262/2018/P"/>
    <w:docVar w:name="Sprawa" w:val="zmian w budżecie miasta Poznania na 2018 rok:"/>
  </w:docVars>
  <w:rsids>
    <w:rsidRoot w:val="00312396"/>
    <w:rsid w:val="00072485"/>
    <w:rsid w:val="000C07FF"/>
    <w:rsid w:val="000E2E12"/>
    <w:rsid w:val="00167A3B"/>
    <w:rsid w:val="002C4925"/>
    <w:rsid w:val="0031239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3200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E1FD-6A30-4166-924B-AC97B70D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373</Words>
  <Characters>1890</Characters>
  <Application>Microsoft Office Word</Application>
  <DocSecurity>0</DocSecurity>
  <Lines>65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2018-04-13T10:18:00Z</dcterms:created>
  <dcterms:modified xsi:type="dcterms:W3CDTF">2018-04-13T10:18:00Z</dcterms:modified>
</cp:coreProperties>
</file>