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33BC">
          <w:t>266/2018/P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33BC">
        <w:rPr>
          <w:b/>
          <w:sz w:val="28"/>
        </w:rPr>
        <w:fldChar w:fldCharType="separate"/>
      </w:r>
      <w:r w:rsidR="009833BC">
        <w:rPr>
          <w:b/>
          <w:sz w:val="28"/>
        </w:rPr>
        <w:t>10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33BC">
              <w:rPr>
                <w:b/>
                <w:sz w:val="24"/>
                <w:szCs w:val="24"/>
              </w:rPr>
              <w:fldChar w:fldCharType="separate"/>
            </w:r>
            <w:r w:rsidR="009833BC">
              <w:rPr>
                <w:b/>
                <w:sz w:val="24"/>
                <w:szCs w:val="24"/>
              </w:rPr>
              <w:t>powołania komisji konkursowej dla wyłonienia kandydata na stanowisko dyrektora Przedszkola nr 36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33BC" w:rsidP="009833B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833BC">
        <w:rPr>
          <w:color w:val="000000"/>
          <w:sz w:val="24"/>
          <w:szCs w:val="24"/>
        </w:rPr>
        <w:t xml:space="preserve">Na podstawie art. 30 ust. 1 ustawy z dnia 8 marca 1990 r. o samorządzie gminnym </w:t>
      </w:r>
      <w:r w:rsidRPr="009833BC">
        <w:rPr>
          <w:color w:val="000000"/>
          <w:sz w:val="24"/>
        </w:rPr>
        <w:t>(</w:t>
      </w:r>
      <w:r w:rsidRPr="009833BC">
        <w:rPr>
          <w:color w:val="000000"/>
          <w:sz w:val="24"/>
          <w:szCs w:val="24"/>
        </w:rPr>
        <w:t>tekst jednolity Dz. U. z 2017 r. poz. 1875 z późniejszymi zmianami</w:t>
      </w:r>
      <w:r w:rsidRPr="009833BC">
        <w:rPr>
          <w:color w:val="000000"/>
          <w:sz w:val="24"/>
        </w:rPr>
        <w:t>)</w:t>
      </w:r>
      <w:r w:rsidRPr="009833BC">
        <w:rPr>
          <w:color w:val="000000"/>
          <w:sz w:val="24"/>
          <w:szCs w:val="24"/>
        </w:rPr>
        <w:t xml:space="preserve"> oraz art. </w:t>
      </w:r>
      <w:r w:rsidRPr="009833BC">
        <w:rPr>
          <w:color w:val="000000"/>
          <w:sz w:val="24"/>
        </w:rPr>
        <w:t>63 ust. 14 ustawy z</w:t>
      </w:r>
      <w:r w:rsidR="00DF7583">
        <w:rPr>
          <w:color w:val="000000"/>
          <w:sz w:val="24"/>
        </w:rPr>
        <w:t> </w:t>
      </w:r>
      <w:r w:rsidRPr="009833BC">
        <w:rPr>
          <w:color w:val="000000"/>
          <w:sz w:val="24"/>
        </w:rPr>
        <w:t>dnia 14 grudnia 2016 r. - Prawo oświatowe (Dz. U. z 2017 r. poz. 59 z późniejszymi zmianami)</w:t>
      </w:r>
      <w:r w:rsidRPr="009833BC">
        <w:rPr>
          <w:color w:val="000000"/>
          <w:sz w:val="24"/>
          <w:szCs w:val="24"/>
        </w:rPr>
        <w:t xml:space="preserve"> zarządza się, co następuje:</w:t>
      </w:r>
    </w:p>
    <w:p w:rsidR="009833BC" w:rsidRDefault="009833BC" w:rsidP="009833BC">
      <w:pPr>
        <w:spacing w:line="360" w:lineRule="auto"/>
        <w:jc w:val="both"/>
        <w:rPr>
          <w:sz w:val="24"/>
        </w:rPr>
      </w:pPr>
    </w:p>
    <w:p w:rsidR="009833BC" w:rsidRDefault="009833BC" w:rsidP="009833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33BC" w:rsidRDefault="009833BC" w:rsidP="009833BC">
      <w:pPr>
        <w:keepNext/>
        <w:spacing w:line="360" w:lineRule="auto"/>
        <w:rPr>
          <w:color w:val="000000"/>
          <w:sz w:val="24"/>
        </w:rPr>
      </w:pPr>
    </w:p>
    <w:p w:rsidR="009833BC" w:rsidRDefault="009833BC" w:rsidP="009833B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33BC">
        <w:rPr>
          <w:color w:val="000000"/>
          <w:sz w:val="24"/>
          <w:szCs w:val="24"/>
        </w:rPr>
        <w:t>Powołuje się komisję konkursową dla wyłonienia kandydata na stanowisko dyrektora publicznego Przedszkola nr 36 w Poznaniu, ul. Perzycka 30 b, według treści załącznika do zarządzenia.</w:t>
      </w:r>
    </w:p>
    <w:p w:rsidR="009833BC" w:rsidRDefault="009833BC" w:rsidP="009833BC">
      <w:pPr>
        <w:spacing w:line="360" w:lineRule="auto"/>
        <w:jc w:val="both"/>
        <w:rPr>
          <w:color w:val="000000"/>
          <w:sz w:val="24"/>
        </w:rPr>
      </w:pPr>
    </w:p>
    <w:p w:rsidR="009833BC" w:rsidRDefault="009833BC" w:rsidP="009833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33BC" w:rsidRDefault="009833BC" w:rsidP="009833BC">
      <w:pPr>
        <w:keepNext/>
        <w:spacing w:line="360" w:lineRule="auto"/>
        <w:rPr>
          <w:color w:val="000000"/>
          <w:sz w:val="24"/>
        </w:rPr>
      </w:pPr>
    </w:p>
    <w:p w:rsidR="009833BC" w:rsidRDefault="009833BC" w:rsidP="009833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33BC">
        <w:rPr>
          <w:color w:val="000000"/>
          <w:sz w:val="24"/>
          <w:szCs w:val="24"/>
        </w:rPr>
        <w:t>Wykonanie zarządzenia powierza się dyrektorowi Wydziału Oświaty.</w:t>
      </w:r>
    </w:p>
    <w:p w:rsidR="009833BC" w:rsidRDefault="009833BC" w:rsidP="009833BC">
      <w:pPr>
        <w:spacing w:line="360" w:lineRule="auto"/>
        <w:jc w:val="both"/>
        <w:rPr>
          <w:color w:val="000000"/>
          <w:sz w:val="24"/>
        </w:rPr>
      </w:pPr>
    </w:p>
    <w:p w:rsidR="009833BC" w:rsidRDefault="009833BC" w:rsidP="009833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33BC" w:rsidRDefault="009833BC" w:rsidP="009833BC">
      <w:pPr>
        <w:keepNext/>
        <w:spacing w:line="360" w:lineRule="auto"/>
        <w:rPr>
          <w:color w:val="000000"/>
          <w:sz w:val="24"/>
        </w:rPr>
      </w:pPr>
    </w:p>
    <w:p w:rsidR="009833BC" w:rsidRDefault="009833BC" w:rsidP="009833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33BC">
        <w:rPr>
          <w:color w:val="000000"/>
          <w:sz w:val="24"/>
          <w:szCs w:val="24"/>
        </w:rPr>
        <w:t>Zarządzenie wchodzi w życie z dniem podpisania.</w:t>
      </w:r>
    </w:p>
    <w:p w:rsidR="009833BC" w:rsidRDefault="009833BC" w:rsidP="009833BC">
      <w:pPr>
        <w:spacing w:line="360" w:lineRule="auto"/>
        <w:jc w:val="both"/>
        <w:rPr>
          <w:color w:val="000000"/>
          <w:sz w:val="24"/>
        </w:rPr>
      </w:pPr>
    </w:p>
    <w:p w:rsidR="009833BC" w:rsidRDefault="009833BC" w:rsidP="009833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833BC" w:rsidRDefault="009833BC" w:rsidP="009833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833BC" w:rsidRPr="009833BC" w:rsidRDefault="009833BC" w:rsidP="009833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33BC" w:rsidRPr="009833BC" w:rsidSect="009833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BC" w:rsidRDefault="009833BC">
      <w:r>
        <w:separator/>
      </w:r>
    </w:p>
  </w:endnote>
  <w:endnote w:type="continuationSeparator" w:id="0">
    <w:p w:rsidR="009833BC" w:rsidRDefault="0098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BC" w:rsidRDefault="009833BC">
      <w:r>
        <w:separator/>
      </w:r>
    </w:p>
  </w:footnote>
  <w:footnote w:type="continuationSeparator" w:id="0">
    <w:p w:rsidR="009833BC" w:rsidRDefault="0098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18r."/>
    <w:docVar w:name="AktNr" w:val="266/2018/P"/>
    <w:docVar w:name="Sprawa" w:val="powołania komisji konkursowej dla wyłonienia kandydata na stanowisko dyrektora Przedszkola nr 36 w Poznaniu."/>
  </w:docVars>
  <w:rsids>
    <w:rsidRoot w:val="009833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33BC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7583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AE-1070-494C-8B47-A6D355B5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161</Words>
  <Characters>858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2018-04-10T11:15:00Z</dcterms:created>
  <dcterms:modified xsi:type="dcterms:W3CDTF">2018-04-10T11:15:00Z</dcterms:modified>
</cp:coreProperties>
</file>